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DE" w:rsidRDefault="00885DDE" w:rsidP="00404EE6">
      <w:pPr>
        <w:jc w:val="right"/>
      </w:pPr>
      <w:r>
        <w:t>Baranów dnia, ………………………………………………..</w:t>
      </w:r>
    </w:p>
    <w:p w:rsidR="00885DDE" w:rsidRDefault="00885DDE" w:rsidP="00404EE6"/>
    <w:p w:rsidR="00885DDE" w:rsidRDefault="00885DDE" w:rsidP="00404EE6">
      <w:r>
        <w:t>…………………………………………………………………..</w:t>
      </w:r>
    </w:p>
    <w:p w:rsidR="00885DDE" w:rsidRDefault="00885DDE" w:rsidP="00404EE6">
      <w:r>
        <w:t>…………………………………………………………………..</w:t>
      </w:r>
    </w:p>
    <w:p w:rsidR="00885DDE" w:rsidRDefault="00885DDE" w:rsidP="00404EE6">
      <w:r>
        <w:t>…………………………………………………………………..</w:t>
      </w:r>
    </w:p>
    <w:p w:rsidR="00885DDE" w:rsidRDefault="00885DDE" w:rsidP="00404EE6">
      <w:r>
        <w:t>……………………………………………………………………</w:t>
      </w:r>
    </w:p>
    <w:p w:rsidR="00885DDE" w:rsidRDefault="00885DDE" w:rsidP="00404EE6"/>
    <w:p w:rsidR="00885DDE" w:rsidRPr="00EE1B02" w:rsidRDefault="00885DDE" w:rsidP="00404E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</w:t>
      </w:r>
      <w:r w:rsidRPr="00EE1B02">
        <w:rPr>
          <w:b/>
          <w:bCs/>
          <w:sz w:val="28"/>
          <w:szCs w:val="28"/>
        </w:rPr>
        <w:t>Do Wójta Gminy Baranów</w:t>
      </w:r>
    </w:p>
    <w:p w:rsidR="00885DDE" w:rsidRPr="00EE1B02" w:rsidRDefault="00885DDE" w:rsidP="00404E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</w:t>
      </w:r>
      <w:r w:rsidRPr="00EE1B02">
        <w:rPr>
          <w:b/>
          <w:bCs/>
          <w:sz w:val="28"/>
          <w:szCs w:val="28"/>
        </w:rPr>
        <w:t>Ul. Armii Krajowej 87</w:t>
      </w:r>
    </w:p>
    <w:p w:rsidR="00885DDE" w:rsidRPr="00EE1B02" w:rsidRDefault="00885DDE" w:rsidP="00404E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  <w:r w:rsidRPr="00EE1B02">
        <w:rPr>
          <w:b/>
          <w:bCs/>
          <w:sz w:val="28"/>
          <w:szCs w:val="28"/>
        </w:rPr>
        <w:t>96-314 Baranów</w:t>
      </w:r>
    </w:p>
    <w:p w:rsidR="00885DDE" w:rsidRDefault="00885DDE" w:rsidP="00404EE6"/>
    <w:p w:rsidR="00885DDE" w:rsidRPr="00EE1B02" w:rsidRDefault="00885DDE" w:rsidP="00404EE6">
      <w:pPr>
        <w:jc w:val="center"/>
        <w:rPr>
          <w:b/>
          <w:bCs/>
          <w:sz w:val="24"/>
          <w:szCs w:val="24"/>
          <w:u w:val="single"/>
        </w:rPr>
      </w:pPr>
      <w:r w:rsidRPr="00EE1B02">
        <w:rPr>
          <w:b/>
          <w:bCs/>
          <w:sz w:val="24"/>
          <w:szCs w:val="24"/>
          <w:u w:val="single"/>
        </w:rPr>
        <w:t>WNIOSEK</w:t>
      </w:r>
    </w:p>
    <w:p w:rsidR="00885DDE" w:rsidRDefault="00885DDE" w:rsidP="00404EE6">
      <w:r>
        <w:t xml:space="preserve">O ustalenie warunków zabudowy i zagospodarowania terenu </w:t>
      </w:r>
    </w:p>
    <w:p w:rsidR="00885DDE" w:rsidRDefault="00885DDE" w:rsidP="00404EE6">
      <w:pPr>
        <w:pStyle w:val="ListParagraph"/>
        <w:numPr>
          <w:ilvl w:val="0"/>
          <w:numId w:val="1"/>
        </w:numPr>
      </w:pPr>
      <w:r>
        <w:t xml:space="preserve">Decyzja o warunkach zabudowy </w:t>
      </w:r>
    </w:p>
    <w:p w:rsidR="00885DDE" w:rsidRDefault="00885DDE" w:rsidP="00404EE6">
      <w:pPr>
        <w:pStyle w:val="ListParagraph"/>
        <w:numPr>
          <w:ilvl w:val="0"/>
          <w:numId w:val="1"/>
        </w:numPr>
      </w:pPr>
      <w:r>
        <w:t xml:space="preserve">Decyzja o ustaleniu lokalizacji inwestycji celu publicznego </w:t>
      </w:r>
    </w:p>
    <w:p w:rsidR="00885DDE" w:rsidRDefault="00885DDE" w:rsidP="00404EE6">
      <w:r>
        <w:t>Proszę o wydanie decyzji  dla inwestycji polegającej na budowie:</w:t>
      </w:r>
    </w:p>
    <w:p w:rsidR="00885DDE" w:rsidRDefault="00885DDE" w:rsidP="00404EE6">
      <w:r>
        <w:t>……………………………………………………………………………………………………………………………………………………………</w:t>
      </w:r>
    </w:p>
    <w:p w:rsidR="00885DDE" w:rsidRDefault="00885DDE" w:rsidP="00404EE6">
      <w:r>
        <w:t>……………………………………………………………………………………………………………………………………………………………</w:t>
      </w:r>
    </w:p>
    <w:p w:rsidR="00885DDE" w:rsidRDefault="00885DDE" w:rsidP="00404EE6">
      <w:r>
        <w:t>……………………………………………………………………………………………………………………………………………………………</w:t>
      </w:r>
    </w:p>
    <w:p w:rsidR="00885DDE" w:rsidRDefault="00885DDE" w:rsidP="00404EE6">
      <w:r>
        <w:t>……………………………………………………………………………………………………………………………………………………………</w:t>
      </w:r>
    </w:p>
    <w:p w:rsidR="00885DDE" w:rsidRDefault="00885DDE" w:rsidP="00404EE6">
      <w:r>
        <w:t>…………………………………………………………………………………………………………………………………………………………..</w:t>
      </w:r>
    </w:p>
    <w:p w:rsidR="00885DDE" w:rsidRDefault="00885DDE" w:rsidP="00404EE6">
      <w:r>
        <w:t xml:space="preserve">(należy podać rodzaj inwestycji ) </w:t>
      </w:r>
    </w:p>
    <w:p w:rsidR="00885DDE" w:rsidRDefault="00885DDE" w:rsidP="00404EE6">
      <w:r>
        <w:t>Zlokalizowanej na terenie nieruchomości stanowiącej działkę/ki  ew. nr  …………………………………………..</w:t>
      </w:r>
    </w:p>
    <w:p w:rsidR="00885DDE" w:rsidRDefault="00885DDE" w:rsidP="00404EE6">
      <w:r>
        <w:t>…………………………………………………………………………………………………………………………………………………………….</w:t>
      </w:r>
    </w:p>
    <w:p w:rsidR="00885DDE" w:rsidRDefault="00885DDE" w:rsidP="00404EE6">
      <w:r>
        <w:t>Położonej/ch we wsi ……………………………………………………………………………………………………………………………</w:t>
      </w:r>
    </w:p>
    <w:p w:rsidR="00885DDE" w:rsidRDefault="00885DDE" w:rsidP="00404EE6">
      <w:r>
        <w:t>Nieruchomość stanowi własność :</w:t>
      </w:r>
    </w:p>
    <w:p w:rsidR="00885DDE" w:rsidRDefault="00885DDE" w:rsidP="00404EE6">
      <w:r>
        <w:t>…………………………………………………………………………………………………………………………………………………………….</w:t>
      </w:r>
    </w:p>
    <w:p w:rsidR="00885DDE" w:rsidRDefault="00885DDE" w:rsidP="00404EE6">
      <w:r>
        <w:t>…………………………………………………………………………………………………………………………………………………………….</w:t>
      </w:r>
    </w:p>
    <w:p w:rsidR="00885DDE" w:rsidRDefault="00885DDE" w:rsidP="00404EE6">
      <w:r>
        <w:t xml:space="preserve">…………………………………………………………………………………………………………………………………………………………… imię nazwisko lub nazwa, adres właściciela lub wszystkich właścicieli </w:t>
      </w:r>
    </w:p>
    <w:p w:rsidR="00885DDE" w:rsidRDefault="00885DDE" w:rsidP="00404EE6">
      <w:r>
        <w:t>Charakterystyka inwestycji:</w:t>
      </w:r>
    </w:p>
    <w:p w:rsidR="00885DDE" w:rsidRDefault="00885DDE" w:rsidP="00404EE6">
      <w:pPr>
        <w:pStyle w:val="ListParagraph"/>
        <w:numPr>
          <w:ilvl w:val="0"/>
          <w:numId w:val="2"/>
        </w:numPr>
      </w:pPr>
      <w:r>
        <w:t>Dane charakteryzujące zabudowę :</w:t>
      </w:r>
    </w:p>
    <w:p w:rsidR="00885DDE" w:rsidRDefault="00885DDE" w:rsidP="00404EE6">
      <w:pPr>
        <w:pStyle w:val="ListParagraph"/>
        <w:numPr>
          <w:ilvl w:val="0"/>
          <w:numId w:val="3"/>
        </w:numPr>
      </w:pPr>
      <w:r>
        <w:t>Gabaryty poszczególnych planowanych obiektów  (nie należy wypełniać w przypadku dołączenia do wniosku charakterystyki inwestycji w formie opisowej i graficznej)</w:t>
      </w:r>
    </w:p>
    <w:p w:rsidR="00885DDE" w:rsidRDefault="00885DDE" w:rsidP="00404EE6">
      <w:pPr>
        <w:pStyle w:val="ListParagraph"/>
        <w:numPr>
          <w:ilvl w:val="0"/>
          <w:numId w:val="4"/>
        </w:numPr>
      </w:pPr>
      <w:r>
        <w:t>Przewidywana powierzchnia zabudowy : ………………………………………………………………….m2</w:t>
      </w:r>
    </w:p>
    <w:p w:rsidR="00885DDE" w:rsidRDefault="00885DDE" w:rsidP="00404EE6">
      <w:pPr>
        <w:pStyle w:val="ListParagraph"/>
        <w:numPr>
          <w:ilvl w:val="0"/>
          <w:numId w:val="4"/>
        </w:numPr>
      </w:pPr>
      <w:r>
        <w:t>Wysokość  (do kalenicy) …………………………………………………………………………………………….m</w:t>
      </w:r>
    </w:p>
    <w:p w:rsidR="00885DDE" w:rsidRDefault="00885DDE" w:rsidP="00404EE6">
      <w:pPr>
        <w:pStyle w:val="ListParagraph"/>
        <w:numPr>
          <w:ilvl w:val="0"/>
          <w:numId w:val="4"/>
        </w:numPr>
      </w:pPr>
      <w:r>
        <w:t>Ilość kondygnacji nadziemnych …………………………………………………………………………………….</w:t>
      </w:r>
    </w:p>
    <w:p w:rsidR="00885DDE" w:rsidRDefault="00885DDE" w:rsidP="00404EE6">
      <w:pPr>
        <w:pStyle w:val="ListParagraph"/>
        <w:numPr>
          <w:ilvl w:val="0"/>
          <w:numId w:val="4"/>
        </w:numPr>
      </w:pPr>
      <w:r>
        <w:t>Kształt dachu ………………………………………………………………………………………………………………..</w:t>
      </w:r>
    </w:p>
    <w:p w:rsidR="00885DDE" w:rsidRDefault="00885DDE" w:rsidP="00404EE6">
      <w:pPr>
        <w:pStyle w:val="ListParagraph"/>
        <w:numPr>
          <w:ilvl w:val="0"/>
          <w:numId w:val="4"/>
        </w:numPr>
      </w:pPr>
      <w:r>
        <w:t>Inne charakterystyczne parametry ………………………………………………………………………………..</w:t>
      </w:r>
    </w:p>
    <w:p w:rsidR="00885DDE" w:rsidRDefault="00885DDE" w:rsidP="00404EE6">
      <w:pPr>
        <w:pStyle w:val="ListParagraph"/>
        <w:numPr>
          <w:ilvl w:val="0"/>
          <w:numId w:val="3"/>
        </w:numPr>
      </w:pPr>
      <w:r>
        <w:t>Rodzaj produkcji i  lub usług :</w:t>
      </w:r>
    </w:p>
    <w:p w:rsidR="00885DDE" w:rsidRDefault="00885DDE" w:rsidP="00404EE6">
      <w:pPr>
        <w:ind w:left="720"/>
      </w:pPr>
      <w:r>
        <w:t>………………………………………………………………………………………………………………………………………………</w:t>
      </w:r>
    </w:p>
    <w:p w:rsidR="00885DDE" w:rsidRDefault="00885DDE" w:rsidP="00404EE6">
      <w:pPr>
        <w:ind w:left="720"/>
      </w:pPr>
      <w:r>
        <w:t>………………………………………………………………………………………………………………………………………………</w:t>
      </w:r>
    </w:p>
    <w:p w:rsidR="00885DDE" w:rsidRDefault="00885DDE" w:rsidP="00404EE6">
      <w:pPr>
        <w:ind w:left="720"/>
      </w:pPr>
      <w:r>
        <w:t>………………………………………………………………………………………………………………………………………………</w:t>
      </w:r>
    </w:p>
    <w:p w:rsidR="00885DDE" w:rsidRDefault="00885DDE" w:rsidP="00404EE6">
      <w:pPr>
        <w:pStyle w:val="ListParagraph"/>
        <w:numPr>
          <w:ilvl w:val="0"/>
          <w:numId w:val="3"/>
        </w:numPr>
      </w:pPr>
      <w:r>
        <w:t>Parametry inwestycji :</w:t>
      </w:r>
    </w:p>
    <w:p w:rsidR="00885DDE" w:rsidRDefault="00885DDE" w:rsidP="00404EE6">
      <w:pPr>
        <w:ind w:left="720"/>
      </w:pPr>
      <w:r>
        <w:t>………………………………………………………………………………………………………………………………………………</w:t>
      </w:r>
    </w:p>
    <w:p w:rsidR="00885DDE" w:rsidRDefault="00885DDE" w:rsidP="00404EE6">
      <w:pPr>
        <w:ind w:left="720"/>
      </w:pPr>
      <w:r>
        <w:t>………………………………………………………………………………………………………………………………………………</w:t>
      </w:r>
    </w:p>
    <w:p w:rsidR="00885DDE" w:rsidRDefault="00885DDE" w:rsidP="00404EE6">
      <w:pPr>
        <w:ind w:left="720"/>
      </w:pPr>
      <w:r>
        <w:t>……………………………………………………………………………………………………………………………………………..</w:t>
      </w:r>
    </w:p>
    <w:p w:rsidR="00885DDE" w:rsidRDefault="00885DDE" w:rsidP="00404EE6">
      <w:pPr>
        <w:pStyle w:val="ListParagraph"/>
        <w:numPr>
          <w:ilvl w:val="0"/>
          <w:numId w:val="2"/>
        </w:numPr>
      </w:pPr>
      <w:r>
        <w:t>Opis planowanego zagospodarowania terenu :</w:t>
      </w:r>
    </w:p>
    <w:p w:rsidR="00885DDE" w:rsidRDefault="00885DDE" w:rsidP="00404EE6">
      <w:pPr>
        <w:pStyle w:val="ListParagraph"/>
        <w:numPr>
          <w:ilvl w:val="0"/>
          <w:numId w:val="5"/>
        </w:numPr>
      </w:pPr>
      <w:r>
        <w:t xml:space="preserve">Przewidywana ilość miejsc parkingowych </w:t>
      </w:r>
    </w:p>
    <w:p w:rsidR="00885DDE" w:rsidRDefault="00885DDE" w:rsidP="00404EE6">
      <w:pPr>
        <w:pStyle w:val="ListParagraph"/>
        <w:numPr>
          <w:ilvl w:val="0"/>
          <w:numId w:val="4"/>
        </w:numPr>
      </w:pPr>
      <w:r>
        <w:t>Dla samochodów osobowych …………………………………………………………………………………szt.</w:t>
      </w:r>
    </w:p>
    <w:p w:rsidR="00885DDE" w:rsidRDefault="00885DDE" w:rsidP="00404EE6">
      <w:pPr>
        <w:pStyle w:val="ListParagraph"/>
        <w:numPr>
          <w:ilvl w:val="0"/>
          <w:numId w:val="4"/>
        </w:numPr>
      </w:pPr>
      <w:r>
        <w:t>Dla samochodów zapewniających dostawy towarów …………………………………………….szt.</w:t>
      </w:r>
    </w:p>
    <w:p w:rsidR="00885DDE" w:rsidRDefault="00885DDE" w:rsidP="00404EE6">
      <w:pPr>
        <w:pStyle w:val="ListParagraph"/>
        <w:numPr>
          <w:ilvl w:val="0"/>
          <w:numId w:val="4"/>
        </w:numPr>
      </w:pPr>
      <w:r>
        <w:t>Miejsca parkingowe zostaną zlokalizowane ………………………………………………………………..</w:t>
      </w:r>
    </w:p>
    <w:p w:rsidR="00885DDE" w:rsidRDefault="00885DDE" w:rsidP="00404EE6">
      <w:pPr>
        <w:pStyle w:val="ListParagraph"/>
        <w:ind w:left="1080"/>
      </w:pPr>
      <w:r>
        <w:t>…………………………………………………………………………………...................................................</w:t>
      </w:r>
    </w:p>
    <w:p w:rsidR="00885DDE" w:rsidRDefault="00885DDE" w:rsidP="00404EE6">
      <w:pPr>
        <w:pStyle w:val="ListParagraph"/>
        <w:ind w:left="1080"/>
      </w:pPr>
      <w:r>
        <w:t xml:space="preserve">W ilości ………… szt. </w:t>
      </w:r>
    </w:p>
    <w:p w:rsidR="00885DDE" w:rsidRDefault="00885DDE" w:rsidP="00404EE6">
      <w:pPr>
        <w:pStyle w:val="ListParagraph"/>
        <w:numPr>
          <w:ilvl w:val="0"/>
          <w:numId w:val="5"/>
        </w:numPr>
      </w:pPr>
      <w:r>
        <w:t>Zjazd na działkę : ………………………………………………………………………………………………………….</w:t>
      </w:r>
    </w:p>
    <w:p w:rsidR="00885DDE" w:rsidRDefault="00885DDE" w:rsidP="00404EE6">
      <w:pPr>
        <w:pStyle w:val="ListParagraph"/>
        <w:numPr>
          <w:ilvl w:val="0"/>
          <w:numId w:val="5"/>
        </w:numPr>
      </w:pPr>
      <w:r>
        <w:t>Inne: …………………………………………………………………………………………………………………………….</w:t>
      </w:r>
    </w:p>
    <w:p w:rsidR="00885DDE" w:rsidRDefault="00885DDE" w:rsidP="00404EE6">
      <w:pPr>
        <w:pStyle w:val="ListParagraph"/>
        <w:numPr>
          <w:ilvl w:val="0"/>
          <w:numId w:val="2"/>
        </w:numPr>
      </w:pPr>
      <w:r>
        <w:t>Zaopatrzenie w zakresie infrastruktury technicznej :</w:t>
      </w:r>
    </w:p>
    <w:p w:rsidR="00885DDE" w:rsidRDefault="00885DDE" w:rsidP="00404EE6">
      <w:pPr>
        <w:pStyle w:val="ListParagraph"/>
        <w:numPr>
          <w:ilvl w:val="0"/>
          <w:numId w:val="6"/>
        </w:numPr>
      </w:pPr>
      <w:r>
        <w:t>Energia elektryczna ……………………………………………………………………………………………………….</w:t>
      </w:r>
    </w:p>
    <w:p w:rsidR="00885DDE" w:rsidRDefault="00885DDE" w:rsidP="00404EE6">
      <w:pPr>
        <w:pStyle w:val="ListParagraph"/>
        <w:numPr>
          <w:ilvl w:val="0"/>
          <w:numId w:val="6"/>
        </w:numPr>
      </w:pPr>
      <w:r>
        <w:t>Woda …………………………………………………………………………………………………………………………….</w:t>
      </w:r>
    </w:p>
    <w:p w:rsidR="00885DDE" w:rsidRDefault="00885DDE" w:rsidP="00404EE6">
      <w:pPr>
        <w:pStyle w:val="ListParagraph"/>
        <w:numPr>
          <w:ilvl w:val="0"/>
          <w:numId w:val="6"/>
        </w:numPr>
      </w:pPr>
      <w:r>
        <w:t>Gaz ………………………………………………………………………………………………………………………………..</w:t>
      </w:r>
    </w:p>
    <w:p w:rsidR="00885DDE" w:rsidRDefault="00885DDE" w:rsidP="00404EE6">
      <w:pPr>
        <w:pStyle w:val="ListParagraph"/>
        <w:numPr>
          <w:ilvl w:val="0"/>
          <w:numId w:val="6"/>
        </w:numPr>
      </w:pPr>
      <w:r>
        <w:t>Ogrzewanie …………………………………………………………………………………………………………………….</w:t>
      </w:r>
    </w:p>
    <w:p w:rsidR="00885DDE" w:rsidRDefault="00885DDE" w:rsidP="00404EE6">
      <w:pPr>
        <w:pStyle w:val="ListParagraph"/>
        <w:numPr>
          <w:ilvl w:val="0"/>
          <w:numId w:val="6"/>
        </w:numPr>
      </w:pPr>
      <w:r>
        <w:t>Sposób odprowadzenia lub oczyszczania ścieków ………………………………………………………………………………………………………………………………………….</w:t>
      </w:r>
    </w:p>
    <w:p w:rsidR="00885DDE" w:rsidRDefault="00885DDE" w:rsidP="00404EE6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885DDE" w:rsidRDefault="00885DDE" w:rsidP="00404EE6">
      <w:pPr>
        <w:pStyle w:val="ListParagraph"/>
        <w:ind w:left="1080"/>
      </w:pPr>
    </w:p>
    <w:p w:rsidR="00885DDE" w:rsidRDefault="00885DDE" w:rsidP="00404EE6">
      <w:pPr>
        <w:pStyle w:val="ListParagraph"/>
        <w:numPr>
          <w:ilvl w:val="0"/>
          <w:numId w:val="6"/>
        </w:numPr>
      </w:pPr>
      <w:r>
        <w:t>Odprowadzenie wód opadowych :</w:t>
      </w:r>
    </w:p>
    <w:p w:rsidR="00885DDE" w:rsidRDefault="00885DDE" w:rsidP="00404EE6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885DDE" w:rsidRDefault="00885DDE" w:rsidP="00404EE6">
      <w:pPr>
        <w:pStyle w:val="ListParagraph"/>
        <w:numPr>
          <w:ilvl w:val="0"/>
          <w:numId w:val="6"/>
        </w:numPr>
      </w:pPr>
      <w:r>
        <w:t>Inne potrzeby w zakresie infrastruktury technicznej :</w:t>
      </w:r>
    </w:p>
    <w:p w:rsidR="00885DDE" w:rsidRDefault="00885DDE" w:rsidP="00404EE6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5DDE" w:rsidRDefault="00885DDE" w:rsidP="00404EE6">
      <w:pPr>
        <w:pStyle w:val="ListParagraph"/>
        <w:numPr>
          <w:ilvl w:val="0"/>
          <w:numId w:val="2"/>
        </w:numPr>
      </w:pPr>
      <w:r>
        <w:t>Dane charakteryzujące wpływ inwestycji na środowisko :</w:t>
      </w:r>
    </w:p>
    <w:p w:rsidR="00885DDE" w:rsidRDefault="00885DDE" w:rsidP="00404EE6">
      <w:pPr>
        <w:pStyle w:val="ListParagraph"/>
      </w:pPr>
      <w:r>
        <w:t>………………………………………………………………………………………………………………………………………………..</w:t>
      </w:r>
    </w:p>
    <w:p w:rsidR="00885DDE" w:rsidRDefault="00885DDE" w:rsidP="00404EE6">
      <w:pPr>
        <w:pStyle w:val="ListParagraph"/>
      </w:pPr>
      <w:r>
        <w:t>………………………………………………………………………………………………………………………………………………..</w:t>
      </w:r>
    </w:p>
    <w:p w:rsidR="00885DDE" w:rsidRDefault="00885DDE" w:rsidP="00404EE6">
      <w:pPr>
        <w:pStyle w:val="ListParagraph"/>
      </w:pPr>
      <w:r>
        <w:t>………………………………………………………………………………………………………………………………………………..</w:t>
      </w:r>
    </w:p>
    <w:p w:rsidR="00885DDE" w:rsidRDefault="00885DDE" w:rsidP="00404EE6">
      <w:pPr>
        <w:pStyle w:val="ListParagraph"/>
        <w:numPr>
          <w:ilvl w:val="0"/>
          <w:numId w:val="2"/>
        </w:numPr>
      </w:pPr>
      <w:r>
        <w:t>Uwagi lub rozwinięcie powyższych punktów :</w:t>
      </w:r>
    </w:p>
    <w:p w:rsidR="00885DDE" w:rsidRDefault="00885DDE" w:rsidP="00404EE6">
      <w:pPr>
        <w:pStyle w:val="ListParagraph"/>
      </w:pPr>
      <w:r>
        <w:t>………………………………………………………………………………………………………………………………………………..</w:t>
      </w:r>
    </w:p>
    <w:p w:rsidR="00885DDE" w:rsidRDefault="00885DDE" w:rsidP="00404EE6">
      <w:pPr>
        <w:pStyle w:val="ListParagraph"/>
      </w:pPr>
      <w:r>
        <w:t>………………………………………………………………………………………………………………………………………………..</w:t>
      </w:r>
    </w:p>
    <w:p w:rsidR="00885DDE" w:rsidRDefault="00885DDE" w:rsidP="00404EE6">
      <w:pPr>
        <w:pStyle w:val="ListParagraph"/>
      </w:pPr>
      <w:r>
        <w:t>………………………………………………………………………………………………………………………………………………..</w:t>
      </w:r>
    </w:p>
    <w:p w:rsidR="00885DDE" w:rsidRDefault="00885DDE" w:rsidP="00404EE6">
      <w:pPr>
        <w:pStyle w:val="ListParagraph"/>
      </w:pPr>
      <w:r>
        <w:t>………………………………………………………………………………………………………………………………………………..</w:t>
      </w:r>
    </w:p>
    <w:p w:rsidR="00885DDE" w:rsidRDefault="00885DDE" w:rsidP="00404EE6">
      <w:pPr>
        <w:pStyle w:val="ListParagraph"/>
      </w:pPr>
    </w:p>
    <w:p w:rsidR="00885DDE" w:rsidRDefault="00885DDE" w:rsidP="00404EE6">
      <w:pPr>
        <w:pStyle w:val="ListParagraph"/>
      </w:pPr>
    </w:p>
    <w:p w:rsidR="00885DDE" w:rsidRDefault="00885DDE" w:rsidP="00404EE6">
      <w:pPr>
        <w:pStyle w:val="ListParagraph"/>
      </w:pPr>
      <w:r>
        <w:t xml:space="preserve">                                                                  …………………………………………………………………………….</w:t>
      </w:r>
    </w:p>
    <w:p w:rsidR="00885DDE" w:rsidRDefault="00885DDE" w:rsidP="00404EE6">
      <w:pPr>
        <w:pStyle w:val="ListParagraph"/>
      </w:pPr>
      <w:r>
        <w:t xml:space="preserve">                                                                  /podpis inwestora lub osoby upoważnionej/</w:t>
      </w:r>
    </w:p>
    <w:p w:rsidR="00885DDE" w:rsidRDefault="00885DDE" w:rsidP="00404EE6">
      <w:r>
        <w:t>Załączniki:</w:t>
      </w:r>
    </w:p>
    <w:p w:rsidR="00885DDE" w:rsidRDefault="00885DDE" w:rsidP="00404EE6">
      <w:pPr>
        <w:pStyle w:val="ListParagraph"/>
        <w:numPr>
          <w:ilvl w:val="0"/>
          <w:numId w:val="7"/>
        </w:numPr>
      </w:pPr>
      <w:r>
        <w:t>2 egz. Oryginalnej mapy zasadniczej w skali 1:1000 (Starostwo Powiatu Grodziskiego)</w:t>
      </w:r>
    </w:p>
    <w:p w:rsidR="00885DDE" w:rsidRDefault="00885DDE" w:rsidP="00404EE6">
      <w:pPr>
        <w:pStyle w:val="ListParagraph"/>
        <w:numPr>
          <w:ilvl w:val="0"/>
          <w:numId w:val="7"/>
        </w:numPr>
      </w:pPr>
      <w:r>
        <w:t>Warunki przyłączeniowe (Zakład Energetyczny)</w:t>
      </w:r>
    </w:p>
    <w:p w:rsidR="00885DDE" w:rsidRDefault="00885DDE" w:rsidP="00404EE6">
      <w:pPr>
        <w:pStyle w:val="ListParagraph"/>
        <w:numPr>
          <w:ilvl w:val="0"/>
          <w:numId w:val="7"/>
        </w:numPr>
      </w:pPr>
      <w:r>
        <w:t>Wypis z rejestru gruntów (Starostwo powiatu grodziskiego)</w:t>
      </w:r>
    </w:p>
    <w:p w:rsidR="00885DDE" w:rsidRDefault="00885DDE" w:rsidP="00404EE6">
      <w:pPr>
        <w:pStyle w:val="ListParagraph"/>
        <w:numPr>
          <w:ilvl w:val="0"/>
          <w:numId w:val="7"/>
        </w:numPr>
      </w:pPr>
      <w:r>
        <w:t xml:space="preserve">Koncepcja zagospodarowania </w:t>
      </w:r>
    </w:p>
    <w:p w:rsidR="00885DDE" w:rsidRDefault="00885DDE" w:rsidP="00404EE6">
      <w:pPr>
        <w:pStyle w:val="ListParagraph"/>
        <w:numPr>
          <w:ilvl w:val="0"/>
          <w:numId w:val="7"/>
        </w:numPr>
      </w:pPr>
      <w:r>
        <w:t xml:space="preserve">Opłata skarbowa 107,0 zł </w:t>
      </w:r>
    </w:p>
    <w:p w:rsidR="00885DDE" w:rsidRDefault="00885DDE"/>
    <w:sectPr w:rsidR="00885DDE" w:rsidSect="00FA1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483"/>
    <w:multiLevelType w:val="hybridMultilevel"/>
    <w:tmpl w:val="F0FE0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2B36"/>
    <w:multiLevelType w:val="hybridMultilevel"/>
    <w:tmpl w:val="2144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91AD5"/>
    <w:multiLevelType w:val="hybridMultilevel"/>
    <w:tmpl w:val="F4285214"/>
    <w:lvl w:ilvl="0" w:tplc="A26EF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052E10"/>
    <w:multiLevelType w:val="hybridMultilevel"/>
    <w:tmpl w:val="88A80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C20BC"/>
    <w:multiLevelType w:val="hybridMultilevel"/>
    <w:tmpl w:val="137E457A"/>
    <w:lvl w:ilvl="0" w:tplc="0A62C6A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4A4F0136"/>
    <w:multiLevelType w:val="hybridMultilevel"/>
    <w:tmpl w:val="5A386828"/>
    <w:lvl w:ilvl="0" w:tplc="212C00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F72188"/>
    <w:multiLevelType w:val="hybridMultilevel"/>
    <w:tmpl w:val="DC0A0E46"/>
    <w:lvl w:ilvl="0" w:tplc="93F0D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EE6"/>
    <w:rsid w:val="002D0755"/>
    <w:rsid w:val="003A3899"/>
    <w:rsid w:val="00404EE6"/>
    <w:rsid w:val="00457686"/>
    <w:rsid w:val="00885DDE"/>
    <w:rsid w:val="00B17A60"/>
    <w:rsid w:val="00B4486A"/>
    <w:rsid w:val="00CF0307"/>
    <w:rsid w:val="00EE1B02"/>
    <w:rsid w:val="00FA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E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4EE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647</Words>
  <Characters>3886</Characters>
  <Application>Microsoft Office Outlook</Application>
  <DocSecurity>0</DocSecurity>
  <Lines>0</Lines>
  <Paragraphs>0</Paragraphs>
  <ScaleCrop>false</ScaleCrop>
  <Company>Urząd Gminy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Baranów dnia, ………………………………………………</dc:title>
  <dc:subject/>
  <dc:creator>AndrzejOlos</dc:creator>
  <cp:keywords/>
  <dc:description/>
  <cp:lastModifiedBy>ugb</cp:lastModifiedBy>
  <cp:revision>2</cp:revision>
  <dcterms:created xsi:type="dcterms:W3CDTF">2012-05-17T13:50:00Z</dcterms:created>
  <dcterms:modified xsi:type="dcterms:W3CDTF">2012-05-17T13:50:00Z</dcterms:modified>
</cp:coreProperties>
</file>