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3888"/>
        <w:gridCol w:w="1922"/>
        <w:gridCol w:w="238"/>
        <w:gridCol w:w="1872"/>
        <w:gridCol w:w="2324"/>
        <w:gridCol w:w="124"/>
      </w:tblGrid>
      <w:tr w:rsidR="00AA4F2F">
        <w:trPr>
          <w:gridAfter w:val="3"/>
          <w:wAfter w:w="4320" w:type="dxa"/>
          <w:cantSplit/>
          <w:trHeight w:hRule="exact" w:val="480"/>
        </w:trPr>
        <w:tc>
          <w:tcPr>
            <w:tcW w:w="4320" w:type="dxa"/>
            <w:gridSpan w:val="3"/>
          </w:tcPr>
          <w:p w:rsidR="00AA4F2F" w:rsidRPr="00E57860" w:rsidRDefault="00C8664A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189230</wp:posOffset>
                      </wp:positionV>
                      <wp:extent cx="2286000" cy="182880"/>
                      <wp:effectExtent l="0" t="0" r="381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5" w:type="dxa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4951DF">
                                    <w:trPr>
                                      <w:trHeight w:hRule="exact" w:val="60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951DF" w:rsidRDefault="004951DF" w:rsidP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95pt;margin-top:14.9pt;width:180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Q+uA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yK2O0OvU3B67MHNjHAMLLtKdf8gy68aCblqqNiyO6Xk0DBaQXahvelfXJ1w&#10;tAXZDB9kBWHozkgHNNaqs62DZiBAB5aeT8zYVEo4jKJ4HgRgKsEWxlEc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4951DF">
                              <w:trPr>
                                <w:trHeight w:hRule="exact" w:val="60"/>
                              </w:trPr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51DF" w:rsidRDefault="004951DF" w:rsidP="004951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6BA">
              <w:rPr>
                <w:rFonts w:ascii="Arial" w:hAnsi="Arial"/>
              </w:rPr>
              <w:fldChar w:fldCharType="begin"/>
            </w:r>
            <w:r w:rsidR="00AA4F2F" w:rsidRPr="00E57860">
              <w:rPr>
                <w:rFonts w:ascii="Arial" w:hAnsi="Arial"/>
                <w:lang w:val="pl-PL"/>
              </w:rPr>
              <w:instrText>SEQ field \# 0</w:instrText>
            </w:r>
            <w:r w:rsidR="008E26BA"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  <w:lang w:val="pl-PL"/>
              </w:rPr>
              <w:t>1</w:t>
            </w:r>
            <w:r w:rsidR="008E26BA">
              <w:rPr>
                <w:rFonts w:ascii="Arial" w:hAnsi="Arial"/>
              </w:rPr>
              <w:fldChar w:fldCharType="end"/>
            </w:r>
            <w:r w:rsidR="00AA4F2F" w:rsidRPr="00E57860">
              <w:rPr>
                <w:rFonts w:ascii="Arial" w:hAnsi="Arial"/>
                <w:lang w:val="pl-PL"/>
              </w:rPr>
              <w:t xml:space="preserve">. </w:t>
            </w:r>
            <w:r w:rsidR="00AA4F2F" w:rsidRPr="00E57860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="00AA4F2F" w:rsidRPr="00E57860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AA4F2F" w:rsidRPr="00E57860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AA4F2F" w:rsidRPr="00E57860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AA4F2F" w:rsidRPr="00E57860" w:rsidRDefault="00AA4F2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AA4F2F" w:rsidRPr="00D07E5A" w:rsidRDefault="00AA4F2F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160" w:type="dxa"/>
            <w:gridSpan w:val="2"/>
            <w:shd w:val="solid" w:color="C0C0C0" w:fill="auto"/>
          </w:tcPr>
          <w:p w:rsidR="00AA4F2F" w:rsidRDefault="008E26B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 w:rsidR="00AA4F2F">
              <w:rPr>
                <w:rFonts w:ascii="Arial" w:hAnsi="Arial"/>
              </w:rPr>
              <w:instrText xml:space="preserve">FILLIN </w:instrText>
            </w:r>
            <w:r>
              <w:rPr>
                <w:rFonts w:ascii="Arial" w:hAnsi="Arial"/>
              </w:rPr>
              <w:fldChar w:fldCharType="separate"/>
            </w:r>
            <w:proofErr w:type="spellStart"/>
            <w:r w:rsidR="00AA4F2F">
              <w:rPr>
                <w:rFonts w:ascii="Arial" w:hAnsi="Arial"/>
              </w:rPr>
              <w:t>Nr</w:t>
            </w:r>
            <w:proofErr w:type="spellEnd"/>
            <w:r w:rsidR="00AA4F2F">
              <w:rPr>
                <w:rFonts w:ascii="Arial" w:hAnsi="Arial"/>
              </w:rPr>
              <w:t xml:space="preserve"> </w:t>
            </w:r>
            <w:proofErr w:type="spellStart"/>
            <w:r w:rsidR="00AA4F2F">
              <w:rPr>
                <w:rFonts w:ascii="Arial" w:hAnsi="Arial"/>
              </w:rPr>
              <w:t>dokumentu</w:t>
            </w:r>
            <w:proofErr w:type="spellEnd"/>
            <w:r>
              <w:rPr>
                <w:rFonts w:ascii="Arial" w:hAnsi="Arial"/>
              </w:rPr>
              <w:fldChar w:fldCharType="end"/>
            </w:r>
          </w:p>
          <w:p w:rsidR="00AA4F2F" w:rsidRDefault="00C8664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1270</wp:posOffset>
                      </wp:positionV>
                      <wp:extent cx="1836420" cy="450850"/>
                      <wp:effectExtent l="5715" t="10795" r="5715" b="508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985" w:rsidRDefault="00D31792" w:rsidP="000F4985">
                                  <w:pPr>
                                    <w:shd w:val="clear" w:color="auto" w:fill="BFBFBF" w:themeFill="background1" w:themeFillShade="BF"/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  <w:t>Z</w:t>
                                  </w:r>
                                  <w:r w:rsidR="0063144E"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  <w:t xml:space="preserve">ałącznik numer 3 </w:t>
                                  </w:r>
                                  <w:r w:rsidR="000F4985" w:rsidRPr="001E4169"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  <w:t xml:space="preserve">do Uchwały Rady Miejskiej w Skaryszewie. </w:t>
                                  </w:r>
                                </w:p>
                                <w:p w:rsidR="00EC13D7" w:rsidRDefault="000F1991" w:rsidP="00EC13D7">
                                  <w:pPr>
                                    <w:shd w:val="clear" w:color="auto" w:fill="BFBFBF" w:themeFill="background1" w:themeFillShade="BF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………. z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dnia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…………</w:t>
                                  </w:r>
                                  <w:r w:rsidR="00EC13D7">
                                    <w:rPr>
                                      <w:sz w:val="14"/>
                                      <w:szCs w:val="14"/>
                                    </w:rPr>
                                    <w:t>r.</w:t>
                                  </w:r>
                                </w:p>
                                <w:p w:rsidR="00D31792" w:rsidRDefault="00D31792" w:rsidP="00EC13D7">
                                  <w:pPr>
                                    <w:shd w:val="clear" w:color="auto" w:fill="BFBFBF" w:themeFill="background1" w:themeFillShade="BF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45.95pt;margin-top:.1pt;width:144.6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">
                      <v:textbox>
                        <w:txbxContent>
                          <w:p w:rsidR="000F4985" w:rsidRDefault="00D31792" w:rsidP="000F4985">
                            <w:pPr>
                              <w:shd w:val="clear" w:color="auto" w:fill="BFBFBF" w:themeFill="background1" w:themeFillShade="BF"/>
                              <w:rPr>
                                <w:sz w:val="14"/>
                                <w:szCs w:val="14"/>
                                <w:lang w:val="pl-P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pl-PL"/>
                              </w:rPr>
                              <w:t>Z</w:t>
                            </w:r>
                            <w:r w:rsidR="0063144E">
                              <w:rPr>
                                <w:sz w:val="14"/>
                                <w:szCs w:val="14"/>
                                <w:lang w:val="pl-PL"/>
                              </w:rPr>
                              <w:t xml:space="preserve">ałącznik numer 3 </w:t>
                            </w:r>
                            <w:r w:rsidR="000F4985" w:rsidRPr="001E4169">
                              <w:rPr>
                                <w:sz w:val="14"/>
                                <w:szCs w:val="14"/>
                                <w:lang w:val="pl-PL"/>
                              </w:rPr>
                              <w:t xml:space="preserve">do Uchwały Rady Miejskiej w Skaryszewie. </w:t>
                            </w:r>
                          </w:p>
                          <w:p w:rsidR="00EC13D7" w:rsidRDefault="000F1991" w:rsidP="00EC13D7">
                            <w:pPr>
                              <w:shd w:val="clear" w:color="auto" w:fill="BFBFBF" w:themeFill="background1" w:themeFillShade="BF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………. z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dnia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…………</w:t>
                            </w:r>
                            <w:r w:rsidR="00EC13D7">
                              <w:rPr>
                                <w:sz w:val="14"/>
                                <w:szCs w:val="14"/>
                              </w:rPr>
                              <w:t>r.</w:t>
                            </w:r>
                          </w:p>
                          <w:p w:rsidR="00D31792" w:rsidRDefault="00D31792" w:rsidP="00EC13D7">
                            <w:pPr>
                              <w:shd w:val="clear" w:color="auto" w:fill="BFBFBF" w:themeFill="background1" w:themeFillShade="BF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4F2F" w:rsidRDefault="00AA4F2F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AA4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558" w:type="dxa"/>
          <w:cantSplit/>
          <w:trHeight w:hRule="exact" w:val="480"/>
        </w:trPr>
        <w:tc>
          <w:tcPr>
            <w:tcW w:w="6242" w:type="dxa"/>
            <w:gridSpan w:val="4"/>
          </w:tcPr>
          <w:p w:rsidR="00AA4F2F" w:rsidRDefault="008E26BA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0" w:name="symbolform"/>
            <w:r w:rsidR="00AA4F2F">
              <w:rPr>
                <w:rFonts w:ascii="Arial" w:hAnsi="Arial"/>
                <w:noProof/>
              </w:rPr>
              <w:t>CIT-6</w:t>
            </w:r>
            <w:bookmarkEnd w:id="0"/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 xml:space="preserve">ZL-1/B   </w:t>
            </w:r>
            <w:r w:rsidR="00AA4F2F"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AA4F2F" w:rsidRDefault="00AA4F2F">
            <w:pPr>
              <w:pStyle w:val="Tytul01"/>
              <w:spacing w:before="120"/>
              <w:ind w:left="-101"/>
              <w:rPr>
                <w:rFonts w:ascii="Arial" w:hAnsi="Arial"/>
              </w:rPr>
            </w:pPr>
          </w:p>
        </w:tc>
      </w:tr>
      <w:tr w:rsidR="00AA4F2F" w:rsidRPr="001E4169" w:rsidTr="00D43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6"/>
        </w:trPr>
        <w:tc>
          <w:tcPr>
            <w:tcW w:w="10800" w:type="dxa"/>
            <w:gridSpan w:val="8"/>
          </w:tcPr>
          <w:p w:rsidR="00AA4F2F" w:rsidRPr="00E57860" w:rsidRDefault="00AA4F2F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E57860">
              <w:rPr>
                <w:rFonts w:ascii="Arial" w:hAnsi="Arial"/>
                <w:lang w:val="pl-PL"/>
              </w:rPr>
              <w:t xml:space="preserve">DANE O ZWOLNIENIACH PODATKOWYCH </w:t>
            </w:r>
          </w:p>
          <w:p w:rsidR="00AA4F2F" w:rsidRPr="00E57860" w:rsidRDefault="00AA4F2F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E57860">
              <w:rPr>
                <w:rFonts w:ascii="Arial" w:hAnsi="Arial"/>
                <w:lang w:val="pl-PL"/>
              </w:rPr>
              <w:t>W PODATKU LEŚNYM</w:t>
            </w:r>
          </w:p>
          <w:p w:rsidR="00AA4F2F" w:rsidRPr="00E57860" w:rsidRDefault="00AA4F2F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AA4F2F" w:rsidRPr="00E57860" w:rsidRDefault="00AA4F2F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AA4F2F" w:rsidRPr="00E57860" w:rsidRDefault="00AA4F2F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AA4F2F" w:rsidRPr="001E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6"/>
          </w:tcPr>
          <w:p w:rsidR="00AA4F2F" w:rsidRPr="00E57860" w:rsidRDefault="00AA4F2F">
            <w:pPr>
              <w:rPr>
                <w:lang w:val="pl-PL"/>
              </w:rPr>
            </w:pPr>
          </w:p>
        </w:tc>
      </w:tr>
      <w:tr w:rsidR="00AA4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8E26BA">
            <w:pPr>
              <w:pStyle w:val="Tytusekcji"/>
              <w:spacing w:before="120" w:line="24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 PRZEZNACZENIE FORMULARZA</w:t>
            </w:r>
          </w:p>
        </w:tc>
      </w:tr>
      <w:tr w:rsidR="00E57860" w:rsidTr="00E57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A4F2F" w:rsidRDefault="00AA4F2F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F2F" w:rsidRPr="00E57860" w:rsidRDefault="008E26B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AA4F2F" w:rsidRPr="00E57860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  <w:lang w:val="pl-PL"/>
              </w:rPr>
              <w:t>3</w:t>
            </w:r>
            <w:r>
              <w:rPr>
                <w:rFonts w:ascii="Arial" w:hAnsi="Arial"/>
              </w:rPr>
              <w:fldChar w:fldCharType="end"/>
            </w:r>
            <w:r w:rsidR="00AA4F2F" w:rsidRPr="00E57860">
              <w:rPr>
                <w:rFonts w:ascii="Arial" w:hAnsi="Arial"/>
                <w:lang w:val="pl-PL"/>
              </w:rPr>
              <w:t>.</w:t>
            </w:r>
            <w:r w:rsidR="00AA4F2F" w:rsidRPr="00E57860">
              <w:rPr>
                <w:rFonts w:ascii="Arial" w:hAnsi="Arial"/>
                <w:b w:val="0"/>
                <w:lang w:val="pl-PL"/>
              </w:rPr>
              <w:t xml:space="preserve"> </w:t>
            </w:r>
            <w:r w:rsidR="00AA4F2F" w:rsidRPr="00E57860">
              <w:rPr>
                <w:rFonts w:ascii="Arial" w:hAnsi="Arial"/>
                <w:lang w:val="pl-PL"/>
              </w:rPr>
              <w:t>Niniejszy formularz stanowi załącznik do</w:t>
            </w:r>
            <w:r w:rsidR="00AA4F2F" w:rsidRPr="00E57860">
              <w:rPr>
                <w:rFonts w:ascii="Arial" w:hAnsi="Arial"/>
                <w:sz w:val="18"/>
                <w:lang w:val="pl-PL"/>
              </w:rPr>
              <w:t xml:space="preserve"> </w:t>
            </w:r>
            <w:r w:rsidR="00AA4F2F" w:rsidRPr="00E57860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A4F2F" w:rsidRDefault="008E26BA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AA4F2F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AA4F2F">
              <w:rPr>
                <w:rFonts w:ascii="Arial" w:hAnsi="Arial"/>
                <w:sz w:val="16"/>
              </w:rPr>
              <w:t>1.</w:t>
            </w:r>
            <w:r w:rsidR="00AA4F2F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AA4F2F">
              <w:rPr>
                <w:rFonts w:ascii="Arial" w:hAnsi="Arial"/>
                <w:sz w:val="16"/>
              </w:rPr>
              <w:t>deklaracji</w:t>
            </w:r>
            <w:proofErr w:type="spellEnd"/>
            <w:r w:rsidR="00AA4F2F">
              <w:rPr>
                <w:rFonts w:ascii="Arial" w:hAnsi="Arial"/>
                <w:sz w:val="16"/>
              </w:rPr>
              <w:t xml:space="preserve"> DL-1</w:t>
            </w:r>
            <w:r w:rsidR="00AA4F2F">
              <w:rPr>
                <w:rFonts w:ascii="Arial" w:hAnsi="Arial"/>
                <w:sz w:val="16"/>
              </w:rPr>
              <w:tab/>
            </w:r>
            <w:r w:rsidR="00AA4F2F">
              <w:rPr>
                <w:rFonts w:ascii="Arial" w:hAnsi="Arial"/>
                <w:sz w:val="16"/>
              </w:rPr>
              <w:tab/>
            </w:r>
            <w:r w:rsidR="00AA4F2F">
              <w:rPr>
                <w:rFonts w:ascii="Arial" w:hAnsi="Arial"/>
                <w:sz w:val="16"/>
              </w:rPr>
              <w:tab/>
            </w:r>
            <w:r w:rsidR="00AA4F2F">
              <w:rPr>
                <w:rFonts w:ascii="Arial" w:hAnsi="Arial"/>
              </w:rPr>
              <w:tab/>
            </w:r>
            <w:r>
              <w:rPr>
                <w:rFonts w:ascii="Arial" w:hAnsi="Arial"/>
                <w:sz w:val="28"/>
              </w:rPr>
              <w:fldChar w:fldCharType="begin"/>
            </w:r>
            <w:r w:rsidR="00AA4F2F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AA4F2F">
              <w:rPr>
                <w:rFonts w:ascii="Arial" w:hAnsi="Arial"/>
                <w:sz w:val="16"/>
              </w:rPr>
              <w:t xml:space="preserve"> 2. </w:t>
            </w:r>
            <w:proofErr w:type="spellStart"/>
            <w:r w:rsidR="00AA4F2F">
              <w:rPr>
                <w:rFonts w:ascii="Arial" w:hAnsi="Arial"/>
                <w:sz w:val="16"/>
              </w:rPr>
              <w:t>informacji</w:t>
            </w:r>
            <w:proofErr w:type="spellEnd"/>
            <w:r w:rsidR="00AA4F2F">
              <w:rPr>
                <w:rFonts w:ascii="Arial" w:hAnsi="Arial"/>
                <w:sz w:val="16"/>
              </w:rPr>
              <w:t xml:space="preserve"> IL-1</w:t>
            </w:r>
          </w:p>
        </w:tc>
      </w:tr>
      <w:tr w:rsidR="00AA4F2F" w:rsidRPr="001E4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10800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Pr="00E57860" w:rsidRDefault="008E26BA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93224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AA4F2F" w:rsidRPr="00E57860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A4F2F" w:rsidRPr="00E57860" w:rsidRDefault="00AA4F2F">
            <w:pPr>
              <w:pStyle w:val="heading1"/>
              <w:spacing w:line="180" w:lineRule="exact"/>
              <w:ind w:left="-101" w:firstLine="418"/>
              <w:rPr>
                <w:rFonts w:ascii="Arial" w:hAnsi="Arial"/>
                <w:lang w:val="pl-PL"/>
              </w:rPr>
            </w:pPr>
            <w:r w:rsidRPr="00E57860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E57860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E57860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E57860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A4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8E26B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AA4F2F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93224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AA4F2F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93224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AA4F2F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E57860" w:rsidRPr="001E4169" w:rsidTr="00E57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2F" w:rsidRPr="00E57860" w:rsidRDefault="008E26B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AA4F2F" w:rsidRPr="00E57860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  <w:lang w:val="pl-PL"/>
              </w:rPr>
              <w:t>4</w:t>
            </w:r>
            <w:r>
              <w:rPr>
                <w:rFonts w:ascii="Arial" w:hAnsi="Arial"/>
              </w:rPr>
              <w:fldChar w:fldCharType="end"/>
            </w:r>
            <w:r w:rsidR="00AA4F2F" w:rsidRPr="00E57860">
              <w:rPr>
                <w:rFonts w:ascii="Arial" w:hAnsi="Arial"/>
                <w:lang w:val="pl-PL"/>
              </w:rPr>
              <w:t xml:space="preserve">. Rodzaj podatnika </w:t>
            </w:r>
            <w:r w:rsidR="00AA4F2F" w:rsidRPr="00E57860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A4F2F" w:rsidRPr="00E57860" w:rsidRDefault="00AA4F2F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E57860">
              <w:rPr>
                <w:rFonts w:ascii="Arial" w:hAnsi="Arial"/>
                <w:lang w:val="pl-PL"/>
              </w:rPr>
              <w:tab/>
            </w:r>
            <w:r w:rsidR="008E26BA">
              <w:rPr>
                <w:rFonts w:ascii="Arial" w:hAnsi="Arial"/>
                <w:b w:val="0"/>
                <w:sz w:val="28"/>
              </w:rPr>
              <w:fldChar w:fldCharType="begin"/>
            </w:r>
            <w:r w:rsidRPr="00E57860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E26BA">
              <w:rPr>
                <w:rFonts w:ascii="Arial" w:hAnsi="Arial"/>
                <w:b w:val="0"/>
                <w:sz w:val="28"/>
              </w:rPr>
              <w:fldChar w:fldCharType="end"/>
            </w:r>
            <w:r w:rsidRPr="00E57860">
              <w:rPr>
                <w:rFonts w:ascii="Arial" w:hAnsi="Arial"/>
                <w:b w:val="0"/>
                <w:lang w:val="pl-PL"/>
              </w:rPr>
              <w:t>1. osoba fizyczna</w:t>
            </w:r>
            <w:r w:rsidRPr="00E57860">
              <w:rPr>
                <w:rFonts w:ascii="Arial" w:hAnsi="Arial"/>
                <w:lang w:val="pl-PL"/>
              </w:rPr>
              <w:tab/>
            </w:r>
            <w:r w:rsidRPr="00E57860">
              <w:rPr>
                <w:rFonts w:ascii="Arial" w:hAnsi="Arial"/>
                <w:lang w:val="pl-PL"/>
              </w:rPr>
              <w:tab/>
            </w:r>
            <w:r w:rsidR="008E26BA">
              <w:rPr>
                <w:rFonts w:ascii="Arial" w:hAnsi="Arial"/>
                <w:b w:val="0"/>
                <w:sz w:val="28"/>
              </w:rPr>
              <w:fldChar w:fldCharType="begin"/>
            </w:r>
            <w:r w:rsidRPr="00E57860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E26BA">
              <w:rPr>
                <w:rFonts w:ascii="Arial" w:hAnsi="Arial"/>
                <w:b w:val="0"/>
                <w:sz w:val="28"/>
              </w:rPr>
              <w:fldChar w:fldCharType="end"/>
            </w:r>
            <w:r w:rsidRPr="00E57860">
              <w:rPr>
                <w:rFonts w:ascii="Arial" w:hAnsi="Arial"/>
                <w:lang w:val="pl-PL"/>
              </w:rPr>
              <w:t xml:space="preserve"> </w:t>
            </w:r>
            <w:r w:rsidRPr="00E57860">
              <w:rPr>
                <w:rFonts w:ascii="Arial" w:hAnsi="Arial"/>
                <w:b w:val="0"/>
                <w:lang w:val="pl-PL"/>
              </w:rPr>
              <w:t>2. osoba prawna</w:t>
            </w:r>
            <w:r w:rsidRPr="00E57860">
              <w:rPr>
                <w:rFonts w:ascii="Arial" w:hAnsi="Arial"/>
                <w:b w:val="0"/>
                <w:lang w:val="pl-PL"/>
              </w:rPr>
              <w:tab/>
            </w:r>
            <w:r w:rsidRPr="00E57860">
              <w:rPr>
                <w:rFonts w:ascii="Arial" w:hAnsi="Arial"/>
                <w:b w:val="0"/>
                <w:lang w:val="pl-PL"/>
              </w:rPr>
              <w:tab/>
            </w:r>
            <w:r w:rsidR="008E26BA">
              <w:rPr>
                <w:rFonts w:ascii="Arial" w:hAnsi="Arial"/>
                <w:b w:val="0"/>
                <w:sz w:val="28"/>
              </w:rPr>
              <w:fldChar w:fldCharType="begin"/>
            </w:r>
            <w:r w:rsidRPr="00E57860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E26BA">
              <w:rPr>
                <w:rFonts w:ascii="Arial" w:hAnsi="Arial"/>
                <w:b w:val="0"/>
                <w:sz w:val="28"/>
              </w:rPr>
              <w:fldChar w:fldCharType="end"/>
            </w:r>
            <w:r w:rsidRPr="00E57860">
              <w:rPr>
                <w:rFonts w:ascii="Arial" w:hAnsi="Arial"/>
                <w:lang w:val="pl-PL"/>
              </w:rPr>
              <w:t xml:space="preserve"> </w:t>
            </w:r>
            <w:r w:rsidRPr="00E57860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E57860" w:rsidTr="00D43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3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A4F2F" w:rsidRPr="00E57860" w:rsidRDefault="00AA4F2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F2F" w:rsidRDefault="008E26B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5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 xml:space="preserve">. </w:t>
            </w:r>
            <w:proofErr w:type="spellStart"/>
            <w:r w:rsidR="00AA4F2F">
              <w:rPr>
                <w:rFonts w:ascii="Arial" w:hAnsi="Arial"/>
              </w:rPr>
              <w:t>Nazwa</w:t>
            </w:r>
            <w:proofErr w:type="spellEnd"/>
            <w:r w:rsidR="00AA4F2F">
              <w:rPr>
                <w:rFonts w:ascii="Arial" w:hAnsi="Arial"/>
              </w:rPr>
              <w:t xml:space="preserve"> </w:t>
            </w:r>
            <w:proofErr w:type="spellStart"/>
            <w:r w:rsidR="00AA4F2F">
              <w:rPr>
                <w:rFonts w:ascii="Arial" w:hAnsi="Arial"/>
              </w:rPr>
              <w:t>pełna</w:t>
            </w:r>
            <w:proofErr w:type="spellEnd"/>
            <w:r w:rsidR="00AA4F2F">
              <w:rPr>
                <w:rFonts w:ascii="Arial" w:hAnsi="Arial"/>
              </w:rPr>
              <w:t xml:space="preserve"> * / </w:t>
            </w:r>
            <w:proofErr w:type="spellStart"/>
            <w:r w:rsidR="00AA4F2F">
              <w:rPr>
                <w:rFonts w:ascii="Arial" w:hAnsi="Arial"/>
              </w:rPr>
              <w:t>Nazwisko</w:t>
            </w:r>
            <w:proofErr w:type="spellEnd"/>
            <w:r w:rsidR="00AA4F2F">
              <w:rPr>
                <w:rFonts w:ascii="Arial" w:hAnsi="Arial"/>
              </w:rPr>
              <w:t xml:space="preserve"> **</w:t>
            </w:r>
          </w:p>
          <w:p w:rsidR="00AA4F2F" w:rsidRDefault="00AA4F2F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E57860" w:rsidRPr="001E4169" w:rsidTr="00D43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5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A4F2F" w:rsidRDefault="00AA4F2F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2F" w:rsidRPr="00E57860" w:rsidRDefault="008E26B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AA4F2F" w:rsidRPr="00E57860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  <w:lang w:val="pl-PL"/>
              </w:rPr>
              <w:t>6</w:t>
            </w:r>
            <w:r>
              <w:rPr>
                <w:rFonts w:ascii="Arial" w:hAnsi="Arial"/>
              </w:rPr>
              <w:fldChar w:fldCharType="end"/>
            </w:r>
            <w:r w:rsidR="00AA4F2F" w:rsidRPr="00E57860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AA4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A4F2F" w:rsidRPr="00E57860" w:rsidRDefault="00C8664A">
            <w:pPr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170180</wp:posOffset>
                      </wp:positionV>
                      <wp:extent cx="2694940" cy="182880"/>
                      <wp:effectExtent l="0" t="0" r="444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9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4951DF">
                                    <w:trPr>
                                      <w:trHeight w:hRule="exact" w:val="60"/>
                                      <w:jc w:val="center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4951DF" w:rsidRDefault="004951DF"/>
                                    </w:tc>
                                  </w:tr>
                                </w:tbl>
                                <w:p w:rsidR="004951DF" w:rsidRDefault="004951DF" w:rsidP="004951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43.7pt;margin-top:13.4pt;width:212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oBuAIAAMA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4951DF">
                              <w:trPr>
                                <w:trHeight w:hRule="exact" w:val="60"/>
                                <w:jc w:val="center"/>
                              </w:trPr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  <w:tc>
                                <w:tcPr>
                                  <w:tcW w:w="255" w:type="dxa"/>
                                </w:tcPr>
                                <w:p w:rsidR="004951DF" w:rsidRDefault="004951DF"/>
                              </w:tc>
                            </w:tr>
                          </w:tbl>
                          <w:p w:rsidR="004951DF" w:rsidRDefault="004951DF" w:rsidP="004951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 xml:space="preserve">. </w:t>
            </w:r>
            <w:proofErr w:type="spellStart"/>
            <w:r w:rsidR="00AA4F2F">
              <w:rPr>
                <w:rFonts w:ascii="Arial" w:hAnsi="Arial"/>
              </w:rPr>
              <w:t>Identyfikator</w:t>
            </w:r>
            <w:proofErr w:type="spellEnd"/>
            <w:r w:rsidR="00AA4F2F">
              <w:rPr>
                <w:rFonts w:ascii="Arial" w:hAnsi="Arial"/>
              </w:rPr>
              <w:t xml:space="preserve"> REGON</w:t>
            </w:r>
          </w:p>
          <w:p w:rsidR="00AA4F2F" w:rsidRDefault="00AA4F2F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AA4F2F" w:rsidRPr="001E4169" w:rsidTr="00D43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0"/>
        </w:trPr>
        <w:tc>
          <w:tcPr>
            <w:tcW w:w="10800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Pr="00D07E5A" w:rsidRDefault="00AA4F2F">
            <w:pPr>
              <w:pStyle w:val="heading1"/>
              <w:spacing w:before="20" w:line="8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AA4F2F" w:rsidRPr="00E57860" w:rsidRDefault="008E26BA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93224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AA4F2F" w:rsidRPr="00E57860">
              <w:rPr>
                <w:rFonts w:ascii="Arial" w:hAnsi="Arial"/>
                <w:sz w:val="24"/>
                <w:lang w:val="pl-PL"/>
              </w:rPr>
              <w:t>. DANE DOTYCZĄCE ZWOLNIEŃ PODATKOWYCH WYNIKAJĄCYCH Z USTAWY LUB UCHWAŁY RADY GMINY</w:t>
            </w:r>
          </w:p>
          <w:p w:rsidR="00AA4F2F" w:rsidRPr="00E57860" w:rsidRDefault="00AA4F2F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  <w:bookmarkStart w:id="1" w:name="_GoBack"/>
        <w:bookmarkEnd w:id="1"/>
      </w:tr>
      <w:tr w:rsidR="00AA4F2F" w:rsidRPr="001E4169" w:rsidTr="00D43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65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Pr="00E57860" w:rsidRDefault="00AA4F2F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Tekstpodstawowy31"/>
              <w:widowControl w:val="0"/>
              <w:jc w:val="center"/>
              <w:rPr>
                <w:rFonts w:ascii="Arial" w:hAnsi="Arial"/>
                <w:b/>
              </w:rPr>
            </w:pPr>
          </w:p>
          <w:p w:rsidR="00AA4F2F" w:rsidRDefault="00AA4F2F">
            <w:pPr>
              <w:pStyle w:val="Tekstpodstawowy31"/>
              <w:widowControl w:val="0"/>
              <w:spacing w:line="140" w:lineRule="exact"/>
              <w:jc w:val="center"/>
              <w:rPr>
                <w:rFonts w:ascii="Arial" w:hAnsi="Arial"/>
                <w:b/>
              </w:rPr>
            </w:pPr>
          </w:p>
          <w:p w:rsidR="00AA4F2F" w:rsidRDefault="00AA4F2F">
            <w:pPr>
              <w:pStyle w:val="Tekstpodstawowy31"/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Tytuł prawny zwolnienia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Pr="00E57860" w:rsidRDefault="00AA4F2F">
            <w:pPr>
              <w:widowControl w:val="0"/>
              <w:spacing w:line="2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E57860">
              <w:rPr>
                <w:rFonts w:ascii="Arial" w:hAnsi="Arial"/>
                <w:b/>
                <w:sz w:val="16"/>
                <w:lang w:val="pl-PL"/>
              </w:rPr>
              <w:t xml:space="preserve">Powierzchnia </w:t>
            </w:r>
          </w:p>
          <w:p w:rsidR="00AA4F2F" w:rsidRPr="00E57860" w:rsidRDefault="00AA4F2F">
            <w:pPr>
              <w:widowControl w:val="0"/>
              <w:spacing w:line="2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E57860">
              <w:rPr>
                <w:rFonts w:ascii="Arial" w:hAnsi="Arial"/>
                <w:b/>
                <w:sz w:val="16"/>
                <w:lang w:val="pl-PL"/>
              </w:rPr>
              <w:t xml:space="preserve">w ha </w:t>
            </w:r>
          </w:p>
          <w:p w:rsidR="00AA4F2F" w:rsidRPr="00E57860" w:rsidRDefault="00AA4F2F">
            <w:pPr>
              <w:widowControl w:val="0"/>
              <w:spacing w:line="2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E57860">
              <w:rPr>
                <w:rFonts w:ascii="Arial" w:hAnsi="Arial"/>
                <w:b/>
                <w:sz w:val="16"/>
                <w:lang w:val="pl-PL"/>
              </w:rPr>
              <w:t xml:space="preserve">z dokładnością do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E57860">
                <w:rPr>
                  <w:rFonts w:ascii="Arial" w:hAnsi="Arial"/>
                  <w:b/>
                  <w:sz w:val="16"/>
                  <w:lang w:val="pl-PL"/>
                </w:rPr>
                <w:t>1 m</w:t>
              </w:r>
              <w:r w:rsidRPr="00E57860">
                <w:rPr>
                  <w:rFonts w:ascii="Arial" w:hAnsi="Arial"/>
                  <w:b/>
                  <w:position w:val="4"/>
                  <w:sz w:val="12"/>
                  <w:lang w:val="pl-PL"/>
                </w:rPr>
                <w:t>2</w:t>
              </w:r>
            </w:smartTag>
            <w:r w:rsidRPr="00E57860">
              <w:rPr>
                <w:rFonts w:ascii="Arial" w:hAnsi="Arial"/>
                <w:b/>
                <w:sz w:val="16"/>
                <w:lang w:val="pl-PL"/>
              </w:rPr>
              <w:t xml:space="preserve"> </w:t>
            </w:r>
            <w:r w:rsidRPr="00E57860">
              <w:rPr>
                <w:rFonts w:ascii="Arial" w:hAnsi="Arial"/>
                <w:b/>
                <w:position w:val="4"/>
                <w:sz w:val="14"/>
                <w:lang w:val="pl-PL"/>
              </w:rPr>
              <w:t>2)</w:t>
            </w:r>
          </w:p>
        </w:tc>
      </w:tr>
      <w:tr w:rsidR="00AA4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Pr="00E57860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Art.7 ust.1 pkt 1 - lasy z drzewostanem w wieku do 40 lat</w:t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b/>
                <w:spacing w:val="-4"/>
                <w:sz w:val="14"/>
              </w:rPr>
            </w:pPr>
            <w:r>
              <w:rPr>
                <w:b/>
                <w:sz w:val="14"/>
              </w:rPr>
              <w:t>Art.7 ust.1 pkt 2 - lasy wpisane indywidualnie do rejestru zabytków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Art.7 ust.1 pkt 3 - użytki ekologiczne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left="290" w:hanging="3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Art.7 ust.2 pkt 1 - uczelnie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11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left="-61" w:hanging="9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Art.7 ust.2 pkt 2 - publiczne i niepubliczne jednostki organizacyjne objęte systemem </w:t>
            </w:r>
            <w:proofErr w:type="spellStart"/>
            <w:r>
              <w:rPr>
                <w:rFonts w:ascii="Arial" w:hAnsi="Arial"/>
                <w:b/>
                <w:sz w:val="14"/>
              </w:rPr>
              <w:t>oswiaty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oraz prowadzące je organy, w zakresie lasów zajętych na działalność oświatową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12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Art.7 ust.2 pkt 3 - instytuty naukowe i pomocnicze jednostki naukowe Polskiej Akademii Nauk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13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0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Art.7 ust. 2 pkt 4 - prowadzący zakłady pracy chronionej spełniające warunek, o którym mowa w art.28 ust.1 pkt 1 lit. b ustawy z dnia 27 sierpnia 1997 r. o rehabilitacji zawodowej i społecznej oraz zatrudnianiu osób niepełnosprawnych, lub zakłady aktywności zawodowej w zakresie lasów wymienionych w decyzji w sprawie przyznania statusu zakładu pracy chronionej lub zakładu aktywności zawodowej lub zgłoszonych wojewodzie - zajętych na prowadzenie tego zakładu, z wyłączeniem lasów, które znajdują się w posiadaniu zależnym podmiotów niebędących prowadzącymi zakłady pracy chronionej spełniające warunek, o którym mowa w art.28 ust.1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14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D07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3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Art.7 ust.2 pkt 5 - instytuty badawcze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15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</w:t>
            </w:r>
          </w:p>
          <w:p w:rsidR="00AA4F2F" w:rsidRPr="00AE38A0" w:rsidRDefault="00AE38A0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sz w:val="18"/>
                <w:szCs w:val="18"/>
              </w:rPr>
            </w:pPr>
            <w:r w:rsidRPr="00AE38A0"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</w:t>
            </w:r>
            <w:r w:rsidRPr="00AE38A0">
              <w:rPr>
                <w:rFonts w:ascii="Arial" w:hAnsi="Arial"/>
                <w:sz w:val="18"/>
                <w:szCs w:val="18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D07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75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Art.7. ust.2 pkt 6 -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8E26BA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93224">
              <w:rPr>
                <w:rFonts w:ascii="Arial" w:hAnsi="Arial"/>
                <w:noProof/>
              </w:rPr>
              <w:t>16</w: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Pr="00AE38A0" w:rsidRDefault="00AE38A0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AE38A0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</w:t>
            </w:r>
            <w:r w:rsidRPr="00AE38A0">
              <w:rPr>
                <w:rFonts w:ascii="Arial" w:hAnsi="Arial"/>
                <w:sz w:val="18"/>
                <w:szCs w:val="18"/>
              </w:rPr>
              <w:t xml:space="preserve"> 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D4309D" w:rsidTr="00D07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75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D4309D" w:rsidRDefault="00D4309D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D4309D" w:rsidRPr="007A1BA2" w:rsidRDefault="00D4309D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  <w:r w:rsidRPr="007A1BA2">
              <w:rPr>
                <w:rFonts w:ascii="Arial" w:hAnsi="Arial"/>
                <w:b/>
                <w:sz w:val="14"/>
              </w:rPr>
              <w:t>Art.7 ust.2 pkt 7 – Krajowy Zasób Nieruchomości, w zakresie nieruchomości wchodzących w skład Zasobu Nieruchomości, o którym mowa w ustawie z dnia 20 lipca 2017r. o Krajowym Zasobie Nieruchomości (Dz.U poz.1529).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4309D" w:rsidRDefault="00AE38A0" w:rsidP="00AE38A0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  <w:p w:rsidR="00AE38A0" w:rsidRDefault="00AE38A0" w:rsidP="00AE38A0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E38A0" w:rsidRPr="00AE38A0" w:rsidRDefault="00AE38A0" w:rsidP="00AE38A0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                                        </w:t>
            </w:r>
            <w:r w:rsidRPr="00AE38A0">
              <w:rPr>
                <w:rFonts w:ascii="Arial" w:hAnsi="Arial"/>
                <w:sz w:val="18"/>
                <w:szCs w:val="18"/>
              </w:rPr>
              <w:t>,</w:t>
            </w:r>
          </w:p>
        </w:tc>
      </w:tr>
      <w:tr w:rsidR="00D07E5A" w:rsidRPr="001E4169" w:rsidTr="00D07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5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0" w:color="C0C0C0" w:fill="auto"/>
          </w:tcPr>
          <w:p w:rsidR="00D07E5A" w:rsidRDefault="00D07E5A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D07E5A" w:rsidRDefault="001E4169" w:rsidP="00D01E31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Zwolnienia </w:t>
            </w:r>
            <w:proofErr w:type="spellStart"/>
            <w:r>
              <w:rPr>
                <w:rFonts w:ascii="Arial" w:hAnsi="Arial"/>
                <w:b/>
                <w:sz w:val="14"/>
              </w:rPr>
              <w:t>wprowadzoene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uchwałą Rady Gminy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07E5A" w:rsidRDefault="00AE38A0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EB4FE5">
              <w:rPr>
                <w:rFonts w:ascii="Arial" w:hAnsi="Arial"/>
                <w:lang w:val="pl-PL"/>
              </w:rPr>
              <w:t>.</w:t>
            </w:r>
          </w:p>
          <w:p w:rsidR="00AE38A0" w:rsidRDefault="00AE38A0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AE38A0" w:rsidRDefault="00AE38A0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AE38A0" w:rsidRPr="00AE38A0" w:rsidRDefault="00AE38A0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 w:rsidRPr="00AE38A0">
              <w:rPr>
                <w:rFonts w:ascii="Arial" w:hAnsi="Arial"/>
                <w:sz w:val="18"/>
                <w:szCs w:val="18"/>
                <w:lang w:val="pl-PL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                      </w:t>
            </w:r>
            <w:r w:rsidRPr="00AE38A0">
              <w:rPr>
                <w:rFonts w:ascii="Arial" w:hAnsi="Arial"/>
                <w:sz w:val="18"/>
                <w:szCs w:val="18"/>
                <w:lang w:val="pl-PL"/>
              </w:rPr>
              <w:t>,</w:t>
            </w:r>
          </w:p>
        </w:tc>
      </w:tr>
    </w:tbl>
    <w:p w:rsidR="00AA4F2F" w:rsidRPr="00D07E5A" w:rsidRDefault="00AA4F2F">
      <w:pPr>
        <w:rPr>
          <w:sz w:val="16"/>
          <w:lang w:val="pl-PL"/>
        </w:rPr>
      </w:pPr>
    </w:p>
    <w:p w:rsidR="00AA4F2F" w:rsidRPr="00E57860" w:rsidRDefault="00AA4F2F" w:rsidP="00D07E5A">
      <w:pPr>
        <w:ind w:left="180" w:hanging="180"/>
        <w:rPr>
          <w:sz w:val="18"/>
          <w:lang w:val="pl-PL"/>
        </w:rPr>
      </w:pPr>
      <w:r w:rsidRPr="00E57860">
        <w:rPr>
          <w:rFonts w:ascii="Arial" w:hAnsi="Arial"/>
          <w:position w:val="4"/>
          <w:sz w:val="16"/>
          <w:lang w:val="pl-PL"/>
        </w:rPr>
        <w:t>1)</w:t>
      </w:r>
      <w:r w:rsidRPr="00E57860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AA4F2F" w:rsidRPr="00E57860" w:rsidRDefault="00AA4F2F" w:rsidP="004951DF">
      <w:pPr>
        <w:rPr>
          <w:lang w:val="pl-PL"/>
        </w:rPr>
      </w:pPr>
      <w:r w:rsidRPr="00E57860">
        <w:rPr>
          <w:rFonts w:ascii="Arial" w:hAnsi="Arial"/>
          <w:position w:val="4"/>
          <w:sz w:val="16"/>
          <w:lang w:val="pl-PL"/>
        </w:rPr>
        <w:t>2)</w:t>
      </w:r>
      <w:r w:rsidRPr="00E57860">
        <w:rPr>
          <w:rFonts w:ascii="Arial" w:hAnsi="Arial"/>
          <w:sz w:val="16"/>
          <w:lang w:val="pl-PL"/>
        </w:rPr>
        <w:t xml:space="preserve"> </w:t>
      </w:r>
      <w:r w:rsidRPr="00E57860">
        <w:rPr>
          <w:sz w:val="16"/>
          <w:lang w:val="pl-PL"/>
        </w:rPr>
        <w:t>Należy podać z dokładnością do czterech miejsc po przecinku.</w:t>
      </w:r>
    </w:p>
    <w:sectPr w:rsidR="00AA4F2F" w:rsidRPr="00E57860" w:rsidSect="003D653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3E" w:rsidRDefault="00505B3E">
      <w:r>
        <w:separator/>
      </w:r>
    </w:p>
  </w:endnote>
  <w:endnote w:type="continuationSeparator" w:id="0">
    <w:p w:rsidR="00505B3E" w:rsidRDefault="0050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BT">
    <w:altName w:val="Algerian"/>
    <w:charset w:val="00"/>
    <w:family w:val="swiss"/>
    <w:pitch w:val="variable"/>
    <w:sig w:usb0="800000AF" w:usb1="1000204A" w:usb2="00000000" w:usb3="00000000" w:csb0="0000001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AA4F2F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AA4F2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ZL-1/B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8E26BA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AA4F2F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D4309D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AA4F2F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AA4F2F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D4309D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AA4F2F" w:rsidRDefault="00AA4F2F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AA4F2F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8E26BA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AA4F2F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AA4F2F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593224" w:rsidRPr="00593224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AA4F2F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8E26BA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AA4F2F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AA4F2F">
            <w:rPr>
              <w:rFonts w:ascii="Arial PL" w:hAnsi="Arial PL"/>
              <w:noProof/>
            </w:rPr>
            <w:t>1</w:t>
          </w:r>
          <w:r>
            <w:rPr>
              <w:rFonts w:ascii="Arial PL" w:hAnsi="Arial PL"/>
            </w:rPr>
            <w:fldChar w:fldCharType="end"/>
          </w:r>
          <w:r w:rsidR="00AA4F2F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AA4F2F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593224">
            <w:rPr>
              <w:rFonts w:ascii="Arial PL" w:hAnsi="Arial PL"/>
              <w:noProof/>
              <w:sz w:val="12"/>
            </w:rPr>
            <w:t>1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AA4F2F" w:rsidRDefault="00AA4F2F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AA4F2F">
      <w:trPr>
        <w:cantSplit/>
        <w:trHeight w:hRule="exact" w:val="360"/>
      </w:trPr>
      <w:tc>
        <w:tcPr>
          <w:tcW w:w="8640" w:type="dxa"/>
        </w:tcPr>
        <w:p w:rsidR="00AA4F2F" w:rsidRDefault="00AA4F2F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AA4F2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ZL-1/B</w:t>
          </w:r>
          <w:r>
            <w:rPr>
              <w:rFonts w:ascii="Arial" w:hAnsi="Arial"/>
              <w:position w:val="-2"/>
              <w:sz w:val="10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8E26BA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AA4F2F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63144E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AA4F2F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AA4F2F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63144E">
            <w:rPr>
              <w:rFonts w:ascii="Arial" w:hAnsi="Arial"/>
              <w:noProof/>
              <w:position w:val="-2"/>
              <w:sz w:val="12"/>
            </w:rPr>
            <w:t>1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AA4F2F" w:rsidRDefault="00AA4F2F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3E" w:rsidRDefault="00505B3E">
      <w:r>
        <w:separator/>
      </w:r>
    </w:p>
  </w:footnote>
  <w:footnote w:type="continuationSeparator" w:id="0">
    <w:p w:rsidR="00505B3E" w:rsidRDefault="0050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2F" w:rsidRPr="00E57860" w:rsidRDefault="00AA4F2F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E57860">
      <w:rPr>
        <w:rFonts w:ascii="Arial" w:hAnsi="Arial"/>
        <w:sz w:val="12"/>
        <w:lang w:val="pl-PL"/>
      </w:rPr>
      <w:t>POLA JASNE WYPEŁNIA PODATNIK</w:t>
    </w:r>
    <w:r w:rsidRPr="00E57860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AA4F2F" w:rsidRPr="00E57860" w:rsidRDefault="00AA4F2F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AA4F2F" w:rsidRPr="001E4169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AA4F2F" w:rsidRPr="00E57860" w:rsidRDefault="00AA4F2F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E57860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AA4F2F" w:rsidRPr="00E57860" w:rsidRDefault="00AA4F2F">
          <w:pPr>
            <w:rPr>
              <w:rFonts w:ascii="Arial" w:hAnsi="Arial"/>
              <w:lang w:val="pl-PL"/>
            </w:rPr>
          </w:pPr>
        </w:p>
      </w:tc>
    </w:tr>
  </w:tbl>
  <w:p w:rsidR="00AA4F2F" w:rsidRPr="00E57860" w:rsidRDefault="00AA4F2F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60"/>
    <w:rsid w:val="000430ED"/>
    <w:rsid w:val="000B272F"/>
    <w:rsid w:val="000F1991"/>
    <w:rsid w:val="000F4985"/>
    <w:rsid w:val="001E10AC"/>
    <w:rsid w:val="001E4169"/>
    <w:rsid w:val="003D6537"/>
    <w:rsid w:val="0044432E"/>
    <w:rsid w:val="004951DF"/>
    <w:rsid w:val="00497C2A"/>
    <w:rsid w:val="004C6336"/>
    <w:rsid w:val="00505B3E"/>
    <w:rsid w:val="00520FBB"/>
    <w:rsid w:val="00593224"/>
    <w:rsid w:val="0063144E"/>
    <w:rsid w:val="00652EBD"/>
    <w:rsid w:val="00700545"/>
    <w:rsid w:val="007733E1"/>
    <w:rsid w:val="007A1BA2"/>
    <w:rsid w:val="008E26BA"/>
    <w:rsid w:val="00920818"/>
    <w:rsid w:val="00927711"/>
    <w:rsid w:val="00955527"/>
    <w:rsid w:val="00981904"/>
    <w:rsid w:val="00992F45"/>
    <w:rsid w:val="00A81E75"/>
    <w:rsid w:val="00AA4F2F"/>
    <w:rsid w:val="00AE38A0"/>
    <w:rsid w:val="00C215F4"/>
    <w:rsid w:val="00C858D0"/>
    <w:rsid w:val="00C8664A"/>
    <w:rsid w:val="00D01E31"/>
    <w:rsid w:val="00D07E5A"/>
    <w:rsid w:val="00D31792"/>
    <w:rsid w:val="00D4309D"/>
    <w:rsid w:val="00DF6626"/>
    <w:rsid w:val="00E03D66"/>
    <w:rsid w:val="00E57860"/>
    <w:rsid w:val="00EB4FE5"/>
    <w:rsid w:val="00EC13D7"/>
    <w:rsid w:val="00E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288DB"/>
  <w15:docId w15:val="{3C1B9F3D-C336-40B4-913C-078E59F8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D6537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3D6537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3D6537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3D6537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3D6537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3D6537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3D6537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3D6537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3D6537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3D6537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D6537"/>
    <w:pPr>
      <w:ind w:left="720"/>
    </w:pPr>
  </w:style>
  <w:style w:type="paragraph" w:styleId="Stopka">
    <w:name w:val="footer"/>
    <w:basedOn w:val="Normalny"/>
    <w:rsid w:val="003D6537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D6537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3D6537"/>
    <w:rPr>
      <w:position w:val="6"/>
      <w:sz w:val="16"/>
    </w:rPr>
  </w:style>
  <w:style w:type="paragraph" w:styleId="Tekstprzypisudolnego">
    <w:name w:val="footnote text"/>
    <w:basedOn w:val="Normalny"/>
    <w:semiHidden/>
    <w:rsid w:val="003D6537"/>
    <w:rPr>
      <w:sz w:val="20"/>
    </w:rPr>
  </w:style>
  <w:style w:type="paragraph" w:customStyle="1" w:styleId="heading1">
    <w:name w:val="heading1"/>
    <w:basedOn w:val="Normalny"/>
    <w:rsid w:val="003D6537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3D6537"/>
    <w:rPr>
      <w:rFonts w:ascii="Swis721 BT" w:hAnsi="Swis721 BT"/>
      <w:sz w:val="20"/>
    </w:rPr>
  </w:style>
  <w:style w:type="paragraph" w:customStyle="1" w:styleId="Tytul0">
    <w:name w:val="Tytul0"/>
    <w:basedOn w:val="Normalny"/>
    <w:rsid w:val="003D6537"/>
    <w:pPr>
      <w:jc w:val="center"/>
    </w:pPr>
    <w:rPr>
      <w:b/>
    </w:rPr>
  </w:style>
  <w:style w:type="paragraph" w:customStyle="1" w:styleId="Nagwekpola">
    <w:name w:val="Nagłówek pola"/>
    <w:basedOn w:val="Normalny"/>
    <w:rsid w:val="003D6537"/>
    <w:rPr>
      <w:b/>
      <w:sz w:val="14"/>
    </w:rPr>
  </w:style>
  <w:style w:type="paragraph" w:customStyle="1" w:styleId="Objanienie">
    <w:name w:val="Objaśnienie"/>
    <w:basedOn w:val="Normalny"/>
    <w:rsid w:val="003D6537"/>
    <w:rPr>
      <w:sz w:val="20"/>
    </w:rPr>
  </w:style>
  <w:style w:type="paragraph" w:customStyle="1" w:styleId="Tytusekcji">
    <w:name w:val="Tytuł sekcji"/>
    <w:basedOn w:val="Normalny"/>
    <w:rsid w:val="003D6537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3D6537"/>
    <w:rPr>
      <w:b w:val="0"/>
      <w:sz w:val="22"/>
    </w:rPr>
  </w:style>
  <w:style w:type="paragraph" w:customStyle="1" w:styleId="Tytupodbloku">
    <w:name w:val="Tytuł podbloku"/>
    <w:basedOn w:val="Tytusekcji"/>
    <w:rsid w:val="003D6537"/>
    <w:rPr>
      <w:sz w:val="20"/>
    </w:rPr>
  </w:style>
  <w:style w:type="paragraph" w:customStyle="1" w:styleId="przerwa">
    <w:name w:val="przerwa"/>
    <w:basedOn w:val="Normalny"/>
    <w:rsid w:val="003D6537"/>
    <w:rPr>
      <w:sz w:val="8"/>
    </w:rPr>
  </w:style>
  <w:style w:type="paragraph" w:customStyle="1" w:styleId="Opisboxu">
    <w:name w:val="Opis boxu"/>
    <w:basedOn w:val="Normalny"/>
    <w:rsid w:val="003D6537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3D6537"/>
    <w:rPr>
      <w:b/>
      <w:sz w:val="28"/>
    </w:rPr>
  </w:style>
  <w:style w:type="paragraph" w:customStyle="1" w:styleId="drabinka">
    <w:name w:val="drabinka"/>
    <w:basedOn w:val="Normalny"/>
    <w:rsid w:val="003D6537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3D6537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3D6537"/>
    <w:pPr>
      <w:keepNext/>
      <w:keepLines/>
    </w:pPr>
    <w:rPr>
      <w:b/>
    </w:rPr>
  </w:style>
  <w:style w:type="paragraph" w:customStyle="1" w:styleId="Tytul00">
    <w:name w:val="Tytul0"/>
    <w:basedOn w:val="Normalny"/>
    <w:rsid w:val="003D6537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3D6537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3D6537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3D6537"/>
    <w:pPr>
      <w:jc w:val="center"/>
    </w:pPr>
    <w:rPr>
      <w:b/>
    </w:rPr>
  </w:style>
  <w:style w:type="paragraph" w:customStyle="1" w:styleId="CI">
    <w:name w:val="CI"/>
    <w:basedOn w:val="Tytubloku"/>
    <w:rsid w:val="003D6537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3D6537"/>
    <w:pPr>
      <w:jc w:val="center"/>
    </w:pPr>
    <w:rPr>
      <w:b/>
    </w:rPr>
  </w:style>
  <w:style w:type="paragraph" w:customStyle="1" w:styleId="Tytusekcji1">
    <w:name w:val="Tytuł sekcji"/>
    <w:basedOn w:val="Normalny"/>
    <w:rsid w:val="003D6537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3D6537"/>
    <w:rPr>
      <w:sz w:val="20"/>
    </w:rPr>
  </w:style>
  <w:style w:type="paragraph" w:customStyle="1" w:styleId="Tytusekcji2">
    <w:name w:val="Tytuł sekcji"/>
    <w:basedOn w:val="Normalny"/>
    <w:next w:val="Tytusekcji0"/>
    <w:rsid w:val="003D6537"/>
    <w:pPr>
      <w:keepNext/>
      <w:keepLines/>
    </w:pPr>
    <w:rPr>
      <w:b/>
    </w:rPr>
  </w:style>
  <w:style w:type="paragraph" w:styleId="Tekstpodstawowy">
    <w:name w:val="Body Text"/>
    <w:basedOn w:val="Normalny"/>
    <w:rsid w:val="003D6537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3D6537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3D6537"/>
  </w:style>
  <w:style w:type="paragraph" w:styleId="Tekstpodstawowy2">
    <w:name w:val="Body Text 2"/>
    <w:basedOn w:val="Normalny"/>
    <w:rsid w:val="003D6537"/>
    <w:pPr>
      <w:keepNext/>
      <w:jc w:val="center"/>
    </w:pPr>
    <w:rPr>
      <w:rFonts w:ascii="Arial" w:hAnsi="Arial"/>
      <w:b/>
      <w:sz w:val="18"/>
    </w:rPr>
  </w:style>
  <w:style w:type="paragraph" w:customStyle="1" w:styleId="opis">
    <w:name w:val="opis"/>
    <w:basedOn w:val="Normalny"/>
    <w:rsid w:val="003D6537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3D6537"/>
    <w:pPr>
      <w:keepNext/>
      <w:jc w:val="center"/>
    </w:pPr>
    <w:rPr>
      <w:rFonts w:ascii="Times New Roman" w:hAnsi="Times New Roman"/>
      <w:b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16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Renata Osobińska</cp:lastModifiedBy>
  <cp:revision>8</cp:revision>
  <cp:lastPrinted>2016-02-02T12:11:00Z</cp:lastPrinted>
  <dcterms:created xsi:type="dcterms:W3CDTF">2017-03-16T08:46:00Z</dcterms:created>
  <dcterms:modified xsi:type="dcterms:W3CDTF">2017-10-12T07:36:00Z</dcterms:modified>
</cp:coreProperties>
</file>