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3D" w:rsidRPr="00F704F2" w:rsidRDefault="00F704F2" w:rsidP="008739D7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</w:t>
      </w:r>
      <w:r w:rsidR="005F30F2">
        <w:rPr>
          <w:rFonts w:ascii="Arial Narrow" w:hAnsi="Arial Narrow"/>
          <w:b/>
          <w:sz w:val="24"/>
        </w:rPr>
        <w:t>4</w:t>
      </w:r>
      <w:bookmarkStart w:id="0" w:name="_GoBack"/>
      <w:bookmarkEnd w:id="0"/>
      <w:r w:rsidRPr="00F704F2">
        <w:rPr>
          <w:rFonts w:ascii="Arial Narrow" w:hAnsi="Arial Narrow"/>
          <w:b/>
          <w:sz w:val="24"/>
        </w:rPr>
        <w:t xml:space="preserve"> do SIWZ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</w:p>
    <w:p w:rsidR="00CA26FA" w:rsidRPr="0036226C" w:rsidRDefault="008739D7" w:rsidP="008739D7">
      <w:pPr>
        <w:pStyle w:val="Akapitzlist"/>
        <w:spacing w:line="240" w:lineRule="auto"/>
        <w:ind w:left="0"/>
        <w:jc w:val="center"/>
        <w:rPr>
          <w:rFonts w:ascii="Arial Narrow" w:hAnsi="Arial Narrow"/>
          <w:b/>
          <w:sz w:val="24"/>
        </w:rPr>
      </w:pPr>
      <w:r w:rsidRPr="0036226C">
        <w:rPr>
          <w:rFonts w:ascii="Arial Narrow" w:hAnsi="Arial Narrow"/>
          <w:b/>
          <w:sz w:val="24"/>
        </w:rPr>
        <w:t xml:space="preserve">OŚWIADCZENIE WYKONAWCY </w:t>
      </w:r>
      <w:r w:rsidRPr="0036226C">
        <w:rPr>
          <w:rFonts w:ascii="Arial Narrow" w:hAnsi="Arial Narrow"/>
          <w:b/>
          <w:sz w:val="24"/>
        </w:rPr>
        <w:br/>
      </w:r>
      <w:r w:rsidR="00CA26FA" w:rsidRPr="00CA26FA">
        <w:rPr>
          <w:rFonts w:ascii="Arial Narrow" w:hAnsi="Arial Narrow"/>
          <w:b/>
          <w:sz w:val="24"/>
        </w:rPr>
        <w:t>DOTYCZĄCE PRZESŁANKI WYKLUCZENIA Z POSTĘPOWANIA- art. 24 ust.1 pkt 23</w:t>
      </w:r>
    </w:p>
    <w:p w:rsidR="00CA26FA" w:rsidRPr="0036226C" w:rsidRDefault="00CA26FA" w:rsidP="00CA26FA">
      <w:pPr>
        <w:pStyle w:val="Akapitzlist"/>
        <w:spacing w:line="240" w:lineRule="auto"/>
        <w:ind w:left="0"/>
        <w:jc w:val="center"/>
        <w:rPr>
          <w:rFonts w:ascii="Arial Narrow" w:hAnsi="Arial Narrow"/>
          <w:sz w:val="22"/>
        </w:rPr>
      </w:pPr>
      <w:r w:rsidRPr="00CA26FA">
        <w:rPr>
          <w:rFonts w:ascii="Arial Narrow" w:hAnsi="Arial Narrow"/>
          <w:sz w:val="22"/>
        </w:rPr>
        <w:t>składane na podstawie art. 24 ust. 11 ustawy z dnia 29 stycznia 2004 r. Prawo zamówień publicznych</w:t>
      </w:r>
    </w:p>
    <w:p w:rsidR="008739D7" w:rsidRPr="008739D7" w:rsidRDefault="008739D7" w:rsidP="008739D7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2"/>
        </w:rPr>
      </w:pPr>
      <w:r w:rsidRPr="0036226C">
        <w:rPr>
          <w:rFonts w:ascii="Arial Narrow" w:hAnsi="Arial Narrow"/>
          <w:sz w:val="22"/>
        </w:rPr>
        <w:t>Przystępując do postępowania prowadzonego w trybie przetargu nieograniczonego w sprawie udzielenia zamówienia pn.: „</w:t>
      </w:r>
      <w:r w:rsidRPr="0036226C">
        <w:rPr>
          <w:rFonts w:ascii="Arial Narrow" w:hAnsi="Arial Narrow"/>
          <w:b/>
          <w:sz w:val="22"/>
        </w:rPr>
        <w:t>Zakup średniego samochodu ratowniczo-gaśniczego z napędem 4x4 i wyposażeniem dla OSP „Pomoc Maltańska” w Klebarku Wielkim”</w:t>
      </w:r>
      <w:r>
        <w:rPr>
          <w:rFonts w:ascii="Arial Narrow" w:hAnsi="Arial Narrow"/>
          <w:sz w:val="22"/>
        </w:rPr>
        <w:t xml:space="preserve">, prowadzonego przez Ochotniczą Straż Pożarną „Pomoc Maltańską” w Klebarku Wielkim,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179"/>
      </w:tblGrid>
      <w:tr w:rsidR="008739D7" w:rsidTr="008739D7">
        <w:trPr>
          <w:trHeight w:val="750"/>
        </w:trPr>
        <w:tc>
          <w:tcPr>
            <w:tcW w:w="4602" w:type="dxa"/>
          </w:tcPr>
          <w:p w:rsidR="008739D7" w:rsidRDefault="008739D7" w:rsidP="008739D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Działając w imieniu Wykonawcy: ……………………………………………………… ……………………………………………………… ……………………………………………………… ………………………………………………………</w:t>
            </w:r>
          </w:p>
        </w:tc>
        <w:tc>
          <w:tcPr>
            <w:tcW w:w="5179" w:type="dxa"/>
            <w:vAlign w:val="center"/>
          </w:tcPr>
          <w:p w:rsidR="008739D7" w:rsidRDefault="008739D7" w:rsidP="008739D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(Nazwa i adres Wykonawcy, NIP/PESEL, KRS/</w:t>
            </w:r>
            <w:proofErr w:type="spellStart"/>
            <w:r>
              <w:rPr>
                <w:rFonts w:ascii="Arial Narrow" w:hAnsi="Arial Narrow"/>
                <w:sz w:val="24"/>
              </w:rPr>
              <w:t>CEiDG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</w:tr>
    </w:tbl>
    <w:p w:rsidR="008739D7" w:rsidRPr="008739D7" w:rsidRDefault="000824DC" w:rsidP="00B743D7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OŚWIACZENIA</w:t>
      </w:r>
      <w:r w:rsidR="008739D7" w:rsidRPr="008739D7">
        <w:rPr>
          <w:rFonts w:ascii="Arial Narrow" w:hAnsi="Arial Narrow"/>
          <w:b/>
          <w:sz w:val="24"/>
        </w:rPr>
        <w:t xml:space="preserve"> DOTYCZĄCA WYKONAWCY:</w:t>
      </w:r>
    </w:p>
    <w:p w:rsidR="000824DC" w:rsidRPr="0033335C" w:rsidRDefault="000824DC" w:rsidP="0033335C">
      <w:pPr>
        <w:spacing w:line="360" w:lineRule="auto"/>
        <w:jc w:val="both"/>
        <w:rPr>
          <w:rFonts w:ascii="Arial Narrow" w:hAnsi="Arial Narrow"/>
          <w:sz w:val="24"/>
        </w:rPr>
      </w:pPr>
      <w:r w:rsidRPr="0033335C">
        <w:rPr>
          <w:rFonts w:ascii="Arial Narrow" w:hAnsi="Arial Narrow"/>
          <w:sz w:val="24"/>
        </w:rPr>
        <w:t xml:space="preserve">Oświadczam, że nie podlegam wykluczeniu z postępowania na podstawie art. 24 ust 1 pkt </w:t>
      </w:r>
      <w:r w:rsidR="0033335C">
        <w:rPr>
          <w:rFonts w:ascii="Arial Narrow" w:hAnsi="Arial Narrow"/>
          <w:sz w:val="24"/>
        </w:rPr>
        <w:t>23</w:t>
      </w:r>
      <w:r w:rsidRPr="0033335C">
        <w:rPr>
          <w:rFonts w:ascii="Arial Narrow" w:hAnsi="Arial Narrow"/>
          <w:sz w:val="24"/>
        </w:rPr>
        <w:t xml:space="preserve"> ustawy Prawo zamówień publicznych.</w:t>
      </w:r>
    </w:p>
    <w:tbl>
      <w:tblPr>
        <w:tblStyle w:val="Tabela-Siatka"/>
        <w:tblW w:w="10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8739D7" w:rsidRPr="0036226C" w:rsidTr="0033335C">
        <w:trPr>
          <w:trHeight w:val="1522"/>
          <w:jc w:val="center"/>
        </w:trPr>
        <w:tc>
          <w:tcPr>
            <w:tcW w:w="3660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939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8739D7" w:rsidRPr="0036226C" w:rsidTr="0033335C">
        <w:trPr>
          <w:trHeight w:val="456"/>
          <w:jc w:val="center"/>
        </w:trPr>
        <w:tc>
          <w:tcPr>
            <w:tcW w:w="3660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939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9B673D" w:rsidRDefault="009B673D" w:rsidP="009F2B7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lastRenderedPageBreak/>
        <w:t xml:space="preserve">Oświadczam, że zachodzą w stosunku do mnie podstawy wykluczenia z postępowania na podstawie art. </w:t>
      </w:r>
      <w:r w:rsidR="0033335C">
        <w:rPr>
          <w:rFonts w:ascii="Arial Narrow" w:hAnsi="Arial Narrow"/>
          <w:sz w:val="24"/>
        </w:rPr>
        <w:t>24 ust. 1 pkt 23</w:t>
      </w:r>
      <w:r w:rsidRPr="00B743D7">
        <w:rPr>
          <w:rFonts w:ascii="Arial Narrow" w:hAnsi="Arial Narrow"/>
          <w:sz w:val="24"/>
        </w:rPr>
        <w:t xml:space="preserve"> ustawy Prawo zamówień publicznych. </w:t>
      </w: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 xml:space="preserve">Jednocześnie </w:t>
      </w:r>
      <w:r w:rsidR="0033335C">
        <w:rPr>
          <w:rFonts w:ascii="Arial Narrow" w:hAnsi="Arial Narrow"/>
          <w:sz w:val="24"/>
        </w:rPr>
        <w:t>przedkładam dowody</w:t>
      </w:r>
      <w:r w:rsidRPr="00B743D7">
        <w:rPr>
          <w:rFonts w:ascii="Arial Narrow" w:hAnsi="Arial Narrow"/>
          <w:sz w:val="24"/>
        </w:rPr>
        <w:t xml:space="preserve">, że </w:t>
      </w:r>
      <w:r w:rsidR="0033335C">
        <w:rPr>
          <w:rFonts w:ascii="Arial Narrow" w:hAnsi="Arial Narrow"/>
          <w:sz w:val="24"/>
        </w:rPr>
        <w:t xml:space="preserve">powiązania z innymi wykonawcami nie prowadzą do zakłócenia konkurencji w postępowaniu o udzielenie zamówienia:  </w:t>
      </w: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………………………………</w:t>
      </w:r>
    </w:p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B743D7" w:rsidRPr="0036226C" w:rsidTr="00B743D7">
        <w:trPr>
          <w:trHeight w:val="973"/>
          <w:jc w:val="center"/>
        </w:trPr>
        <w:tc>
          <w:tcPr>
            <w:tcW w:w="3681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662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B743D7" w:rsidRPr="0036226C" w:rsidTr="000472C7">
        <w:trPr>
          <w:trHeight w:val="456"/>
          <w:jc w:val="center"/>
        </w:trPr>
        <w:tc>
          <w:tcPr>
            <w:tcW w:w="3681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662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B743D7" w:rsidRPr="009F2B7E" w:rsidRDefault="00B743D7" w:rsidP="00B743D7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3335C" w:rsidRPr="0033335C" w:rsidRDefault="0033335C" w:rsidP="0033335C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 w:rsidRPr="0033335C">
        <w:rPr>
          <w:rFonts w:ascii="Arial Narrow" w:hAnsi="Arial Narrow"/>
          <w:b/>
          <w:sz w:val="24"/>
        </w:rPr>
        <w:t>OŚWIADCZENIE DOTYCZĄCE PODANYCH INFORMACJI:</w:t>
      </w:r>
    </w:p>
    <w:p w:rsidR="0033335C" w:rsidRPr="0033335C" w:rsidRDefault="0033335C" w:rsidP="0033335C">
      <w:pPr>
        <w:spacing w:line="360" w:lineRule="auto"/>
        <w:jc w:val="both"/>
        <w:rPr>
          <w:rFonts w:ascii="Arial Narrow" w:hAnsi="Arial Narrow"/>
          <w:sz w:val="24"/>
        </w:rPr>
      </w:pPr>
      <w:r w:rsidRPr="0033335C">
        <w:rPr>
          <w:rFonts w:ascii="Arial Narrow" w:hAnsi="Arial Narrow"/>
          <w:sz w:val="24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B743D7" w:rsidRPr="0036226C" w:rsidTr="00B743D7">
        <w:trPr>
          <w:trHeight w:val="925"/>
          <w:jc w:val="center"/>
        </w:trPr>
        <w:tc>
          <w:tcPr>
            <w:tcW w:w="3681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662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B743D7" w:rsidRPr="0036226C" w:rsidTr="000472C7">
        <w:trPr>
          <w:trHeight w:val="456"/>
          <w:jc w:val="center"/>
        </w:trPr>
        <w:tc>
          <w:tcPr>
            <w:tcW w:w="3681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662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Default="0033335C" w:rsidP="0033335C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Pr="0033335C" w:rsidRDefault="0033335C" w:rsidP="0033335C">
      <w:pPr>
        <w:spacing w:line="360" w:lineRule="auto"/>
        <w:jc w:val="both"/>
        <w:rPr>
          <w:rFonts w:ascii="Arial Narrow" w:hAnsi="Arial Narrow"/>
          <w:sz w:val="24"/>
        </w:rPr>
      </w:pPr>
      <w:r w:rsidRPr="0033335C">
        <w:rPr>
          <w:rFonts w:ascii="Arial Narrow" w:hAnsi="Arial Narrow"/>
          <w:sz w:val="24"/>
        </w:rPr>
        <w:t>*    wypełnić punkt 1 albo punkt 2</w:t>
      </w:r>
    </w:p>
    <w:p w:rsidR="0033335C" w:rsidRPr="00B743D7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33335C">
        <w:rPr>
          <w:rFonts w:ascii="Arial Narrow" w:hAnsi="Arial Narrow"/>
          <w:sz w:val="24"/>
        </w:rPr>
        <w:t>**  w przypadku oferty składanej przez spółkę cywilną należy wpisać dane dotyczące wspólnika spółki cywilnej, a nie dane dotyczące spółki</w:t>
      </w:r>
    </w:p>
    <w:sectPr w:rsidR="0033335C" w:rsidRPr="00B743D7" w:rsidSect="00160F64">
      <w:footerReference w:type="default" r:id="rId8"/>
      <w:headerReference w:type="first" r:id="rId9"/>
      <w:footerReference w:type="first" r:id="rId10"/>
      <w:pgSz w:w="11906" w:h="16838"/>
      <w:pgMar w:top="1161" w:right="1133" w:bottom="141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67" w:rsidRDefault="004D2267" w:rsidP="00CD60F2">
      <w:pPr>
        <w:spacing w:before="0" w:after="0" w:line="240" w:lineRule="auto"/>
      </w:pPr>
      <w:r>
        <w:separator/>
      </w:r>
    </w:p>
  </w:endnote>
  <w:endnote w:type="continuationSeparator" w:id="0">
    <w:p w:rsidR="004D2267" w:rsidRDefault="004D2267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7E" w:rsidRPr="009F2B7E" w:rsidRDefault="004D2267" w:rsidP="009F2B7E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714646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B7E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9F2B7E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9F2B7E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1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5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06" w:rsidRPr="001A5506" w:rsidRDefault="004D2267" w:rsidP="001A5506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9670459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506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1A5506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1A5506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67" w:rsidRDefault="004D2267" w:rsidP="00CD60F2">
      <w:pPr>
        <w:spacing w:before="0" w:after="0" w:line="240" w:lineRule="auto"/>
      </w:pPr>
      <w:r>
        <w:separator/>
      </w:r>
    </w:p>
  </w:footnote>
  <w:footnote w:type="continuationSeparator" w:id="0">
    <w:p w:rsidR="004D2267" w:rsidRDefault="004D2267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1A5506" w:rsidRPr="00CD60F2" w:rsidTr="00E74A3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 wp14:anchorId="45FE96A8" wp14:editId="52E68219">
                <wp:extent cx="1099122" cy="108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5506" w:rsidRPr="006919E3" w:rsidRDefault="001A5506" w:rsidP="001A5506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85850" cy="1085850"/>
                <wp:effectExtent l="0" t="0" r="0" b="0"/>
                <wp:docPr id="1" name="Obraz 1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506" w:rsidRPr="00CD60F2" w:rsidTr="00E74A3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1A5506" w:rsidRPr="004768C9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1A5506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1A5506" w:rsidRPr="00CD60F2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</w:tr>
  </w:tbl>
  <w:p w:rsidR="004B3D62" w:rsidRPr="00CD60F2" w:rsidRDefault="004B3D62" w:rsidP="00CD60F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86A4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EB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FF592D"/>
    <w:multiLevelType w:val="hybridMultilevel"/>
    <w:tmpl w:val="C1D49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D6E0E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60D5B"/>
    <w:rsid w:val="000824DC"/>
    <w:rsid w:val="000A5FF8"/>
    <w:rsid w:val="000C6787"/>
    <w:rsid w:val="000C6DBB"/>
    <w:rsid w:val="000C6EB0"/>
    <w:rsid w:val="001155CE"/>
    <w:rsid w:val="00121520"/>
    <w:rsid w:val="00127382"/>
    <w:rsid w:val="001322F7"/>
    <w:rsid w:val="00160F64"/>
    <w:rsid w:val="001A5506"/>
    <w:rsid w:val="001E51B9"/>
    <w:rsid w:val="00250DB8"/>
    <w:rsid w:val="002B1ADF"/>
    <w:rsid w:val="002C2C0F"/>
    <w:rsid w:val="00332A60"/>
    <w:rsid w:val="0033335C"/>
    <w:rsid w:val="00391465"/>
    <w:rsid w:val="00405CAD"/>
    <w:rsid w:val="00420F75"/>
    <w:rsid w:val="004517FF"/>
    <w:rsid w:val="0049748E"/>
    <w:rsid w:val="004B3D62"/>
    <w:rsid w:val="004D2267"/>
    <w:rsid w:val="00521A6E"/>
    <w:rsid w:val="00542EBE"/>
    <w:rsid w:val="00593462"/>
    <w:rsid w:val="005D3054"/>
    <w:rsid w:val="005E2616"/>
    <w:rsid w:val="005F30F2"/>
    <w:rsid w:val="00630EED"/>
    <w:rsid w:val="00676BE2"/>
    <w:rsid w:val="006919E3"/>
    <w:rsid w:val="00743FE7"/>
    <w:rsid w:val="007725C1"/>
    <w:rsid w:val="0077563E"/>
    <w:rsid w:val="00784E0D"/>
    <w:rsid w:val="00807E37"/>
    <w:rsid w:val="00831C40"/>
    <w:rsid w:val="00860230"/>
    <w:rsid w:val="008739D7"/>
    <w:rsid w:val="008C7914"/>
    <w:rsid w:val="00940F0A"/>
    <w:rsid w:val="009B5E2D"/>
    <w:rsid w:val="009B673D"/>
    <w:rsid w:val="009C77A3"/>
    <w:rsid w:val="009F2B7E"/>
    <w:rsid w:val="00A01E92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743D7"/>
    <w:rsid w:val="00BB1B88"/>
    <w:rsid w:val="00BC274B"/>
    <w:rsid w:val="00C12295"/>
    <w:rsid w:val="00C52AFD"/>
    <w:rsid w:val="00C72F52"/>
    <w:rsid w:val="00CA26FA"/>
    <w:rsid w:val="00CD60F2"/>
    <w:rsid w:val="00D6319C"/>
    <w:rsid w:val="00DB733C"/>
    <w:rsid w:val="00DE2F5B"/>
    <w:rsid w:val="00E066FA"/>
    <w:rsid w:val="00EC387F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2830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  <w:style w:type="character" w:customStyle="1" w:styleId="text2bold">
    <w:name w:val="text2 bold"/>
    <w:basedOn w:val="Domylnaczcionkaakapitu"/>
    <w:rsid w:val="00CA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5</cp:revision>
  <cp:lastPrinted>2017-01-12T10:56:00Z</cp:lastPrinted>
  <dcterms:created xsi:type="dcterms:W3CDTF">2018-07-17T20:17:00Z</dcterms:created>
  <dcterms:modified xsi:type="dcterms:W3CDTF">2018-08-01T08:26:00Z</dcterms:modified>
</cp:coreProperties>
</file>