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3D" w:rsidRPr="00F704F2" w:rsidRDefault="00F704F2" w:rsidP="008739D7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</w:t>
      </w:r>
      <w:r w:rsidR="0048403A">
        <w:rPr>
          <w:rFonts w:ascii="Arial Narrow" w:hAnsi="Arial Narrow"/>
          <w:b/>
          <w:sz w:val="24"/>
        </w:rPr>
        <w:t>2</w:t>
      </w:r>
      <w:r w:rsidRPr="00F704F2">
        <w:rPr>
          <w:rFonts w:ascii="Arial Narrow" w:hAnsi="Arial Narrow"/>
          <w:b/>
          <w:sz w:val="24"/>
        </w:rPr>
        <w:t xml:space="preserve"> do SIWZ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</w:p>
    <w:p w:rsidR="008739D7" w:rsidRPr="0036226C" w:rsidRDefault="008739D7" w:rsidP="008739D7">
      <w:pPr>
        <w:pStyle w:val="Akapitzlist"/>
        <w:spacing w:line="240" w:lineRule="auto"/>
        <w:ind w:left="0"/>
        <w:jc w:val="center"/>
        <w:rPr>
          <w:rFonts w:ascii="Arial Narrow" w:hAnsi="Arial Narrow"/>
          <w:b/>
          <w:sz w:val="24"/>
        </w:rPr>
      </w:pPr>
      <w:r w:rsidRPr="0036226C">
        <w:rPr>
          <w:rFonts w:ascii="Arial Narrow" w:hAnsi="Arial Narrow"/>
          <w:b/>
          <w:sz w:val="24"/>
        </w:rPr>
        <w:t xml:space="preserve">OŚWIADCZENIE WYKONAWCY </w:t>
      </w:r>
      <w:r w:rsidRPr="0036226C">
        <w:rPr>
          <w:rFonts w:ascii="Arial Narrow" w:hAnsi="Arial Narrow"/>
          <w:b/>
          <w:sz w:val="24"/>
        </w:rPr>
        <w:br/>
        <w:t>DOTYCZĄCE SPEŁNIENIA WARUNKÓW UDZIAŁU W POSTĘPOWANIU</w:t>
      </w:r>
    </w:p>
    <w:p w:rsidR="008739D7" w:rsidRPr="0036226C" w:rsidRDefault="008739D7" w:rsidP="008739D7">
      <w:pPr>
        <w:pStyle w:val="Akapitzlist"/>
        <w:spacing w:line="240" w:lineRule="auto"/>
        <w:ind w:left="0"/>
        <w:jc w:val="center"/>
        <w:rPr>
          <w:rFonts w:ascii="Arial Narrow" w:hAnsi="Arial Narrow"/>
          <w:sz w:val="22"/>
        </w:rPr>
      </w:pPr>
      <w:r w:rsidRPr="0036226C">
        <w:rPr>
          <w:rFonts w:ascii="Arial Narrow" w:hAnsi="Arial Narrow"/>
          <w:sz w:val="22"/>
        </w:rPr>
        <w:t>składane na podstawie art. 25a ust. 1 ustawy z dnia 29 stycznia 2004 r. Prawo zamówień publicznych</w:t>
      </w:r>
    </w:p>
    <w:p w:rsidR="008739D7" w:rsidRPr="008739D7" w:rsidRDefault="008739D7" w:rsidP="008739D7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2"/>
        </w:rPr>
      </w:pPr>
      <w:r w:rsidRPr="0036226C">
        <w:rPr>
          <w:rFonts w:ascii="Arial Narrow" w:hAnsi="Arial Narrow"/>
          <w:sz w:val="22"/>
        </w:rPr>
        <w:t>Przystępując do postępowania prowadzonego w trybie przetargu nieograniczonego w sprawie udzielenia zamówienia pn.: „</w:t>
      </w:r>
      <w:r w:rsidRPr="0036226C">
        <w:rPr>
          <w:rFonts w:ascii="Arial Narrow" w:hAnsi="Arial Narrow"/>
          <w:b/>
          <w:sz w:val="22"/>
        </w:rPr>
        <w:t>Zakup średniego samochodu ratowniczo-gaśniczego z napędem 4x4 i wyposażeniem dla OSP „Pomoc Maltańska” w Klebarku Wielkim”</w:t>
      </w:r>
      <w:r>
        <w:rPr>
          <w:rFonts w:ascii="Arial Narrow" w:hAnsi="Arial Narrow"/>
          <w:sz w:val="22"/>
        </w:rPr>
        <w:t xml:space="preserve">, prowadzonego przez Ochotniczą Straż Pożarną „Pomoc Maltańską” w Klebarku Wielkim,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179"/>
      </w:tblGrid>
      <w:tr w:rsidR="008739D7" w:rsidTr="008739D7">
        <w:trPr>
          <w:trHeight w:val="750"/>
        </w:trPr>
        <w:tc>
          <w:tcPr>
            <w:tcW w:w="4602" w:type="dxa"/>
          </w:tcPr>
          <w:p w:rsidR="008739D7" w:rsidRDefault="008739D7" w:rsidP="008739D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Działając w imieniu Wykonawcy: ……………………………………………………… ……………………………………………………… ……………………………………………………… ………………………………………………………</w:t>
            </w:r>
          </w:p>
        </w:tc>
        <w:tc>
          <w:tcPr>
            <w:tcW w:w="5179" w:type="dxa"/>
            <w:vAlign w:val="center"/>
          </w:tcPr>
          <w:p w:rsidR="008739D7" w:rsidRDefault="008739D7" w:rsidP="008739D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(Nazwa i adr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es Wykonawcy, NIP/PESEL, KRS/</w:t>
            </w:r>
            <w:proofErr w:type="spellStart"/>
            <w:r>
              <w:rPr>
                <w:rFonts w:ascii="Arial Narrow" w:hAnsi="Arial Narrow"/>
                <w:sz w:val="24"/>
              </w:rPr>
              <w:t>CEiDG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</w:tr>
    </w:tbl>
    <w:p w:rsidR="008739D7" w:rsidRPr="008739D7" w:rsidRDefault="008739D7" w:rsidP="008739D7">
      <w:pPr>
        <w:spacing w:after="0" w:line="360" w:lineRule="auto"/>
        <w:rPr>
          <w:rFonts w:ascii="Arial Narrow" w:hAnsi="Arial Narrow"/>
          <w:b/>
          <w:sz w:val="24"/>
        </w:rPr>
      </w:pPr>
      <w:r w:rsidRPr="008739D7">
        <w:rPr>
          <w:rFonts w:ascii="Arial Narrow" w:hAnsi="Arial Narrow"/>
          <w:b/>
          <w:sz w:val="24"/>
        </w:rPr>
        <w:t>INFORMACJA DOTYCZĄCA WYKONAWCY:</w:t>
      </w:r>
    </w:p>
    <w:p w:rsidR="008739D7" w:rsidRDefault="008739D7" w:rsidP="008739D7">
      <w:pPr>
        <w:spacing w:line="360" w:lineRule="auto"/>
        <w:jc w:val="both"/>
        <w:rPr>
          <w:rFonts w:ascii="Arial Narrow" w:hAnsi="Arial Narrow"/>
          <w:sz w:val="24"/>
        </w:rPr>
      </w:pPr>
      <w:r w:rsidRPr="0058004C">
        <w:rPr>
          <w:rFonts w:ascii="Arial Narrow" w:hAnsi="Arial Narrow"/>
          <w:sz w:val="24"/>
        </w:rPr>
        <w:t xml:space="preserve">Oświadczam, że spełniam warunki udziału w postępowaniu określone przez zamawiającego w Rozdziale </w:t>
      </w:r>
      <w:r w:rsidR="0058004C" w:rsidRPr="0058004C">
        <w:rPr>
          <w:rFonts w:ascii="Arial Narrow" w:hAnsi="Arial Narrow"/>
          <w:sz w:val="24"/>
        </w:rPr>
        <w:t>5</w:t>
      </w:r>
      <w:r w:rsidRPr="0058004C">
        <w:rPr>
          <w:rFonts w:ascii="Arial Narrow" w:hAnsi="Arial Narrow"/>
          <w:sz w:val="24"/>
        </w:rPr>
        <w:t xml:space="preserve"> SIWZ.</w:t>
      </w:r>
    </w:p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8739D7" w:rsidRPr="0036226C" w:rsidTr="008739D7">
        <w:trPr>
          <w:trHeight w:val="1233"/>
          <w:jc w:val="center"/>
        </w:trPr>
        <w:tc>
          <w:tcPr>
            <w:tcW w:w="3681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662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8739D7" w:rsidRPr="0036226C" w:rsidTr="000472C7">
        <w:trPr>
          <w:trHeight w:val="456"/>
          <w:jc w:val="center"/>
        </w:trPr>
        <w:tc>
          <w:tcPr>
            <w:tcW w:w="3681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662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9B673D" w:rsidRPr="009F2B7E" w:rsidRDefault="009B673D" w:rsidP="009F2B7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9B673D" w:rsidRPr="009F2B7E" w:rsidSect="00160F64">
      <w:footerReference w:type="default" r:id="rId8"/>
      <w:headerReference w:type="first" r:id="rId9"/>
      <w:footerReference w:type="first" r:id="rId10"/>
      <w:pgSz w:w="11906" w:h="16838"/>
      <w:pgMar w:top="1161" w:right="1133" w:bottom="141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9C" w:rsidRDefault="0012359C" w:rsidP="00CD60F2">
      <w:pPr>
        <w:spacing w:before="0" w:after="0" w:line="240" w:lineRule="auto"/>
      </w:pPr>
      <w:r>
        <w:separator/>
      </w:r>
    </w:p>
  </w:endnote>
  <w:endnote w:type="continuationSeparator" w:id="0">
    <w:p w:rsidR="0012359C" w:rsidRDefault="0012359C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7E" w:rsidRPr="009F2B7E" w:rsidRDefault="0012359C" w:rsidP="009F2B7E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714646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B7E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9F2B7E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9F2B7E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1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5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06" w:rsidRPr="001A5506" w:rsidRDefault="0012359C" w:rsidP="001A5506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9670459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506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1A5506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1A5506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9C" w:rsidRDefault="0012359C" w:rsidP="00CD60F2">
      <w:pPr>
        <w:spacing w:before="0" w:after="0" w:line="240" w:lineRule="auto"/>
      </w:pPr>
      <w:r>
        <w:separator/>
      </w:r>
    </w:p>
  </w:footnote>
  <w:footnote w:type="continuationSeparator" w:id="0">
    <w:p w:rsidR="0012359C" w:rsidRDefault="0012359C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1A5506" w:rsidRPr="00CD60F2" w:rsidTr="00E74A3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 wp14:anchorId="45FE96A8" wp14:editId="52E68219">
                <wp:extent cx="1099122" cy="108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5506" w:rsidRPr="006919E3" w:rsidRDefault="001A5506" w:rsidP="001A5506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85850" cy="1085850"/>
                <wp:effectExtent l="0" t="0" r="0" b="0"/>
                <wp:docPr id="1" name="Obraz 1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506" w:rsidRPr="00CD60F2" w:rsidTr="00E74A3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1A5506" w:rsidRPr="004768C9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1A5506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1A5506" w:rsidRPr="00CD60F2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</w:tr>
  </w:tbl>
  <w:p w:rsidR="004B3D62" w:rsidRPr="00CD60F2" w:rsidRDefault="004B3D62" w:rsidP="00CD60F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FF592D"/>
    <w:multiLevelType w:val="hybridMultilevel"/>
    <w:tmpl w:val="C1D49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60D5B"/>
    <w:rsid w:val="000A5FF8"/>
    <w:rsid w:val="000C6787"/>
    <w:rsid w:val="000C6DBB"/>
    <w:rsid w:val="001155CE"/>
    <w:rsid w:val="00121520"/>
    <w:rsid w:val="0012359C"/>
    <w:rsid w:val="00127382"/>
    <w:rsid w:val="001322F7"/>
    <w:rsid w:val="00160F64"/>
    <w:rsid w:val="001A5506"/>
    <w:rsid w:val="001E51B9"/>
    <w:rsid w:val="00250DB8"/>
    <w:rsid w:val="002C2C0F"/>
    <w:rsid w:val="00332A60"/>
    <w:rsid w:val="00391465"/>
    <w:rsid w:val="00405CAD"/>
    <w:rsid w:val="00420F75"/>
    <w:rsid w:val="004517FF"/>
    <w:rsid w:val="0048403A"/>
    <w:rsid w:val="0049748E"/>
    <w:rsid w:val="004B3D62"/>
    <w:rsid w:val="00521A6E"/>
    <w:rsid w:val="00542EBE"/>
    <w:rsid w:val="0058004C"/>
    <w:rsid w:val="00593462"/>
    <w:rsid w:val="005D3054"/>
    <w:rsid w:val="005E2616"/>
    <w:rsid w:val="00630EED"/>
    <w:rsid w:val="00676BE2"/>
    <w:rsid w:val="006919E3"/>
    <w:rsid w:val="00743FE7"/>
    <w:rsid w:val="007725C1"/>
    <w:rsid w:val="0077563E"/>
    <w:rsid w:val="00784E0D"/>
    <w:rsid w:val="00807E37"/>
    <w:rsid w:val="00831C40"/>
    <w:rsid w:val="00860230"/>
    <w:rsid w:val="008739D7"/>
    <w:rsid w:val="008C7914"/>
    <w:rsid w:val="00940F0A"/>
    <w:rsid w:val="009B5E2D"/>
    <w:rsid w:val="009B673D"/>
    <w:rsid w:val="009C77A3"/>
    <w:rsid w:val="009F2B7E"/>
    <w:rsid w:val="00A01E92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B1B88"/>
    <w:rsid w:val="00BC274B"/>
    <w:rsid w:val="00C12295"/>
    <w:rsid w:val="00C52AFD"/>
    <w:rsid w:val="00C72B72"/>
    <w:rsid w:val="00CD60F2"/>
    <w:rsid w:val="00D6319C"/>
    <w:rsid w:val="00DB733C"/>
    <w:rsid w:val="00DE2F5B"/>
    <w:rsid w:val="00E066FA"/>
    <w:rsid w:val="00EC387F"/>
    <w:rsid w:val="00F251E3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4152C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31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8</cp:revision>
  <cp:lastPrinted>2017-01-12T10:56:00Z</cp:lastPrinted>
  <dcterms:created xsi:type="dcterms:W3CDTF">2018-07-17T19:14:00Z</dcterms:created>
  <dcterms:modified xsi:type="dcterms:W3CDTF">2018-08-01T08:31:00Z</dcterms:modified>
</cp:coreProperties>
</file>