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F2" w:rsidRDefault="00F704F2" w:rsidP="00F704F2">
      <w:pPr>
        <w:jc w:val="right"/>
        <w:rPr>
          <w:rFonts w:ascii="Arial Narrow" w:hAnsi="Arial Narrow"/>
          <w:b/>
          <w:sz w:val="24"/>
        </w:rPr>
      </w:pPr>
      <w:r w:rsidRPr="00F704F2">
        <w:rPr>
          <w:rFonts w:ascii="Arial Narrow" w:hAnsi="Arial Narrow"/>
          <w:b/>
          <w:sz w:val="24"/>
        </w:rPr>
        <w:t xml:space="preserve">Załącznik nr 1 do </w:t>
      </w:r>
      <w:r w:rsidR="00AC429B">
        <w:rPr>
          <w:rFonts w:ascii="Arial Narrow" w:hAnsi="Arial Narrow"/>
          <w:b/>
          <w:sz w:val="24"/>
        </w:rPr>
        <w:t>UMOWY Nr ……………………</w:t>
      </w:r>
    </w:p>
    <w:p w:rsidR="009B673D" w:rsidRPr="00F704F2" w:rsidRDefault="009B673D" w:rsidP="00F704F2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WZÓR</w:t>
      </w:r>
    </w:p>
    <w:p w:rsidR="00CD60F2" w:rsidRDefault="00CD60F2" w:rsidP="00CD60F2">
      <w:pPr>
        <w:jc w:val="both"/>
        <w:rPr>
          <w:rFonts w:ascii="Arial Narrow" w:hAnsi="Arial Narrow"/>
          <w:sz w:val="24"/>
        </w:rPr>
      </w:pPr>
    </w:p>
    <w:p w:rsidR="00B72B92" w:rsidRDefault="00521A6E" w:rsidP="004B3D62">
      <w:pPr>
        <w:spacing w:line="60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Znak sprawy: </w:t>
      </w:r>
      <w:r w:rsidR="000A5FF8">
        <w:rPr>
          <w:rFonts w:ascii="Arial Narrow" w:hAnsi="Arial Narrow"/>
          <w:sz w:val="24"/>
        </w:rPr>
        <w:t>OSP</w:t>
      </w:r>
      <w:r w:rsidR="004B3D62">
        <w:rPr>
          <w:rFonts w:ascii="Arial Narrow" w:hAnsi="Arial Narrow"/>
          <w:sz w:val="24"/>
        </w:rPr>
        <w:t>.ZP.271.1.201</w:t>
      </w:r>
      <w:r w:rsidR="001155CE">
        <w:rPr>
          <w:rFonts w:ascii="Arial Narrow" w:hAnsi="Arial Narrow"/>
          <w:sz w:val="24"/>
        </w:rPr>
        <w:t>8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9501"/>
      </w:tblGrid>
      <w:tr w:rsidR="009F3FA0" w:rsidRPr="00940E1A" w:rsidTr="009F3FA0">
        <w:trPr>
          <w:cantSplit/>
          <w:trHeight w:val="920"/>
          <w:tblHeader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2D48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9501" w:type="dxa"/>
            <w:vAlign w:val="center"/>
          </w:tcPr>
          <w:p w:rsidR="009F3FA0" w:rsidRPr="00940E1A" w:rsidRDefault="009F3FA0" w:rsidP="002D48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WYMAGANIA MINIMALNE ZAMAWIAJĄCEGO</w:t>
            </w:r>
          </w:p>
        </w:tc>
      </w:tr>
      <w:tr w:rsidR="009F3FA0" w:rsidRPr="00940E1A" w:rsidTr="009F3FA0">
        <w:trPr>
          <w:cantSplit/>
          <w:trHeight w:val="454"/>
          <w:jc w:val="center"/>
        </w:trPr>
        <w:tc>
          <w:tcPr>
            <w:tcW w:w="660" w:type="dxa"/>
            <w:shd w:val="clear" w:color="auto" w:fill="E0E0E0"/>
            <w:vAlign w:val="center"/>
          </w:tcPr>
          <w:p w:rsidR="009F3FA0" w:rsidRPr="00940E1A" w:rsidRDefault="009F3FA0" w:rsidP="002D48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I.</w:t>
            </w:r>
          </w:p>
        </w:tc>
        <w:tc>
          <w:tcPr>
            <w:tcW w:w="9501" w:type="dxa"/>
            <w:shd w:val="clear" w:color="auto" w:fill="E0E0E0"/>
            <w:vAlign w:val="center"/>
          </w:tcPr>
          <w:p w:rsidR="009F3FA0" w:rsidRPr="00940E1A" w:rsidRDefault="009F3FA0" w:rsidP="002D48A5">
            <w:pPr>
              <w:snapToGrid w:val="0"/>
              <w:rPr>
                <w:rFonts w:ascii="Arial Narrow" w:hAnsi="Arial Narrow" w:cs="Arial"/>
                <w:b/>
              </w:rPr>
            </w:pPr>
            <w:r w:rsidRPr="00940E1A">
              <w:rPr>
                <w:rFonts w:ascii="Arial Narrow" w:hAnsi="Arial Narrow" w:cs="Arial"/>
                <w:b/>
              </w:rPr>
              <w:t>Podwozie z kabiną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Spełnia wymagania polskich przepisów o ruchu drogowym, z uwzględnieniem wymagań dotyczących pojazdów uprzywilejowanych, zgodnie z ustawą „Prawo o ruchu drogowym” (tj. Dz.U. z 2003 r., Nr 58, poz.515 z późniejszymi zmianami),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Spełnia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Samochód musi posiadać świadectwo dopuszczenia do użytkowania wydane na 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</w:t>
            </w:r>
          </w:p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Świadectwo ważne na dzień odbioru  samochodu. 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Samochód – fabrycznie nowy. Rok produkcji 2018 Podać markę i typ podwozia.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Maksymalna masa całkowita i maksymalna masa rzeczywista samochodu gotowego do akcji ratowniczo -gaśniczej (pojazd z załogą, pełnymi zbiornikami, zabudową i wyposażeniem) nie może przekraczać </w:t>
            </w:r>
            <w:smartTag w:uri="urn:schemas-microsoft-com:office:smarttags" w:element="metricconverter">
              <w:smartTagPr>
                <w:attr w:name="ProductID" w:val="16000 kg"/>
              </w:smartTagPr>
              <w:r w:rsidRPr="00940E1A">
                <w:rPr>
                  <w:rFonts w:ascii="Arial Narrow" w:hAnsi="Arial Narrow" w:cs="Arial"/>
                </w:rPr>
                <w:t>16000 kg</w:t>
              </w:r>
            </w:smartTag>
            <w:r w:rsidRPr="00940E1A">
              <w:rPr>
                <w:rFonts w:ascii="Arial Narrow" w:hAnsi="Arial Narrow" w:cs="Arial"/>
              </w:rPr>
              <w:t xml:space="preserve">.  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Pojazd wyposażony w urządzenie </w:t>
            </w:r>
            <w:proofErr w:type="spellStart"/>
            <w:r w:rsidRPr="00940E1A">
              <w:rPr>
                <w:rFonts w:ascii="Arial Narrow" w:hAnsi="Arial Narrow" w:cs="Arial"/>
              </w:rPr>
              <w:t>sygnalizacyjno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– ostrzegawcze akustyczne i świetlne. Światła pulsacyjne niebieskie typu LED na dachu kabiny min. 2 </w:t>
            </w:r>
            <w:proofErr w:type="spellStart"/>
            <w:r w:rsidRPr="00940E1A">
              <w:rPr>
                <w:rFonts w:ascii="Arial Narrow" w:hAnsi="Arial Narrow" w:cs="Arial"/>
              </w:rPr>
              <w:t>szt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, głośnik min. 100 W, </w:t>
            </w:r>
          </w:p>
          <w:p w:rsidR="009F3FA0" w:rsidRPr="00940E1A" w:rsidRDefault="009F3FA0" w:rsidP="002D48A5">
            <w:pPr>
              <w:tabs>
                <w:tab w:val="left" w:pos="200"/>
              </w:tabs>
              <w:ind w:left="200" w:hanging="20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</w:t>
            </w:r>
            <w:r w:rsidRPr="00940E1A">
              <w:rPr>
                <w:rFonts w:ascii="Arial Narrow" w:hAnsi="Arial Narrow" w:cs="Arial"/>
              </w:rPr>
              <w:tab/>
              <w:t>dodatkowe 4 lampy sygnalizacyjne niebieskie typu LED z przodu pojazdu,</w:t>
            </w:r>
          </w:p>
          <w:p w:rsidR="009F3FA0" w:rsidRPr="00940E1A" w:rsidRDefault="009F3FA0" w:rsidP="002D48A5">
            <w:pPr>
              <w:tabs>
                <w:tab w:val="left" w:pos="200"/>
              </w:tabs>
              <w:ind w:left="200" w:hanging="20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  na każdym boku nadwozia lampy sygnalizacyjne niebieskie typu LED – min. po 2 szt. na stronę.</w:t>
            </w:r>
          </w:p>
          <w:p w:rsidR="009F3FA0" w:rsidRPr="00940E1A" w:rsidRDefault="009F3FA0" w:rsidP="002D48A5">
            <w:pPr>
              <w:tabs>
                <w:tab w:val="left" w:pos="200"/>
              </w:tabs>
              <w:ind w:left="200" w:hanging="20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</w:t>
            </w:r>
            <w:r w:rsidRPr="00940E1A">
              <w:rPr>
                <w:rFonts w:ascii="Arial Narrow" w:hAnsi="Arial Narrow" w:cs="Arial"/>
              </w:rPr>
              <w:tab/>
              <w:t>dodatkowa lampa sygnalizacyjna niebieska typu LED z tyłu pojazdu.</w:t>
            </w:r>
          </w:p>
          <w:p w:rsidR="009F3FA0" w:rsidRPr="00940E1A" w:rsidRDefault="009F3FA0" w:rsidP="002D48A5">
            <w:pPr>
              <w:tabs>
                <w:tab w:val="left" w:pos="200"/>
              </w:tabs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Pojazd wyposażony w kamerę cofania z monitorem umieszczonym w kabinie kierowcy. Kamera przystosowana do pracy w każdych warunkach atmosferycznych. Monitor min.7”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 przedziale autopompy musi być zainstalowany dodatkowy głośnik + mikrofon współpracujący z radiotelefonem przewoźnym.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Podwozie pojazdu z silnikiem o zapłonie samoczynnym, spełniającym wymogi odnośnie czystości spalin zgodnie z obowiązującymi w tym zakresie przepisami, EURO 6  Silnik o mocy minimum 220kW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Maksymalna wysokość całkowita max. </w:t>
            </w:r>
            <w:smartTag w:uri="urn:schemas-microsoft-com:office:smarttags" w:element="metricconverter">
              <w:smartTagPr>
                <w:attr w:name="ProductID" w:val="3300 mm"/>
              </w:smartTagPr>
              <w:r w:rsidRPr="00940E1A">
                <w:rPr>
                  <w:rFonts w:ascii="Arial Narrow" w:hAnsi="Arial Narrow" w:cs="Arial"/>
                </w:rPr>
                <w:t>3300 mm</w:t>
              </w:r>
            </w:smartTag>
          </w:p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Maksymalna wysokość górnej krawędzi najwyższej półki w położeniu roboczym lub szuflady nie może przekroczyć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940E1A">
                <w:rPr>
                  <w:rFonts w:ascii="Arial Narrow" w:hAnsi="Arial Narrow" w:cs="Arial"/>
                </w:rPr>
                <w:t>1800 mm</w:t>
              </w:r>
            </w:smartTag>
            <w:r w:rsidRPr="00940E1A">
              <w:rPr>
                <w:rFonts w:ascii="Arial Narrow" w:hAnsi="Arial Narrow" w:cs="Arial"/>
              </w:rPr>
              <w:t xml:space="preserve"> od poziomu gruntu, lub odchylanych podestów roboczych.</w:t>
            </w:r>
          </w:p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Sprzęt rozmieszczony grupowo w zależności od przeznaczenia z zachowaniem ergonomii.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tabs>
                <w:tab w:val="center" w:pos="4896"/>
                <w:tab w:val="right" w:pos="9432"/>
              </w:tabs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Napęd 4x4, skrzynia redukcyjna do jazdy w terenie, blokady mechanizmów  różnicowych min.:</w:t>
            </w:r>
          </w:p>
          <w:p w:rsidR="009F3FA0" w:rsidRPr="00940E1A" w:rsidRDefault="009F3FA0" w:rsidP="002D48A5">
            <w:pPr>
              <w:tabs>
                <w:tab w:val="center" w:pos="4896"/>
                <w:tab w:val="right" w:pos="9432"/>
              </w:tabs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- międzyosiowego</w:t>
            </w:r>
          </w:p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- osi tylnej</w:t>
            </w:r>
          </w:p>
          <w:p w:rsidR="009F3FA0" w:rsidRPr="00940E1A" w:rsidRDefault="009F3FA0" w:rsidP="002D48A5">
            <w:pPr>
              <w:tabs>
                <w:tab w:val="center" w:pos="4896"/>
                <w:tab w:val="right" w:pos="9432"/>
              </w:tabs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- osi przedniej</w:t>
            </w:r>
          </w:p>
          <w:p w:rsidR="009F3FA0" w:rsidRPr="00940E1A" w:rsidRDefault="009F3FA0" w:rsidP="002D48A5">
            <w:pPr>
              <w:tabs>
                <w:tab w:val="center" w:pos="4896"/>
                <w:tab w:val="right" w:pos="9432"/>
              </w:tabs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-</w:t>
            </w:r>
            <w:r w:rsidRPr="00940E1A">
              <w:rPr>
                <w:rFonts w:ascii="Arial Narrow" w:hAnsi="Arial Narrow"/>
              </w:rPr>
              <w:t xml:space="preserve"> </w:t>
            </w:r>
            <w:r w:rsidRPr="00940E1A">
              <w:rPr>
                <w:rFonts w:ascii="Arial Narrow" w:hAnsi="Arial Narrow" w:cs="Arial"/>
                <w:iCs/>
                <w:color w:val="000000"/>
              </w:rPr>
              <w:t>na osi przedniej koła pojedyncze, na osi tylnej  koła podwójne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Kabina czterodrzwiowa, jednomodułowa, zapewniająca dostęp do silnika, w układzie miejsc 1+1+4 (siedzenia przodem do kierunku jazdy).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Kabina wyposażona w: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Indywidualne oświetlenie nad siedzeniem dowódcy,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niezależny układ ogrzewania i wentylacji umożliwiający ogrzewanie kabiny przy wyłączonym silniku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wywietrznik dachowy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klimatyzacje</w:t>
            </w:r>
          </w:p>
          <w:p w:rsidR="009F3FA0" w:rsidRPr="00940E1A" w:rsidRDefault="009F3FA0" w:rsidP="009F3FA0">
            <w:pPr>
              <w:tabs>
                <w:tab w:val="left" w:pos="293"/>
              </w:tabs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zewnętrzną osłonę przeciwsłoneczną</w:t>
            </w:r>
          </w:p>
          <w:p w:rsidR="009F3FA0" w:rsidRPr="00940E1A" w:rsidRDefault="009F3FA0" w:rsidP="009F3FA0">
            <w:pPr>
              <w:tabs>
                <w:tab w:val="left" w:pos="293"/>
              </w:tabs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elektrycznie regulowane lusterka po stronie kierowcy i dowódcy</w:t>
            </w:r>
          </w:p>
          <w:p w:rsidR="009F3FA0" w:rsidRPr="00940E1A" w:rsidRDefault="009F3FA0" w:rsidP="009F3FA0">
            <w:pPr>
              <w:tabs>
                <w:tab w:val="left" w:pos="293"/>
              </w:tabs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lusterko </w:t>
            </w:r>
            <w:proofErr w:type="spellStart"/>
            <w:r w:rsidRPr="00940E1A">
              <w:rPr>
                <w:rFonts w:ascii="Arial Narrow" w:hAnsi="Arial Narrow" w:cs="Arial"/>
              </w:rPr>
              <w:t>rampowe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- krawężnikowe z prawej strony</w:t>
            </w:r>
          </w:p>
          <w:p w:rsidR="009F3FA0" w:rsidRPr="00940E1A" w:rsidRDefault="009F3FA0" w:rsidP="009F3FA0">
            <w:pPr>
              <w:tabs>
                <w:tab w:val="left" w:pos="293"/>
              </w:tabs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lusterko </w:t>
            </w:r>
            <w:proofErr w:type="spellStart"/>
            <w:r w:rsidRPr="00940E1A">
              <w:rPr>
                <w:rFonts w:ascii="Arial Narrow" w:hAnsi="Arial Narrow" w:cs="Arial"/>
              </w:rPr>
              <w:t>rampowe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- dojazdowe przednie</w:t>
            </w:r>
          </w:p>
          <w:p w:rsidR="009F3FA0" w:rsidRPr="00940E1A" w:rsidRDefault="009F3FA0" w:rsidP="009F3FA0">
            <w:pPr>
              <w:tabs>
                <w:tab w:val="left" w:pos="293"/>
              </w:tabs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elektrycznie sterowane szyby po stronie kierowcy i dowódcy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Uchwyt do trzymania w tylnej części kabiny,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Półka z przegródkami na drobny sprzęt indywidualny w okolicy uchwytu do trzymania w przedziale załogi.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Schowek pod siedziskami w tylnej części kabiny,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radio samochodowe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Reflektor ręczny (szperacz) do oświetlenia numerów budynków.</w:t>
            </w:r>
          </w:p>
          <w:p w:rsidR="009F3FA0" w:rsidRPr="00940E1A" w:rsidRDefault="009F3FA0" w:rsidP="009F3FA0">
            <w:pPr>
              <w:spacing w:before="0" w:after="0"/>
              <w:ind w:left="121" w:hanging="121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antena radiową przystosowana do pracy w sieci MSWiA. Obrotowy potencjometr siły głosu.</w:t>
            </w:r>
          </w:p>
          <w:p w:rsidR="009F3FA0" w:rsidRPr="00940E1A" w:rsidRDefault="009F3FA0" w:rsidP="009F3FA0">
            <w:pPr>
              <w:spacing w:before="0" w:after="0"/>
              <w:ind w:left="121" w:hanging="121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-podest do ładowarek radiostacji przenośnych i latarek z wyłącznikiem, z wyprowadzonym niezależnym zasilaniem </w:t>
            </w:r>
          </w:p>
          <w:p w:rsidR="009F3FA0" w:rsidRPr="00940E1A" w:rsidRDefault="009F3FA0" w:rsidP="009F3FA0">
            <w:pPr>
              <w:spacing w:before="0" w:after="0"/>
              <w:ind w:left="121" w:hanging="121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Kabina wyposażona dodatkowo:</w:t>
            </w:r>
          </w:p>
          <w:p w:rsidR="009F3FA0" w:rsidRPr="00940E1A" w:rsidRDefault="009F3FA0" w:rsidP="009F3FA0">
            <w:pPr>
              <w:spacing w:before="0" w:after="0"/>
              <w:ind w:left="121" w:hanging="121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W uchwyty na cztery aparaty oddechowe umieszczone w oparciach siedzeń </w:t>
            </w:r>
          </w:p>
          <w:p w:rsidR="009F3FA0" w:rsidRPr="00940E1A" w:rsidRDefault="009F3FA0" w:rsidP="009F3FA0">
            <w:pPr>
              <w:spacing w:before="0" w:after="0"/>
              <w:ind w:left="121" w:hanging="121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odblokowanie każdego aparatu indywidualnie</w:t>
            </w:r>
          </w:p>
          <w:p w:rsidR="009F3FA0" w:rsidRPr="00940E1A" w:rsidRDefault="009F3FA0" w:rsidP="009F3FA0">
            <w:pPr>
              <w:spacing w:before="0"/>
              <w:ind w:left="121" w:hanging="121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dźwignia odblokowująca o konstrukcji uniemożliwiającej przypadkowe odblokowanie np. podczas hamowania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Urządzenia kontrolne w kabinie kierowcy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•sygnalizacja otwarcia żaluzji skrytek i podestów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•sygnalizacja informująca o wysunięciu masztu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•sygnalizacja załączonego gniazda ładowania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•główny wyłącznik oświetlenia skrytek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•sterowanie zraszaczami  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•sterowanie niezależnym ogrzewaniem kabiny i przedziału  pracy autopompy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•kontrolka włączenia autopompy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•wskaźnik poziomu wody w zbiorniku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•wskaźnik poziomu środka pianotwórczego w zbiorniku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•wskaźnik niskiego ciśnienia</w:t>
            </w:r>
          </w:p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•wskaźnik wysokiego ciśnienia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Fotele wyposażone w pasy bezpieczeństwa, siedzenia pokryte materiałem łatwo zmywalnym, odpornym na rozdarcie i ścieranie, fotele wyposażone w zagłówki.</w:t>
            </w:r>
          </w:p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Fotel dla kierowcy z regulacją wysokości, odległości i pochylenia oparcia.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Instalacja elektryczna jednoprzewodowa, z biegunem ujemnym na masie lub dwuprzewodowa w przypadku zabudowy z tworzywa sztucznego. Moc alternatora i pojemność akumulatorów musi zabezpieczać pełne zapotrzebowanie na energie elektryczną przy maksymalnym obciążeniu.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Instalacja elektryczna musi być wyposażona w główny wyłącznik prądu.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Wyprowadzone złącze zewnętrzne instalacji pneumatycznej.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Pojazd wyposażony w dodatkowy sygnał pneumatyczny – dwie pojedyncze trąby zlokalizowane na dachu pojazdu z lewej i prawej strony, włączany dodatkowym włącznikiem z miejsca dostępnego dla kierowcy i dowódcy.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Pojazd musi być wyposażony w sygnalizację świetlną i dźwiękową włączonego biegu wstecznego -  jako sygnalizację świetlną dopuszcza się  światło cofania.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Kąt natarcia: min. 23</w:t>
            </w:r>
            <w:r w:rsidRPr="00940E1A">
              <w:rPr>
                <w:rFonts w:ascii="Arial Narrow" w:hAnsi="Arial Narrow"/>
              </w:rPr>
              <w:t>°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/>
              </w:rPr>
            </w:pPr>
            <w:r w:rsidRPr="00940E1A">
              <w:rPr>
                <w:rFonts w:ascii="Arial Narrow" w:hAnsi="Arial Narrow" w:cs="Arial"/>
              </w:rPr>
              <w:t>Kąt zejścia: min.23</w:t>
            </w:r>
            <w:r w:rsidRPr="00940E1A">
              <w:rPr>
                <w:rFonts w:ascii="Arial Narrow" w:hAnsi="Arial Narrow"/>
              </w:rPr>
              <w:t>°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Kolorystyka: 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elementy podwozia - czarne, ciemnoszare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błotniki i zderzaki - białe, </w:t>
            </w:r>
          </w:p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kabina, zabudowa – czerwony RAL 3000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Wylot spalin nie może być skierowany na stanowiska obsługi poszczególnych urządzeń pojazdu. Wylot spalin powinien być wyprowadzony na lewą stronę pojazdu na poziomie ramy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  <w:i/>
              </w:rPr>
            </w:pPr>
            <w:r w:rsidRPr="00940E1A">
              <w:rPr>
                <w:rFonts w:ascii="Arial Narrow" w:hAnsi="Arial Narrow" w:cs="Arial"/>
              </w:rPr>
              <w:t xml:space="preserve">Wszelkie funkcje wszystkich układów i urządzeń pojazdu muszą </w:t>
            </w:r>
            <w:r w:rsidRPr="00940E1A">
              <w:rPr>
                <w:rFonts w:ascii="Arial Narrow" w:hAnsi="Arial Narrow"/>
              </w:rPr>
              <w:t xml:space="preserve"> </w:t>
            </w:r>
            <w:r w:rsidRPr="00940E1A">
              <w:rPr>
                <w:rFonts w:ascii="Arial Narrow" w:hAnsi="Arial Narrow" w:cs="Arial"/>
              </w:rPr>
              <w:t>zachować swoje właściwości pracy w temperaturach otoczenia od –25</w:t>
            </w:r>
            <w:r w:rsidRPr="00940E1A">
              <w:rPr>
                <w:rFonts w:ascii="Arial Narrow" w:hAnsi="Arial Narrow"/>
              </w:rPr>
              <w:t>°</w:t>
            </w:r>
            <w:r w:rsidRPr="00940E1A">
              <w:rPr>
                <w:rFonts w:ascii="Arial Narrow" w:hAnsi="Arial Narrow" w:cs="Arial"/>
              </w:rPr>
              <w:t>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940E1A">
                <w:rPr>
                  <w:rFonts w:ascii="Arial Narrow" w:hAnsi="Arial Narrow" w:cs="Arial"/>
                </w:rPr>
                <w:t>50</w:t>
              </w:r>
              <w:r w:rsidRPr="00940E1A">
                <w:rPr>
                  <w:rFonts w:ascii="Arial Narrow" w:hAnsi="Arial Narrow"/>
                </w:rPr>
                <w:t>°</w:t>
              </w:r>
              <w:r w:rsidRPr="00940E1A">
                <w:rPr>
                  <w:rFonts w:ascii="Arial Narrow" w:hAnsi="Arial Narrow" w:cs="Arial"/>
                </w:rPr>
                <w:t>C</w:t>
              </w:r>
            </w:smartTag>
            <w:r w:rsidRPr="00940E1A">
              <w:rPr>
                <w:rFonts w:ascii="Arial Narrow" w:hAnsi="Arial Narrow" w:cs="Arial"/>
              </w:rPr>
              <w:t>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Podstawowa obsługa silnika musi być możliwa bez podnoszenia kabiny.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Pojemność zbiornika paliwa musi zapewnić przejazd minimum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940E1A">
                <w:rPr>
                  <w:rFonts w:ascii="Arial Narrow" w:hAnsi="Arial Narrow" w:cs="Arial"/>
                </w:rPr>
                <w:t>300 km</w:t>
              </w:r>
            </w:smartTag>
            <w:r w:rsidRPr="00940E1A">
              <w:rPr>
                <w:rFonts w:ascii="Arial Narrow" w:hAnsi="Arial Narrow" w:cs="Arial"/>
              </w:rPr>
              <w:t xml:space="preserve"> lub 4 godzinną pracę autopompy.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Silnik pojazdu musi być przystosowany do ciągłej pracy, bez uzupełniania cieczy chłodzącej, oleju oraz przekraczania dopuszczalnych parametrów pracy określonych przez producenta, w czasie minimum 4 godzin podczas postoju.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Pojazd musi być wyposażony w system ABS.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Ogumienie uniwersalne, z bieżnikiem dostosowanym do różnych warunków atmosferycznych, na osi tylnej ogumienie podwójne.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9F3FA0">
            <w:pPr>
              <w:snapToGrid w:val="0"/>
              <w:spacing w:after="0"/>
              <w:jc w:val="both"/>
              <w:rPr>
                <w:rFonts w:ascii="Arial Narrow" w:hAnsi="Arial Narrow" w:cs="Arial"/>
                <w:bCs/>
              </w:rPr>
            </w:pPr>
            <w:r w:rsidRPr="00940E1A">
              <w:rPr>
                <w:rFonts w:ascii="Arial Narrow" w:hAnsi="Arial Narrow" w:cs="Arial"/>
                <w:bCs/>
              </w:rPr>
              <w:t>Zawieszenie pojazdu mechaniczne osi przedniej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Pr="00940E1A">
              <w:rPr>
                <w:rFonts w:ascii="Arial Narrow" w:hAnsi="Arial Narrow" w:cs="Arial"/>
                <w:bCs/>
              </w:rPr>
              <w:t>mechaniczne - resory paraboliczne,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Pr="00940E1A">
              <w:rPr>
                <w:rFonts w:ascii="Arial Narrow" w:hAnsi="Arial Narrow" w:cs="Arial"/>
                <w:bCs/>
              </w:rPr>
              <w:t>amortyzatory teleskopowe,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Pr="00940E1A">
              <w:rPr>
                <w:rFonts w:ascii="Arial Narrow" w:hAnsi="Arial Narrow" w:cs="Arial"/>
                <w:bCs/>
              </w:rPr>
              <w:t xml:space="preserve">stabilizator przechyłów 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Zawieszenie osi  tylnej: 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940E1A">
              <w:rPr>
                <w:rFonts w:ascii="Arial Narrow" w:hAnsi="Arial Narrow" w:cs="Arial"/>
              </w:rPr>
              <w:t>mechaniczne- resory  paraboliczne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940E1A">
              <w:rPr>
                <w:rFonts w:ascii="Arial Narrow" w:hAnsi="Arial Narrow" w:cs="Arial"/>
              </w:rPr>
              <w:t>amortyzatory teleskopowe</w:t>
            </w:r>
          </w:p>
          <w:p w:rsidR="009F3FA0" w:rsidRPr="00940E1A" w:rsidRDefault="009F3FA0" w:rsidP="009F3FA0">
            <w:pPr>
              <w:snapToGrid w:val="0"/>
              <w:spacing w:before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940E1A">
              <w:rPr>
                <w:rFonts w:ascii="Arial Narrow" w:hAnsi="Arial Narrow" w:cs="Arial"/>
              </w:rPr>
              <w:t>stabilizator  przechyłów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4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Pełnowymiarowe koło zapasowe mocowane w samochodzie do przewożenia awaryjnego (miejsce uzgodnić z zamawiającym).</w:t>
            </w:r>
          </w:p>
        </w:tc>
      </w:tr>
      <w:tr w:rsidR="009F3FA0" w:rsidRPr="00940E1A" w:rsidTr="009F3FA0">
        <w:trPr>
          <w:cantSplit/>
          <w:trHeight w:val="454"/>
          <w:jc w:val="center"/>
        </w:trPr>
        <w:tc>
          <w:tcPr>
            <w:tcW w:w="660" w:type="dxa"/>
            <w:shd w:val="clear" w:color="auto" w:fill="E0E0E0"/>
            <w:vAlign w:val="center"/>
          </w:tcPr>
          <w:p w:rsidR="009F3FA0" w:rsidRPr="00940E1A" w:rsidRDefault="009F3FA0" w:rsidP="002D48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II.</w:t>
            </w:r>
          </w:p>
        </w:tc>
        <w:tc>
          <w:tcPr>
            <w:tcW w:w="9501" w:type="dxa"/>
            <w:shd w:val="clear" w:color="auto" w:fill="E0E0E0"/>
            <w:vAlign w:val="center"/>
          </w:tcPr>
          <w:p w:rsidR="009F3FA0" w:rsidRPr="00940E1A" w:rsidRDefault="009F3FA0" w:rsidP="002D48A5">
            <w:pPr>
              <w:snapToGrid w:val="0"/>
              <w:rPr>
                <w:rFonts w:ascii="Arial Narrow" w:hAnsi="Arial Narrow" w:cs="Arial"/>
                <w:b/>
              </w:rPr>
            </w:pPr>
            <w:r w:rsidRPr="00940E1A">
              <w:rPr>
                <w:rFonts w:ascii="Arial Narrow" w:hAnsi="Arial Narrow" w:cs="Arial"/>
                <w:b/>
              </w:rPr>
              <w:t>Zabudowa pożarnicza: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2</w:t>
            </w: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Zabudowa musi być wykonana w całości z materiałów odpornych na korozję.</w:t>
            </w:r>
          </w:p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Szkielet zabudowy wykonany z profili stalowych nierdzewnych, poszycia zewnętrzne wykonane blachy aluminiowej lub kompozytów.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Dach zabudowy musi być wykonany w formie podestu. Powierzchnia dachu musi być pokryta ryflowaną blachą aluminiową o właściwościach  przeciwpoślizgowych, a obrzeża zabezpieczone balustradą ochronną.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Na dachu pojazdu zamontowana zamykana skrzynia, wykonana z materiału odpornego na korozję o wymiarach min dł.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940E1A">
                <w:rPr>
                  <w:rFonts w:ascii="Arial Narrow" w:hAnsi="Arial Narrow" w:cs="Arial"/>
                </w:rPr>
                <w:t>180 cm</w:t>
              </w:r>
            </w:smartTag>
            <w:r w:rsidRPr="00940E1A">
              <w:rPr>
                <w:rFonts w:ascii="Arial Narrow" w:hAnsi="Arial Narrow" w:cs="Arial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940E1A">
                <w:rPr>
                  <w:rFonts w:ascii="Arial Narrow" w:hAnsi="Arial Narrow" w:cs="Arial"/>
                </w:rPr>
                <w:t>70 cm</w:t>
              </w:r>
            </w:smartTag>
            <w:r w:rsidRPr="00940E1A">
              <w:rPr>
                <w:rFonts w:ascii="Arial Narrow" w:hAnsi="Arial Narrow" w:cs="Arial"/>
              </w:rPr>
              <w:t xml:space="preserve">, wys.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940E1A">
                <w:rPr>
                  <w:rFonts w:ascii="Arial Narrow" w:hAnsi="Arial Narrow" w:cs="Arial"/>
                </w:rPr>
                <w:t>35 cm</w:t>
              </w:r>
            </w:smartTag>
            <w:r w:rsidRPr="00940E1A">
              <w:rPr>
                <w:rFonts w:ascii="Arial Narrow" w:hAnsi="Arial Narrow" w:cs="Arial"/>
              </w:rPr>
              <w:t>. Skrzynia wyposażona w oświetlenie oraz system wentylacji.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Na podeście roboczym zamontowane działko wodno-pianowe typ DWP 16 wraz nakładką pianotwórczą o regulowanej wydajności i regulowanym kształcie strumienia. Przy podstawie działka zamontowany zawór odcinający.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Powierzchnie platform, podestu roboczego i podłogi kabiny w wykonaniu antypoślizgowym.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Półki sprzętowe wykonane z aluminium, w systemie z możliwością regulacji położenia wysokości półek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Drabina do wejścia na dach ,,składana” musi być wykonana z materiałów nierdzewnych, z powierzchniami stopni w wykonaniu anty poślizgowym.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Skrytki na sprzęt i wyposażenie muszą być zamykane żaluzjami wodo i pyłoszczelnymi wspomaganymi systemem sprężynowym, wykonanymi  z anodowanego aluminium,  wyposażonymi w zamki zamykane na klucz, jeden klucz pasujący do wszystkich zamków. Zamknięcia żaluzji typu rurkowego.</w:t>
            </w:r>
          </w:p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Dostęp do sprzętu z zachowaniem wymagań ergonomii.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Schowki wyposażone w regał obrotowy na urządzenia ratownicze typu łom, młot, siekiera itp. oraz podesty wysuwane min. 3 </w:t>
            </w:r>
            <w:proofErr w:type="spellStart"/>
            <w:r w:rsidRPr="00940E1A">
              <w:rPr>
                <w:rFonts w:ascii="Arial Narrow" w:hAnsi="Arial Narrow" w:cs="Arial"/>
              </w:rPr>
              <w:t>szt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pod dwa zestawy sprzętu hydraulicznego, agregat prądotwórczy.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Pod każdą skrytką na sprzęt umieszczone rozkładane stopnie (podesty), ułatwiające dostęp do sprzętu umieszczonego w skrytkach na górnym poziomie. Otwieranie stopni (podestów) wspomagane siłownikami gazowymi.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Skrytki na sprzęt i przedział autopompy muszą być wyposażone w oświetlenie typu LED, włączane automatycznie po otwarciu skrytki. Główny wyłącznik oświetlenia skrytek  zainstalowany w kabinie kierowcy, 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9F3FA0">
            <w:pPr>
              <w:snapToGrid w:val="0"/>
              <w:spacing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Pojazd  musi  być wyposażony w 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• listwa LED umieszczone na każdym boku pojazdu w górnej części zabudowy pożarniczej, 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 oświetlenie włączane z przedziału autopompy oraz miejsca kierowcy pojazdu,</w:t>
            </w:r>
          </w:p>
          <w:p w:rsidR="009F3FA0" w:rsidRPr="00940E1A" w:rsidRDefault="009F3FA0" w:rsidP="009F3FA0">
            <w:pPr>
              <w:snapToGrid w:val="0"/>
              <w:spacing w:before="0" w:after="0"/>
              <w:ind w:left="9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oświetlenie powierzchni dachu lampami typu LED</w:t>
            </w:r>
          </w:p>
          <w:p w:rsidR="009F3FA0" w:rsidRPr="00940E1A" w:rsidRDefault="009F3FA0" w:rsidP="009F3FA0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• oświetlenie  typu  LED umieszczone  nad drzwiami  wyjściowymi  kabiny  załogi, </w:t>
            </w:r>
          </w:p>
          <w:p w:rsidR="009F3FA0" w:rsidRPr="00940E1A" w:rsidRDefault="009F3FA0" w:rsidP="009F3FA0">
            <w:pPr>
              <w:snapToGrid w:val="0"/>
              <w:spacing w:before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 oświetlenie  typu  LED umieszczone pod pojazdem w części zabudowy włączane razem z oświetleniem pola pracy.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Szuflady, podesty i wysuwane tace  muszą automatycznie blokować  się w pozycji zamkniętej i otwartej oraz posiadać zabezpieczenie przed całkowitym wyciągnięciem (wypadaniem z prowadnic).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Szuflady, podesty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940E1A">
                <w:rPr>
                  <w:rFonts w:ascii="Arial Narrow" w:hAnsi="Arial Narrow" w:cs="Arial"/>
                </w:rPr>
                <w:t>250 mm</w:t>
              </w:r>
            </w:smartTag>
            <w:r w:rsidRPr="00940E1A">
              <w:rPr>
                <w:rFonts w:ascii="Arial Narrow" w:hAnsi="Arial Narrow" w:cs="Arial"/>
              </w:rPr>
              <w:t xml:space="preserve"> poza obrys pojazdu muszą  posiadać oznakowanie ostrzegawcze – pulsacyjna lampka LED koloru pomarańczowego.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Uchwyty, klamki wszystkich urządzeń samochodu, drzwi żaluzjowych, szuflad, podestów, tac, muszą być tak skonstruowane, aby umożliwiały ich obsługę w rękawicach.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Konstrukcja skrytek zapewniająca odprowadzenie wody z ich wnętrza.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Zbiornik wody o pojemności min. 2500 litrów wykonany z kompozytu. Zbiornik musi być wyposażony w oprzyrządowanie umożliwiające jego bezpieczną eksploatacje, oraz układ zabezpieczającym przed wypływem wody podczas jazdy. Zbiornik musi posiadać szybko otwierany właz rewizyjny.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Zbiornik środka pianotwórczego o pojemności min. 10% pojemności zbiornika wody, wykonany ze stali nierdzewnej lub innego materiału odpornego na działanie dopuszczonych do stosowania środków pianotwórczych i modyfikatorów.</w:t>
            </w:r>
          </w:p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Zbiornik musi być wyposażony w oprzyrządowanie zapewniające  jego bezpieczną eksploatacje.</w:t>
            </w:r>
          </w:p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Napełnianie zbiornika środkiem pianotwórczym musi być możliwe z poziomu terenu i dachu pojazdu.  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Autopompa musi być zlokalizowana z tyłu pojazdu w obudowanym przedziale, zamykanym drzwiami żaluzjowymi. Przedział autopompy ogrzewany niezależnym od pracy silnika urządzeniem, tego samego producenta jak w kabinie kierowcy, zabezpieczającym układ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pianowy przez zamarzaniem w temperaturach do -25 OC. 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Autopompa dwuzakresowa o wydajności  min. 2800l/min. przy ciśnieniu 0,8 </w:t>
            </w:r>
            <w:proofErr w:type="spellStart"/>
            <w:r w:rsidRPr="00940E1A">
              <w:rPr>
                <w:rFonts w:ascii="Arial Narrow" w:hAnsi="Arial Narrow" w:cs="Arial"/>
              </w:rPr>
              <w:t>MPa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940E1A">
                <w:rPr>
                  <w:rFonts w:ascii="Arial Narrow" w:hAnsi="Arial Narrow" w:cs="Arial"/>
                </w:rPr>
                <w:t>1,5 m</w:t>
              </w:r>
            </w:smartTag>
            <w:r w:rsidRPr="00940E1A">
              <w:rPr>
                <w:rFonts w:ascii="Arial Narrow" w:hAnsi="Arial Narrow" w:cs="Arial"/>
              </w:rPr>
              <w:t xml:space="preserve">. Wydajność stopnia wysokiego ciśnienia 400 l/min. przy ciśnieniu 4  </w:t>
            </w:r>
            <w:proofErr w:type="spellStart"/>
            <w:r w:rsidRPr="00940E1A">
              <w:rPr>
                <w:rFonts w:ascii="Arial Narrow" w:hAnsi="Arial Narrow" w:cs="Arial"/>
              </w:rPr>
              <w:t>MPa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. 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Montaż automatycznego utrzymywania stałego ciśnienia tłoczenia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Układ wodno-pianowy musi być zabudowany w taki sposób żeby parametry autopompy przy zasilaniu ze zbiornika samochodu były  nie mniejsze niż przy zasilaniu ze zbiornika zewnętrznego dla głębokości ssania 1,5m.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Samochód musi być wyposażony w</w:t>
            </w:r>
            <w:r w:rsidR="00C35C2D">
              <w:rPr>
                <w:rFonts w:ascii="Arial Narrow" w:hAnsi="Arial Narrow" w:cs="Arial"/>
              </w:rPr>
              <w:t xml:space="preserve"> minimum</w:t>
            </w:r>
            <w:r w:rsidRPr="00940E1A">
              <w:rPr>
                <w:rFonts w:ascii="Arial Narrow" w:hAnsi="Arial Narrow" w:cs="Arial"/>
              </w:rPr>
              <w:t xml:space="preserve"> </w:t>
            </w:r>
            <w:r w:rsidR="00C35C2D">
              <w:rPr>
                <w:rFonts w:ascii="Arial Narrow" w:hAnsi="Arial Narrow" w:cs="Arial"/>
              </w:rPr>
              <w:t>jedną</w:t>
            </w:r>
            <w:r w:rsidRPr="00940E1A">
              <w:rPr>
                <w:rFonts w:ascii="Arial Narrow" w:hAnsi="Arial Narrow" w:cs="Arial"/>
              </w:rPr>
              <w:t xml:space="preserve"> wysokociśnienio</w:t>
            </w:r>
            <w:r w:rsidR="00C35C2D">
              <w:rPr>
                <w:rFonts w:ascii="Arial Narrow" w:hAnsi="Arial Narrow" w:cs="Arial"/>
              </w:rPr>
              <w:t>wą</w:t>
            </w:r>
            <w:r w:rsidRPr="00940E1A">
              <w:rPr>
                <w:rFonts w:ascii="Arial Narrow" w:hAnsi="Arial Narrow" w:cs="Arial"/>
              </w:rPr>
              <w:t xml:space="preserve"> linię szybkiego natarcia o długości węży po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940E1A">
                <w:rPr>
                  <w:rFonts w:ascii="Arial Narrow" w:hAnsi="Arial Narrow" w:cs="Arial"/>
                </w:rPr>
                <w:t>60 m</w:t>
              </w:r>
            </w:smartTag>
            <w:r w:rsidRPr="00940E1A">
              <w:rPr>
                <w:rFonts w:ascii="Arial Narrow" w:hAnsi="Arial Narrow" w:cs="Arial"/>
              </w:rPr>
              <w:t xml:space="preserve"> na zwijad</w:t>
            </w:r>
            <w:r w:rsidR="00C35C2D">
              <w:rPr>
                <w:rFonts w:ascii="Arial Narrow" w:hAnsi="Arial Narrow" w:cs="Arial"/>
              </w:rPr>
              <w:t>le</w:t>
            </w:r>
            <w:r w:rsidRPr="00940E1A">
              <w:rPr>
                <w:rFonts w:ascii="Arial Narrow" w:hAnsi="Arial Narrow" w:cs="Arial"/>
              </w:rPr>
              <w:t>, zakończone prądownic</w:t>
            </w:r>
            <w:r w:rsidR="00C35C2D">
              <w:rPr>
                <w:rFonts w:ascii="Arial Narrow" w:hAnsi="Arial Narrow" w:cs="Arial"/>
              </w:rPr>
              <w:t>ą</w:t>
            </w:r>
            <w:r w:rsidRPr="00940E1A">
              <w:rPr>
                <w:rFonts w:ascii="Arial Narrow" w:hAnsi="Arial Narrow" w:cs="Arial"/>
              </w:rPr>
              <w:t xml:space="preserve">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- pianowymi z prądem zwartym i rozproszonym. Linia szybkiego natarcia musi umożliwiać podawanie wody lub piany bez względu na stopień rozwinięcia węża. Zwijadł</w:t>
            </w:r>
            <w:r w:rsidR="00C35C2D">
              <w:rPr>
                <w:rFonts w:ascii="Arial Narrow" w:hAnsi="Arial Narrow" w:cs="Arial"/>
              </w:rPr>
              <w:t>o</w:t>
            </w:r>
            <w:r w:rsidRPr="00940E1A">
              <w:rPr>
                <w:rFonts w:ascii="Arial Narrow" w:hAnsi="Arial Narrow" w:cs="Arial"/>
              </w:rPr>
              <w:t xml:space="preserve"> umieszczone w ostatnich skrytkach z lewej i prawej strony w górnej części. Przedmuch linii sprężonym powietrzem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Zwijadło wyposażone w dwa niezależne rodzaje napędu </w:t>
            </w:r>
            <w:proofErr w:type="spellStart"/>
            <w:r w:rsidRPr="00940E1A">
              <w:rPr>
                <w:rFonts w:ascii="Arial Narrow" w:hAnsi="Arial Narrow" w:cs="Arial"/>
              </w:rPr>
              <w:t>tj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elektryczny oraz ręczny za pomocą korby Dopuszcza się inny rodzaj napędu np. pneumatyczny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9F3FA0">
            <w:pPr>
              <w:tabs>
                <w:tab w:val="left" w:pos="1343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Instalacja </w:t>
            </w:r>
            <w:proofErr w:type="spellStart"/>
            <w:r w:rsidRPr="00940E1A">
              <w:rPr>
                <w:rFonts w:ascii="Arial Narrow" w:hAnsi="Arial Narrow" w:cs="Arial"/>
              </w:rPr>
              <w:t>zraszaczowa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zamontowana w podwoziu do usuwania ograniczania stref skażeń chemicznych lub do celów gaśniczych:</w:t>
            </w:r>
          </w:p>
          <w:p w:rsidR="009F3FA0" w:rsidRPr="00940E1A" w:rsidRDefault="009F3FA0" w:rsidP="009F3FA0">
            <w:pPr>
              <w:tabs>
                <w:tab w:val="left" w:pos="293"/>
              </w:tabs>
              <w:spacing w:before="0" w:after="0"/>
              <w:ind w:left="293" w:hanging="142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</w:t>
            </w:r>
            <w:r w:rsidRPr="00940E1A">
              <w:rPr>
                <w:rFonts w:ascii="Arial Narrow" w:hAnsi="Arial Narrow" w:cs="Arial"/>
              </w:rPr>
              <w:tab/>
              <w:t xml:space="preserve">instalacja taka powinna być wyposażona w min. 4 zraszacze </w:t>
            </w:r>
          </w:p>
          <w:p w:rsidR="009F3FA0" w:rsidRPr="00940E1A" w:rsidRDefault="009F3FA0" w:rsidP="009F3FA0">
            <w:pPr>
              <w:tabs>
                <w:tab w:val="left" w:pos="293"/>
              </w:tabs>
              <w:spacing w:before="0" w:after="0"/>
              <w:ind w:left="293" w:hanging="142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</w:t>
            </w:r>
            <w:r w:rsidRPr="00940E1A">
              <w:rPr>
                <w:rFonts w:ascii="Arial Narrow" w:hAnsi="Arial Narrow" w:cs="Arial"/>
              </w:rPr>
              <w:tab/>
              <w:t>dwa zraszacze powinny być umieszczone przed przednią osią, dwa zraszacze po bokach pojazdu,</w:t>
            </w:r>
          </w:p>
          <w:p w:rsidR="009F3FA0" w:rsidRPr="00940E1A" w:rsidRDefault="009F3FA0" w:rsidP="009F3FA0">
            <w:pPr>
              <w:tabs>
                <w:tab w:val="left" w:pos="293"/>
              </w:tabs>
              <w:spacing w:before="0" w:after="0"/>
              <w:ind w:left="293" w:hanging="142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</w:t>
            </w:r>
            <w:r w:rsidRPr="00940E1A">
              <w:rPr>
                <w:rFonts w:ascii="Arial Narrow" w:hAnsi="Arial Narrow" w:cs="Arial"/>
              </w:rPr>
              <w:tab/>
              <w:t>powinna być wyposażona w zawory odcinające (jeden dla zraszaczy przed przednią osią, drugi dla zraszaczy bocznych), uruchamiane z kabiny kierowcy,</w:t>
            </w:r>
          </w:p>
          <w:p w:rsidR="009F3FA0" w:rsidRPr="00940E1A" w:rsidRDefault="009F3FA0" w:rsidP="009F3FA0">
            <w:pPr>
              <w:snapToGrid w:val="0"/>
              <w:spacing w:before="0"/>
              <w:ind w:left="293" w:hanging="142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powinna być tak skonstruowana, aby jej odwodnienie było możliwe po otwarciu zaworów odcinających.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9F3FA0">
            <w:pPr>
              <w:snapToGrid w:val="0"/>
              <w:spacing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Autopompa musi umożliwiać podanie wody i wodnego roztworu środka pianotwórczego do: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C35C2D">
              <w:rPr>
                <w:rFonts w:ascii="Arial Narrow" w:hAnsi="Arial Narrow" w:cs="Arial"/>
              </w:rPr>
              <w:t>dwóch</w:t>
            </w:r>
            <w:r w:rsidRPr="00940E1A">
              <w:rPr>
                <w:rFonts w:ascii="Arial Narrow" w:hAnsi="Arial Narrow" w:cs="Arial"/>
              </w:rPr>
              <w:t xml:space="preserve"> nasad tłocznych 75 zlokalizowanych z tyłu pojazdu po bokach zabudowy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C35C2D">
              <w:rPr>
                <w:rFonts w:ascii="Arial Narrow" w:hAnsi="Arial Narrow" w:cs="Arial"/>
              </w:rPr>
              <w:t>jednej</w:t>
            </w:r>
            <w:r w:rsidRPr="00940E1A">
              <w:rPr>
                <w:rFonts w:ascii="Arial Narrow" w:hAnsi="Arial Narrow" w:cs="Arial"/>
              </w:rPr>
              <w:t xml:space="preserve"> wysokociśnienio</w:t>
            </w:r>
            <w:r w:rsidR="00C35C2D">
              <w:rPr>
                <w:rFonts w:ascii="Arial Narrow" w:hAnsi="Arial Narrow" w:cs="Arial"/>
              </w:rPr>
              <w:t>wej</w:t>
            </w:r>
            <w:r w:rsidRPr="00940E1A">
              <w:rPr>
                <w:rFonts w:ascii="Arial Narrow" w:hAnsi="Arial Narrow" w:cs="Arial"/>
              </w:rPr>
              <w:t xml:space="preserve"> linii szybkiego natarcia.</w:t>
            </w:r>
            <w:bookmarkStart w:id="0" w:name="_GoBack"/>
            <w:bookmarkEnd w:id="0"/>
          </w:p>
          <w:p w:rsidR="009F3FA0" w:rsidRPr="00940E1A" w:rsidRDefault="009F3FA0" w:rsidP="009F3FA0">
            <w:pPr>
              <w:spacing w:before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940E1A">
              <w:rPr>
                <w:rFonts w:ascii="Arial Narrow" w:hAnsi="Arial Narrow" w:cs="Arial"/>
              </w:rPr>
              <w:t xml:space="preserve">działka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– pianowego zamontowanego na dachu pojazdu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Autopompa musi umożliwiać podanie wody do zbiornika samochodu.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Autopompa musi być wyposażona w urządzenie odpowietrzające umożliwiające zassanie wody:</w:t>
            </w:r>
          </w:p>
          <w:p w:rsidR="009F3FA0" w:rsidRPr="00940E1A" w:rsidRDefault="009F3FA0" w:rsidP="009F3FA0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940E1A">
                <w:rPr>
                  <w:rFonts w:ascii="Arial Narrow" w:hAnsi="Arial Narrow" w:cs="Arial"/>
                </w:rPr>
                <w:t>1,5 m</w:t>
              </w:r>
            </w:smartTag>
            <w:r w:rsidRPr="00940E1A">
              <w:rPr>
                <w:rFonts w:ascii="Arial Narrow" w:hAnsi="Arial Narrow" w:cs="Arial"/>
              </w:rPr>
              <w:t xml:space="preserve"> w czasie do 30 sek.</w:t>
            </w:r>
          </w:p>
          <w:p w:rsidR="009F3FA0" w:rsidRPr="00940E1A" w:rsidRDefault="009F3FA0" w:rsidP="009F3FA0">
            <w:pPr>
              <w:spacing w:before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940E1A">
                <w:rPr>
                  <w:rFonts w:ascii="Arial Narrow" w:hAnsi="Arial Narrow" w:cs="Arial"/>
                </w:rPr>
                <w:t>7,5 m</w:t>
              </w:r>
            </w:smartTag>
            <w:r w:rsidRPr="00940E1A">
              <w:rPr>
                <w:rFonts w:ascii="Arial Narrow" w:hAnsi="Arial Narrow" w:cs="Arial"/>
              </w:rPr>
              <w:t xml:space="preserve"> w czasie do 60 </w:t>
            </w:r>
            <w:proofErr w:type="spellStart"/>
            <w:r w:rsidRPr="00940E1A">
              <w:rPr>
                <w:rFonts w:ascii="Arial Narrow" w:hAnsi="Arial Narrow" w:cs="Arial"/>
              </w:rPr>
              <w:t>sek</w:t>
            </w:r>
            <w:proofErr w:type="spellEnd"/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9F3FA0">
            <w:pPr>
              <w:snapToGrid w:val="0"/>
              <w:spacing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 przedziale autopompy muszą znajdować się co najmniej następujące urządzenia kontrolno-sterownicze pracy pompy: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manowakuometr,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manometr niskiego ciśnienia,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manometr wysokiego ciśnienia,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wskaźnik poziomu wody w zbiorniku samochodu (dodatkowy wskaźnik poziomu wody umieszczony w kabinie kierowcy),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wskaźnik poziomu środka pianotwórczego w zbiorniku (dodatkowy wskaźnik poziomu środka pianotwórczego umieszczony w kabinie kierowcy),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miernik prędkości obrotowej wału pompy,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regulator prędkości obrotowej silnika pojazdu,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włącznik i wyłącznik silnika pojazdu,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licznik motogodzin pracy autopompy,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wskaźnik lub kontrolka temperatury cieczy chłodzącej silnika,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sterowanie automatycznym układem utrzymywania stałego ciśnienia tłoczenia z możliwością ręcznego sterowania regulacją automatyczną i ręczną ciśnienia pracy,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sterowanie automatycznym zaworem napełniania zbiornika z hydrantu z możliwością przełączenia na sterowanie ręczne,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schemat układu wodno-pianowego z oznaczeniem zaworów i opisem w języku polskim,</w:t>
            </w:r>
          </w:p>
          <w:p w:rsidR="009F3FA0" w:rsidRPr="00940E1A" w:rsidRDefault="009F3FA0" w:rsidP="003054A6">
            <w:pPr>
              <w:numPr>
                <w:ilvl w:val="0"/>
                <w:numId w:val="15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głośnik z mikrofonem sprzężony z radiostacją przewoźną zamontowaną na samochodzie umożliwiający odbieranie i podawanie komunikatów słownych.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Zbiornik wody musi być wyposażony w dwie nasady 75 w tylnej części pojazdu po bokach zabudowy z odcinającym zaworem kulowym do napełniania z hydrantu. Instalacja napełniania musi mieć konstrukcję zabezpieczającą przed swobodnym wypływem wody ze zbiornika.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Autopompa musi być wyposażona w ręczny dozownik środka pianotwórczego zapewniający uzyskiwanie stężeń 3% i 6% (tolerancja ± 0,5%) w całym zakresie wydajności pompy. 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Wszystkie elementy układu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- pianowego muszą być odporne na korozję i działanie dopuszczonych do stosowania środków pianotwórczych i modyfikatorów.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Konstrukcja układu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– pianowego musi umożliwiać jego całkowite odwodnienie przy użyciu dwóch zaworów.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Na wlocie ssawnym autopompy, oraz na wlotach do napełniania zbiornika z hydrantu, muszą być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3054A6">
            <w:pPr>
              <w:numPr>
                <w:ilvl w:val="0"/>
                <w:numId w:val="13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9501" w:type="dxa"/>
          </w:tcPr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Wysuwany pneumatycznie, obrotowy maszt oświetleniowy zasilany z instalacji elektrycznej podwozia zabudowany na stałe w samochodzie z reflektorami LED o łącznej wielkości strumienia świetlnego 30 000 lm.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940E1A">
                <w:rPr>
                  <w:rFonts w:ascii="Arial Narrow" w:hAnsi="Arial Narrow" w:cs="Arial"/>
                </w:rPr>
                <w:t>4,5 m</w:t>
              </w:r>
            </w:smartTag>
            <w:r w:rsidRPr="00940E1A">
              <w:rPr>
                <w:rFonts w:ascii="Arial Narrow" w:hAnsi="Arial Narrow" w:cs="Arial"/>
              </w:rPr>
              <w:t xml:space="preserve"> od podłoża, na którym stoi pojazd do opraw czołowych reflektorów ustawionych poziomo, z możliwością sterowania reflektorami w pionie i w poziomie bezprzewodowo z poziomu gruntu. Stopień ochrony masztu i reflektorów min. IP 55. Głowica masztu powinna być wyposażona w podstawę stabilizującą jej położenie w pozycji transportowej. Umiejscowienie masztu nie powinno kolidować z działkiem wodno-pianowym, skrzynią sprzętową oraz drabiną. </w:t>
            </w:r>
          </w:p>
          <w:p w:rsidR="009F3FA0" w:rsidRPr="00940E1A" w:rsidRDefault="009F3FA0" w:rsidP="002D48A5">
            <w:pPr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Sterowanie masztem za pomocą pilota na przewodzie oraz bezprzewodowo</w:t>
            </w:r>
          </w:p>
        </w:tc>
      </w:tr>
      <w:tr w:rsidR="009F3FA0" w:rsidRPr="00940E1A" w:rsidTr="009F3FA0">
        <w:trPr>
          <w:cantSplit/>
          <w:trHeight w:val="454"/>
          <w:jc w:val="center"/>
        </w:trPr>
        <w:tc>
          <w:tcPr>
            <w:tcW w:w="660" w:type="dxa"/>
            <w:shd w:val="clear" w:color="auto" w:fill="E0E0E0"/>
            <w:vAlign w:val="center"/>
          </w:tcPr>
          <w:p w:rsidR="009F3FA0" w:rsidRPr="00940E1A" w:rsidRDefault="009F3FA0" w:rsidP="002D48A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III.</w:t>
            </w:r>
          </w:p>
        </w:tc>
        <w:tc>
          <w:tcPr>
            <w:tcW w:w="9501" w:type="dxa"/>
            <w:shd w:val="clear" w:color="auto" w:fill="E0E0E0"/>
            <w:vAlign w:val="center"/>
          </w:tcPr>
          <w:p w:rsidR="009F3FA0" w:rsidRPr="00940E1A" w:rsidRDefault="009F3FA0" w:rsidP="002D48A5">
            <w:pPr>
              <w:snapToGrid w:val="0"/>
              <w:rPr>
                <w:rFonts w:ascii="Arial Narrow" w:hAnsi="Arial Narrow" w:cs="Arial"/>
                <w:b/>
              </w:rPr>
            </w:pPr>
            <w:r w:rsidRPr="00940E1A">
              <w:rPr>
                <w:rFonts w:ascii="Arial Narrow" w:hAnsi="Arial Narrow" w:cs="Arial"/>
                <w:b/>
              </w:rPr>
              <w:t>Wyposażenie: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9F3FA0">
            <w:pPr>
              <w:numPr>
                <w:ilvl w:val="0"/>
                <w:numId w:val="1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3</w:t>
            </w: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/>
                <w:bCs/>
              </w:rPr>
            </w:pPr>
            <w:r w:rsidRPr="00940E1A">
              <w:rPr>
                <w:rFonts w:ascii="Arial Narrow" w:hAnsi="Arial Narrow"/>
                <w:bCs/>
              </w:rPr>
              <w:t>Pojazd oznakowany numerami operacyjnymi i logo jednostki (numer operacyjny zostanie przekazany po podpisaniu umowy z wykonawcą).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9F3FA0">
            <w:pPr>
              <w:numPr>
                <w:ilvl w:val="0"/>
                <w:numId w:val="1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3</w:t>
            </w: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Pojazd wyposażony w wyciągarkę o napędzie elektrycznym i sile uciągu min. 70 </w:t>
            </w:r>
            <w:proofErr w:type="spellStart"/>
            <w:r w:rsidRPr="00940E1A">
              <w:rPr>
                <w:rFonts w:ascii="Arial Narrow" w:hAnsi="Arial Narrow" w:cs="Arial"/>
              </w:rPr>
              <w:t>kN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z liną o długości co najmniej </w:t>
            </w:r>
            <w:smartTag w:uri="urn:schemas-microsoft-com:office:smarttags" w:element="metricconverter">
              <w:smartTagPr>
                <w:attr w:name="ProductID" w:val="27 m"/>
              </w:smartTagPr>
              <w:r w:rsidRPr="00940E1A">
                <w:rPr>
                  <w:rFonts w:ascii="Arial Narrow" w:hAnsi="Arial Narrow" w:cs="Arial"/>
                </w:rPr>
                <w:t>27 m</w:t>
              </w:r>
            </w:smartTag>
            <w:r w:rsidRPr="00940E1A">
              <w:rPr>
                <w:rFonts w:ascii="Arial Narrow" w:hAnsi="Arial Narrow" w:cs="Arial"/>
              </w:rPr>
              <w:t>. Sterowanie pracą wciągarki przewodowo z pulpitu przenośnego. Wyciągarkę zabudować tworzywem chroniącym przed dostaniem się wody i pyłu. Ponadto wyciągarka powinna posiadać niezależne zabezpieczenie zasilania elektrycznego, zabezpieczające instalację elektryczną pojazdu przed uszkodzeniem w momencie przeciążenia wyciągarki.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9F3FA0">
            <w:pPr>
              <w:numPr>
                <w:ilvl w:val="0"/>
                <w:numId w:val="1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3</w:t>
            </w:r>
          </w:p>
        </w:tc>
        <w:tc>
          <w:tcPr>
            <w:tcW w:w="9501" w:type="dxa"/>
          </w:tcPr>
          <w:p w:rsidR="009F3FA0" w:rsidRPr="00940E1A" w:rsidRDefault="009F3FA0" w:rsidP="002D48A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Klin pod koła, zestaw narzędzi naprawczych podwozia pojazdu, klucz do kół, podnośnik hydrauliczny, trójkąt ostrzegawczy, apteczka podręczna, gaśnica proszkowa, kamizelka ostrzegawcza.</w:t>
            </w:r>
          </w:p>
        </w:tc>
      </w:tr>
      <w:tr w:rsidR="009F3FA0" w:rsidRPr="00940E1A" w:rsidTr="009F3FA0">
        <w:trPr>
          <w:cantSplit/>
          <w:jc w:val="center"/>
        </w:trPr>
        <w:tc>
          <w:tcPr>
            <w:tcW w:w="660" w:type="dxa"/>
            <w:vAlign w:val="center"/>
          </w:tcPr>
          <w:p w:rsidR="009F3FA0" w:rsidRPr="00940E1A" w:rsidRDefault="009F3FA0" w:rsidP="009F3FA0">
            <w:pPr>
              <w:numPr>
                <w:ilvl w:val="0"/>
                <w:numId w:val="1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3</w:t>
            </w:r>
          </w:p>
        </w:tc>
        <w:tc>
          <w:tcPr>
            <w:tcW w:w="9501" w:type="dxa"/>
            <w:vAlign w:val="center"/>
          </w:tcPr>
          <w:p w:rsidR="009F3FA0" w:rsidRPr="00940E1A" w:rsidRDefault="009F3FA0" w:rsidP="009F3FA0">
            <w:pPr>
              <w:snapToGrid w:val="0"/>
              <w:spacing w:after="0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Szczegóły dotyczące rozmieszczenia i typów poszczególnych elementów wyposażenia do uzgodnienia na etapie realizacji zamówienia.</w:t>
            </w:r>
          </w:p>
        </w:tc>
      </w:tr>
    </w:tbl>
    <w:p w:rsidR="009B673D" w:rsidRDefault="009B673D" w:rsidP="00AC429B">
      <w:pPr>
        <w:spacing w:line="360" w:lineRule="auto"/>
        <w:jc w:val="both"/>
        <w:rPr>
          <w:rFonts w:ascii="Arial Narrow" w:hAnsi="Arial Narrow"/>
          <w:sz w:val="24"/>
        </w:rPr>
      </w:pPr>
    </w:p>
    <w:sectPr w:rsidR="009B673D" w:rsidSect="00160F64">
      <w:footerReference w:type="default" r:id="rId8"/>
      <w:headerReference w:type="first" r:id="rId9"/>
      <w:footerReference w:type="first" r:id="rId10"/>
      <w:pgSz w:w="11906" w:h="16838"/>
      <w:pgMar w:top="1161" w:right="1133" w:bottom="1417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57" w:rsidRDefault="008D6E57" w:rsidP="00CD60F2">
      <w:pPr>
        <w:spacing w:before="0" w:after="0" w:line="240" w:lineRule="auto"/>
      </w:pPr>
      <w:r>
        <w:separator/>
      </w:r>
    </w:p>
  </w:endnote>
  <w:endnote w:type="continuationSeparator" w:id="0">
    <w:p w:rsidR="008D6E57" w:rsidRDefault="008D6E57" w:rsidP="00CD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7E" w:rsidRPr="009F2B7E" w:rsidRDefault="008D6E57" w:rsidP="009F2B7E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17146463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B7E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9F2B7E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9F2B7E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1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5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06" w:rsidRPr="001A5506" w:rsidRDefault="008D6E57" w:rsidP="001A5506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9670459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5506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1A5506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1A5506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57" w:rsidRDefault="008D6E57" w:rsidP="00CD60F2">
      <w:pPr>
        <w:spacing w:before="0" w:after="0" w:line="240" w:lineRule="auto"/>
      </w:pPr>
      <w:r>
        <w:separator/>
      </w:r>
    </w:p>
  </w:footnote>
  <w:footnote w:type="continuationSeparator" w:id="0">
    <w:p w:rsidR="008D6E57" w:rsidRDefault="008D6E57" w:rsidP="00CD60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single" w:sz="18" w:space="0" w:color="00B050"/>
        <w:right w:val="none" w:sz="0" w:space="0" w:color="auto"/>
      </w:tblBorders>
      <w:tblLook w:val="04A0" w:firstRow="1" w:lastRow="0" w:firstColumn="1" w:lastColumn="0" w:noHBand="0" w:noVBand="1"/>
    </w:tblPr>
    <w:tblGrid>
      <w:gridCol w:w="2214"/>
      <w:gridCol w:w="6433"/>
      <w:gridCol w:w="1985"/>
    </w:tblGrid>
    <w:tr w:rsidR="001A5506" w:rsidRPr="00CD60F2" w:rsidTr="00E74A37">
      <w:trPr>
        <w:trHeight w:val="712"/>
        <w:jc w:val="center"/>
      </w:trPr>
      <w:tc>
        <w:tcPr>
          <w:tcW w:w="2214" w:type="dxa"/>
          <w:vMerge w:val="restart"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noProof/>
              <w:lang w:eastAsia="pl-PL"/>
            </w:rPr>
            <w:drawing>
              <wp:inline distT="0" distB="0" distL="0" distR="0" wp14:anchorId="45FE96A8" wp14:editId="52E68219">
                <wp:extent cx="1099122" cy="1080000"/>
                <wp:effectExtent l="0" t="0" r="635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576" t="18692" r="46893" b="31153"/>
                        <a:stretch/>
                      </pic:blipFill>
                      <pic:spPr bwMode="auto">
                        <a:xfrm>
                          <a:off x="0" y="0"/>
                          <a:ext cx="1099122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5506" w:rsidRPr="006919E3" w:rsidRDefault="001A5506" w:rsidP="001A5506">
          <w:pPr>
            <w:pStyle w:val="Tytu"/>
            <w:jc w:val="center"/>
            <w:rPr>
              <w:rFonts w:ascii="Arial Narrow" w:hAnsi="Arial Narrow"/>
              <w:sz w:val="32"/>
            </w:rPr>
          </w:pPr>
          <w:r w:rsidRPr="006919E3">
            <w:rPr>
              <w:rFonts w:ascii="Arial Narrow" w:hAnsi="Arial Narrow"/>
              <w:sz w:val="32"/>
            </w:rPr>
            <w:t xml:space="preserve">OCHOTNICZA STRAŻ POŻARNA </w:t>
          </w:r>
          <w:r w:rsidRPr="006919E3">
            <w:rPr>
              <w:rFonts w:ascii="Arial Narrow" w:hAnsi="Arial Narrow"/>
              <w:sz w:val="32"/>
            </w:rPr>
            <w:br/>
            <w:t>„POMOC MALTAŃSKA” W KLEBARKU WIELKIM</w:t>
          </w:r>
        </w:p>
      </w:tc>
      <w:tc>
        <w:tcPr>
          <w:tcW w:w="1985" w:type="dxa"/>
          <w:vMerge w:val="restart"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1085850" cy="1085850"/>
                <wp:effectExtent l="0" t="0" r="0" b="0"/>
                <wp:docPr id="1" name="Obraz 1" descr="LOGO G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5506" w:rsidRPr="00CD60F2" w:rsidTr="00E74A37">
      <w:trPr>
        <w:trHeight w:val="1095"/>
        <w:jc w:val="center"/>
      </w:trPr>
      <w:tc>
        <w:tcPr>
          <w:tcW w:w="2214" w:type="dxa"/>
          <w:vMerge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  <w:tc>
        <w:tcPr>
          <w:tcW w:w="6433" w:type="dxa"/>
          <w:tcBorders>
            <w:top w:val="nil"/>
            <w:left w:val="nil"/>
            <w:bottom w:val="single" w:sz="18" w:space="0" w:color="00B050"/>
            <w:right w:val="nil"/>
          </w:tcBorders>
          <w:vAlign w:val="center"/>
        </w:tcPr>
        <w:p w:rsidR="001A5506" w:rsidRPr="004768C9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6E4D1C">
            <w:rPr>
              <w:rFonts w:ascii="Arial Narrow" w:hAnsi="Arial Narrow"/>
              <w:b/>
              <w:sz w:val="18"/>
              <w:szCs w:val="18"/>
            </w:rPr>
            <w:t xml:space="preserve">ul. </w:t>
          </w:r>
          <w:r>
            <w:rPr>
              <w:rFonts w:ascii="Arial Narrow" w:hAnsi="Arial Narrow"/>
              <w:szCs w:val="18"/>
            </w:rPr>
            <w:t>Klebark Wielki 11 A, 10 – 687 Olsztyn</w:t>
          </w:r>
          <w:r>
            <w:rPr>
              <w:rFonts w:ascii="Arial Narrow" w:hAnsi="Arial Narrow"/>
              <w:szCs w:val="18"/>
            </w:rPr>
            <w:tab/>
          </w:r>
          <w:r w:rsidRPr="006E4D1C">
            <w:rPr>
              <w:rFonts w:ascii="Arial Narrow" w:hAnsi="Arial Narrow"/>
              <w:b/>
              <w:szCs w:val="18"/>
            </w:rPr>
            <w:t>tel.</w:t>
          </w:r>
          <w:r>
            <w:rPr>
              <w:rFonts w:ascii="Arial Narrow" w:hAnsi="Arial Narrow"/>
              <w:b/>
              <w:szCs w:val="18"/>
            </w:rPr>
            <w:t xml:space="preserve"> </w:t>
          </w:r>
          <w:r w:rsidRPr="006919E3">
            <w:rPr>
              <w:rFonts w:ascii="Arial Narrow" w:hAnsi="Arial Narrow"/>
              <w:szCs w:val="18"/>
            </w:rPr>
            <w:t>504 438 986, 504 438 988</w:t>
          </w:r>
        </w:p>
        <w:p w:rsidR="001A5506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e-mail: </w:t>
          </w:r>
          <w:r>
            <w:rPr>
              <w:rFonts w:ascii="Arial Narrow" w:hAnsi="Arial Narrow"/>
              <w:szCs w:val="18"/>
              <w:lang w:val="en-US"/>
            </w:rPr>
            <w:t>osp.klebarkwielki@gmail.com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tab/>
          </w: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www: </w:t>
          </w:r>
          <w:r w:rsidRPr="004768C9">
            <w:rPr>
              <w:rFonts w:ascii="Arial Narrow" w:hAnsi="Arial Narrow"/>
              <w:szCs w:val="18"/>
              <w:lang w:val="en-US"/>
            </w:rPr>
            <w:t>www.</w:t>
          </w:r>
          <w:r>
            <w:rPr>
              <w:rFonts w:ascii="Arial Narrow" w:hAnsi="Arial Narrow"/>
              <w:szCs w:val="18"/>
              <w:lang w:val="en-US"/>
            </w:rPr>
            <w:t>osp.klebark</w:t>
          </w:r>
          <w:r w:rsidRPr="004768C9">
            <w:rPr>
              <w:rFonts w:ascii="Arial Narrow" w:hAnsi="Arial Narrow"/>
              <w:szCs w:val="18"/>
              <w:lang w:val="en-US"/>
            </w:rPr>
            <w:t>.pl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br/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NIP</w:t>
          </w:r>
          <w:r>
            <w:rPr>
              <w:rFonts w:ascii="Arial Narrow" w:hAnsi="Arial Narrow"/>
              <w:szCs w:val="18"/>
              <w:lang w:val="en-US"/>
            </w:rPr>
            <w:t>: 739 – 33 – 40 – 557</w:t>
          </w:r>
          <w:r>
            <w:rPr>
              <w:rFonts w:ascii="Arial Narrow" w:hAnsi="Arial Narrow"/>
              <w:szCs w:val="18"/>
              <w:lang w:val="en-US"/>
            </w:rPr>
            <w:tab/>
            <w:t xml:space="preserve"> </w:t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REGON</w:t>
          </w:r>
          <w:r>
            <w:rPr>
              <w:rFonts w:ascii="Arial Narrow" w:hAnsi="Arial Narrow"/>
              <w:szCs w:val="18"/>
              <w:lang w:val="en-US"/>
            </w:rPr>
            <w:t xml:space="preserve">: 511366889 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b/>
              <w:szCs w:val="18"/>
              <w:lang w:val="en-US"/>
            </w:rPr>
            <w:t>KRS</w:t>
          </w:r>
          <w:r>
            <w:rPr>
              <w:rFonts w:ascii="Arial Narrow" w:hAnsi="Arial Narrow"/>
              <w:szCs w:val="18"/>
              <w:lang w:val="en-US"/>
            </w:rPr>
            <w:t>: 0000016452</w:t>
          </w:r>
        </w:p>
        <w:p w:rsidR="001A5506" w:rsidRPr="00CD60F2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0A5FF8">
            <w:rPr>
              <w:rFonts w:ascii="Arial Narrow" w:hAnsi="Arial Narrow"/>
              <w:b/>
              <w:szCs w:val="18"/>
              <w:lang w:val="en-US"/>
            </w:rPr>
            <w:t>BANK</w:t>
          </w:r>
          <w:r>
            <w:rPr>
              <w:rFonts w:ascii="Arial Narrow" w:hAnsi="Arial Narrow"/>
              <w:szCs w:val="18"/>
              <w:lang w:val="en-US"/>
            </w:rPr>
            <w:t>: BGŻ PNB PARIBAS 90 2030 0045 1110 0000 0265 2890</w:t>
          </w:r>
        </w:p>
      </w:tc>
      <w:tc>
        <w:tcPr>
          <w:tcW w:w="1985" w:type="dxa"/>
          <w:vMerge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</w:tr>
  </w:tbl>
  <w:p w:rsidR="004B3D62" w:rsidRPr="00CD60F2" w:rsidRDefault="004B3D62" w:rsidP="00CD60F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EAB76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3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11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85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2E61D5"/>
    <w:multiLevelType w:val="hybridMultilevel"/>
    <w:tmpl w:val="D23A9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66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1020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BB1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65275A"/>
    <w:multiLevelType w:val="hybridMultilevel"/>
    <w:tmpl w:val="B0121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50216B"/>
    <w:multiLevelType w:val="singleLevel"/>
    <w:tmpl w:val="A0DECC0C"/>
    <w:lvl w:ilvl="0">
      <w:start w:val="1"/>
      <w:numFmt w:val="decimal"/>
      <w:lvlText w:val="3.%1."/>
      <w:lvlJc w:val="right"/>
      <w:pPr>
        <w:tabs>
          <w:tab w:val="num" w:pos="340"/>
        </w:tabs>
        <w:ind w:left="340" w:firstLine="227"/>
      </w:pPr>
      <w:rPr>
        <w:rFonts w:hint="default"/>
        <w:b/>
        <w:sz w:val="21"/>
        <w:szCs w:val="21"/>
      </w:rPr>
    </w:lvl>
  </w:abstractNum>
  <w:abstractNum w:abstractNumId="13" w15:restartNumberingAfterBreak="0">
    <w:nsid w:val="6BA01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535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74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  <w:num w:numId="15">
    <w:abstractNumId w:val="3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2"/>
    <w:rsid w:val="00060D5B"/>
    <w:rsid w:val="000A5FF8"/>
    <w:rsid w:val="000C6787"/>
    <w:rsid w:val="000C6DBB"/>
    <w:rsid w:val="001155CE"/>
    <w:rsid w:val="00121520"/>
    <w:rsid w:val="00127382"/>
    <w:rsid w:val="001322F7"/>
    <w:rsid w:val="00160F64"/>
    <w:rsid w:val="001A5506"/>
    <w:rsid w:val="001E51B9"/>
    <w:rsid w:val="00250DB8"/>
    <w:rsid w:val="002C2C0F"/>
    <w:rsid w:val="003054A6"/>
    <w:rsid w:val="00332A60"/>
    <w:rsid w:val="00391465"/>
    <w:rsid w:val="00405CAD"/>
    <w:rsid w:val="00420F75"/>
    <w:rsid w:val="004517FF"/>
    <w:rsid w:val="0049748E"/>
    <w:rsid w:val="004B3D62"/>
    <w:rsid w:val="00521A6E"/>
    <w:rsid w:val="00542EBE"/>
    <w:rsid w:val="00593462"/>
    <w:rsid w:val="005D3054"/>
    <w:rsid w:val="005E2616"/>
    <w:rsid w:val="00630EED"/>
    <w:rsid w:val="0063220D"/>
    <w:rsid w:val="00676BE2"/>
    <w:rsid w:val="006919E3"/>
    <w:rsid w:val="00743FE7"/>
    <w:rsid w:val="007725C1"/>
    <w:rsid w:val="0077563E"/>
    <w:rsid w:val="00784E0D"/>
    <w:rsid w:val="00807E37"/>
    <w:rsid w:val="00831C40"/>
    <w:rsid w:val="00860230"/>
    <w:rsid w:val="00862436"/>
    <w:rsid w:val="008C7914"/>
    <w:rsid w:val="008D6E57"/>
    <w:rsid w:val="00940F0A"/>
    <w:rsid w:val="009B5E2D"/>
    <w:rsid w:val="009B673D"/>
    <w:rsid w:val="009C77A3"/>
    <w:rsid w:val="009F2B7E"/>
    <w:rsid w:val="009F3FA0"/>
    <w:rsid w:val="00A01E92"/>
    <w:rsid w:val="00A20051"/>
    <w:rsid w:val="00A53D9C"/>
    <w:rsid w:val="00A60894"/>
    <w:rsid w:val="00AB5013"/>
    <w:rsid w:val="00AC429B"/>
    <w:rsid w:val="00AC43FE"/>
    <w:rsid w:val="00AD1AD5"/>
    <w:rsid w:val="00AF4761"/>
    <w:rsid w:val="00B20AAA"/>
    <w:rsid w:val="00B36A21"/>
    <w:rsid w:val="00B454F0"/>
    <w:rsid w:val="00B72B92"/>
    <w:rsid w:val="00BB1B88"/>
    <w:rsid w:val="00BC274B"/>
    <w:rsid w:val="00C12295"/>
    <w:rsid w:val="00C35C2D"/>
    <w:rsid w:val="00C52AFD"/>
    <w:rsid w:val="00CD60F2"/>
    <w:rsid w:val="00D6319C"/>
    <w:rsid w:val="00DB733C"/>
    <w:rsid w:val="00DE2F5B"/>
    <w:rsid w:val="00E066FA"/>
    <w:rsid w:val="00EC387F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FD222B"/>
  <w15:chartTrackingRefBased/>
  <w15:docId w15:val="{DD648B61-720A-45F2-917B-0A5A986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0F2"/>
  </w:style>
  <w:style w:type="paragraph" w:styleId="Nagwek1">
    <w:name w:val="heading 1"/>
    <w:basedOn w:val="Normalny"/>
    <w:next w:val="Normalny"/>
    <w:link w:val="Nagwek1Znak"/>
    <w:uiPriority w:val="9"/>
    <w:qFormat/>
    <w:rsid w:val="00CD60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0F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0F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0F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0F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0F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0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0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F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F2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0F2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0F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0F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0F2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0F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0F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0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0F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0F2"/>
    <w:rPr>
      <w:b/>
      <w:bCs/>
    </w:rPr>
  </w:style>
  <w:style w:type="character" w:styleId="Uwydatnienie">
    <w:name w:val="Emphasis"/>
    <w:uiPriority w:val="20"/>
    <w:qFormat/>
    <w:rsid w:val="00CD60F2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CD60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0F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0F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0F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0F2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CD60F2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CD60F2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CD60F2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CD60F2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CD60F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0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F2"/>
  </w:style>
  <w:style w:type="paragraph" w:styleId="Stopka">
    <w:name w:val="footer"/>
    <w:basedOn w:val="Normalny"/>
    <w:link w:val="Stopka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F2"/>
  </w:style>
  <w:style w:type="character" w:customStyle="1" w:styleId="BezodstpwZnak">
    <w:name w:val="Bez odstępów Znak"/>
    <w:basedOn w:val="Domylnaczcionkaakapitu"/>
    <w:link w:val="Bezodstpw"/>
    <w:uiPriority w:val="1"/>
    <w:rsid w:val="00CD60F2"/>
  </w:style>
  <w:style w:type="table" w:styleId="Tabela-Siatka">
    <w:name w:val="Table Grid"/>
    <w:basedOn w:val="Standardowy"/>
    <w:uiPriority w:val="39"/>
    <w:rsid w:val="00CD60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0F2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21520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2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F7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67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46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465"/>
  </w:style>
  <w:style w:type="character" w:styleId="Odwoanieprzypisukocowego">
    <w:name w:val="endnote reference"/>
    <w:basedOn w:val="Domylnaczcionkaakapitu"/>
    <w:uiPriority w:val="99"/>
    <w:semiHidden/>
    <w:unhideWhenUsed/>
    <w:rsid w:val="00391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t.czarniewski\Desktop\OSP%20PAPIER%20FIRMOWY%20-%202017.dotx" TargetMode="External"/></Relationships>
</file>

<file path=word/theme/theme1.xml><?xml version="1.0" encoding="utf-8"?>
<a:theme xmlns:a="http://schemas.openxmlformats.org/drawingml/2006/main" name="Podstawa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PAPIER FIRMOWY - 2017</Template>
  <TotalTime>43</TotalTime>
  <Pages>1</Pages>
  <Words>2555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RATOWNICTWO | POŻARNICTWO | GRUPA POSZUKIWAWCZO-RATOWNICZA |</vt:lpstr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RATOWNICTWO | POŻARNICTWO | GRUPA POSZUKIWAWCZO-RATOWNICZA |</dc:title>
  <dc:subject/>
  <dc:creator>Tomasz Czarniewski - Urząd Gminy w Purdzie</dc:creator>
  <cp:keywords/>
  <dc:description/>
  <cp:lastModifiedBy>Tomasz Czarniewski</cp:lastModifiedBy>
  <cp:revision>7</cp:revision>
  <cp:lastPrinted>2018-07-18T14:21:00Z</cp:lastPrinted>
  <dcterms:created xsi:type="dcterms:W3CDTF">2018-07-17T19:14:00Z</dcterms:created>
  <dcterms:modified xsi:type="dcterms:W3CDTF">2018-08-01T08:30:00Z</dcterms:modified>
</cp:coreProperties>
</file>