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84B" w:rsidRDefault="00AB2D92">
      <w:pPr>
        <w:pStyle w:val="Default"/>
        <w:rPr>
          <w:lang w:val="pl-PL"/>
        </w:rPr>
      </w:pPr>
      <w:bookmarkStart w:id="0" w:name="_GoBack"/>
      <w:bookmarkEnd w:id="0"/>
      <w:r>
        <w:rPr>
          <w:lang w:val="pl-PL"/>
        </w:rPr>
        <w:t>Zamawiający: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Gmina Prostki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Adres:</w:t>
      </w:r>
    </w:p>
    <w:p w:rsidR="00C5484B" w:rsidRDefault="00AB2D92">
      <w:pPr>
        <w:pStyle w:val="Textbody"/>
        <w:autoSpaceDE w:val="0"/>
        <w:spacing w:after="0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ul. 1 Maja 44B,</w:t>
      </w:r>
    </w:p>
    <w:p w:rsidR="00C5484B" w:rsidRDefault="00AB2D92">
      <w:pPr>
        <w:pStyle w:val="Textbody"/>
        <w:autoSpaceDE w:val="0"/>
        <w:spacing w:after="0"/>
        <w:rPr>
          <w:lang w:val="pl-PL"/>
        </w:rPr>
      </w:pPr>
      <w:r>
        <w:rPr>
          <w:lang w:val="pl-PL"/>
        </w:rPr>
        <w:t>19-335 Prostki</w:t>
      </w: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C5484B">
      <w:pPr>
        <w:pStyle w:val="Default"/>
        <w:rPr>
          <w:b/>
          <w:bCs/>
          <w:sz w:val="28"/>
          <w:szCs w:val="28"/>
          <w:lang w:val="pl-PL"/>
        </w:rPr>
      </w:pPr>
    </w:p>
    <w:p w:rsidR="00C5484B" w:rsidRDefault="00C5484B">
      <w:pPr>
        <w:pStyle w:val="Default"/>
        <w:rPr>
          <w:b/>
          <w:bCs/>
          <w:sz w:val="28"/>
          <w:szCs w:val="28"/>
          <w:lang w:val="pl-PL"/>
        </w:rPr>
      </w:pPr>
    </w:p>
    <w:p w:rsidR="00C5484B" w:rsidRDefault="00AB2D92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PROGRAM FUNKCJONALNO-UŻYTKOWY</w:t>
      </w:r>
    </w:p>
    <w:p w:rsidR="00C5484B" w:rsidRDefault="00C5484B">
      <w:pPr>
        <w:pStyle w:val="Default"/>
        <w:jc w:val="center"/>
        <w:rPr>
          <w:sz w:val="28"/>
          <w:szCs w:val="28"/>
          <w:lang w:val="pl-PL"/>
        </w:rPr>
      </w:pPr>
    </w:p>
    <w:p w:rsidR="00C5484B" w:rsidRDefault="00AB2D92">
      <w:pPr>
        <w:pStyle w:val="Default"/>
      </w:pP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(opracowany zgodnie z art. 31 ustawy z dnia 29 stycznia 2004 r. Prawo zamówień publicznych i zgodnie z Rozporządzeniem Ministra </w:t>
      </w:r>
      <w:r>
        <w:rPr>
          <w:sz w:val="16"/>
          <w:szCs w:val="16"/>
          <w:lang w:val="pl-PL"/>
        </w:rPr>
        <w:t>Infrastruktury z dnia 2 września 2004r. w sprawie szczegółowego zakresu i formy dokumentacji projektowej, specyfikacji technicznych wykonania i odbioru robót budowlanych oraz programu funkcjonalno-użytkowego Dz. U. Nr 202, poz.2072 z późniejszymi zmianami)</w:t>
      </w:r>
    </w:p>
    <w:p w:rsidR="00C5484B" w:rsidRDefault="00C5484B">
      <w:pPr>
        <w:pStyle w:val="Default"/>
        <w:jc w:val="center"/>
        <w:rPr>
          <w:b/>
          <w:bCs/>
          <w:lang w:val="pl-PL"/>
        </w:rPr>
      </w:pPr>
    </w:p>
    <w:p w:rsidR="00C5484B" w:rsidRDefault="00AB2D92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Nazwa zamówienia:</w:t>
      </w:r>
    </w:p>
    <w:p w:rsidR="00C5484B" w:rsidRDefault="00AB2D92">
      <w:pPr>
        <w:pStyle w:val="Default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Przebudowa drogi gminnej Długochorzele-Glinki</w:t>
      </w:r>
    </w:p>
    <w:p w:rsidR="00C5484B" w:rsidRDefault="00C5484B">
      <w:pPr>
        <w:pStyle w:val="Default"/>
        <w:jc w:val="center"/>
        <w:rPr>
          <w:sz w:val="28"/>
          <w:szCs w:val="28"/>
          <w:lang w:val="pl-PL"/>
        </w:rPr>
      </w:pPr>
    </w:p>
    <w:p w:rsidR="00C5484B" w:rsidRDefault="00AB2D92">
      <w:pPr>
        <w:pStyle w:val="Default"/>
        <w:rPr>
          <w:u w:val="single"/>
          <w:lang w:val="pl-PL"/>
        </w:rPr>
      </w:pPr>
      <w:r>
        <w:rPr>
          <w:u w:val="single"/>
          <w:lang w:val="pl-PL"/>
        </w:rPr>
        <w:t>Adres inwestycji: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Działki nr ewidencyjny: 2, obręb Długochorzele; 46,45 obręb Borki, Glinki.</w:t>
      </w:r>
    </w:p>
    <w:p w:rsidR="00C5484B" w:rsidRDefault="00AB2D92">
      <w:pPr>
        <w:pStyle w:val="Default"/>
        <w:rPr>
          <w:i/>
          <w:iCs/>
          <w:lang w:val="pl-PL"/>
        </w:rPr>
      </w:pPr>
      <w:r>
        <w:rPr>
          <w:i/>
          <w:iCs/>
          <w:lang w:val="pl-PL"/>
        </w:rPr>
        <w:t>Tryb udzielenia zamówienia: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Postępowanie zostanie przeprowadzone w trybie przetargu nieograniczo</w:t>
      </w:r>
      <w:r>
        <w:rPr>
          <w:lang w:val="pl-PL"/>
        </w:rPr>
        <w:t>nego.</w:t>
      </w:r>
    </w:p>
    <w:p w:rsidR="00C5484B" w:rsidRDefault="00AB2D92">
      <w:pPr>
        <w:pStyle w:val="Default"/>
      </w:pPr>
      <w:r>
        <w:rPr>
          <w:i/>
          <w:iCs/>
          <w:u w:val="single"/>
          <w:lang w:val="pl-PL"/>
        </w:rPr>
        <w:t>Kody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spacing w:val="-1"/>
          <w:u w:val="single"/>
          <w:lang w:val="pl-PL"/>
        </w:rPr>
        <w:t>CPV – grupy, klasy, kategorie i</w:t>
      </w:r>
      <w:r>
        <w:rPr>
          <w:i/>
          <w:iCs/>
          <w:spacing w:val="-6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nazwy</w:t>
      </w:r>
      <w:r>
        <w:rPr>
          <w:i/>
          <w:iCs/>
          <w:spacing w:val="-6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robót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i</w:t>
      </w:r>
      <w:r>
        <w:rPr>
          <w:i/>
          <w:iCs/>
          <w:spacing w:val="-7"/>
          <w:u w:val="single"/>
          <w:lang w:val="pl-PL"/>
        </w:rPr>
        <w:t xml:space="preserve"> </w:t>
      </w:r>
      <w:r>
        <w:rPr>
          <w:i/>
          <w:iCs/>
          <w:u w:val="single"/>
          <w:lang w:val="pl-PL"/>
        </w:rPr>
        <w:t>usług: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45233250-6 Roboty w zakresie nawierzchni ulic i dróg dla pieszych.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45111200-0 Roboty przygotowawcze.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45112000-5 Roboty ziemne.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45111000-8 Roboty rozbiórkowe.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45233252-0 Krawężniki i </w:t>
      </w:r>
      <w:r>
        <w:rPr>
          <w:lang w:val="pl-PL"/>
        </w:rPr>
        <w:t>obrzeża.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45233251-3 Konstrukcja jezdni.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45233251-3 Konstrukcja zjazdów i dojść do furtek.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45233290-8 Oznakowanie pionowe.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45233290-8 Oznakowanie poziome.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71248000-8 Nadzór nad projektem i dokumentacją</w:t>
      </w:r>
    </w:p>
    <w:p w:rsidR="00C5484B" w:rsidRDefault="00C5484B">
      <w:pPr>
        <w:pStyle w:val="Default"/>
        <w:rPr>
          <w:sz w:val="20"/>
          <w:szCs w:val="20"/>
          <w:lang w:val="pl-PL"/>
        </w:rPr>
      </w:pPr>
    </w:p>
    <w:p w:rsidR="00C5484B" w:rsidRDefault="00AB2D92">
      <w:pPr>
        <w:pStyle w:val="Default"/>
        <w:rPr>
          <w:i/>
          <w:iCs/>
          <w:lang w:val="pl-PL"/>
        </w:rPr>
      </w:pPr>
      <w:r>
        <w:rPr>
          <w:i/>
          <w:iCs/>
          <w:lang w:val="pl-PL"/>
        </w:rPr>
        <w:t>Autor opracowania: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mgr inż. arch. Krzysztof Baran</w:t>
      </w: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Sierpień 2019</w:t>
      </w:r>
    </w:p>
    <w:p w:rsidR="00C5484B" w:rsidRDefault="00AB2D92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u w:val="single"/>
          <w:lang w:val="pl-PL"/>
        </w:rPr>
        <w:lastRenderedPageBreak/>
        <w:t>Spis zawartości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2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u w:val="single"/>
          <w:lang w:val="pl-PL"/>
        </w:rPr>
        <w:t>programu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2"/>
          <w:sz w:val="24"/>
          <w:szCs w:val="24"/>
          <w:u w:val="single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u w:val="single"/>
          <w:lang w:val="pl-PL"/>
        </w:rPr>
        <w:t>funkcjonalno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val="pl-PL"/>
        </w:rPr>
        <w:t>–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u w:val="single"/>
          <w:lang w:val="pl-PL"/>
        </w:rPr>
        <w:t xml:space="preserve"> użytkowego (PFU)</w:t>
      </w: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C5484B">
      <w:pPr>
        <w:pStyle w:val="Heading6user"/>
        <w:tabs>
          <w:tab w:val="right" w:leader="dot" w:pos="10144"/>
        </w:tabs>
        <w:wordWrap w:val="0"/>
        <w:overflowPunct w:val="0"/>
        <w:spacing w:before="0"/>
        <w:ind w:left="198" w:firstLine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pl-PL"/>
        </w:rPr>
      </w:pPr>
    </w:p>
    <w:p w:rsidR="00C5484B" w:rsidRDefault="00AB2D92">
      <w:pPr>
        <w:pStyle w:val="Contents1"/>
        <w:tabs>
          <w:tab w:val="right" w:leader="dot" w:pos="9946"/>
        </w:tabs>
      </w:pPr>
      <w:hyperlink r:id="rId7" w:history="1">
        <w:r>
          <w:t>I. CZĘŚĆ OPISOWA</w:t>
        </w:r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C5484B" w:rsidRDefault="00AB2D92">
      <w:pPr>
        <w:pStyle w:val="Contents1"/>
        <w:tabs>
          <w:tab w:val="right" w:leader="dot" w:pos="9946"/>
        </w:tabs>
      </w:pPr>
      <w:hyperlink r:id="rId8" w:history="1">
        <w:r>
          <w:t xml:space="preserve">1.1.Opis </w:t>
        </w:r>
        <w:proofErr w:type="spellStart"/>
        <w:r>
          <w:t>ogólny</w:t>
        </w:r>
        <w:proofErr w:type="spellEnd"/>
        <w:r>
          <w:t xml:space="preserve"> </w:t>
        </w:r>
        <w:proofErr w:type="spellStart"/>
        <w:r>
          <w:t>przedmiotu</w:t>
        </w:r>
        <w:proofErr w:type="spellEnd"/>
        <w:r>
          <w:t xml:space="preserve"> </w:t>
        </w:r>
        <w:proofErr w:type="spellStart"/>
        <w:r>
          <w:t>zamówienia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 xml:space="preserve">1.2. </w:t>
      </w:r>
      <w:hyperlink r:id="rId9" w:history="1">
        <w:proofErr w:type="spellStart"/>
        <w:r>
          <w:t>Charakterystyczne</w:t>
        </w:r>
        <w:proofErr w:type="spellEnd"/>
        <w:r>
          <w:t xml:space="preserve"> </w:t>
        </w:r>
        <w:proofErr w:type="spellStart"/>
        <w:r>
          <w:t>parametry</w:t>
        </w:r>
        <w:proofErr w:type="spellEnd"/>
        <w:r>
          <w:t xml:space="preserve"> </w:t>
        </w:r>
        <w:proofErr w:type="spellStart"/>
        <w:r>
          <w:t>określające</w:t>
        </w:r>
        <w:proofErr w:type="spellEnd"/>
        <w:r>
          <w:t xml:space="preserve"> </w:t>
        </w:r>
        <w:proofErr w:type="spellStart"/>
        <w:r>
          <w:t>zakres</w:t>
        </w:r>
        <w:proofErr w:type="spellEnd"/>
        <w:r>
          <w:t xml:space="preserve"> </w:t>
        </w:r>
        <w:proofErr w:type="spellStart"/>
        <w:r>
          <w:t>robót</w:t>
        </w:r>
        <w:proofErr w:type="spellEnd"/>
        <w:r>
          <w:t xml:space="preserve"> </w:t>
        </w:r>
        <w:proofErr w:type="spellStart"/>
        <w:r>
          <w:t>budowlanych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3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1</w:t>
      </w:r>
      <w:hyperlink r:id="rId10" w:history="1">
        <w:r>
          <w:t xml:space="preserve">.3.  </w:t>
        </w:r>
        <w:proofErr w:type="spellStart"/>
        <w:r>
          <w:t>Aktualne</w:t>
        </w:r>
        <w:proofErr w:type="spellEnd"/>
        <w:r>
          <w:t xml:space="preserve"> </w:t>
        </w:r>
        <w:proofErr w:type="spellStart"/>
        <w:r>
          <w:t>uwarunkowania</w:t>
        </w:r>
        <w:proofErr w:type="spellEnd"/>
        <w:r>
          <w:t xml:space="preserve"> </w:t>
        </w:r>
        <w:proofErr w:type="spellStart"/>
        <w:r>
          <w:t>wykonania</w:t>
        </w:r>
        <w:proofErr w:type="spellEnd"/>
        <w:r>
          <w:t xml:space="preserve"> </w:t>
        </w:r>
        <w:proofErr w:type="spellStart"/>
        <w:r>
          <w:t>przedmiotu</w:t>
        </w:r>
        <w:proofErr w:type="spellEnd"/>
        <w:r>
          <w:t xml:space="preserve"> </w:t>
        </w:r>
        <w:proofErr w:type="spellStart"/>
        <w:r>
          <w:t>zamówienia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4</w:t>
      </w:r>
    </w:p>
    <w:p w:rsidR="00C5484B" w:rsidRDefault="00AB2D92">
      <w:pPr>
        <w:pStyle w:val="Contents1"/>
        <w:tabs>
          <w:tab w:val="right" w:leader="dot" w:pos="9946"/>
        </w:tabs>
      </w:pPr>
      <w:r>
        <w:t>1</w:t>
      </w:r>
      <w:hyperlink r:id="rId11" w:history="1">
        <w:r>
          <w:t xml:space="preserve">.4. </w:t>
        </w:r>
        <w:proofErr w:type="spellStart"/>
        <w:r>
          <w:t>Ogólne</w:t>
        </w:r>
        <w:proofErr w:type="spellEnd"/>
        <w:r>
          <w:t xml:space="preserve"> </w:t>
        </w:r>
        <w:proofErr w:type="spellStart"/>
        <w:r>
          <w:t>właściwości</w:t>
        </w:r>
        <w:proofErr w:type="spellEnd"/>
        <w:r>
          <w:t xml:space="preserve"> </w:t>
        </w:r>
        <w:proofErr w:type="spellStart"/>
        <w:r>
          <w:t>funkcjonalno</w:t>
        </w:r>
        <w:proofErr w:type="spellEnd"/>
        <w:r>
          <w:t xml:space="preserve"> – </w:t>
        </w:r>
        <w:proofErr w:type="spellStart"/>
        <w:r>
          <w:t>użytkowe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5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1</w:t>
      </w:r>
      <w:hyperlink r:id="rId12" w:history="1">
        <w:r>
          <w:t xml:space="preserve">.5. </w:t>
        </w:r>
        <w:proofErr w:type="spellStart"/>
        <w:r>
          <w:t>Szczegółowe</w:t>
        </w:r>
        <w:proofErr w:type="spellEnd"/>
        <w:r>
          <w:t xml:space="preserve"> </w:t>
        </w:r>
        <w:proofErr w:type="spellStart"/>
        <w:r>
          <w:t>właściwości</w:t>
        </w:r>
        <w:proofErr w:type="spellEnd"/>
        <w:r>
          <w:t xml:space="preserve"> </w:t>
        </w:r>
        <w:proofErr w:type="spellStart"/>
        <w:r>
          <w:t>funkcjonalno</w:t>
        </w:r>
        <w:proofErr w:type="spellEnd"/>
        <w:r>
          <w:t xml:space="preserve"> – </w:t>
        </w:r>
        <w:proofErr w:type="spellStart"/>
        <w:r>
          <w:t>użytkowe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6</w:t>
      </w:r>
    </w:p>
    <w:p w:rsidR="00C5484B" w:rsidRDefault="00AB2D92">
      <w:pPr>
        <w:pStyle w:val="Contents1"/>
        <w:tabs>
          <w:tab w:val="right" w:leader="dot" w:pos="9946"/>
        </w:tabs>
      </w:pPr>
      <w:hyperlink r:id="rId13" w:history="1"/>
    </w:p>
    <w:p w:rsidR="00C5484B" w:rsidRDefault="00AB2D92">
      <w:pPr>
        <w:pStyle w:val="Contents1"/>
        <w:tabs>
          <w:tab w:val="right" w:leader="dot" w:pos="9946"/>
        </w:tabs>
      </w:pPr>
      <w:hyperlink r:id="rId14" w:history="1">
        <w:r>
          <w:t xml:space="preserve">2.Opis </w:t>
        </w:r>
        <w:proofErr w:type="spellStart"/>
        <w:r>
          <w:t>wymagań</w:t>
        </w:r>
        <w:proofErr w:type="spellEnd"/>
        <w:r>
          <w:t xml:space="preserve"> </w:t>
        </w:r>
        <w:proofErr w:type="spellStart"/>
        <w:r>
          <w:t>Zamawiającego</w:t>
        </w:r>
        <w:proofErr w:type="spellEnd"/>
        <w:r>
          <w:t xml:space="preserve"> w </w:t>
        </w:r>
        <w:proofErr w:type="spellStart"/>
        <w:r>
          <w:t>stosunku</w:t>
        </w:r>
        <w:proofErr w:type="spellEnd"/>
        <w:r>
          <w:t xml:space="preserve"> do </w:t>
        </w:r>
        <w:proofErr w:type="spellStart"/>
        <w:r>
          <w:t>przedmiotu</w:t>
        </w:r>
        <w:proofErr w:type="spellEnd"/>
        <w:r>
          <w:t xml:space="preserve"> </w:t>
        </w:r>
        <w:proofErr w:type="spellStart"/>
        <w:r>
          <w:t>zamówienia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7</w:t>
      </w:r>
    </w:p>
    <w:p w:rsidR="00C5484B" w:rsidRDefault="00AB2D92">
      <w:pPr>
        <w:pStyle w:val="Contents1"/>
        <w:tabs>
          <w:tab w:val="right" w:leader="dot" w:pos="9946"/>
        </w:tabs>
      </w:pPr>
      <w:hyperlink r:id="rId15" w:history="1">
        <w:r>
          <w:rPr>
            <w:color w:val="000000"/>
            <w:u w:val="single"/>
            <w:lang w:val="pl-PL"/>
          </w:rPr>
          <w:t xml:space="preserve">2.1. </w:t>
        </w:r>
      </w:hyperlink>
      <w:hyperlink r:id="rId16" w:history="1">
        <w:proofErr w:type="spellStart"/>
        <w:r>
          <w:t>Wymagania</w:t>
        </w:r>
        <w:proofErr w:type="spellEnd"/>
        <w:r>
          <w:t xml:space="preserve"> do </w:t>
        </w:r>
        <w:proofErr w:type="spellStart"/>
        <w:r>
          <w:t>realizacji</w:t>
        </w:r>
        <w:proofErr w:type="spellEnd"/>
        <w:r>
          <w:t xml:space="preserve"> </w:t>
        </w:r>
        <w:proofErr w:type="spellStart"/>
        <w:r>
          <w:t>zada</w:t>
        </w:r>
        <w:proofErr w:type="spellEnd"/>
      </w:hyperlink>
      <w:r>
        <w:rPr>
          <w:rFonts w:eastAsia="Times New Roman" w:cs="Times New Roman"/>
          <w:color w:val="000000"/>
          <w:u w:val="single"/>
          <w:lang w:val="pl-PL"/>
        </w:rPr>
        <w:t>ń</w:t>
      </w:r>
      <w:hyperlink r:id="rId17" w:history="1">
        <w:r>
          <w:tab/>
        </w:r>
      </w:hyperlink>
      <w:r>
        <w:rPr>
          <w:color w:val="000000"/>
          <w:u w:val="single"/>
          <w:lang w:val="pl-PL"/>
        </w:rPr>
        <w:t>7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 xml:space="preserve">3. </w:t>
      </w:r>
      <w:hyperlink r:id="rId18" w:history="1">
        <w:r>
          <w:rPr>
            <w:rFonts w:eastAsia="Times New Roman" w:cs="Times New Roman"/>
            <w:color w:val="000000"/>
            <w:u w:val="single"/>
            <w:lang w:val="pl-PL"/>
          </w:rPr>
          <w:t>Wytyczne do opracowań branżowych.</w:t>
        </w:r>
      </w:hyperlink>
      <w:hyperlink r:id="rId19" w:history="1">
        <w:r>
          <w:tab/>
          <w:t>1</w:t>
        </w:r>
      </w:hyperlink>
      <w:r>
        <w:rPr>
          <w:color w:val="000000"/>
          <w:u w:val="single"/>
          <w:lang w:val="pl-PL"/>
        </w:rPr>
        <w:t>0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3.1. Wytyczne dla dróg</w:t>
      </w:r>
      <w:hyperlink r:id="rId20" w:history="1">
        <w:r>
          <w:tab/>
          <w:t>1</w:t>
        </w:r>
      </w:hyperlink>
      <w:r>
        <w:rPr>
          <w:color w:val="000000"/>
          <w:u w:val="single"/>
          <w:lang w:val="pl-PL"/>
        </w:rPr>
        <w:t>0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3.2. Wytyczne dla stał</w:t>
      </w:r>
      <w:r>
        <w:rPr>
          <w:color w:val="000000"/>
          <w:u w:val="single"/>
          <w:lang w:val="pl-PL"/>
        </w:rPr>
        <w:t>ej organizacji ruchu</w:t>
      </w:r>
      <w:hyperlink r:id="rId21" w:history="1">
        <w:r>
          <w:tab/>
          <w:t>1</w:t>
        </w:r>
      </w:hyperlink>
      <w:r>
        <w:rPr>
          <w:color w:val="000000"/>
          <w:u w:val="single"/>
          <w:lang w:val="pl-PL"/>
        </w:rPr>
        <w:t>1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3.3. Wytyczne dla czasowej organizacji ruchu</w:t>
      </w:r>
      <w:hyperlink r:id="rId22" w:history="1">
        <w:r>
          <w:tab/>
          <w:t>1</w:t>
        </w:r>
      </w:hyperlink>
      <w:r>
        <w:rPr>
          <w:color w:val="000000"/>
          <w:u w:val="single"/>
          <w:lang w:val="pl-PL"/>
        </w:rPr>
        <w:t>1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3.4. Wytyczne dla branży zieleń</w:t>
      </w:r>
      <w:hyperlink r:id="rId23" w:history="1">
        <w:r>
          <w:tab/>
          <w:t>1</w:t>
        </w:r>
      </w:hyperlink>
      <w:r>
        <w:rPr>
          <w:color w:val="000000"/>
          <w:u w:val="single"/>
          <w:lang w:val="pl-PL"/>
        </w:rPr>
        <w:t>1</w:t>
      </w:r>
    </w:p>
    <w:p w:rsidR="00C5484B" w:rsidRDefault="00C5484B">
      <w:pPr>
        <w:pStyle w:val="Contents1"/>
        <w:tabs>
          <w:tab w:val="right" w:leader="dot" w:pos="9946"/>
        </w:tabs>
        <w:rPr>
          <w:color w:val="000000"/>
          <w:u w:val="single"/>
          <w:lang w:val="pl-PL"/>
        </w:rPr>
      </w:pPr>
    </w:p>
    <w:p w:rsidR="00C5484B" w:rsidRDefault="00AB2D92">
      <w:pPr>
        <w:pStyle w:val="Contents1"/>
        <w:tabs>
          <w:tab w:val="right" w:leader="dot" w:pos="9946"/>
        </w:tabs>
      </w:pPr>
      <w:hyperlink r:id="rId24" w:history="1">
        <w:r>
          <w:t>II. CZĘŚĆ INFORMACYJNA</w:t>
        </w:r>
        <w:r>
          <w:tab/>
        </w:r>
      </w:hyperlink>
      <w:r>
        <w:rPr>
          <w:color w:val="000000"/>
          <w:u w:val="single"/>
          <w:lang w:val="pl-PL"/>
        </w:rPr>
        <w:t>12</w:t>
      </w:r>
    </w:p>
    <w:p w:rsidR="00C5484B" w:rsidRDefault="00AB2D92">
      <w:pPr>
        <w:pStyle w:val="Contents1"/>
        <w:tabs>
          <w:tab w:val="right" w:leader="dot" w:pos="9946"/>
        </w:tabs>
      </w:pPr>
      <w:hyperlink r:id="rId25" w:history="1">
        <w:r>
          <w:t xml:space="preserve">1.Dokumenty </w:t>
        </w:r>
        <w:proofErr w:type="spellStart"/>
        <w:r>
          <w:t>potwierdzające</w:t>
        </w:r>
        <w:proofErr w:type="spellEnd"/>
        <w:r>
          <w:t xml:space="preserve"> </w:t>
        </w:r>
        <w:proofErr w:type="spellStart"/>
        <w:r>
          <w:t>zgodność</w:t>
        </w:r>
        <w:proofErr w:type="spellEnd"/>
        <w:r>
          <w:t xml:space="preserve"> </w:t>
        </w:r>
        <w:proofErr w:type="spellStart"/>
        <w:r>
          <w:t>zamierzenia</w:t>
        </w:r>
        <w:proofErr w:type="spellEnd"/>
        <w:r>
          <w:t xml:space="preserve"> </w:t>
        </w:r>
        <w:proofErr w:type="spellStart"/>
        <w:r>
          <w:t>budowlanego</w:t>
        </w:r>
        <w:proofErr w:type="spellEnd"/>
        <w:r>
          <w:t xml:space="preserve"> z </w:t>
        </w:r>
        <w:proofErr w:type="spellStart"/>
        <w:r>
          <w:t>wymaganiami</w:t>
        </w:r>
        <w:proofErr w:type="spellEnd"/>
        <w:r>
          <w:t xml:space="preserve"> </w:t>
        </w:r>
        <w:proofErr w:type="spellStart"/>
        <w:r>
          <w:t>wynikającymi</w:t>
        </w:r>
        <w:proofErr w:type="spellEnd"/>
        <w:r>
          <w:t xml:space="preserve"> z </w:t>
        </w:r>
        <w:proofErr w:type="spellStart"/>
        <w:r>
          <w:t>odrębnych</w:t>
        </w:r>
        <w:proofErr w:type="spellEnd"/>
        <w:r>
          <w:t xml:space="preserve"> </w:t>
        </w:r>
        <w:proofErr w:type="spellStart"/>
        <w:r>
          <w:t>przepisów</w:t>
        </w:r>
        <w:proofErr w:type="spellEnd"/>
        <w:r>
          <w:t>.</w:t>
        </w:r>
        <w:r>
          <w:tab/>
        </w:r>
      </w:hyperlink>
      <w:r>
        <w:rPr>
          <w:color w:val="000000"/>
          <w:u w:val="single"/>
          <w:lang w:val="pl-PL"/>
        </w:rPr>
        <w:t>12</w:t>
      </w:r>
    </w:p>
    <w:p w:rsidR="00C5484B" w:rsidRDefault="00AB2D92">
      <w:pPr>
        <w:pStyle w:val="Contents1"/>
        <w:tabs>
          <w:tab w:val="right" w:leader="dot" w:pos="9946"/>
        </w:tabs>
      </w:pPr>
      <w:hyperlink r:id="rId26" w:history="1">
        <w:r>
          <w:t xml:space="preserve">2.Oświadczenie </w:t>
        </w:r>
        <w:proofErr w:type="spellStart"/>
        <w:r>
          <w:t>Zamawiającego</w:t>
        </w:r>
        <w:proofErr w:type="spellEnd"/>
        <w:r>
          <w:t xml:space="preserve"> </w:t>
        </w:r>
        <w:proofErr w:type="spellStart"/>
        <w:r>
          <w:t>stwierdzające</w:t>
        </w:r>
        <w:proofErr w:type="spellEnd"/>
        <w:r>
          <w:t xml:space="preserve"> </w:t>
        </w:r>
        <w:proofErr w:type="spellStart"/>
        <w:r>
          <w:t>jego</w:t>
        </w:r>
        <w:proofErr w:type="spellEnd"/>
        <w:r>
          <w:t xml:space="preserve"> </w:t>
        </w:r>
        <w:proofErr w:type="spellStart"/>
        <w:r>
          <w:t>prawo</w:t>
        </w:r>
        <w:proofErr w:type="spellEnd"/>
        <w:r>
          <w:t xml:space="preserve"> do </w:t>
        </w:r>
        <w:proofErr w:type="spellStart"/>
        <w:r>
          <w:t>dysponowania</w:t>
        </w:r>
        <w:proofErr w:type="spellEnd"/>
        <w:r>
          <w:t xml:space="preserve"> </w:t>
        </w:r>
        <w:proofErr w:type="spellStart"/>
        <w:r>
          <w:t>nieruchomością</w:t>
        </w:r>
        <w:proofErr w:type="spellEnd"/>
        <w:r>
          <w:t xml:space="preserve"> na </w:t>
        </w:r>
        <w:proofErr w:type="spellStart"/>
        <w:r>
          <w:t>cele</w:t>
        </w:r>
        <w:proofErr w:type="spellEnd"/>
        <w:r>
          <w:t xml:space="preserve"> </w:t>
        </w:r>
        <w:proofErr w:type="spellStart"/>
        <w:r>
          <w:t>budowlane</w:t>
        </w:r>
        <w:proofErr w:type="spellEnd"/>
        <w:r>
          <w:t>.</w:t>
        </w:r>
        <w:r>
          <w:tab/>
        </w:r>
      </w:hyperlink>
      <w:r>
        <w:rPr>
          <w:color w:val="000000"/>
          <w:u w:val="single"/>
          <w:lang w:val="pl-PL"/>
        </w:rPr>
        <w:t>12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3</w:t>
      </w:r>
      <w:hyperlink r:id="rId27" w:history="1">
        <w:r>
          <w:t>.</w:t>
        </w:r>
      </w:hyperlink>
      <w:r>
        <w:rPr>
          <w:color w:val="000000"/>
          <w:u w:val="single"/>
          <w:lang w:val="pl-PL"/>
        </w:rPr>
        <w:t xml:space="preserve"> </w:t>
      </w:r>
      <w:r>
        <w:rPr>
          <w:rFonts w:eastAsia="Times New Roman" w:cs="Times New Roman"/>
          <w:color w:val="000000"/>
          <w:u w:val="single"/>
          <w:lang w:val="pl-PL"/>
        </w:rPr>
        <w:t xml:space="preserve">Dodatkowe wytyczne inwestorskie i uwarunkowania związane z wykonaniem </w:t>
      </w:r>
      <w:r>
        <w:rPr>
          <w:rFonts w:eastAsia="Times New Roman" w:cs="Times New Roman"/>
          <w:color w:val="000000"/>
          <w:u w:val="single"/>
          <w:lang w:val="pl-PL"/>
        </w:rPr>
        <w:t>przebudowy drogi....................................................................................................................................................12</w:t>
      </w:r>
    </w:p>
    <w:p w:rsidR="00C5484B" w:rsidRDefault="00AB2D92">
      <w:pPr>
        <w:pStyle w:val="Contents1"/>
        <w:tabs>
          <w:tab w:val="right" w:leader="dot" w:pos="9946"/>
        </w:tabs>
      </w:pPr>
      <w:r>
        <w:rPr>
          <w:color w:val="000000"/>
          <w:u w:val="single"/>
          <w:lang w:val="pl-PL"/>
        </w:rPr>
        <w:t>4</w:t>
      </w:r>
      <w:hyperlink r:id="rId28" w:history="1">
        <w:r>
          <w:t>.</w:t>
        </w:r>
        <w:proofErr w:type="spellStart"/>
        <w:r>
          <w:t>Przepisy</w:t>
        </w:r>
        <w:proofErr w:type="spellEnd"/>
        <w:r>
          <w:t xml:space="preserve"> </w:t>
        </w:r>
        <w:proofErr w:type="spellStart"/>
        <w:r>
          <w:t>prawne</w:t>
        </w:r>
        <w:proofErr w:type="spellEnd"/>
        <w:r>
          <w:t xml:space="preserve"> i </w:t>
        </w:r>
        <w:proofErr w:type="spellStart"/>
        <w:r>
          <w:t>normy</w:t>
        </w:r>
        <w:proofErr w:type="spellEnd"/>
        <w:r>
          <w:t xml:space="preserve"> </w:t>
        </w:r>
        <w:proofErr w:type="spellStart"/>
        <w:r>
          <w:t>związane</w:t>
        </w:r>
        <w:proofErr w:type="spellEnd"/>
        <w:r>
          <w:t xml:space="preserve"> z </w:t>
        </w:r>
        <w:proofErr w:type="spellStart"/>
        <w:r>
          <w:t>projek</w:t>
        </w:r>
        <w:r>
          <w:t>towaniem</w:t>
        </w:r>
        <w:proofErr w:type="spellEnd"/>
        <w:r>
          <w:t xml:space="preserve"> i </w:t>
        </w:r>
        <w:proofErr w:type="spellStart"/>
        <w:r>
          <w:t>wykonanie</w:t>
        </w:r>
        <w:proofErr w:type="spellEnd"/>
        <w:r>
          <w:t xml:space="preserve"> </w:t>
        </w:r>
        <w:proofErr w:type="spellStart"/>
        <w:r>
          <w:t>zamierzenia</w:t>
        </w:r>
        <w:proofErr w:type="spellEnd"/>
        <w:r>
          <w:t xml:space="preserve"> </w:t>
        </w:r>
        <w:proofErr w:type="spellStart"/>
        <w:r>
          <w:t>budowlanego</w:t>
        </w:r>
        <w:proofErr w:type="spellEnd"/>
        <w:r>
          <w:tab/>
        </w:r>
      </w:hyperlink>
      <w:r>
        <w:rPr>
          <w:color w:val="000000"/>
          <w:u w:val="single"/>
          <w:lang w:val="pl-PL"/>
        </w:rPr>
        <w:t>13</w:t>
      </w:r>
    </w:p>
    <w:p w:rsidR="00C5484B" w:rsidRDefault="00C5484B">
      <w:pPr>
        <w:pStyle w:val="Contents1"/>
        <w:tabs>
          <w:tab w:val="right" w:leader="dot" w:pos="9946"/>
        </w:tabs>
        <w:autoSpaceDE w:val="0"/>
        <w:jc w:val="center"/>
        <w:rPr>
          <w:rFonts w:eastAsia="Times New Roman" w:cs="Times New Roman"/>
          <w:color w:val="000000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C5484B">
      <w:pPr>
        <w:pStyle w:val="Default"/>
        <w:tabs>
          <w:tab w:val="right" w:leader="dot" w:pos="10144"/>
        </w:tabs>
        <w:wordWrap w:val="0"/>
        <w:overflowPunct w:val="0"/>
        <w:ind w:left="198"/>
        <w:jc w:val="center"/>
        <w:rPr>
          <w:spacing w:val="-1"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I. CZĘŚĆ OPISOWA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1.1 Opis ogólny przedmiotu zamówienia.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Przedmiotem zamówienia jest wykonanie przebudowy drogi gminnej na odcinku Długochorzele-Glinki na działkach nr </w:t>
      </w:r>
      <w:r>
        <w:rPr>
          <w:lang w:val="pl-PL"/>
        </w:rPr>
        <w:t>ewidencyjny: 2, obręb Długochorzele; 46,45 obręb Borki, Glinki.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Klasa techniczna: L. Kategoria obciążenia ruchem KR1.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Przedmiot zamówienia składa się z następujących części:</w:t>
      </w:r>
    </w:p>
    <w:p w:rsidR="00C5484B" w:rsidRDefault="00AB2D92">
      <w:pPr>
        <w:pStyle w:val="Standard"/>
        <w:autoSpaceDE w:val="0"/>
        <w:rPr>
          <w:rFonts w:eastAsia="ArialNarrow" w:cs="ArialNarrow"/>
          <w:color w:val="000000"/>
          <w:lang w:val="pl-PL"/>
        </w:rPr>
      </w:pPr>
      <w:r>
        <w:rPr>
          <w:rFonts w:eastAsia="ArialNarrow" w:cs="ArialNarrow"/>
          <w:color w:val="000000"/>
          <w:lang w:val="pl-PL"/>
        </w:rPr>
        <w:t>- wykonanie robót przygotowawczych,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robót ziemnych,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poszer</w:t>
      </w:r>
      <w:r>
        <w:rPr>
          <w:rFonts w:eastAsia="ArialNarrow" w:cs="ArialNarrow"/>
          <w:lang w:val="pl-PL"/>
        </w:rPr>
        <w:t>zeń istniejącej nawierzchni,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warstw konstrukcyjnych nawierzchni,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oznakowanie i elementy bezpieczeństwa ruchu drogowego,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wymiana oświetlenia drogowego.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wykonanie peronu autobusowego, montaż barierek ochronnych oraz ustawienie wiaty przysta</w:t>
      </w:r>
      <w:r>
        <w:rPr>
          <w:rFonts w:eastAsia="ArialNarrow" w:cs="ArialNarrow"/>
          <w:lang w:val="pl-PL"/>
        </w:rPr>
        <w:t>nkowej w m. Glinki,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oznakowanie i elementy bezpieczeństwa ruchu drogowego, (progi zwalniające, przejścia dla pieszych),</w:t>
      </w:r>
    </w:p>
    <w:p w:rsidR="00C5484B" w:rsidRDefault="00AB2D92">
      <w:pPr>
        <w:pStyle w:val="Textbody"/>
        <w:wordWrap w:val="0"/>
        <w:overflowPunct w:val="0"/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wzmocnienie pobocza gruntowego materiałem kamiennym;</w:t>
      </w:r>
    </w:p>
    <w:p w:rsidR="00C5484B" w:rsidRDefault="00AB2D92">
      <w:pPr>
        <w:pStyle w:val="Textbody"/>
        <w:wordWrap w:val="0"/>
        <w:overflowPunct w:val="0"/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uzupełnienie pobocza humusem i obsianie trawą;</w:t>
      </w:r>
    </w:p>
    <w:p w:rsidR="00C5484B" w:rsidRDefault="00AB2D92">
      <w:pPr>
        <w:pStyle w:val="Textbody"/>
        <w:wordWrap w:val="0"/>
        <w:overflowPunct w:val="0"/>
        <w:spacing w:after="0"/>
        <w:jc w:val="both"/>
      </w:pPr>
      <w:r>
        <w:rPr>
          <w:rFonts w:cs="Times New Roman"/>
          <w:lang w:val="pl-PL"/>
        </w:rPr>
        <w:t>-</w:t>
      </w:r>
      <w:r>
        <w:rPr>
          <w:rFonts w:eastAsia="Times New Roman" w:cs="Times New Roman"/>
          <w:color w:val="000000"/>
          <w:lang w:val="pl-PL"/>
        </w:rPr>
        <w:t xml:space="preserve"> wykonanie chodnika</w:t>
      </w:r>
    </w:p>
    <w:p w:rsidR="00C5484B" w:rsidRDefault="00AB2D92">
      <w:pPr>
        <w:pStyle w:val="Textbodyindent"/>
        <w:wordWrap w:val="0"/>
        <w:overflowPunct w:val="0"/>
        <w:ind w:left="0" w:firstLine="0"/>
        <w:rPr>
          <w:rFonts w:cs="Arial"/>
          <w:color w:val="000000"/>
          <w:szCs w:val="24"/>
          <w:lang w:val="pl-PL" w:eastAsia="ja-JP"/>
        </w:rPr>
      </w:pPr>
      <w:r>
        <w:rPr>
          <w:rFonts w:cs="Arial"/>
          <w:color w:val="000000"/>
          <w:szCs w:val="24"/>
          <w:lang w:val="pl-PL" w:eastAsia="ja-JP"/>
        </w:rPr>
        <w:t xml:space="preserve">- </w:t>
      </w:r>
      <w:r>
        <w:rPr>
          <w:rFonts w:cs="Arial"/>
          <w:color w:val="000000"/>
          <w:szCs w:val="24"/>
          <w:lang w:val="pl-PL" w:eastAsia="ja-JP"/>
        </w:rPr>
        <w:t>roboty wykończeniowe</w:t>
      </w:r>
    </w:p>
    <w:p w:rsidR="00C5484B" w:rsidRDefault="00AB2D92">
      <w:pPr>
        <w:pStyle w:val="Textbodyindent"/>
        <w:wordWrap w:val="0"/>
        <w:overflowPunct w:val="0"/>
        <w:ind w:left="0" w:firstLine="0"/>
        <w:rPr>
          <w:rFonts w:cs="Arial"/>
          <w:color w:val="000000"/>
          <w:szCs w:val="24"/>
          <w:lang w:val="pl-PL" w:eastAsia="ja-JP"/>
        </w:rPr>
      </w:pPr>
      <w:r>
        <w:rPr>
          <w:rFonts w:cs="Arial"/>
          <w:color w:val="000000"/>
          <w:szCs w:val="24"/>
          <w:lang w:val="pl-PL" w:eastAsia="ja-JP"/>
        </w:rPr>
        <w:t>- projekt stałej organizacji ruchu</w:t>
      </w:r>
    </w:p>
    <w:p w:rsidR="00C5484B" w:rsidRDefault="00AB2D92">
      <w:pPr>
        <w:pStyle w:val="Default"/>
      </w:pPr>
      <w:r>
        <w:rPr>
          <w:b/>
          <w:bCs/>
          <w:lang w:val="pl-PL"/>
        </w:rPr>
        <w:t xml:space="preserve">1.2 Charakterystyczne parametry określające wielkość obiektu </w:t>
      </w:r>
      <w:r>
        <w:rPr>
          <w:b/>
          <w:bCs/>
          <w:i/>
          <w:iCs/>
          <w:lang w:val="pl-PL"/>
        </w:rPr>
        <w:t>.</w:t>
      </w:r>
    </w:p>
    <w:p w:rsidR="00C5484B" w:rsidRDefault="00AB2D92">
      <w:pPr>
        <w:pStyle w:val="Standard"/>
        <w:autoSpaceDE w:val="0"/>
        <w:jc w:val="both"/>
      </w:pPr>
      <w:r>
        <w:rPr>
          <w:rFonts w:eastAsia="ArialNarrow" w:cs="ArialNarrow"/>
          <w:color w:val="000000"/>
          <w:lang w:val="pl-PL"/>
        </w:rPr>
        <w:t>Początek opracowania założono w km 0+000,00 w miejscowości Długochorzele</w:t>
      </w:r>
      <w:r>
        <w:rPr>
          <w:rFonts w:eastAsia="ArialNarrow" w:cs="ArialNarrow"/>
          <w:lang w:val="pl-PL"/>
        </w:rPr>
        <w:t xml:space="preserve">. Koniec zaś opracowania km 2+200,00 w miejscowości </w:t>
      </w:r>
      <w:r>
        <w:rPr>
          <w:rFonts w:eastAsia="ArialNarrow" w:cs="ArialNarrow"/>
          <w:lang w:val="pl-PL"/>
        </w:rPr>
        <w:t xml:space="preserve">Glinki. Projektowaną drogę wpisano w istniejący pas drogowy. Ze względu na poszerzenie jezdni na odcinku pomiędzy m. </w:t>
      </w:r>
      <w:r>
        <w:rPr>
          <w:rFonts w:eastAsia="ArialNarrow" w:cs="ArialNarrow"/>
          <w:color w:val="000000"/>
          <w:lang w:val="pl-PL"/>
        </w:rPr>
        <w:t xml:space="preserve">Długochorzele </w:t>
      </w:r>
      <w:r>
        <w:rPr>
          <w:rFonts w:eastAsia="ArialNarrow" w:cs="ArialNarrow"/>
          <w:lang w:val="pl-PL"/>
        </w:rPr>
        <w:t>i m. Glinki, należy wykonać poszerzenia korpusu drogowego. W projekcie uwzględniono wjazdy na przylegający teren. Nawierzchni</w:t>
      </w:r>
      <w:r>
        <w:rPr>
          <w:rFonts w:eastAsia="ArialNarrow" w:cs="ArialNarrow"/>
          <w:lang w:val="pl-PL"/>
        </w:rPr>
        <w:t>ę drogi projektuje się z betonu asfaltowego. Pobocza wykonane będą z mieszanki niezwiązanej C50/30 (0/31,5 mm) lub kruszywa naturalnego stabilizowanego mechanicznie. Elementy uliczne – zgodnie z informacjami w dalszej części opisu.</w:t>
      </w: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lang w:val="pl-PL"/>
        </w:rPr>
      </w:pPr>
    </w:p>
    <w:p w:rsidR="00C5484B" w:rsidRDefault="00AB2D92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Dane projektowe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klasa</w:t>
      </w:r>
      <w:r>
        <w:rPr>
          <w:rFonts w:eastAsia="ArialNarrow" w:cs="ArialNarrow"/>
          <w:lang w:val="pl-PL"/>
        </w:rPr>
        <w:t xml:space="preserve"> drogi – L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- kategoria obciążenia ruchem KR1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prędkość projektowa - 40 km/h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jezdni - 5,50 m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poboczy – 2x0,75 m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chodników - 1,50 m.</w:t>
      </w:r>
    </w:p>
    <w:p w:rsidR="00C5484B" w:rsidRDefault="00C5484B">
      <w:pPr>
        <w:pStyle w:val="Standard"/>
        <w:autoSpaceDE w:val="0"/>
        <w:rPr>
          <w:rFonts w:eastAsia="ArialNarrow" w:cs="ArialNarrow"/>
          <w:lang w:val="pl-PL"/>
        </w:rPr>
      </w:pPr>
    </w:p>
    <w:p w:rsidR="00C5484B" w:rsidRDefault="00AB2D92">
      <w:pPr>
        <w:pStyle w:val="Standard"/>
        <w:autoSpaceDE w:val="0"/>
      </w:pPr>
      <w:r>
        <w:rPr>
          <w:rFonts w:eastAsia="ArialNarrow" w:cs="ArialNarrow"/>
          <w:b/>
          <w:bCs/>
          <w:u w:val="single"/>
          <w:lang w:val="pl-PL"/>
        </w:rPr>
        <w:t>Parametry techniczne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jezdni – 5,5 m,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szerokość poboczy – 2x0,75 m,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chodników - 1,50 m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poprzeczne jezdni - 2,0% /daszkowy/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poprzeczne jezdni na łukach - 2,0% /daszkowy/4,5% i 7,0% /jednostronne/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poboczy - 6,0 %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spadki chodnika – 2,0%.</w:t>
      </w:r>
    </w:p>
    <w:p w:rsidR="00C5484B" w:rsidRDefault="00C5484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C5484B" w:rsidRDefault="00AB2D92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Niweleta</w:t>
      </w:r>
    </w:p>
    <w:p w:rsidR="00C5484B" w:rsidRDefault="00AB2D92">
      <w:pPr>
        <w:pStyle w:val="Standard"/>
        <w:autoSpaceDE w:val="0"/>
      </w:pPr>
      <w:r>
        <w:rPr>
          <w:rFonts w:eastAsia="ArialNarrow" w:cs="ArialNarrow"/>
          <w:lang w:val="pl-PL"/>
        </w:rPr>
        <w:t>Niweletę drogi należy dostosować do istn</w:t>
      </w:r>
      <w:r>
        <w:rPr>
          <w:rFonts w:eastAsia="ArialNarrow" w:cs="ArialNarrow"/>
          <w:lang w:val="pl-PL"/>
        </w:rPr>
        <w:t>iejących nawierzchni, niwelując nierówności za pomocą wyrównania betonem asfaltowym jak również mieszanką niezwiązaną.</w:t>
      </w:r>
    </w:p>
    <w:p w:rsidR="00C5484B" w:rsidRDefault="00C5484B">
      <w:pPr>
        <w:pStyle w:val="Standard"/>
        <w:autoSpaceDE w:val="0"/>
        <w:rPr>
          <w:rFonts w:eastAsia="ArialNarrow" w:cs="ArialNarrow"/>
          <w:lang w:val="pl-PL"/>
        </w:rPr>
      </w:pP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C5484B" w:rsidRDefault="00AB2D92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lastRenderedPageBreak/>
        <w:t>Droga w planie</w:t>
      </w:r>
    </w:p>
    <w:p w:rsidR="00C5484B" w:rsidRDefault="00AB2D92">
      <w:pPr>
        <w:pStyle w:val="Standard"/>
        <w:autoSpaceDE w:val="0"/>
        <w:rPr>
          <w:rFonts w:eastAsia="ArialNarrow-Bold" w:cs="ArialNarrow-Bold"/>
          <w:b/>
          <w:bCs/>
          <w:u w:val="single"/>
          <w:lang w:val="pl-PL"/>
        </w:rPr>
      </w:pPr>
      <w:r>
        <w:rPr>
          <w:rFonts w:eastAsia="ArialNarrow-Bold" w:cs="ArialNarrow-Bold"/>
          <w:b/>
          <w:bCs/>
          <w:u w:val="single"/>
          <w:lang w:val="pl-PL"/>
        </w:rPr>
        <w:t>km 0+000 - 2+200</w:t>
      </w:r>
    </w:p>
    <w:p w:rsidR="00C5484B" w:rsidRDefault="00AB2D92">
      <w:pPr>
        <w:pStyle w:val="Standard"/>
        <w:autoSpaceDE w:val="0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szerokość jezdni – 5,50 m</w:t>
      </w:r>
    </w:p>
    <w:p w:rsidR="00C5484B" w:rsidRDefault="00AB2D92">
      <w:pPr>
        <w:pStyle w:val="Standard"/>
        <w:autoSpaceDE w:val="0"/>
      </w:pPr>
      <w:r>
        <w:rPr>
          <w:rFonts w:eastAsia="OpenSymbol,Italic" w:cs="OpenSymbol,Italic"/>
          <w:lang w:val="pl-PL"/>
        </w:rPr>
        <w:t xml:space="preserve">- podbudowa pomocnicza kruszywa łamanego stabilizowanego </w:t>
      </w:r>
      <w:r>
        <w:rPr>
          <w:rFonts w:eastAsia="OpenSymbol,Italic" w:cs="OpenSymbol,Italic"/>
          <w:lang w:val="pl-PL"/>
        </w:rPr>
        <w:t>mechanicznie gr. 20cm</w:t>
      </w:r>
    </w:p>
    <w:p w:rsidR="00C5484B" w:rsidRDefault="00AB2D92">
      <w:pPr>
        <w:pStyle w:val="Standard"/>
        <w:autoSpaceDE w:val="0"/>
      </w:pPr>
      <w:r>
        <w:rPr>
          <w:rFonts w:eastAsia="OpenSymbol,Italic" w:cs="OpenSymbol,Italic"/>
          <w:lang w:val="pl-PL"/>
        </w:rPr>
        <w:t xml:space="preserve">- warstwa podbudowy </w:t>
      </w:r>
      <w:r>
        <w:rPr>
          <w:rFonts w:eastAsia="ArialNarrow" w:cs="ArialNarrow"/>
          <w:lang w:val="pl-PL"/>
        </w:rPr>
        <w:t>z betonu asfaltowego grubości 4 cm;</w:t>
      </w:r>
    </w:p>
    <w:p w:rsidR="00C5484B" w:rsidRDefault="00AB2D92">
      <w:pPr>
        <w:pStyle w:val="Standard"/>
        <w:autoSpaceDE w:val="0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warstwa ścieralna z betonu asfaltowego grubości 5 cm.</w:t>
      </w:r>
    </w:p>
    <w:p w:rsidR="00C5484B" w:rsidRDefault="00AB2D92">
      <w:pPr>
        <w:pStyle w:val="Standard"/>
        <w:autoSpaceDE w:val="0"/>
      </w:pPr>
      <w:r>
        <w:rPr>
          <w:rFonts w:eastAsia="OpenSymbol,Italic" w:cs="OpenSymbol,Italic"/>
          <w:i/>
          <w:iCs/>
          <w:lang w:val="pl-PL"/>
        </w:rPr>
        <w:t xml:space="preserve">- </w:t>
      </w:r>
      <w:r>
        <w:rPr>
          <w:rFonts w:eastAsia="ArialNarrow" w:cs="ArialNarrow"/>
          <w:lang w:val="pl-PL"/>
        </w:rPr>
        <w:t>pobocza po 2x0,75 m z kruszywa łamanego – mieszanka niezwiązana C50/30, 0/31,5 mm.</w:t>
      </w:r>
    </w:p>
    <w:p w:rsidR="00C5484B" w:rsidRDefault="00AB2D92">
      <w:pPr>
        <w:pStyle w:val="Standard"/>
        <w:autoSpaceDE w:val="0"/>
        <w:jc w:val="both"/>
      </w:pPr>
      <w:r>
        <w:rPr>
          <w:rFonts w:eastAsia="ArialNarrow" w:cs="ArialNarrow"/>
          <w:lang w:val="pl-PL"/>
        </w:rPr>
        <w:t xml:space="preserve">Nowe zjazdy na chodniku </w:t>
      </w:r>
      <w:r>
        <w:rPr>
          <w:rFonts w:eastAsia="ArialNarrow" w:cs="ArialNarrow"/>
          <w:lang w:val="pl-PL"/>
        </w:rPr>
        <w:t xml:space="preserve">(kostka brukowa gr. 8cm na podsypce cementowo-piaskowej, warstwa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z kruszywa łamanego gr. 25cm, warstwa z kruszywa naturalnego gr. 10cm).</w:t>
      </w:r>
    </w:p>
    <w:p w:rsidR="00C5484B" w:rsidRDefault="00AB2D92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Nowe zjazdy z betonu asfaltowego (warstwa ścieralna z betonu asfaltowego gr. 5cm, warstwa wiążąca z betonu asfaltowego</w:t>
      </w:r>
      <w:r>
        <w:rPr>
          <w:rFonts w:eastAsia="ArialNarrow" w:cs="ArialNarrow"/>
          <w:lang w:val="pl-PL"/>
        </w:rPr>
        <w:t xml:space="preserve"> gr. 4cm, warstwa z kruszywa łamanego gr. 20 cm, warstwa z kruszywa naturalnego gr. 10cm).</w:t>
      </w:r>
    </w:p>
    <w:p w:rsidR="00C5484B" w:rsidRDefault="00AB2D92">
      <w:pPr>
        <w:pStyle w:val="Standard"/>
        <w:autoSpaceDE w:val="0"/>
        <w:jc w:val="both"/>
      </w:pPr>
      <w:r>
        <w:rPr>
          <w:rFonts w:eastAsia="OpenSymbol,Italic" w:cs="OpenSymbol,Italic"/>
          <w:i/>
          <w:iCs/>
          <w:u w:val="single"/>
          <w:lang w:val="pl-PL"/>
        </w:rPr>
        <w:t xml:space="preserve">- </w:t>
      </w:r>
      <w:r>
        <w:rPr>
          <w:rFonts w:eastAsia="ArialNarrow" w:cs="ArialNarrow"/>
          <w:u w:val="single"/>
          <w:lang w:val="pl-PL"/>
        </w:rPr>
        <w:t xml:space="preserve">chodnik od km 1+696,49 do 2+005,19  </w:t>
      </w:r>
      <w:r>
        <w:rPr>
          <w:rFonts w:eastAsia="ArialNarrow" w:cs="ArialNarrow"/>
          <w:lang w:val="pl-PL"/>
        </w:rPr>
        <w:t>z betonowej kostki brukowej grubości 6 cm na podsypce cementowo-piaskowej, podbudowie z kruszywa łamanego grubości 15 cm i wars</w:t>
      </w:r>
      <w:r>
        <w:rPr>
          <w:rFonts w:eastAsia="ArialNarrow" w:cs="ArialNarrow"/>
          <w:lang w:val="pl-PL"/>
        </w:rPr>
        <w:t xml:space="preserve">twa gr. 6cm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z kruszywa naturalnego.  Chodnik o szerokości 1,5 m przyległy do jezdni ograniczony krawężnikiem 15x30 /od stron jezdni/ i obrzeżem betonowym 8x30 cm od strony pobocza. Krawężniki i obrzeża na ławie z oporem. W miejscowości Glinki zatoka autob</w:t>
      </w:r>
      <w:r>
        <w:rPr>
          <w:rFonts w:eastAsia="ArialNarrow" w:cs="ArialNarrow"/>
          <w:lang w:val="pl-PL"/>
        </w:rPr>
        <w:t xml:space="preserve">usowa długości 56m z wiatą. Zatoka autobusowa (kostka brukowa gr. 8cm na podsypce cementowo-piaskowej, podbudowa zasadnicza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z betonu cementowego B20 gr. 22cm). Próg zwalniający, znaki drogowe, przejścia dla pieszych.</w:t>
      </w: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C5484B" w:rsidRDefault="00AB2D92">
      <w:pPr>
        <w:pStyle w:val="Akapitzlist"/>
        <w:ind w:left="0"/>
      </w:pPr>
      <w:proofErr w:type="spellStart"/>
      <w:r>
        <w:rPr>
          <w:rFonts w:cs="ArialNarrow"/>
          <w:b/>
          <w:bCs/>
          <w:u w:val="single"/>
        </w:rPr>
        <w:t>Planowane</w:t>
      </w:r>
      <w:proofErr w:type="spellEnd"/>
      <w:r>
        <w:rPr>
          <w:rFonts w:cs="ArialNarrow"/>
          <w:b/>
          <w:bCs/>
          <w:u w:val="single"/>
        </w:rPr>
        <w:t xml:space="preserve"> do </w:t>
      </w:r>
      <w:proofErr w:type="spellStart"/>
      <w:r>
        <w:rPr>
          <w:rFonts w:cs="ArialNarrow"/>
          <w:b/>
          <w:bCs/>
          <w:u w:val="single"/>
        </w:rPr>
        <w:t>osiągnięcia</w:t>
      </w:r>
      <w:proofErr w:type="spellEnd"/>
      <w:r>
        <w:rPr>
          <w:rFonts w:cs="ArialNarrow"/>
          <w:b/>
          <w:bCs/>
          <w:u w:val="single"/>
        </w:rPr>
        <w:t xml:space="preserve"> </w:t>
      </w:r>
      <w:proofErr w:type="spellStart"/>
      <w:r>
        <w:rPr>
          <w:rFonts w:cs="ArialNarrow"/>
          <w:b/>
          <w:bCs/>
          <w:u w:val="single"/>
        </w:rPr>
        <w:t>parametry</w:t>
      </w:r>
      <w:proofErr w:type="spellEnd"/>
      <w:r>
        <w:rPr>
          <w:rFonts w:cs="ArialNarrow"/>
          <w:b/>
          <w:bCs/>
          <w:u w:val="single"/>
        </w:rPr>
        <w:t>:</w:t>
      </w:r>
    </w:p>
    <w:p w:rsidR="00C5484B" w:rsidRDefault="00AB2D92">
      <w:pPr>
        <w:pStyle w:val="Akapitzlist"/>
        <w:numPr>
          <w:ilvl w:val="0"/>
          <w:numId w:val="62"/>
        </w:numPr>
      </w:pPr>
      <w:proofErr w:type="spellStart"/>
      <w:r>
        <w:rPr>
          <w:rFonts w:cs="ArialNarrow"/>
        </w:rPr>
        <w:t>P</w:t>
      </w:r>
      <w:r>
        <w:rPr>
          <w:rFonts w:cs="ArialNarrow"/>
        </w:rPr>
        <w:t>rzebudowa</w:t>
      </w:r>
      <w:proofErr w:type="spellEnd"/>
      <w:r>
        <w:rPr>
          <w:rFonts w:cs="ArialNarrow"/>
        </w:rPr>
        <w:t xml:space="preserve"> </w:t>
      </w:r>
      <w:proofErr w:type="spellStart"/>
      <w:r>
        <w:rPr>
          <w:rFonts w:cs="ArialNarrow"/>
        </w:rPr>
        <w:t>drogi</w:t>
      </w:r>
      <w:proofErr w:type="spellEnd"/>
      <w:r>
        <w:rPr>
          <w:rFonts w:cs="ArialNarrow"/>
        </w:rPr>
        <w:t xml:space="preserve"> o </w:t>
      </w:r>
      <w:proofErr w:type="spellStart"/>
      <w:r>
        <w:rPr>
          <w:rFonts w:cs="ArialNarrow"/>
        </w:rPr>
        <w:t>długość</w:t>
      </w:r>
      <w:proofErr w:type="spellEnd"/>
      <w:r>
        <w:rPr>
          <w:rFonts w:cs="ArialNarrow"/>
        </w:rPr>
        <w:t xml:space="preserve"> – 2200m</w:t>
      </w:r>
    </w:p>
    <w:p w:rsidR="00C5484B" w:rsidRDefault="00AB2D92">
      <w:pPr>
        <w:pStyle w:val="Akapitzlist"/>
        <w:numPr>
          <w:ilvl w:val="0"/>
          <w:numId w:val="60"/>
        </w:numPr>
      </w:pPr>
      <w:proofErr w:type="spellStart"/>
      <w:r>
        <w:rPr>
          <w:rFonts w:cs="ArialNarrow"/>
        </w:rPr>
        <w:t>Wykonanie</w:t>
      </w:r>
      <w:proofErr w:type="spellEnd"/>
      <w:r>
        <w:rPr>
          <w:rFonts w:cs="ArialNarrow"/>
        </w:rPr>
        <w:t xml:space="preserve"> </w:t>
      </w:r>
      <w:proofErr w:type="spellStart"/>
      <w:r>
        <w:rPr>
          <w:rFonts w:cs="ArialNarrow"/>
        </w:rPr>
        <w:t>chodników</w:t>
      </w:r>
      <w:proofErr w:type="spellEnd"/>
      <w:r>
        <w:rPr>
          <w:rFonts w:cs="ArialNarrow"/>
        </w:rPr>
        <w:t xml:space="preserve"> o </w:t>
      </w:r>
      <w:proofErr w:type="spellStart"/>
      <w:r>
        <w:rPr>
          <w:rFonts w:cs="ArialNarrow"/>
        </w:rPr>
        <w:t>długości</w:t>
      </w:r>
      <w:proofErr w:type="spellEnd"/>
      <w:r>
        <w:rPr>
          <w:rFonts w:cs="ArialNarrow"/>
        </w:rPr>
        <w:t xml:space="preserve"> – 308,7m</w:t>
      </w:r>
    </w:p>
    <w:p w:rsidR="00C5484B" w:rsidRDefault="00AB2D92">
      <w:pPr>
        <w:pStyle w:val="Akapitzlist"/>
        <w:numPr>
          <w:ilvl w:val="0"/>
          <w:numId w:val="60"/>
        </w:numPr>
      </w:pPr>
      <w:proofErr w:type="spellStart"/>
      <w:r>
        <w:rPr>
          <w:rFonts w:cs="ArialNarrow"/>
        </w:rPr>
        <w:t>Wykonanie</w:t>
      </w:r>
      <w:proofErr w:type="spellEnd"/>
      <w:r>
        <w:rPr>
          <w:rFonts w:cs="ArialNarrow"/>
        </w:rPr>
        <w:t xml:space="preserve"> </w:t>
      </w:r>
      <w:proofErr w:type="spellStart"/>
      <w:r>
        <w:rPr>
          <w:rFonts w:cs="ArialNarrow"/>
        </w:rPr>
        <w:t>rowów</w:t>
      </w:r>
      <w:proofErr w:type="spellEnd"/>
      <w:r>
        <w:rPr>
          <w:rFonts w:cs="ArialNarrow"/>
        </w:rPr>
        <w:t xml:space="preserve"> o </w:t>
      </w:r>
      <w:proofErr w:type="spellStart"/>
      <w:r>
        <w:rPr>
          <w:rFonts w:cs="ArialNarrow"/>
        </w:rPr>
        <w:t>długości</w:t>
      </w:r>
      <w:proofErr w:type="spellEnd"/>
      <w:r>
        <w:rPr>
          <w:rFonts w:cs="ArialNarrow"/>
        </w:rPr>
        <w:t xml:space="preserve"> – 4091,3m</w:t>
      </w:r>
    </w:p>
    <w:p w:rsidR="00C5484B" w:rsidRDefault="00C5484B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</w:p>
    <w:p w:rsidR="00C5484B" w:rsidRDefault="00AB2D92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Elementy odwodnienia korony drogi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W celu poprawy odwodnienia jezdni przewiduje się oczyszczenie, odmulenie w wykonanie nowych rowów przydrożnych</w:t>
      </w:r>
      <w:r>
        <w:rPr>
          <w:rFonts w:eastAsia="ArialNarrow" w:cs="ArialNarrow"/>
          <w:lang w:val="pl-PL"/>
        </w:rPr>
        <w:t xml:space="preserve"> trapezowych na całej długości przebudowywanego odcinka.</w:t>
      </w:r>
    </w:p>
    <w:p w:rsidR="00C5484B" w:rsidRDefault="00C5484B">
      <w:pPr>
        <w:pStyle w:val="Standard"/>
        <w:autoSpaceDE w:val="0"/>
        <w:rPr>
          <w:rFonts w:eastAsia="ArialNarrow" w:cs="ArialNarrow"/>
          <w:lang w:val="pl-PL"/>
        </w:rPr>
      </w:pPr>
    </w:p>
    <w:p w:rsidR="00C5484B" w:rsidRDefault="00AB2D92">
      <w:pPr>
        <w:pStyle w:val="Standard"/>
        <w:autoSpaceDE w:val="0"/>
        <w:rPr>
          <w:rFonts w:eastAsia="ArialNarrow" w:cs="ArialNarrow"/>
          <w:b/>
          <w:bCs/>
          <w:u w:val="single"/>
          <w:lang w:val="pl-PL"/>
        </w:rPr>
      </w:pPr>
      <w:r>
        <w:rPr>
          <w:rFonts w:eastAsia="ArialNarrow" w:cs="ArialNarrow"/>
          <w:b/>
          <w:bCs/>
          <w:u w:val="single"/>
          <w:lang w:val="pl-PL"/>
        </w:rPr>
        <w:t>Zakres oddziaływania na środowisko</w:t>
      </w:r>
    </w:p>
    <w:p w:rsidR="00C5484B" w:rsidRDefault="00AB2D92">
      <w:pPr>
        <w:pStyle w:val="Standard"/>
        <w:autoSpaceDE w:val="0"/>
        <w:jc w:val="both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Projektowana inwestycja nie będzie pogarszała środowiska przyrodniczego i oddziaływała negatywnie na zdrowie człowieka. Budowa jezdni o nawierzchni bitumicznej zmn</w:t>
      </w:r>
      <w:r>
        <w:rPr>
          <w:rFonts w:eastAsia="ArialNarrow" w:cs="ArialNarrow"/>
          <w:lang w:val="pl-PL"/>
        </w:rPr>
        <w:t>iejszy emisję spalin i zapylenie oraz poprawi bezpieczeństwo ruchu drogowego i komfort jazdy jak również bezpieczeństwo najmniej chronionych uczestników ruchu drogowego /elementy bezpieczeństwa ruchu – próg zwalniający, oznakowane przejścia dla pieszych, o</w:t>
      </w:r>
      <w:r>
        <w:rPr>
          <w:rFonts w:eastAsia="ArialNarrow" w:cs="ArialNarrow"/>
          <w:lang w:val="pl-PL"/>
        </w:rPr>
        <w:t>grodzenia segmentowe w rejonie zatoki, elementy drogowe – zatoka autobusowa, chodniki dla ruchu pieszego. Obszar oddziaływania obiektu nie wykracza poza granice nieruchomości, na których będzie realizowana inwestycja.</w:t>
      </w:r>
    </w:p>
    <w:p w:rsidR="00C5484B" w:rsidRDefault="00C5484B">
      <w:pPr>
        <w:pStyle w:val="Standard"/>
        <w:autoSpaceDE w:val="0"/>
        <w:rPr>
          <w:rFonts w:eastAsia="ArialNarrow" w:cs="ArialNarrow"/>
          <w:u w:val="single"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1.3. Aktualne uwarunkowania wykonania</w:t>
      </w:r>
      <w:r>
        <w:rPr>
          <w:b/>
          <w:bCs/>
          <w:lang w:val="pl-PL"/>
        </w:rPr>
        <w:t xml:space="preserve"> przedmiotu zamówienia.</w:t>
      </w:r>
    </w:p>
    <w:p w:rsidR="00C5484B" w:rsidRDefault="00AB2D92">
      <w:pPr>
        <w:pStyle w:val="Standard"/>
        <w:autoSpaceDE w:val="0"/>
        <w:rPr>
          <w:rFonts w:eastAsia="ArialNarrow" w:cs="ArialNarrow"/>
          <w:color w:val="000000"/>
          <w:lang w:val="pl-PL"/>
        </w:rPr>
      </w:pPr>
      <w:r>
        <w:rPr>
          <w:rFonts w:eastAsia="ArialNarrow" w:cs="ArialNarrow"/>
          <w:color w:val="000000"/>
          <w:lang w:val="pl-PL"/>
        </w:rPr>
        <w:t>Odcinek drogi objętej opracowaniem jest klasy L i łączy miejscowości Długochorzele -Glinki.</w:t>
      </w:r>
    </w:p>
    <w:p w:rsidR="00C5484B" w:rsidRDefault="00AB2D92">
      <w:pPr>
        <w:pStyle w:val="Standard"/>
        <w:autoSpaceDE w:val="0"/>
      </w:pPr>
      <w:r>
        <w:rPr>
          <w:rFonts w:eastAsia="ArialNarrow" w:cs="ArialNarrow"/>
          <w:lang w:val="pl-PL"/>
        </w:rPr>
        <w:t xml:space="preserve">Początek opracowania założono w km 0+000,00 w miejscowości </w:t>
      </w:r>
      <w:r>
        <w:rPr>
          <w:rFonts w:eastAsia="ArialNarrow" w:cs="ArialNarrow"/>
          <w:color w:val="000000"/>
          <w:lang w:val="pl-PL"/>
        </w:rPr>
        <w:t xml:space="preserve">Długochorzele. </w:t>
      </w:r>
      <w:r>
        <w:rPr>
          <w:rFonts w:eastAsia="ArialNarrow" w:cs="ArialNarrow"/>
          <w:lang w:val="pl-PL"/>
        </w:rPr>
        <w:t xml:space="preserve">Koniec zaś w km 2+200,0 w miejscowości Glinki. </w:t>
      </w:r>
      <w:r>
        <w:rPr>
          <w:rFonts w:eastAsia="ArialNarrow" w:cs="ArialNarrow"/>
          <w:lang w:val="pl-PL"/>
        </w:rPr>
        <w:t>Nawierzchnia jest w złym stanie technicznym.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Podstawowe parametry istniejących nawierzchni :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 xml:space="preserve">- na całym omawianym odcinku istniejąca nawierzchnia gruntowo/brukowa o szerokości jezdni </w:t>
      </w:r>
      <w:r>
        <w:rPr>
          <w:rFonts w:eastAsia="ArialNarrow" w:cs="ArialNarrow"/>
          <w:lang w:val="pl-PL"/>
        </w:rPr>
        <w:br/>
      </w:r>
      <w:r>
        <w:rPr>
          <w:rFonts w:eastAsia="ArialNarrow" w:cs="ArialNarrow"/>
          <w:lang w:val="pl-PL"/>
        </w:rPr>
        <w:t>3,5-4,5 m;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- istniejące pobocza gruntowe o szerokości 0,75 m;</w:t>
      </w:r>
    </w:p>
    <w:p w:rsidR="00C5484B" w:rsidRDefault="00AB2D92">
      <w:pPr>
        <w:pStyle w:val="Standard"/>
        <w:autoSpaceDE w:val="0"/>
        <w:rPr>
          <w:rFonts w:eastAsia="ArialNarrow" w:cs="ArialNarrow"/>
          <w:lang w:val="pl-PL"/>
        </w:rPr>
      </w:pPr>
      <w:r>
        <w:rPr>
          <w:rFonts w:eastAsia="ArialNarrow" w:cs="ArialNarrow"/>
          <w:lang w:val="pl-PL"/>
        </w:rPr>
        <w:t>Odwodnienie omawianej drogi odbywa się poprzez spływ powierzchniowy wód opadowych.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Standard"/>
        <w:widowControl/>
        <w:ind w:firstLine="340"/>
        <w:jc w:val="both"/>
        <w:rPr>
          <w:lang w:val="pl-PL"/>
        </w:rPr>
      </w:pPr>
      <w:r>
        <w:rPr>
          <w:lang w:val="pl-PL"/>
        </w:rPr>
        <w:t>Wykonawca zobowiązany będzie m. in. do:</w:t>
      </w:r>
    </w:p>
    <w:p w:rsidR="00C5484B" w:rsidRDefault="00AB2D92">
      <w:pPr>
        <w:pStyle w:val="Standard"/>
        <w:widowControl/>
        <w:numPr>
          <w:ilvl w:val="0"/>
          <w:numId w:val="63"/>
        </w:numPr>
        <w:jc w:val="both"/>
        <w:rPr>
          <w:lang w:val="pl-PL"/>
        </w:rPr>
      </w:pPr>
      <w:r>
        <w:rPr>
          <w:lang w:val="pl-PL"/>
        </w:rPr>
        <w:t>Sporządzenia szczegółowego harmonogramu wykonania poszczególnych opracowań projektowych stanowiących kompletną dokumentację wykonawc</w:t>
      </w:r>
      <w:r>
        <w:rPr>
          <w:lang w:val="pl-PL"/>
        </w:rPr>
        <w:t>zą, uwzględniającego czas do uzyskania niezbędnych opinii, uzgodnień i decyzji na wykonanie przedmiotowego zamierzenia budowlanego. Zamawiający wymaga, aby w harmonogramie ujęty był czas wykonywania wszystkich niezbędnych czynności w sposób zapewniający wy</w:t>
      </w:r>
      <w:r>
        <w:rPr>
          <w:lang w:val="pl-PL"/>
        </w:rPr>
        <w:t>konanie zamówienia (opracowania dokumentacji i uzyskania stosownych decyzji) w terminie umownym.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lastRenderedPageBreak/>
        <w:t>Opracowania projektu wykonawczego z uwzględnieniem wymagań Rozporządzenia Ministra Transportu, Budownictwa i Gospodarki Morskiej z dnia 28 marca 2012r. w spraw</w:t>
      </w:r>
      <w:r>
        <w:rPr>
          <w:lang w:val="pl-PL"/>
        </w:rPr>
        <w:t xml:space="preserve">ie szczegółowego zakresu i formy dokumentacji projektowej, specyfikacji technicznych wykonania i odbioru robót budowlanych oraz programu </w:t>
      </w:r>
      <w:proofErr w:type="spellStart"/>
      <w:r>
        <w:rPr>
          <w:lang w:val="pl-PL"/>
        </w:rPr>
        <w:t>funkcjonalno</w:t>
      </w:r>
      <w:proofErr w:type="spellEnd"/>
      <w:r>
        <w:rPr>
          <w:lang w:val="pl-PL"/>
        </w:rPr>
        <w:t xml:space="preserve"> – użytkowego (Dz. U. poz. 1923).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Opracowania Szczegółowych Specyfikacji Technicznych Wykonania i Odbioru R</w:t>
      </w:r>
      <w:r>
        <w:rPr>
          <w:lang w:val="pl-PL"/>
        </w:rPr>
        <w:t>obót Budowlanych na wszystkie elementy realizowanych robót sporządzonych na podstawie obowiązujących norm i przepisów oraz z uwzględnieniem wymagań aktualnego Rozporządzenia Ministra Transportu, Budownictwa i Gospodarki Morskiej z dnia 28 marca 2012r. w sp</w:t>
      </w:r>
      <w:r>
        <w:rPr>
          <w:lang w:val="pl-PL"/>
        </w:rPr>
        <w:t xml:space="preserve">rawie szczegółowego zakresu i formy dokumentacji projektowej, specyfikacji technicznych wykonania i odbioru robót budowlanych oraz programu </w:t>
      </w:r>
      <w:proofErr w:type="spellStart"/>
      <w:r>
        <w:rPr>
          <w:lang w:val="pl-PL"/>
        </w:rPr>
        <w:t>funkcjonalno</w:t>
      </w:r>
      <w:proofErr w:type="spellEnd"/>
      <w:r>
        <w:rPr>
          <w:lang w:val="pl-PL"/>
        </w:rPr>
        <w:t xml:space="preserve"> – użytkowego (Dz. U. poz. 1923).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Uzyskania opinii właściwego organu w sprawie potrzeby uzyskania decyzj</w:t>
      </w:r>
      <w:r>
        <w:rPr>
          <w:lang w:val="pl-PL"/>
        </w:rPr>
        <w:t xml:space="preserve">i o środowiskowych uwarunkowaniach zgody na realizację przedsięwzięcia objętego przedmiotem zamówienia zgodnie z przepisami Rozporządzenia Rady Ministrów z dnia 9 listopada 2010 roku w sprawie przedsięwzięć mogących znacząco oddziaływać na środowisko (Dz. </w:t>
      </w:r>
      <w:r>
        <w:rPr>
          <w:lang w:val="pl-PL"/>
        </w:rPr>
        <w:t>U. 2010 nr 213, poz. 1397)</w:t>
      </w:r>
    </w:p>
    <w:p w:rsidR="00C5484B" w:rsidRDefault="00AB2D92">
      <w:pPr>
        <w:pStyle w:val="Standard"/>
        <w:widowControl/>
        <w:jc w:val="both"/>
        <w:rPr>
          <w:lang w:val="pl-PL"/>
        </w:rPr>
      </w:pPr>
      <w:r>
        <w:rPr>
          <w:lang w:val="pl-PL"/>
        </w:rPr>
        <w:t>- w razie zaistnienia takiej potrzeby Wykonawca wykona raport o oddziaływaniu planowanego przedsięwzięcia na środowisko, wymagany do wniosku o uzyskanie decyzji o uwarunkowaniach środowiskowych. Raport powinien spełniać wymagania</w:t>
      </w:r>
      <w:r>
        <w:rPr>
          <w:lang w:val="pl-PL"/>
        </w:rPr>
        <w:t xml:space="preserve">, które zostały określone w ustawie z dnia </w:t>
      </w:r>
      <w:r>
        <w:rPr>
          <w:lang w:val="pl-PL"/>
        </w:rPr>
        <w:br/>
      </w:r>
      <w:r>
        <w:rPr>
          <w:lang w:val="pl-PL"/>
        </w:rPr>
        <w:t>27 kwietnia 2001 r. Prawo ochrony środowiska (Dz. U. z 2013 poz. 1232).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Uzyskania stosownych decyzji administracyjnych, opinii, uzgodnień, zezwoleń.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Opracowania organizacji ruchu na czas robót wraz z zatwierdzeni</w:t>
      </w:r>
      <w:r>
        <w:rPr>
          <w:lang w:val="pl-PL"/>
        </w:rPr>
        <w:t>em.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 xml:space="preserve">Opracowania i zatwierdzenia projektu stałej i tymczasowej organizacji ruchu zgodnie </w:t>
      </w:r>
      <w:r>
        <w:rPr>
          <w:lang w:val="pl-PL"/>
        </w:rPr>
        <w:br/>
      </w:r>
      <w:r>
        <w:rPr>
          <w:lang w:val="pl-PL"/>
        </w:rPr>
        <w:t>z przepisami: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Ustawa   z   dnia   20 czerwca 1997 r.  Prawo   o   ruchu   drogowym (Dz. U. 2012  poz. 1137).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Rozporządzenie Ministra Infrastruktury z dnia 23.09.20</w:t>
      </w:r>
      <w:r>
        <w:rPr>
          <w:lang w:val="pl-PL"/>
        </w:rPr>
        <w:t xml:space="preserve">03 r. w sprawie szczegółowych warunków zarządzania ruchem na drogach oraz wykonywania nadzoru nad tym zarządzaniem </w:t>
      </w:r>
      <w:r>
        <w:rPr>
          <w:lang w:val="pl-PL"/>
        </w:rPr>
        <w:br/>
      </w:r>
      <w:r>
        <w:rPr>
          <w:lang w:val="pl-PL"/>
        </w:rPr>
        <w:t>(Dz. U. 2003 nr 177, poz. 1729).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Rozporządzenie Ministra Infrastruktury z dnia z dnia 03.07.2003 r. w sprawie szczegółowych warunków techn</w:t>
      </w:r>
      <w:r>
        <w:rPr>
          <w:lang w:val="pl-PL"/>
        </w:rPr>
        <w:t>icznych dla znaków i sygnałów drogowych oraz urządzeń bezpieczeństwa ruchu drogowego i warunków ich umieszczania na drogach (Dz. U. 2003 nr 220, poz. 2181).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Rozporządzenie Ministra Transportu i Gospodarki Morskiej z dnia 02.03.1999r. w sprawie warunków t</w:t>
      </w:r>
      <w:r>
        <w:rPr>
          <w:lang w:val="pl-PL"/>
        </w:rPr>
        <w:t xml:space="preserve">echnicznych, jakim powinny odpowiadać drogi publiczne i ich usytuowanie </w:t>
      </w:r>
      <w:r>
        <w:rPr>
          <w:lang w:val="pl-PL"/>
        </w:rPr>
        <w:br/>
      </w:r>
      <w:r>
        <w:rPr>
          <w:lang w:val="pl-PL"/>
        </w:rPr>
        <w:t>(Dz. U. 1999r. Nr 43 poz.430) oraz Rozporządzenie Ministra Infrastruktury i Rozwoju z dnia 17.02.2015r. zmieniające rozporządzenie w sprawie warunków technicznych, jakim powinny odpow</w:t>
      </w:r>
      <w:r>
        <w:rPr>
          <w:lang w:val="pl-PL"/>
        </w:rPr>
        <w:t>iadać drogi publiczne i ich usytuowanie (Dz. U. 2015 poz. 329).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Realizacji robót w oparciu o zatwierdzone przez Zamawiającego projekty wykonawcze po wytyczeniu robót przez uprawnionego geodetę Wykonawcy.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Prowadzenia pomiarów kontrolnych i badań laboratoryj</w:t>
      </w:r>
      <w:r>
        <w:rPr>
          <w:lang w:val="pl-PL"/>
        </w:rPr>
        <w:t>nych zgodnie z wymaganiami specyfikacji technicznych.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Prowadzenia dziennika budowy i wykonywania obmiarów ilości zamawianych robót.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Sprawowania nadzoru autorskiego nad realizowanymi robotami.</w:t>
      </w:r>
    </w:p>
    <w:p w:rsidR="00C5484B" w:rsidRDefault="00AB2D92">
      <w:pPr>
        <w:pStyle w:val="Standard"/>
        <w:widowControl/>
        <w:numPr>
          <w:ilvl w:val="0"/>
          <w:numId w:val="52"/>
        </w:numPr>
        <w:jc w:val="both"/>
        <w:rPr>
          <w:lang w:val="pl-PL"/>
        </w:rPr>
      </w:pPr>
      <w:r>
        <w:rPr>
          <w:lang w:val="pl-PL"/>
        </w:rPr>
        <w:t>Sporządzenia inwentaryzacji geodezyjnej powykonawczej i uzyskani</w:t>
      </w:r>
      <w:r>
        <w:rPr>
          <w:lang w:val="pl-PL"/>
        </w:rPr>
        <w:t>e jej przyjęcia do powiatowego zasobu geodezyjnego.</w:t>
      </w:r>
    </w:p>
    <w:p w:rsidR="00C5484B" w:rsidRDefault="00C5484B">
      <w:pPr>
        <w:pStyle w:val="Standard"/>
        <w:widowControl/>
        <w:jc w:val="both"/>
        <w:rPr>
          <w:lang w:val="pl-PL"/>
        </w:rPr>
      </w:pPr>
    </w:p>
    <w:p w:rsidR="00C5484B" w:rsidRDefault="00AB2D92">
      <w:pPr>
        <w:pStyle w:val="Standard"/>
        <w:widowControl/>
        <w:ind w:firstLine="170"/>
        <w:jc w:val="both"/>
        <w:rPr>
          <w:lang w:val="pl-PL"/>
        </w:rPr>
      </w:pPr>
      <w:r>
        <w:rPr>
          <w:lang w:val="pl-PL"/>
        </w:rPr>
        <w:t>Realizacja powyższego zakresu robót powinna być wykonana w oparciu o obowiązujące przepisy, przez Wykonawcę posiadającego stosowne doświadczenie i potencjał wykonawczy oraz przez osoby o odpowiednich kwa</w:t>
      </w:r>
      <w:r>
        <w:rPr>
          <w:lang w:val="pl-PL"/>
        </w:rPr>
        <w:t>lifikacjach zawodowych i doświadczeniu zawodowym.</w:t>
      </w:r>
    </w:p>
    <w:p w:rsidR="00C5484B" w:rsidRDefault="00AB2D92">
      <w:pPr>
        <w:pStyle w:val="Standard"/>
        <w:widowControl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 xml:space="preserve">  Zamawiający ustanowi nadzór inwestorski nad wykonaniem wszystkich robót objętych zadaniem.</w:t>
      </w: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1.4. Ogólne właściwości funkcjonalno-użytkowe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Zamawiane roboty związane z przebudową mają zapewnić </w:t>
      </w:r>
      <w:r>
        <w:rPr>
          <w:lang w:val="pl-PL"/>
        </w:rPr>
        <w:t xml:space="preserve">poprawę warunków ruchu drogowego </w:t>
      </w:r>
      <w:r>
        <w:rPr>
          <w:lang w:val="pl-PL"/>
        </w:rPr>
        <w:br/>
      </w:r>
      <w:r>
        <w:rPr>
          <w:lang w:val="pl-PL"/>
        </w:rPr>
        <w:t>i poprawę komfortu poruszania się oraz estetykę miejsc przestrzeni publicznej dla mieszkańców wsi. Przeprowadzona przebudowa drogi zapewni wzrost bezpieczeństwa ruchu drogowego i komfortu poruszania się pojazdów, obniżenie</w:t>
      </w:r>
      <w:r>
        <w:rPr>
          <w:lang w:val="pl-PL"/>
        </w:rPr>
        <w:t xml:space="preserve"> poziomu hałasu oraz zapylenia. Zmniejszeniu ulegną nakłady na utrzymanie bieżące drogi.</w:t>
      </w:r>
    </w:p>
    <w:p w:rsidR="00C5484B" w:rsidRDefault="00AB2D92">
      <w:pPr>
        <w:pStyle w:val="Textbody"/>
        <w:wordWrap w:val="0"/>
        <w:overflowPunct w:val="0"/>
        <w:spacing w:after="0"/>
        <w:ind w:right="66"/>
        <w:jc w:val="both"/>
      </w:pPr>
      <w:r>
        <w:rPr>
          <w:rFonts w:cs="Times New Roman"/>
          <w:lang w:val="pl-PL"/>
        </w:rPr>
        <w:t xml:space="preserve">Opracowanie projektu oraz wykonanie robót budowlanych i oddanie do użytku przedmiotu                     </w:t>
      </w:r>
      <w:r>
        <w:rPr>
          <w:rFonts w:cs="Times New Roman"/>
          <w:lang w:val="pl-PL"/>
        </w:rPr>
        <w:lastRenderedPageBreak/>
        <w:t>zamówienia musi być zrealizowane zgodnie z obowiązującymi prze</w:t>
      </w:r>
      <w:r>
        <w:rPr>
          <w:rFonts w:cs="Times New Roman"/>
          <w:lang w:val="pl-PL"/>
        </w:rPr>
        <w:t xml:space="preserve">pisami ustawy z dnia 7 lipca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1994 r. - Prawo budowlane (Dz. U. z 2016r. poz. 290 z późn. zm.), normami, wytycznymi oraz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zasadami wiedzy technicznej.</w:t>
      </w:r>
    </w:p>
    <w:p w:rsidR="00C5484B" w:rsidRDefault="00AB2D92">
      <w:pPr>
        <w:pStyle w:val="Standard"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Wykonanie i oddanie do użytku musi być również zgodne z wszelkimi aktami prawnymi właściwymi dla przedmio</w:t>
      </w:r>
      <w:r>
        <w:rPr>
          <w:rFonts w:eastAsia="Times New Roman" w:cs="Times New Roman"/>
          <w:color w:val="000000"/>
          <w:lang w:val="pl-PL"/>
        </w:rPr>
        <w:t xml:space="preserve">tu zamówienia, z przepisami </w:t>
      </w:r>
      <w:proofErr w:type="spellStart"/>
      <w:r>
        <w:rPr>
          <w:rFonts w:eastAsia="Times New Roman" w:cs="Times New Roman"/>
          <w:color w:val="000000"/>
          <w:lang w:val="pl-PL"/>
        </w:rPr>
        <w:t>techniczno</w:t>
      </w:r>
      <w:proofErr w:type="spellEnd"/>
      <w:r>
        <w:rPr>
          <w:rFonts w:eastAsia="Times New Roman" w:cs="Times New Roman"/>
          <w:color w:val="000000"/>
          <w:lang w:val="pl-PL"/>
        </w:rPr>
        <w:t xml:space="preserve"> – budowlanymi, obowiązującymi polskimi normami, wytycznymi oraz zasadami wiedzy technicznej.</w:t>
      </w:r>
    </w:p>
    <w:p w:rsidR="00C5484B" w:rsidRDefault="00AB2D92">
      <w:pPr>
        <w:pStyle w:val="Nagwek1"/>
        <w:spacing w:before="0" w:after="0"/>
        <w:ind w:left="-1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1.5. Szczegółowe właściwości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funkcjonalno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użytkowe</w:t>
      </w:r>
    </w:p>
    <w:p w:rsidR="00C5484B" w:rsidRDefault="00AB2D92">
      <w:pPr>
        <w:pStyle w:val="Textbody"/>
        <w:wordWrap w:val="0"/>
        <w:overflowPunct w:val="0"/>
        <w:spacing w:after="0"/>
        <w:ind w:right="-7"/>
      </w:pPr>
      <w:r>
        <w:rPr>
          <w:rFonts w:cs="Times New Roman"/>
          <w:lang w:val="pl-PL"/>
        </w:rPr>
        <w:t>Szacunkowe ilości poszczególnych elementów robót zawarte są w przedmiar</w:t>
      </w:r>
      <w:r>
        <w:rPr>
          <w:rFonts w:cs="Times New Roman"/>
          <w:lang w:val="pl-PL"/>
        </w:rPr>
        <w:t>ze robót, stanowiącym opis przedmiotu zamówienia.</w:t>
      </w:r>
    </w:p>
    <w:p w:rsidR="00C5484B" w:rsidRDefault="00AB2D92">
      <w:pPr>
        <w:pStyle w:val="Textbody"/>
        <w:wordWrap w:val="0"/>
        <w:overflowPunct w:val="0"/>
        <w:spacing w:after="0"/>
        <w:ind w:right="-7" w:firstLine="170"/>
        <w:rPr>
          <w:rFonts w:cs="Times New Roman"/>
          <w:lang w:val="pl-PL"/>
        </w:rPr>
      </w:pPr>
      <w:r>
        <w:rPr>
          <w:rFonts w:cs="Times New Roman"/>
          <w:lang w:val="pl-PL"/>
        </w:rPr>
        <w:t>Szczegółowe rozwiązania wpływające na zwiększenie zakresu robót stanowią ryzyko Wykonawcy</w:t>
      </w:r>
    </w:p>
    <w:p w:rsidR="00C5484B" w:rsidRDefault="00C5484B">
      <w:pPr>
        <w:pStyle w:val="Standard"/>
        <w:rPr>
          <w:lang w:val="pl-PL"/>
        </w:rPr>
      </w:pPr>
    </w:p>
    <w:p w:rsidR="00C5484B" w:rsidRDefault="00AB2D92">
      <w:pPr>
        <w:pStyle w:val="Standard"/>
        <w:rPr>
          <w:b/>
          <w:lang w:val="pl-PL"/>
        </w:rPr>
      </w:pPr>
      <w:r>
        <w:rPr>
          <w:b/>
          <w:lang w:val="pl-PL"/>
        </w:rPr>
        <w:t>Wycena całości robót: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 xml:space="preserve"> Tabela elementów ceny oferty.</w:t>
      </w:r>
    </w:p>
    <w:p w:rsidR="00C5484B" w:rsidRDefault="00AB2D92">
      <w:pPr>
        <w:pStyle w:val="Standard"/>
        <w:ind w:firstLine="340"/>
        <w:rPr>
          <w:lang w:val="pl-PL"/>
        </w:rPr>
      </w:pPr>
      <w:r>
        <w:rPr>
          <w:lang w:val="pl-PL"/>
        </w:rPr>
        <w:t>W cenie ofertowej należy uwzględnić koszty związane z: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- uzysk</w:t>
      </w:r>
      <w:r>
        <w:rPr>
          <w:lang w:val="pl-PL"/>
        </w:rPr>
        <w:t>aniem niezbędnych opinii, zezwoleń, zgłoszeń i materiałów składających się na kompletną dokumentacje projektową przedmiotowego zamierzenia budowlanego,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- wykonaniem i  przygotowaniem kompletnej dokumentacji projektowej,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- wykonaniem robót pomiarowych i bud</w:t>
      </w:r>
      <w:r>
        <w:rPr>
          <w:lang w:val="pl-PL"/>
        </w:rPr>
        <w:t>owlanych.</w:t>
      </w:r>
    </w:p>
    <w:p w:rsidR="00C5484B" w:rsidRDefault="00C5484B">
      <w:pPr>
        <w:pStyle w:val="Heading1user"/>
        <w:tabs>
          <w:tab w:val="left" w:pos="1521"/>
        </w:tabs>
        <w:wordWrap w:val="0"/>
        <w:overflowPunct w:val="0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5484B" w:rsidRDefault="00AB2D92">
      <w:pPr>
        <w:pStyle w:val="Heading1user"/>
        <w:tabs>
          <w:tab w:val="left" w:pos="1521"/>
        </w:tabs>
        <w:wordWrap w:val="0"/>
        <w:overflowPunct w:val="0"/>
        <w:ind w:left="0"/>
      </w:pPr>
      <w:bookmarkStart w:id="1" w:name="__RefHeading__394_379136075"/>
      <w:bookmarkEnd w:id="1"/>
      <w:r>
        <w:rPr>
          <w:rFonts w:ascii="Times New Roman" w:hAnsi="Times New Roman" w:cs="Times New Roman"/>
          <w:b/>
          <w:sz w:val="24"/>
          <w:szCs w:val="24"/>
          <w:lang w:val="pl-PL"/>
        </w:rPr>
        <w:t>Natężenie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ruchu</w:t>
      </w:r>
    </w:p>
    <w:p w:rsidR="00C5484B" w:rsidRDefault="00AB2D92">
      <w:pPr>
        <w:pStyle w:val="Heading1user"/>
        <w:tabs>
          <w:tab w:val="left" w:pos="426"/>
        </w:tabs>
        <w:wordWrap w:val="0"/>
        <w:overflowPunct w:val="0"/>
        <w:ind w:left="0"/>
        <w:jc w:val="both"/>
      </w:pPr>
      <w:bookmarkStart w:id="2" w:name="__RefHeading__396_379136075"/>
      <w:bookmarkEnd w:id="2"/>
      <w:r>
        <w:rPr>
          <w:rFonts w:ascii="Times New Roman" w:hAnsi="Times New Roman" w:cs="Times New Roman"/>
          <w:sz w:val="24"/>
          <w:szCs w:val="24"/>
          <w:lang w:val="pl-PL"/>
        </w:rPr>
        <w:tab/>
        <w:t>Istotnym</w:t>
      </w:r>
      <w:r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parametrem</w:t>
      </w:r>
      <w:r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drogi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przewidywane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natężenie</w:t>
      </w:r>
      <w:r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ruchu</w:t>
      </w:r>
      <w:r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pojazdów</w:t>
      </w:r>
      <w:r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oraz</w:t>
      </w:r>
      <w:r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jego</w:t>
      </w:r>
      <w:r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struktura.</w:t>
      </w:r>
      <w:r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Droga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będzie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drogą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dwukierunkową</w:t>
      </w:r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>.</w:t>
      </w:r>
    </w:p>
    <w:p w:rsidR="00C5484B" w:rsidRDefault="00AB2D92">
      <w:pPr>
        <w:pStyle w:val="Heading1user"/>
        <w:tabs>
          <w:tab w:val="left" w:pos="426"/>
        </w:tabs>
        <w:wordWrap w:val="0"/>
        <w:overflowPunct w:val="0"/>
        <w:ind w:left="0"/>
        <w:jc w:val="both"/>
      </w:pPr>
      <w:bookmarkStart w:id="3" w:name="__RefHeading__398_379136075"/>
      <w:bookmarkEnd w:id="3"/>
      <w:r>
        <w:rPr>
          <w:rFonts w:ascii="Times New Roman" w:hAnsi="Times New Roman" w:cs="Times New Roman"/>
          <w:spacing w:val="37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Natężenie ruchu oszacowano z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wykorzystaniem</w:t>
      </w:r>
      <w:r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danych z lat ubiegłych.</w:t>
      </w:r>
      <w:r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uwzględnić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dodatkowo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wzrost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natężenia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ruchu</w:t>
      </w:r>
      <w:r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wynikający</w:t>
      </w:r>
      <w:r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zasiedlania</w:t>
      </w:r>
      <w:r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nowych</w:t>
      </w:r>
      <w:r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obszarów przewidzianych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w Studium uwarunkowania zagospodarowania przestrzennego.</w:t>
      </w:r>
    </w:p>
    <w:p w:rsidR="00C5484B" w:rsidRDefault="00AB2D92">
      <w:pPr>
        <w:pStyle w:val="Heading1user"/>
        <w:tabs>
          <w:tab w:val="left" w:pos="426"/>
        </w:tabs>
        <w:wordWrap w:val="0"/>
        <w:overflowPunct w:val="0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bookmarkStart w:id="4" w:name="__RefHeading__400_379136075"/>
      <w:bookmarkEnd w:id="4"/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5484B" w:rsidRDefault="00AB2D92">
      <w:pPr>
        <w:pStyle w:val="Textbody"/>
        <w:wordWrap w:val="0"/>
        <w:overflowPunct w:val="0"/>
        <w:spacing w:after="0"/>
        <w:ind w:right="-7"/>
        <w:jc w:val="both"/>
      </w:pPr>
      <w:r>
        <w:rPr>
          <w:rFonts w:cs="Times New Roman"/>
          <w:b/>
          <w:lang w:val="pl-PL"/>
        </w:rPr>
        <w:t xml:space="preserve">Szacunkowe ilości poszczególnych elementów robót zawarte są w przedmiarze robót, </w:t>
      </w:r>
      <w:r>
        <w:rPr>
          <w:rFonts w:cs="Times New Roman"/>
          <w:b/>
          <w:lang w:val="pl-PL"/>
        </w:rPr>
        <w:br/>
      </w:r>
      <w:r>
        <w:rPr>
          <w:rFonts w:cs="Times New Roman"/>
          <w:b/>
          <w:lang w:val="pl-PL"/>
        </w:rPr>
        <w:t xml:space="preserve">stanowiącym opis </w:t>
      </w:r>
      <w:r>
        <w:rPr>
          <w:rFonts w:cs="Times New Roman"/>
          <w:b/>
          <w:lang w:val="pl-PL"/>
        </w:rPr>
        <w:t>przedmiotu zamówienia.</w:t>
      </w:r>
    </w:p>
    <w:p w:rsidR="00C5484B" w:rsidRDefault="00C5484B">
      <w:pPr>
        <w:pStyle w:val="Heading1user"/>
        <w:tabs>
          <w:tab w:val="left" w:pos="426"/>
        </w:tabs>
        <w:wordWrap w:val="0"/>
        <w:overflowPunct w:val="0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C5484B" w:rsidRDefault="00AB2D92">
      <w:pPr>
        <w:pStyle w:val="Heading1user"/>
        <w:numPr>
          <w:ilvl w:val="0"/>
          <w:numId w:val="54"/>
        </w:numPr>
        <w:tabs>
          <w:tab w:val="left" w:pos="112"/>
        </w:tabs>
        <w:wordWrap w:val="0"/>
        <w:overflowPunct w:val="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5" w:name="__RefHeading__402_379136075"/>
      <w:bookmarkEnd w:id="5"/>
      <w:r>
        <w:rPr>
          <w:rFonts w:ascii="Times New Roman" w:hAnsi="Times New Roman" w:cs="Times New Roman"/>
          <w:b/>
          <w:sz w:val="24"/>
          <w:szCs w:val="24"/>
          <w:lang w:val="pl-PL"/>
        </w:rPr>
        <w:t>Roboty przygotowawcze i rozbiórkowe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Przed przystąpieniem do robót należy wykonać następujące prace przygotowawcze: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- prace pomiarowe;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- karczowanie krzaków wraz z rozdrobnieniem,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- rozbiórka nawierzchni bitumicznej,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- demontaż oznak</w:t>
      </w:r>
      <w:r>
        <w:rPr>
          <w:lang w:val="pl-PL"/>
        </w:rPr>
        <w:t>owania pionowego,</w:t>
      </w:r>
    </w:p>
    <w:p w:rsidR="00C5484B" w:rsidRDefault="00AB2D92">
      <w:pPr>
        <w:pStyle w:val="Standard"/>
        <w:widowControl/>
        <w:rPr>
          <w:lang w:val="pl-PL"/>
        </w:rPr>
      </w:pPr>
      <w:r>
        <w:rPr>
          <w:lang w:val="pl-PL"/>
        </w:rPr>
        <w:t>- demontaż chodników.</w:t>
      </w:r>
    </w:p>
    <w:p w:rsidR="00C5484B" w:rsidRDefault="00C5484B">
      <w:pPr>
        <w:pStyle w:val="Standard"/>
        <w:widowControl/>
        <w:rPr>
          <w:lang w:val="pl-PL"/>
        </w:rPr>
      </w:pPr>
    </w:p>
    <w:p w:rsidR="00C5484B" w:rsidRDefault="00AB2D92">
      <w:pPr>
        <w:pStyle w:val="Standard"/>
        <w:numPr>
          <w:ilvl w:val="0"/>
          <w:numId w:val="55"/>
        </w:numPr>
        <w:rPr>
          <w:b/>
          <w:lang w:val="pl-PL"/>
        </w:rPr>
      </w:pPr>
      <w:r>
        <w:rPr>
          <w:b/>
          <w:lang w:val="pl-PL"/>
        </w:rPr>
        <w:t>Przebudowa i wzmocnienie jezdni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Roboty budowlane polegać będą na: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korekcie geometrii nawierzchni jezdni do wymaganych parametrów technicznych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- dostosowanie spadków poprzecznych i podłużnych na odcinkach prostych or</w:t>
      </w:r>
      <w:r>
        <w:rPr>
          <w:rFonts w:cs="Times New Roman"/>
          <w:lang w:val="pl-PL"/>
        </w:rPr>
        <w:t xml:space="preserve">az łukach drogi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do obowiązujących przepisów technicznych,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korekcie przebiegu drogi w istniejących granicach pasa drogowego (poszerzenie jezdni),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odtworzeniu podbudowy i warstwy z masy na odcinkach objętych rozbiórką,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wykonaniu nowej warstwy </w:t>
      </w:r>
      <w:r>
        <w:rPr>
          <w:rFonts w:cs="Times New Roman"/>
          <w:lang w:val="pl-PL"/>
        </w:rPr>
        <w:t>ścieralnej,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</w:pPr>
      <w:r>
        <w:rPr>
          <w:rFonts w:cs="Times New Roman"/>
          <w:lang w:val="pl-PL"/>
        </w:rPr>
        <w:t>wykonaniu warstwy wzmacniającej na istniejącej nawierzchni,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budowa mijanek dla pojazdów,</w:t>
      </w:r>
    </w:p>
    <w:p w:rsidR="00C5484B" w:rsidRDefault="00AB2D92">
      <w:pPr>
        <w:pStyle w:val="Textbody"/>
        <w:numPr>
          <w:ilvl w:val="0"/>
          <w:numId w:val="56"/>
        </w:numPr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korekta łuków poziomych,</w:t>
      </w:r>
    </w:p>
    <w:p w:rsidR="00C5484B" w:rsidRDefault="00C5484B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</w:p>
    <w:p w:rsidR="00C5484B" w:rsidRDefault="00C5484B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</w:p>
    <w:p w:rsidR="00C5484B" w:rsidRDefault="00AB2D92">
      <w:pPr>
        <w:pStyle w:val="Textbody"/>
        <w:numPr>
          <w:ilvl w:val="0"/>
          <w:numId w:val="55"/>
        </w:numPr>
        <w:wordWrap w:val="0"/>
        <w:overflowPunct w:val="0"/>
        <w:spacing w:after="0"/>
        <w:ind w:right="124"/>
      </w:pPr>
      <w:r>
        <w:rPr>
          <w:rFonts w:cs="Times New Roman"/>
          <w:b/>
          <w:lang w:val="pl-PL"/>
        </w:rPr>
        <w:t>Wzmocnienie istniejących zjazdów i budowa nowych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  <w:r>
        <w:rPr>
          <w:rFonts w:cs="Times New Roman"/>
          <w:lang w:val="pl-PL"/>
        </w:rPr>
        <w:t>Istniejące zjazdy, objęte wzmocnieniem, posiadają nawierzchnie gruntowe, części</w:t>
      </w:r>
      <w:r>
        <w:rPr>
          <w:rFonts w:cs="Times New Roman"/>
          <w:lang w:val="pl-PL"/>
        </w:rPr>
        <w:t xml:space="preserve">owo porośnięte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trawą oraz luźną nawierzchnię gruntową (piasek) z licznymi miejscowymi brakami (ubytki).</w:t>
      </w:r>
    </w:p>
    <w:p w:rsidR="00C5484B" w:rsidRDefault="00C5484B">
      <w:pPr>
        <w:pStyle w:val="Textbody"/>
        <w:wordWrap w:val="0"/>
        <w:overflowPunct w:val="0"/>
        <w:spacing w:after="0"/>
        <w:ind w:right="124" w:firstLine="340"/>
        <w:rPr>
          <w:lang w:val="pl-PL"/>
        </w:rPr>
      </w:pPr>
    </w:p>
    <w:p w:rsidR="00C5484B" w:rsidRDefault="00C5484B">
      <w:pPr>
        <w:pStyle w:val="Textbody"/>
        <w:wordWrap w:val="0"/>
        <w:overflowPunct w:val="0"/>
        <w:spacing w:after="0"/>
        <w:ind w:right="124"/>
        <w:rPr>
          <w:rFonts w:cs="Times New Roman"/>
          <w:b/>
          <w:lang w:val="pl-PL"/>
        </w:rPr>
      </w:pPr>
    </w:p>
    <w:p w:rsidR="00C5484B" w:rsidRDefault="00AB2D92">
      <w:pPr>
        <w:pStyle w:val="Textbody"/>
        <w:numPr>
          <w:ilvl w:val="0"/>
          <w:numId w:val="55"/>
        </w:numPr>
        <w:wordWrap w:val="0"/>
        <w:overflowPunct w:val="0"/>
        <w:spacing w:after="0"/>
        <w:ind w:right="124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lastRenderedPageBreak/>
        <w:t>Oczyszczenie, konserwacja, bieżące naprawy przepustów pod drogą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jc w:val="both"/>
      </w:pPr>
      <w:r>
        <w:rPr>
          <w:rFonts w:cs="Times New Roman"/>
          <w:lang w:val="pl-PL"/>
        </w:rPr>
        <w:t xml:space="preserve">Przepust drogowy objęty remontem, zlokalizowany jest na następującym odcinku </w:t>
      </w:r>
      <w:r>
        <w:rPr>
          <w:rFonts w:cs="Times New Roman"/>
          <w:lang w:val="pl-PL"/>
        </w:rPr>
        <w:t>drogi: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- przepust Ø 800, betonowy o długości 10 </w:t>
      </w:r>
      <w:proofErr w:type="spellStart"/>
      <w:r>
        <w:rPr>
          <w:rFonts w:cs="Times New Roman"/>
          <w:lang w:val="pl-PL"/>
        </w:rPr>
        <w:t>mb</w:t>
      </w:r>
      <w:proofErr w:type="spellEnd"/>
      <w:r>
        <w:rPr>
          <w:rFonts w:cs="Times New Roman"/>
          <w:lang w:val="pl-PL"/>
        </w:rPr>
        <w:t>,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jc w:val="both"/>
      </w:pPr>
      <w:r>
        <w:rPr>
          <w:rFonts w:cs="Times New Roman"/>
          <w:lang w:val="pl-PL"/>
        </w:rPr>
        <w:t xml:space="preserve">Część przelotowa przepustu częściowo zamulona. Przyczółki betonowe wymagają oczyszczenia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z gruntu. Na części wlotowej po stronie prawej znajduje się zastawka (urządzenie obce).</w:t>
      </w:r>
    </w:p>
    <w:p w:rsidR="00C5484B" w:rsidRDefault="00AB2D92">
      <w:pPr>
        <w:pStyle w:val="Textbody"/>
        <w:wordWrap w:val="0"/>
        <w:overflowPunct w:val="0"/>
        <w:spacing w:after="0"/>
        <w:ind w:right="124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Przewidywane prace do wyk</w:t>
      </w:r>
      <w:r>
        <w:rPr>
          <w:rFonts w:cs="Times New Roman"/>
          <w:lang w:val="pl-PL"/>
        </w:rPr>
        <w:t xml:space="preserve">onania będą polegały na odmuleniu przepustu oraz oczyszczeniu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elementów betonowych (przyczółki) z gruntu.</w:t>
      </w:r>
    </w:p>
    <w:p w:rsidR="00C5484B" w:rsidRDefault="00C5484B">
      <w:pPr>
        <w:pStyle w:val="Textbody"/>
        <w:wordWrap w:val="0"/>
        <w:overflowPunct w:val="0"/>
        <w:spacing w:after="0"/>
        <w:ind w:right="124"/>
        <w:rPr>
          <w:rFonts w:cs="Times New Roman"/>
          <w:lang w:val="pl-PL"/>
        </w:rPr>
      </w:pPr>
    </w:p>
    <w:p w:rsidR="00C5484B" w:rsidRDefault="00AB2D92">
      <w:pPr>
        <w:pStyle w:val="Standard"/>
        <w:numPr>
          <w:ilvl w:val="0"/>
          <w:numId w:val="55"/>
        </w:numPr>
      </w:pPr>
      <w:r>
        <w:rPr>
          <w:b/>
          <w:lang w:val="pl-PL"/>
        </w:rPr>
        <w:t>Wzmocnienie poboczy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Z uwagi na to, że przebudowa obejmuje korektę przebiegu drogi w istniejących granicach pasa drogowego, planuje się wykonanie wzm</w:t>
      </w:r>
      <w:r>
        <w:rPr>
          <w:lang w:val="pl-PL"/>
        </w:rPr>
        <w:t xml:space="preserve">ocnienia pobocza gruntowego materiałem kamiennym </w:t>
      </w:r>
      <w:r>
        <w:rPr>
          <w:lang w:val="pl-PL"/>
        </w:rPr>
        <w:br/>
      </w:r>
      <w:r>
        <w:rPr>
          <w:lang w:val="pl-PL"/>
        </w:rPr>
        <w:t>0-31,5 mm warstwą grubości 15 cm (strona prawa i lewa - szerokość min. 0,75 m).</w:t>
      </w:r>
    </w:p>
    <w:p w:rsidR="00C5484B" w:rsidRDefault="00C5484B">
      <w:pPr>
        <w:pStyle w:val="Standard"/>
        <w:ind w:firstLine="454"/>
        <w:rPr>
          <w:lang w:val="pl-PL"/>
        </w:rPr>
      </w:pPr>
    </w:p>
    <w:p w:rsidR="00C5484B" w:rsidRDefault="00AB2D92">
      <w:pPr>
        <w:pStyle w:val="Standard"/>
        <w:numPr>
          <w:ilvl w:val="0"/>
          <w:numId w:val="55"/>
        </w:numPr>
        <w:rPr>
          <w:b/>
          <w:lang w:val="pl-PL"/>
        </w:rPr>
      </w:pPr>
      <w:r>
        <w:rPr>
          <w:b/>
          <w:lang w:val="pl-PL"/>
        </w:rPr>
        <w:t>Oznakowanie pionowe</w:t>
      </w:r>
    </w:p>
    <w:p w:rsidR="00C5484B" w:rsidRDefault="00AB2D92">
      <w:pPr>
        <w:pStyle w:val="Textbody"/>
        <w:wordWrap w:val="0"/>
        <w:overflowPunct w:val="0"/>
        <w:spacing w:after="0"/>
        <w:ind w:right="124" w:firstLine="34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Istniejące oznakowanie pionowe wymaga uzupełnienia (braki) oraz wymiany (uszkodzenia, </w:t>
      </w:r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słaba </w:t>
      </w:r>
      <w:r>
        <w:rPr>
          <w:rFonts w:cs="Times New Roman"/>
          <w:lang w:val="pl-PL"/>
        </w:rPr>
        <w:t>odblaskowość lica znaku).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Wykonawca jest zobowiązany do wykonania projektu tymczasowej organizacji ruchu na czas prowadzonych robót oraz projektu stałej organizacji ruchu. Projekty powinny być zatwierdzone przez Zarządzającego ruchem.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Wykonanie oznakowania</w:t>
      </w:r>
      <w:r>
        <w:rPr>
          <w:lang w:val="pl-PL"/>
        </w:rPr>
        <w:t xml:space="preserve"> pionowego na czas prowadzonych robót obejmuje montaż oznakowania zgodnie z projektem, utrzymanie oznakowania w czasie wykonywania robót oraz jego demontaż po zakończeniu budowy.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Wykonanie oznakowania pionowego po zakończeniu robót obejmuje rozbiórkę istni</w:t>
      </w:r>
      <w:r>
        <w:rPr>
          <w:lang w:val="pl-PL"/>
        </w:rPr>
        <w:t>ejących znaków i tablic drogowych oraz montaż nowego oznakowania zgodnie z zatwierdzonym stałym projektem organizacji ruchu.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Znaki drogowe powinny spełniać następujące warunki: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znaki z grupy średniej z blachy ocynkowanej,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krawędzie znaków podwójnie zag</w:t>
      </w:r>
      <w:r>
        <w:rPr>
          <w:lang w:val="pl-PL"/>
        </w:rPr>
        <w:t>inane na całym obwodzie,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lica znaków z folii odblaskowej II generacji,</w:t>
      </w:r>
    </w:p>
    <w:p w:rsidR="00C5484B" w:rsidRDefault="00AB2D92">
      <w:pPr>
        <w:pStyle w:val="Standard"/>
        <w:jc w:val="both"/>
        <w:rPr>
          <w:lang w:val="pl-PL"/>
        </w:rPr>
      </w:pPr>
      <w:r>
        <w:rPr>
          <w:lang w:val="pl-PL"/>
        </w:rPr>
        <w:t>- słupki do znaków z rur stalowych ocynkowanych fi 70 mm.</w:t>
      </w:r>
    </w:p>
    <w:p w:rsidR="00C5484B" w:rsidRDefault="00C5484B">
      <w:pPr>
        <w:pStyle w:val="Standard"/>
        <w:jc w:val="both"/>
        <w:rPr>
          <w:lang w:val="pl-PL"/>
        </w:rPr>
      </w:pP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Oznakowanie pionowe należy wykonać zgodnie ze „Szczegółowymi warunkami technicznymi dla znaków i sygnałów drogowych oraz urz</w:t>
      </w:r>
      <w:r>
        <w:rPr>
          <w:lang w:val="pl-PL"/>
        </w:rPr>
        <w:t>ądzeń bezpieczeństwa ruchu drogowego i warunkami ich umieszczania na drogach” (Załącznik do nru 220, poz. 2181 z dnia 23 grudnia 2003r.).</w:t>
      </w:r>
    </w:p>
    <w:p w:rsidR="00C5484B" w:rsidRDefault="00C5484B">
      <w:pPr>
        <w:pStyle w:val="Standard"/>
        <w:rPr>
          <w:lang w:val="pl-PL"/>
        </w:rPr>
      </w:pPr>
    </w:p>
    <w:p w:rsidR="00C5484B" w:rsidRDefault="00AB2D92">
      <w:pPr>
        <w:pStyle w:val="Standard"/>
        <w:numPr>
          <w:ilvl w:val="0"/>
          <w:numId w:val="55"/>
        </w:numPr>
        <w:rPr>
          <w:b/>
          <w:lang w:val="pl-PL"/>
        </w:rPr>
      </w:pPr>
      <w:bookmarkStart w:id="6" w:name="OLE_LINK2"/>
      <w:r>
        <w:rPr>
          <w:b/>
          <w:lang w:val="pl-PL"/>
        </w:rPr>
        <w:t>Roboty wykończeniowe</w:t>
      </w:r>
    </w:p>
    <w:bookmarkEnd w:id="6"/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Roboty wykończeniowe będą obejmowały: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- ścięcie mechaniczne zawyżonego pobocza, uzupełnienie zan</w:t>
      </w:r>
      <w:r>
        <w:rPr>
          <w:lang w:val="pl-PL"/>
        </w:rPr>
        <w:t>iżeń wraz z przewiezieniem nadmiaru (ścinki do 1 km);</w:t>
      </w:r>
    </w:p>
    <w:p w:rsidR="00C5484B" w:rsidRDefault="00AB2D92">
      <w:pPr>
        <w:pStyle w:val="Standard"/>
        <w:rPr>
          <w:lang w:val="pl-PL"/>
        </w:rPr>
      </w:pPr>
      <w:r>
        <w:rPr>
          <w:lang w:val="pl-PL"/>
        </w:rPr>
        <w:t>- ręczne plantowanie poboczy i skarp rowu;</w:t>
      </w:r>
    </w:p>
    <w:p w:rsidR="00C5484B" w:rsidRDefault="00C5484B">
      <w:pPr>
        <w:pStyle w:val="Standard"/>
        <w:autoSpaceDE w:val="0"/>
        <w:ind w:firstLine="170"/>
        <w:rPr>
          <w:rFonts w:eastAsia="Times New Roman" w:cs="Times New Roman"/>
          <w:color w:val="000000"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2. Opis wymagań zamawiającego w stosunku do przedmiotu zamówienia.</w:t>
      </w: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2.1. Wymagania do realizacji zadania.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Zamawiający wymaga, aby roboty związane z przebudową </w:t>
      </w:r>
      <w:r>
        <w:rPr>
          <w:lang w:val="pl-PL"/>
        </w:rPr>
        <w:t>drogi gminnej miały trwałość określoną zgodnie z: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a) Załącznikiem nr 5 Rozporządzenia Ministra Transportu i Gospodarski Morskiej z dnia 2 marca 1999 r. w sprawie warunków technicznych, jakim powinny odpowiadać drogi publiczne i ich usytuowanie (Dz. U. z 19</w:t>
      </w:r>
      <w:r>
        <w:rPr>
          <w:lang w:val="pl-PL"/>
        </w:rPr>
        <w:t>99 r., Nr 43, poz. 430, z późniejszymi zmianami),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b) Działem V Rozporządzenia Ministra Transportu i Gospodarski Morskiej z dnia 30 maja 2000 r. 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w sprawie warunków, jakim powinny odpowiadać drogowe obiekty inżynierskie i ich usytuowanie (Dz. U. z 2000 </w:t>
      </w:r>
      <w:r>
        <w:rPr>
          <w:lang w:val="pl-PL"/>
        </w:rPr>
        <w:t>r., Nr 63, poz. 735, z późniejszymi zmianami).</w:t>
      </w: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W odniesieniu do przygotowania terenu (robót).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Teren przewidziany pod roboty związane z przebudową drogi gruntowej należy do Gminy  lub pozostają w jej użytkowaniu. Miejsca wywózki ziemi z wykopów oraz </w:t>
      </w:r>
      <w:r>
        <w:rPr>
          <w:lang w:val="pl-PL"/>
        </w:rPr>
        <w:t>miejsce składowania materiałów pochodzących z rozbiórki nawierzchni, możliwości urządzenia czasowych placów budowy i inne szczegółowe uwarunkowania wykonania robót Wykonawca uzgodni z Urzędem Gminy.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Pozyskane w trakcie robót materiały rozbiórkowe, nadające</w:t>
      </w:r>
      <w:r>
        <w:rPr>
          <w:lang w:val="pl-PL"/>
        </w:rPr>
        <w:t xml:space="preserve"> się do ponownego wykorzystania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należy wywieźć na składowisko wskazane przez Zamawiającego.</w:t>
      </w: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AB2D92">
      <w:pPr>
        <w:pStyle w:val="Default"/>
      </w:pPr>
      <w:r>
        <w:rPr>
          <w:b/>
          <w:bCs/>
          <w:lang w:val="pl-PL"/>
        </w:rPr>
        <w:t xml:space="preserve">Wskaźniki powierzchniowo – kubaturowe, w tym wskaźnik określający udział powierzchni ruchu w powierzchni netto </w:t>
      </w:r>
      <w:r>
        <w:rPr>
          <w:lang w:val="pl-PL"/>
        </w:rPr>
        <w:t>– nie dotyczy.</w:t>
      </w: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Część konstrukcyjno-architektoniczna</w:t>
      </w:r>
      <w:r>
        <w:rPr>
          <w:b/>
          <w:bCs/>
          <w:lang w:val="pl-PL"/>
        </w:rPr>
        <w:t>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>Droga po wykonaniu przebudowy oraz wzmocnienia nawierzchni musi zapewnić przydatność strukturalną dla przenoszenia obciążeń od przejeżdżających pojazdów, a warstwa ścieralna funkcje bezpieczeństwa i komfortu uczestników ruchu. Prognozowany wzrost wielkoś</w:t>
      </w:r>
      <w:r>
        <w:rPr>
          <w:lang w:val="pl-PL"/>
        </w:rPr>
        <w:t>ci ruchu stawia wymagania dla warstwy ścieralnej długiej żywotności, tzn. odporności na koleinowanie i ścieranie.</w:t>
      </w:r>
    </w:p>
    <w:p w:rsidR="00C5484B" w:rsidRDefault="00AB2D92">
      <w:pPr>
        <w:pStyle w:val="Standard"/>
        <w:ind w:firstLine="340"/>
        <w:jc w:val="both"/>
        <w:rPr>
          <w:lang w:val="pl-PL"/>
        </w:rPr>
      </w:pPr>
      <w:r>
        <w:rPr>
          <w:lang w:val="pl-PL"/>
        </w:rPr>
        <w:t xml:space="preserve">Urządzenia infrastruktury muszą odpowiadać warunkowi minimalnej awaryjności tak, aby służby utrzymaniowe dokonywały tylko zabiegów utrzymania </w:t>
      </w:r>
      <w:r>
        <w:rPr>
          <w:lang w:val="pl-PL"/>
        </w:rPr>
        <w:t>porządku.</w:t>
      </w:r>
    </w:p>
    <w:p w:rsidR="00C5484B" w:rsidRDefault="00C5484B">
      <w:pPr>
        <w:pStyle w:val="Heading1user"/>
        <w:tabs>
          <w:tab w:val="left" w:pos="1521"/>
        </w:tabs>
        <w:wordWrap w:val="0"/>
        <w:overflowPunct w:val="0"/>
        <w:autoSpaceDE w:val="0"/>
        <w:ind w:left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Część wykończeniowa, warunki wykonania i odbioru robót.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wymaga, aby roboty budowlane były wykonane w sposób powodujący jak najmniejsze utrudnienia w funkcjonowaniu ruchu drogowego i pieszego, a także przy zachowaniu przejezdności na</w:t>
      </w:r>
      <w:r>
        <w:rPr>
          <w:lang w:val="pl-PL"/>
        </w:rPr>
        <w:t xml:space="preserve"> każdym etapie prowadzonych robót.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zobowiązuje Wykonawcę do prowadzenia robót w cyklu roboczym gwarantującym wykonanie przedmiotu zamówienia w terminie określonym w zawartej Umowie, przy zapewnieniu właściwej jakości robót.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Zaleca się wykonywan</w:t>
      </w:r>
      <w:r>
        <w:rPr>
          <w:lang w:val="pl-PL"/>
        </w:rPr>
        <w:t xml:space="preserve">ie robót, szczególnie bitumicznych, w systemie tzw. wydłużonego dnia pracy, z uwagi na możliwość skrócenia czasu wyłączenia z ruchu części przebudowywanej drogi, jak też </w:t>
      </w:r>
      <w:r>
        <w:rPr>
          <w:lang w:val="pl-PL"/>
        </w:rPr>
        <w:br/>
      </w:r>
      <w:r>
        <w:rPr>
          <w:lang w:val="pl-PL"/>
        </w:rPr>
        <w:t>i dla zapewnienia właściwej jakości robót drogowych.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Roboty te zaleca się realizować </w:t>
      </w:r>
      <w:r>
        <w:rPr>
          <w:lang w:val="pl-PL"/>
        </w:rPr>
        <w:t>w porze występowania mniejszego natężenia ruchu drogowego oraz najkorzystniejszych warunków atmosferycznych.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Na czas prowadzenia prac budowlanych należy wprowadzić czasową organizację ruchu. Wykonawca robót przed wprowadzeniem czasowej organizacji ruchu wy</w:t>
      </w:r>
      <w:r>
        <w:rPr>
          <w:lang w:val="pl-PL"/>
        </w:rPr>
        <w:t>stąpi z zawiadomieniem o terminie wprowadzenia czasowej organizacji ruchu.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Wykonawca będzie zobowiązany do przyjęcia odpowiedzialności cywilnej za: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organizację robót budowlanych,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zabezpieczenie interesów osób trzecich,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ochronę środowiska,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</w:t>
      </w:r>
      <w:r>
        <w:rPr>
          <w:lang w:val="pl-PL"/>
        </w:rPr>
        <w:t>warunki bezpieczeństwa pracy,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warunki bezpieczeństwa ruchu drogowego.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Wyroby budowlane, stosowane w trakcie wykonywania robót budowlanych, mają spełniać wymagania odpowiednich przepisów, a Wykonawca będzie posiadał dokumenty potwierdzające, że zostały o</w:t>
      </w:r>
      <w:r>
        <w:rPr>
          <w:lang w:val="pl-PL"/>
        </w:rPr>
        <w:t xml:space="preserve">ne wprowadzone do obrotu, zgodnie z regulacjami przepisów o wyrobach budowlanych </w:t>
      </w:r>
      <w:r>
        <w:rPr>
          <w:lang w:val="pl-PL"/>
        </w:rPr>
        <w:br/>
      </w:r>
      <w:r>
        <w:rPr>
          <w:lang w:val="pl-PL"/>
        </w:rPr>
        <w:t>i posiadają wymagane parametry. Zamawiający przewiduje bieżącą kontrolę wykonywanych robót budowlanych.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Sprawdzeniu i kontroli będą podlegały: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użyte wyroby budowlane i uzys</w:t>
      </w:r>
      <w:r>
        <w:rPr>
          <w:lang w:val="pl-PL"/>
        </w:rPr>
        <w:t>kane w wyniku robót budowlanych elementy obiektu w odniesieniu do ich parametrów oraz ich zgodności z dokumentami budowy,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jakość wykonania robót i dokładność montażu,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prawidłowość funkcjonowania zamontowanych urządzeń i wyposażenia,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poprawność połącz</w:t>
      </w:r>
      <w:r>
        <w:rPr>
          <w:lang w:val="pl-PL"/>
        </w:rPr>
        <w:t>eń kolejnych warstw konstrukcji.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lastRenderedPageBreak/>
        <w:t>Dla potrzeb zapewnienia współpracy z Wykonawcą i prowadzenia kontroli wykonywanych robót budowlanych oraz dokonywania odbiorów, Zamawiający przewiduje ustanowienie inspektora nadzoru inwestorskiego w zakresie wynikającym z</w:t>
      </w:r>
      <w:r>
        <w:rPr>
          <w:lang w:val="pl-PL"/>
        </w:rPr>
        <w:t xml:space="preserve"> ustawy Prawo budowlane i postanowień umowy.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ustala następujące rodzaje odbiorów: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odbiór robót zanikających i ulegających zakryciu,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odbiór końcowy,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odbiory gwarancyjne w okresie gwarancji.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ustanawia jednorazowe wypłacenie wyn</w:t>
      </w:r>
      <w:r>
        <w:rPr>
          <w:lang w:val="pl-PL"/>
        </w:rPr>
        <w:t>agrodzenia dla Wykonawcy po wystawieniu faktury.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Szczegółowe rozwiązania wpływające na zwiększenie zakresu i ilości robót stanowią ryzyko Wykonawcy i nie będą traktowane jako roboty dodatkowe (podane w niniejszym programie funkcjonalno-usługowym ilości pla</w:t>
      </w:r>
      <w:r>
        <w:rPr>
          <w:lang w:val="pl-PL"/>
        </w:rPr>
        <w:t>nowanych robót mogą ulec zmianie po opracowaniu dokumentacji projektowej).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Wykonawca jest zobowiązany do wykonywania i utrzymywania w stanie nadającym się do użytku oraz do likwidacji wszystkich robót tymczasowych, niezbędnych do zrealizowania </w:t>
      </w:r>
      <w:r>
        <w:rPr>
          <w:lang w:val="pl-PL"/>
        </w:rPr>
        <w:t xml:space="preserve">przedmiotu zamówienia. Do robót tymczasowych będą między innymi zaliczone: organizacja robót budowlanych, zabezpieczenia interesów osób trzecich, ochrony środowiska, czasowa organizacja ruchu na czas wykonywania robót, spełnienie warunków bezpieczeństwa i </w:t>
      </w:r>
      <w:r>
        <w:rPr>
          <w:lang w:val="pl-PL"/>
        </w:rPr>
        <w:t>higieny pracy, warunków bezpieczeństwa ruchu drogowego, zabezpieczenia robót przed dostępem osób trzecich, zabezpieczenia terenu robót od następstw związanych z budową itp. Do odbioru końcowego Wykonawca przekaże zamawiającemu dokumentację budowy oraz doku</w:t>
      </w:r>
      <w:r>
        <w:rPr>
          <w:lang w:val="pl-PL"/>
        </w:rPr>
        <w:t>mentację powykonawczą.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Wymagania szczegółowe.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 odniesieniu do przygotowania terenu (robót):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Teren przewidziany pod roboty związane z przebudową drogi gminnej należy do Gminy lub pozostaje w jej użytkowaniu.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Miejsca składowania ziemi z wykopów, materiałów</w:t>
      </w:r>
      <w:r>
        <w:rPr>
          <w:lang w:val="pl-PL"/>
        </w:rPr>
        <w:t xml:space="preserve"> z rozbiórki nawierzchni i ich obwiedni, możliwości urządzenia czasowych placów budowy i inne szczegółowe uwarunkowania wykonania robót wykonawca uzgodni z inwestorem.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Pozyskane w trakcie budowy materiały rozbiórkowe, nadające się do ponownego wykorzystani</w:t>
      </w:r>
      <w:r>
        <w:rPr>
          <w:lang w:val="pl-PL"/>
        </w:rPr>
        <w:t>a należy wywieźć na składowisko wskazane przez Zamawiającego.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 odniesieniu do wywozu materiałów rozbiórkowych: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Przewiduje się wywóz materiałów rozbiórkowych oraz gruntu rodzimego na odległość do 10 km.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 xml:space="preserve">Wymagania w stosunku do sieci uzbrojenia </w:t>
      </w:r>
      <w:r>
        <w:rPr>
          <w:b/>
          <w:bCs/>
          <w:lang w:val="pl-PL"/>
        </w:rPr>
        <w:t>podziemnego.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Wykonawca robót ma obowiązek poinformowania właścicieli lub zarządców sieci o przystąpieniu do wykonywania robót co najmniej na 7 dni przed ich rozpoczęciem. Ewentualne regulacje urządzeń podlegają komisyjnemu odbiorowi przez właścicieli lub z</w:t>
      </w:r>
      <w:r>
        <w:rPr>
          <w:lang w:val="pl-PL"/>
        </w:rPr>
        <w:t>arządców sieci, przykładowo: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 skrzynki zaworów na sieciach wodociągowych: PUK,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 słupy telekomunikacyjne i sieci teleinformatycznych: Orange.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Wykonawca powinien przewidzieć ewentualną potrzebę regulacji wysokościowej urządzeń naziemnych instalacji podziem</w:t>
      </w:r>
      <w:r>
        <w:rPr>
          <w:lang w:val="pl-PL"/>
        </w:rPr>
        <w:t>nych, znajdujących się w jezdni przebudowywanej drogi (w zakresie robót).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 odniesieniu do zagospodarowania terenu.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Po wykonaniu robót należy uporządkować teren przyległy, na odcinku prowadzonych robót naruszony teren zieleńców należy przekopać, usunąć za</w:t>
      </w:r>
      <w:r>
        <w:rPr>
          <w:lang w:val="pl-PL"/>
        </w:rPr>
        <w:t xml:space="preserve">nieczyszczenia, pokryć warstwą humusu </w:t>
      </w:r>
      <w:r>
        <w:rPr>
          <w:lang w:val="pl-PL"/>
        </w:rPr>
        <w:br/>
      </w:r>
      <w:r>
        <w:rPr>
          <w:lang w:val="pl-PL"/>
        </w:rPr>
        <w:t>gr. 5 cm i obsiać mieszankami traw niskich, odpornymi na czynniki występujące w pasie drogowym, dostosować włączenia elementów remontowanych do istniejących z uwzględnieniem napraw cząstkowych istniejących nawierzchni</w:t>
      </w:r>
      <w:r>
        <w:rPr>
          <w:lang w:val="pl-PL"/>
        </w:rPr>
        <w:t xml:space="preserve"> jezdni, chodników, obrzeży i krawężników, czy innych elementów architektonicznych.</w:t>
      </w: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3. Wytyczne do opracowań branżowych.</w:t>
      </w: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3.1. Wytyczne dla dróg.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Nawierzchnia bitumiczna: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wymiana konstrukcji nawierzchni na konstrukcję bitumiczną z betonu asfaltowego,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</w:t>
      </w:r>
      <w:r>
        <w:rPr>
          <w:lang w:val="pl-PL"/>
        </w:rPr>
        <w:t xml:space="preserve"> podbudowa,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warstwa odcinająca z piasku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zjazdy na nieruchomości zabudowane położone wzdłuż przedmiotowej drogi z kostki betonowej o grubości 8 cm, a na pola z betonu asfaltowego,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lokalne poszerzenie na łukach,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wykonanie poboczy z  kruszywa łamanego</w:t>
      </w:r>
      <w:r>
        <w:rPr>
          <w:lang w:val="pl-PL"/>
        </w:rPr>
        <w:t xml:space="preserve"> o frakcji 0-31,5 mm,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korekta odwodnienia powierzchniowego (formowanie i umocnienie rowów chłonno-odparowujących),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wprowadzenie oznakowania pionowego i poziomego,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wykonanie progu zwalniającego.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W odniesieniu do konstrukcji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wymaga wykonan</w:t>
      </w:r>
      <w:r>
        <w:rPr>
          <w:lang w:val="pl-PL"/>
        </w:rPr>
        <w:t>ia robót w taki sposób, by spełniać wymagania obowiązujących norm.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Elementy konstrukcji winny być zrealizowane zgodnie z wymaganiem obowiązujących norm </w:t>
      </w:r>
      <w:r>
        <w:rPr>
          <w:lang w:val="pl-PL"/>
        </w:rPr>
        <w:br/>
      </w:r>
      <w:r>
        <w:rPr>
          <w:lang w:val="pl-PL"/>
        </w:rPr>
        <w:t xml:space="preserve">i spełnieniem szczegółowych zasad określonych w dokumentacji projektowej, jak: profil podłużny </w:t>
      </w:r>
      <w:r>
        <w:rPr>
          <w:lang w:val="pl-PL"/>
        </w:rPr>
        <w:br/>
      </w:r>
      <w:r>
        <w:rPr>
          <w:lang w:val="pl-PL"/>
        </w:rPr>
        <w:t>i przek</w:t>
      </w:r>
      <w:r>
        <w:rPr>
          <w:lang w:val="pl-PL"/>
        </w:rPr>
        <w:t>roje poprzeczne, przekrój normalny (konstrukcyjny), zaaprobowanych przez Zamawiającego, w ramach akceptacji rozwiązań wnioskowanych w projekcie wykonawczym.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Podczas realizacji prac i po ich zakończeniu dokonać niezbędnych pomiarów, prób, badań </w:t>
      </w:r>
      <w:r>
        <w:rPr>
          <w:lang w:val="pl-PL"/>
        </w:rPr>
        <w:br/>
      </w:r>
      <w:r>
        <w:rPr>
          <w:lang w:val="pl-PL"/>
        </w:rPr>
        <w:t>i przedstaw</w:t>
      </w:r>
      <w:r>
        <w:rPr>
          <w:lang w:val="pl-PL"/>
        </w:rPr>
        <w:t>ić Inspektorowi do zatwierdzenia, zgodnie z wykonaną i zatwierdzoną Szczegółową Specyfikacją Techniczną.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Wykonane roboty winny być zgodne z rozporządzeniem Ministra Transportu Gospodarki morskiej </w:t>
      </w:r>
      <w:r>
        <w:rPr>
          <w:lang w:val="pl-PL"/>
        </w:rPr>
        <w:br/>
      </w:r>
      <w:r>
        <w:rPr>
          <w:lang w:val="pl-PL"/>
        </w:rPr>
        <w:t xml:space="preserve">z dnia 2 marca 1999 r. (Dz. U. Nr 43, poz. 430, z 14 </w:t>
      </w:r>
      <w:r>
        <w:rPr>
          <w:lang w:val="pl-PL"/>
        </w:rPr>
        <w:t>maja 1999 r.) „W sprawie warunków technicznych jakim powinny odpowiadać drogi publiczne i ich usytuowanie”.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Wymogi jakościowe określone ww. Rozporządzeniem winny być spełnione jak dla dróg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klasy L (lokalne).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 szczególności powinny być spełnione wymogi jak</w:t>
      </w:r>
      <w:r>
        <w:rPr>
          <w:lang w:val="pl-PL"/>
        </w:rPr>
        <w:t>ościowe w zakresie: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rzędne wysokościowe,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równość podłużna,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równość poprzeczna,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spadki poprzeczne,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właściwości antypoślizgowe.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Elementy konstrukcji winny być zaakceptowane przez zamawiającego i zrealizowane zgodnie ze spełnieniem szczegółowych za</w:t>
      </w:r>
      <w:r>
        <w:rPr>
          <w:lang w:val="pl-PL"/>
        </w:rPr>
        <w:t>sad określonych w projekcie wykonawczym.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 przypadku konieczności, powinny być wykonane: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oznakowanie drogowe poziome i pionowe,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regulacja wysokościowa elementów naziemnych infrastruktury technicznej uzbrojenia podziemnego (wpusty uliczne i </w:t>
      </w:r>
      <w:r>
        <w:rPr>
          <w:lang w:val="pl-PL"/>
        </w:rPr>
        <w:t>studnie rewizyjne kanalizacji deszczowej).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Elementy wyposażenia dróg: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lokalne poszerzenie na łukach,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zjazdy na nieruchomości zabudowane położone wzdłuż przedmiotowej drogi z kostki betonowej o grubości 8 cm, a na pola z betonu asfaltowego,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wykonanie </w:t>
      </w:r>
      <w:r>
        <w:rPr>
          <w:lang w:val="pl-PL"/>
        </w:rPr>
        <w:t>poboczy z kruszywa łamanego o frakcji 0-31,5 mm,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korekta odwodnienia powierzchniowego (formowanie i umocnienie rowów chłonno-odparowujących),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Oznakowanie drogowe i urządzenia bezpieczeństwa ruchu drogowego: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 zakresie wynikającymi z zatwierdzonego proj</w:t>
      </w:r>
      <w:r>
        <w:rPr>
          <w:lang w:val="pl-PL"/>
        </w:rPr>
        <w:t>ektu stałej organizacji ruchu,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oznakowanie drogowe pionowe – znaki odblaskowe z folii 2-giej generacji. Wymiana istniejących znaków pionowych na nowe, wraz z wymianą słupków do znaków,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wykonanie (ewentualne) urządzeń bezpieczeństwa ruchu drogowego.</w:t>
      </w:r>
    </w:p>
    <w:p w:rsidR="00C5484B" w:rsidRDefault="00C5484B">
      <w:pPr>
        <w:pStyle w:val="Default"/>
        <w:jc w:val="both"/>
        <w:rPr>
          <w:b/>
          <w:bCs/>
          <w:lang w:val="pl-PL"/>
        </w:rPr>
      </w:pPr>
    </w:p>
    <w:p w:rsidR="00C5484B" w:rsidRDefault="00C5484B">
      <w:pPr>
        <w:pStyle w:val="Default"/>
        <w:jc w:val="both"/>
        <w:rPr>
          <w:b/>
          <w:bCs/>
          <w:lang w:val="pl-PL"/>
        </w:rPr>
      </w:pPr>
    </w:p>
    <w:p w:rsidR="00C5484B" w:rsidRDefault="00AB2D92">
      <w:pPr>
        <w:pStyle w:val="Default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</w:t>
      </w:r>
      <w:r>
        <w:rPr>
          <w:b/>
          <w:bCs/>
          <w:lang w:val="pl-PL"/>
        </w:rPr>
        <w:t>.2. Wytyczne dla stałej organizacji ruchu.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Wykonawca podejmujący się realizacji przedmiotu zamówienia zobowiązany jest do wprowadzenia stałej organizacji ruchu. Wykonawca uwzględni konieczność wymiany wszystkich istniejących znaków pionowych na znaki nowe,</w:t>
      </w:r>
      <w:r>
        <w:rPr>
          <w:lang w:val="pl-PL"/>
        </w:rPr>
        <w:t xml:space="preserve"> wraz z wymianą słupków do znaków, dokona rektyfikacji, ewentualnych napraw istniejących i wykonania nowych urządzeń zabezpieczającej ruch pieszy.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Elementy oznakowania drogowego: oznakowanie poziome, oznakowanie pionowe oraz urządzenia bezpieczeństwa ruchu</w:t>
      </w:r>
      <w:r>
        <w:rPr>
          <w:lang w:val="pl-PL"/>
        </w:rPr>
        <w:t xml:space="preserve"> drogowego, powinny spełniać wymagania zawarte w Rozporządzeniu Ministrów Infrastruktury oraz Spraw Wewnętrznych i Administracji z dnia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31 lipca 2002 r. w sprawie znaków i sygnałów drogowych, oraz w Rozporządzeniu Ministra Infrastruktury z dnia 3 lipca 200</w:t>
      </w:r>
      <w:r>
        <w:rPr>
          <w:lang w:val="pl-PL"/>
        </w:rPr>
        <w:t xml:space="preserve">3 r. w sprawie szczegółowych warunków technicznych dla znaków </w:t>
      </w:r>
      <w:r>
        <w:rPr>
          <w:lang w:val="pl-PL"/>
        </w:rPr>
        <w:br/>
      </w:r>
      <w:r>
        <w:rPr>
          <w:lang w:val="pl-PL"/>
        </w:rPr>
        <w:t>i sygnałów drogowych oraz urządzeń bezpieczeństwa ruchu drogowego i warunków ich umieszczania na drogach.</w:t>
      </w:r>
    </w:p>
    <w:p w:rsidR="00C5484B" w:rsidRDefault="00C5484B">
      <w:pPr>
        <w:pStyle w:val="Default"/>
        <w:jc w:val="both"/>
        <w:rPr>
          <w:b/>
          <w:bCs/>
          <w:lang w:val="pl-PL"/>
        </w:rPr>
      </w:pPr>
    </w:p>
    <w:p w:rsidR="00C5484B" w:rsidRDefault="00AB2D92">
      <w:pPr>
        <w:pStyle w:val="Default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3.3. Wytyczne dla czasowej organizacji ruchu.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Wykonawca podejmujący się </w:t>
      </w:r>
      <w:r>
        <w:rPr>
          <w:lang w:val="pl-PL"/>
        </w:rPr>
        <w:t>realizacji przedmiotu zamówienia zobowiązany jest do wprowadzenia czasowej organizacji ruchu.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Etapowanie robót drogowych należy zaprojektować w sposób zapewniający jak najmniejsze utrudnienia w ruchu pojazdów.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Nie dopuszcza się całkowitego zamknięcia proje</w:t>
      </w:r>
      <w:r>
        <w:rPr>
          <w:lang w:val="pl-PL"/>
        </w:rPr>
        <w:t>ktowanej drogi, a jedynie odcinków dla zapewnienia możliwości dojazdu.</w:t>
      </w:r>
    </w:p>
    <w:p w:rsidR="00C5484B" w:rsidRDefault="00C5484B">
      <w:pPr>
        <w:pStyle w:val="Default"/>
        <w:jc w:val="both"/>
        <w:rPr>
          <w:b/>
          <w:bCs/>
          <w:lang w:val="pl-PL"/>
        </w:rPr>
      </w:pPr>
    </w:p>
    <w:p w:rsidR="00C5484B" w:rsidRDefault="00AB2D92">
      <w:pPr>
        <w:pStyle w:val="Default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3.4. Wytyczne dla branży „zieleń”.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Projekt wykonawczy przebudowy drogi gminnej powinien zawierać dane dotyczące ewentualnej wycinki drzew i krzewów oraz odtworzenia </w:t>
      </w:r>
      <w:proofErr w:type="spellStart"/>
      <w:r>
        <w:rPr>
          <w:lang w:val="pl-PL"/>
        </w:rPr>
        <w:t>zadrzewień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zakrza</w:t>
      </w:r>
      <w:r>
        <w:rPr>
          <w:lang w:val="pl-PL"/>
        </w:rPr>
        <w:t>czeń</w:t>
      </w:r>
      <w:proofErr w:type="spellEnd"/>
      <w:r>
        <w:rPr>
          <w:lang w:val="pl-PL"/>
        </w:rPr>
        <w:t xml:space="preserve"> gatunkami rodzimymi. Podczas realizacji prac należy zwrócić szczególną uwagę na drzewa rosnące w pasie drogowym drogi gminnej; wykonawca winien uwzględnić zabezpieczenie drzew przed uszkodzeniem w czasie realizacji robót.</w:t>
      </w:r>
    </w:p>
    <w:p w:rsidR="00C5484B" w:rsidRDefault="00C5484B">
      <w:pPr>
        <w:pStyle w:val="Default"/>
        <w:jc w:val="both"/>
        <w:rPr>
          <w:b/>
          <w:bCs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jc w:val="both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C5484B">
      <w:pPr>
        <w:pStyle w:val="Default"/>
        <w:rPr>
          <w:sz w:val="23"/>
          <w:szCs w:val="23"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II. CZĘŚĆ IN</w:t>
      </w:r>
      <w:r>
        <w:rPr>
          <w:b/>
          <w:bCs/>
          <w:lang w:val="pl-PL"/>
        </w:rPr>
        <w:t>FORMACYJNA</w:t>
      </w: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1. Dokumenty potwierdzające zgodność zamierzenia budowlanego z wymaganiami wynikającymi z odrębnych przepisów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 Decyzja lokalizacyjna- nie wymagana ze względu na przebudowę istniejącej nawierzchni,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 xml:space="preserve"> Decyzja o środowiskowych </w:t>
      </w:r>
      <w:r>
        <w:rPr>
          <w:lang w:val="pl-PL"/>
        </w:rPr>
        <w:t>uwarunkowaniach zgody na realizację przedsięwzięcia - wymagana (w trakcie procedury);</w:t>
      </w: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2. Oświadczenie zamawiającego stwierdzające jego prawo do dysponowania nieruchomością na cele budowlane (w załączeniu).</w:t>
      </w: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C5484B">
      <w:pPr>
        <w:pStyle w:val="Default"/>
        <w:rPr>
          <w:b/>
          <w:bCs/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Uwagi ogólne.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Przebudowywana droga jest drogą </w:t>
      </w:r>
      <w:r>
        <w:rPr>
          <w:lang w:val="pl-PL"/>
        </w:rPr>
        <w:t>gminną, kategorii L.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Zamawiający oświadcza, że w/w zadanie znajduje się na terenach działek drogowych należących lub pozostających w użytkowaniu Gminy.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Wykonawca jest zobowiązany wykonać przedmiot zamówienia spełniając wymagania ustawy Prawo budowlane (D</w:t>
      </w:r>
      <w:r>
        <w:rPr>
          <w:lang w:val="pl-PL"/>
        </w:rPr>
        <w:t>z. U. z 2006 r., Nr 156, poz. 1118, z późniejszymi zmianami) i innych ustaw oraz rozporządzeń, obowiązujących norm, zasad wiedzy technicznej i sztuki budowlanej.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informuje również, że jest zobowiązany stosować reguły wynikające z ustawy Prawo z</w:t>
      </w:r>
      <w:r>
        <w:rPr>
          <w:lang w:val="pl-PL"/>
        </w:rPr>
        <w:t>amówień publicznych (Dz. U. z 2010 r., Nr 113, poz. 759, z późniejszymi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zmianami).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Wykonawca zobowiązany jest do wykonania wizji lokalnej w terenie na własny koszt oraz do zdobycia wszelkich informacji, które mogą być konieczne do prawidłowej wyceny wartoś</w:t>
      </w:r>
      <w:r>
        <w:rPr>
          <w:lang w:val="pl-PL"/>
        </w:rPr>
        <w:t>ci, gdyż wyklucza się możliwości wykonawcy związanych z błędnym skalkulowaniem ceny lub pominięciem elementów niezbędnych do prawidłowego wykonania umowy.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Wykonawca zapewni nadzór autorski na czas trwania budowy.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Zaplecze budowy wykonawca zorganizuje we wł</w:t>
      </w:r>
      <w:r>
        <w:rPr>
          <w:lang w:val="pl-PL"/>
        </w:rPr>
        <w:t>asnym zakresie. Wykonawca zobowiązany będzie po zakończeniu robót przywrócić do stanu pierwotnego teren zaplecza budowy.</w:t>
      </w:r>
    </w:p>
    <w:p w:rsidR="00C5484B" w:rsidRDefault="00C5484B">
      <w:pPr>
        <w:pStyle w:val="Default"/>
        <w:rPr>
          <w:lang w:val="pl-PL"/>
        </w:rPr>
      </w:pPr>
    </w:p>
    <w:p w:rsidR="00C5484B" w:rsidRDefault="00AB2D92">
      <w:pPr>
        <w:pStyle w:val="Default"/>
        <w:rPr>
          <w:b/>
          <w:bCs/>
          <w:lang w:val="pl-PL"/>
        </w:rPr>
      </w:pPr>
      <w:r>
        <w:rPr>
          <w:b/>
          <w:bCs/>
          <w:lang w:val="pl-PL"/>
        </w:rPr>
        <w:t>3. Dodatkowe wytyczne inwestorskie i uwarunkowania związane z wykonaniem przebudowy drogi.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W zakres zobowiązań wykonawcy w ramach real</w:t>
      </w:r>
      <w:r>
        <w:rPr>
          <w:lang w:val="pl-PL"/>
        </w:rPr>
        <w:t>izacji przedmiotu zamówienia wchodzi wykonanie remontu w aspekcie zgodności z ustaleniami programu funkcjonalno-użytkowego i umowy.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Cena oferty powinna zawierać: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a. koszty związane z wykonaniem Specyfikacji Technicznych Wykonania i Odbioru Robót Budowlanyc</w:t>
      </w:r>
      <w:r>
        <w:rPr>
          <w:lang w:val="pl-PL"/>
        </w:rPr>
        <w:t>h w oparciu o Program funkcjonalno-użytkowy,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b. koszty związane z realizacją robót budowlanych objętych zamówieniem,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c. koszty robót przygotowawczych (zagospodarowania terenu budowy, utrzymania zaplecza budowy, dozoru budowy i ubezpieczenia budowy) oraz ko</w:t>
      </w:r>
      <w:r>
        <w:rPr>
          <w:lang w:val="pl-PL"/>
        </w:rPr>
        <w:t>szty robót tymczasowych określonych w niniejszym Programie funkcjonalno-użytkowym,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d. koszty wprowadzenia czasowej organizacji ruchu wraz z oznakowaniem robót zgodnie z tym projektem,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e. koszty wprowadzenia stałej organizacji ruchu wraz z </w:t>
      </w:r>
      <w:r>
        <w:rPr>
          <w:lang w:val="pl-PL"/>
        </w:rPr>
        <w:t>oznakowaniem robót zgodnie z tym projektem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f. koszty </w:t>
      </w:r>
      <w:proofErr w:type="spellStart"/>
      <w:r>
        <w:rPr>
          <w:lang w:val="pl-PL"/>
        </w:rPr>
        <w:t>koszty</w:t>
      </w:r>
      <w:proofErr w:type="spellEnd"/>
      <w:r>
        <w:rPr>
          <w:lang w:val="pl-PL"/>
        </w:rPr>
        <w:t xml:space="preserve"> badań i pomiarów w czasie wykonywania i odbioru robót, określone w Programie funkcjonalno-użytkowym i obowiązujących przepisach,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g. koszty nadzoru autorskiego,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h. koszty wywiezienia pozyskanych w </w:t>
      </w:r>
      <w:r>
        <w:rPr>
          <w:lang w:val="pl-PL"/>
        </w:rPr>
        <w:t>trakcie remontu materiałów rozbiórkowych nadających się do ponownego wykorzystania na składowisko w odległości 10 km,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i. podatek VAT w wysokości 23%.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oczekuje, że Wykonawca opracuje i przedłoży do oceny propozycję rozwiązań zamierzenia budowla</w:t>
      </w:r>
      <w:r>
        <w:rPr>
          <w:lang w:val="pl-PL"/>
        </w:rPr>
        <w:t>nego. Zamawiający zgłosi swoje uwagi do proponowanych rozwiązań i wyda zalecenia do uwzględnienia w projekcie wykonawczym.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Zamawiający wymaga również przedłożenia do akceptacji: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 rysunków wykonawczych,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 szczegółowych specyfikacji technicznych </w:t>
      </w:r>
      <w:r>
        <w:rPr>
          <w:lang w:val="pl-PL"/>
        </w:rPr>
        <w:t xml:space="preserve">wykonania i odbioru robót budowlanych przed ich skierowaniem do realizacji, w aspekcie ich zgodności z ustaleniami programu </w:t>
      </w:r>
      <w:proofErr w:type="spellStart"/>
      <w:r>
        <w:rPr>
          <w:lang w:val="pl-PL"/>
        </w:rPr>
        <w:t>funkcjonalno</w:t>
      </w:r>
      <w:proofErr w:type="spellEnd"/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-użytkowego i umowy.</w:t>
      </w:r>
    </w:p>
    <w:p w:rsidR="00C5484B" w:rsidRDefault="00C5484B">
      <w:pPr>
        <w:pStyle w:val="Default"/>
        <w:jc w:val="both"/>
        <w:rPr>
          <w:lang w:val="pl-PL"/>
        </w:rPr>
      </w:pP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4. Zalecenia konserwatorskie konserwatora zabytków – teren nie jest objęty strefą konserwatorską.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5. Inwentaryzacje zieleni – nie przewiduje się potrzeby usuwania istniejącej zieleni; w razie zaistnienia kolizji należy wykonać inwentaryzację przyrodniczą i uzyskać zezwolenie starosty; inwestor przewiduje uzupełnienie </w:t>
      </w:r>
      <w:proofErr w:type="spellStart"/>
      <w:r>
        <w:rPr>
          <w:lang w:val="pl-PL"/>
        </w:rPr>
        <w:t>zadrzewień</w:t>
      </w:r>
      <w:proofErr w:type="spellEnd"/>
      <w:r>
        <w:rPr>
          <w:lang w:val="pl-PL"/>
        </w:rPr>
        <w:t xml:space="preserve"> wzdłuż drogi w miejscac</w:t>
      </w:r>
      <w:r>
        <w:rPr>
          <w:lang w:val="pl-PL"/>
        </w:rPr>
        <w:t xml:space="preserve">h luk drzewostanu </w:t>
      </w:r>
      <w:r>
        <w:rPr>
          <w:lang w:val="pl-PL"/>
        </w:rPr>
        <w:br/>
      </w:r>
      <w:r>
        <w:rPr>
          <w:lang w:val="pl-PL"/>
        </w:rPr>
        <w:t>z wykorzystaniem gatunków rodzimych.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 xml:space="preserve">6. Dane dotyczące zanieczyszczeń atmosfery do analizy ochrony powietrza oraz posiadane raporty, opinie lub ekspertyzy z zakresu ochrony środowiska – decyzja o środowiskowych uwarunkowaniach </w:t>
      </w:r>
      <w:r>
        <w:rPr>
          <w:lang w:val="pl-PL"/>
        </w:rPr>
        <w:lastRenderedPageBreak/>
        <w:t>w toku pos</w:t>
      </w:r>
      <w:r>
        <w:rPr>
          <w:lang w:val="pl-PL"/>
        </w:rPr>
        <w:t>tępowania.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7. Pomiary ruchu drogowego, hałasu i innych uciążliwości.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8. Inwentaryzację lub dokumentację obiektów budowlanych, jeżeli podlegają one przebudowie, odbudowie, rozbudowie, nadbudowie, rozbiórkom lub remontom w zakresie architektury, konstrukcji,</w:t>
      </w:r>
      <w:r>
        <w:rPr>
          <w:lang w:val="pl-PL"/>
        </w:rPr>
        <w:t xml:space="preserve"> instalacji i urządzeń technologicznych, a także wskazania zamawiającego dotyczące zachowania urządzeń naziemnych i podziemnych oraz obiektów przewidzianych do rozbiórki </w:t>
      </w:r>
      <w:r>
        <w:rPr>
          <w:lang w:val="pl-PL"/>
        </w:rPr>
        <w:br/>
      </w:r>
      <w:r>
        <w:rPr>
          <w:lang w:val="pl-PL"/>
        </w:rPr>
        <w:t>i ewentualne uwarunkowania tych rozbiórek – nie dotyczy</w:t>
      </w:r>
    </w:p>
    <w:p w:rsidR="00C5484B" w:rsidRDefault="00AB2D92">
      <w:pPr>
        <w:pStyle w:val="Default"/>
        <w:spacing w:after="33"/>
        <w:jc w:val="both"/>
        <w:rPr>
          <w:lang w:val="pl-PL"/>
        </w:rPr>
      </w:pPr>
      <w:r>
        <w:rPr>
          <w:lang w:val="pl-PL"/>
        </w:rPr>
        <w:t>9. Porozumienia, zgody lub po</w:t>
      </w:r>
      <w:r>
        <w:rPr>
          <w:lang w:val="pl-PL"/>
        </w:rPr>
        <w:t xml:space="preserve">zwolenia oraz warunki techniczne i realizacyjne związane </w:t>
      </w:r>
      <w:r>
        <w:rPr>
          <w:lang w:val="pl-PL"/>
        </w:rPr>
        <w:br/>
      </w:r>
      <w:r>
        <w:rPr>
          <w:lang w:val="pl-PL"/>
        </w:rPr>
        <w:t>z przyłączeniem obiektu do istniejących sieci wodociągowych, kanalizacyjnych, cieplnych, gazowych, energetycznych i teletechnicznych oraz dróg samochodowych, kolejowych lub wodnych – sieć wodociągow</w:t>
      </w:r>
      <w:r>
        <w:rPr>
          <w:lang w:val="pl-PL"/>
        </w:rPr>
        <w:t>a oraz energetyczna nie ulegnie zmianie.</w:t>
      </w:r>
    </w:p>
    <w:p w:rsidR="00C5484B" w:rsidRDefault="00AB2D92">
      <w:pPr>
        <w:pStyle w:val="Default"/>
        <w:spacing w:after="33"/>
        <w:jc w:val="both"/>
        <w:rPr>
          <w:lang w:val="pl-PL"/>
        </w:rPr>
      </w:pPr>
      <w:r>
        <w:rPr>
          <w:lang w:val="pl-PL"/>
        </w:rPr>
        <w:t xml:space="preserve">10. Dodatkowe wytyczne inwestorskie i uwarunkowania związane z budową i jej przeprowadzeniem – prowadzenie robót winno odbyć się z zachowaniem przejezdności drogi dla sprzętu rolniczego, </w:t>
      </w:r>
      <w:r>
        <w:rPr>
          <w:lang w:val="pl-PL"/>
        </w:rPr>
        <w:br/>
      </w:r>
      <w:r>
        <w:rPr>
          <w:lang w:val="pl-PL"/>
        </w:rPr>
        <w:t>w szczególności w okresie z</w:t>
      </w:r>
      <w:r>
        <w:rPr>
          <w:lang w:val="pl-PL"/>
        </w:rPr>
        <w:t xml:space="preserve">bioru plonów; wykonawca winien zorganizować plac budowy we własnym zakresie, w szczególności plac dla postoju sprzętu, miejsc magazynowania materiałów </w:t>
      </w:r>
      <w:r>
        <w:rPr>
          <w:lang w:val="pl-PL"/>
        </w:rPr>
        <w:br/>
      </w:r>
      <w:r>
        <w:rPr>
          <w:lang w:val="pl-PL"/>
        </w:rPr>
        <w:t>i zapewnić uporządkowanie placu budowy przed końcowym odbiorem robót;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11. Mapa zasadnicza</w:t>
      </w:r>
    </w:p>
    <w:p w:rsidR="00C5484B" w:rsidRDefault="00AB2D92">
      <w:pPr>
        <w:pStyle w:val="Default"/>
        <w:jc w:val="both"/>
        <w:rPr>
          <w:lang w:val="pl-PL"/>
        </w:rPr>
      </w:pPr>
      <w:r>
        <w:rPr>
          <w:lang w:val="pl-PL"/>
        </w:rPr>
        <w:t>12. Wyniki bad</w:t>
      </w:r>
      <w:r>
        <w:rPr>
          <w:lang w:val="pl-PL"/>
        </w:rPr>
        <w:t>ań gruntowo – wodnych na terenie budowy dla potrzeb posadowienia obiektów</w:t>
      </w:r>
      <w:r>
        <w:rPr>
          <w:lang w:val="pl-PL"/>
        </w:rPr>
        <w:br/>
      </w:r>
      <w:r>
        <w:rPr>
          <w:lang w:val="pl-PL"/>
        </w:rPr>
        <w:t xml:space="preserve"> – istniejąca droga podlega przebudowie, droga zlokalizowana w terenie płaskim. W razie wystąpienia konieczności posiadania ww. dokumentów Wykonawca wykona stosowne badania gruntowo-</w:t>
      </w:r>
      <w:r>
        <w:rPr>
          <w:lang w:val="pl-PL"/>
        </w:rPr>
        <w:t>wodne.</w:t>
      </w:r>
    </w:p>
    <w:p w:rsidR="00C5484B" w:rsidRDefault="00AB2D92">
      <w:pPr>
        <w:pStyle w:val="Default"/>
        <w:ind w:left="113" w:hanging="25"/>
        <w:rPr>
          <w:b/>
          <w:bCs/>
          <w:lang w:val="pl-PL"/>
        </w:rPr>
      </w:pPr>
      <w:r>
        <w:rPr>
          <w:b/>
          <w:bCs/>
          <w:lang w:val="pl-PL"/>
        </w:rPr>
        <w:t>4. Przepisy prawne i normy związane z projektowaniem i wykonanie zamierzenia budowlanego</w:t>
      </w:r>
    </w:p>
    <w:p w:rsidR="00C5484B" w:rsidRDefault="00AB2D92">
      <w:pPr>
        <w:pStyle w:val="Standard"/>
        <w:jc w:val="both"/>
        <w:rPr>
          <w:u w:val="single"/>
          <w:lang w:val="pl-PL"/>
        </w:rPr>
      </w:pPr>
      <w:r>
        <w:rPr>
          <w:u w:val="single"/>
          <w:lang w:val="pl-PL"/>
        </w:rPr>
        <w:t>Ustawy i rozporządzenia: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Ustawa  </w:t>
      </w:r>
      <w:bookmarkStart w:id="7" w:name="OLE_LINK1"/>
      <w:r>
        <w:rPr>
          <w:lang w:val="pl-PL"/>
        </w:rPr>
        <w:t>z dnia 7 lipca 1994 r. - Prawo budowlane (Dz. U. z 2016r. poz. 290 z późn. zm.).</w:t>
      </w:r>
    </w:p>
    <w:bookmarkEnd w:id="7"/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Transportu, Budownictw</w:t>
      </w:r>
      <w:r>
        <w:rPr>
          <w:lang w:val="pl-PL"/>
        </w:rPr>
        <w:t xml:space="preserve">a i Gospodarki Morskiej z dnia 25.04.2012r. w sprawie ustalania geotechnicznych warunków posadowienia obiektów budowlanych </w:t>
      </w:r>
      <w:r>
        <w:rPr>
          <w:lang w:val="pl-PL"/>
        </w:rPr>
        <w:br/>
      </w:r>
      <w:r>
        <w:rPr>
          <w:lang w:val="pl-PL"/>
        </w:rPr>
        <w:t>(Dz. U. 2012r. poz. 463).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 Ministra  Gospodarki  Przestrzennej  i  Budownictwa z dnia 21.02.1995r. </w:t>
      </w:r>
      <w:r>
        <w:rPr>
          <w:lang w:val="pl-PL"/>
        </w:rPr>
        <w:br/>
      </w:r>
      <w:r>
        <w:rPr>
          <w:lang w:val="pl-PL"/>
        </w:rPr>
        <w:t>w sprawie rodzajó</w:t>
      </w:r>
      <w:r>
        <w:rPr>
          <w:lang w:val="pl-PL"/>
        </w:rPr>
        <w:t>w i zakresu opracowań geodezyjno-kartograficznych oraz czynności geodezyjnych obowiązujących w budownictwie (Dz. U.1995r. Nr 25, poz. 133).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Transportu i Gospodarki Morskiej z dnia 02.03.1999r. w sprawie warunków technicznych, jakim </w:t>
      </w:r>
      <w:r>
        <w:rPr>
          <w:lang w:val="pl-PL"/>
        </w:rPr>
        <w:t xml:space="preserve">powinny odpowiadać drogi publiczne i ich usytuowanie </w:t>
      </w:r>
      <w:r>
        <w:rPr>
          <w:lang w:val="pl-PL"/>
        </w:rPr>
        <w:br/>
      </w:r>
      <w:r>
        <w:rPr>
          <w:lang w:val="pl-PL"/>
        </w:rPr>
        <w:t>(Dz. U. 1999r. Nr 43 poz.430) oraz Rozporządzenie Ministra Infrastruktury i Rozwoju z dnia 17.02.2015r. zmieniające rozporządzenie w sprawie warunków technicznych, jakim powinny odpowiadać drogi publicz</w:t>
      </w:r>
      <w:r>
        <w:rPr>
          <w:lang w:val="pl-PL"/>
        </w:rPr>
        <w:t>ne i ich usytuowanie (Dz. U. 2015 poz. 329).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Infrastruktury z dnia 23.06.2003 r. w sprawie informacji dotyczącej bezpieczeństwa i ochrony zdrowia oraz planu bezpieczeństwa i ochrony zdrowia (Dz. U. 2003 </w:t>
      </w:r>
      <w:r>
        <w:rPr>
          <w:lang w:val="pl-PL"/>
        </w:rPr>
        <w:br/>
      </w:r>
      <w:r>
        <w:rPr>
          <w:lang w:val="pl-PL"/>
        </w:rPr>
        <w:t>nr 120, poz. 1126).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</w:t>
      </w:r>
      <w:r>
        <w:rPr>
          <w:lang w:val="pl-PL"/>
        </w:rPr>
        <w:t xml:space="preserve">dzenie Ministra Infrastruktury z dnia 24.07.2015 r. w sprawie wzorów: wniosku </w:t>
      </w:r>
      <w:r>
        <w:rPr>
          <w:lang w:val="pl-PL"/>
        </w:rPr>
        <w:br/>
      </w:r>
      <w:r>
        <w:rPr>
          <w:lang w:val="pl-PL"/>
        </w:rPr>
        <w:t>o pozwolenie na budowę, oświadczenia o posiadanym prawie do dysponowania nieruchomością na cele budowlane i decyzji o pozwoleniu na budowę, oraz zgłoszenia budowy i przebudowy b</w:t>
      </w:r>
      <w:r>
        <w:rPr>
          <w:lang w:val="pl-PL"/>
        </w:rPr>
        <w:t>udynku mieszkalnego jednorodzinnego (Dz. U. 2015 poz. 1146).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14"/>
        <w:jc w:val="both"/>
      </w:pPr>
      <w:r>
        <w:rPr>
          <w:rFonts w:cs="Times New Roman"/>
          <w:spacing w:val="-1"/>
          <w:lang w:val="pl-PL"/>
        </w:rPr>
        <w:t>Ustawa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dnia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29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stycznia</w:t>
      </w:r>
      <w:r>
        <w:rPr>
          <w:rFonts w:cs="Times New Roman"/>
          <w:spacing w:val="1"/>
          <w:lang w:val="pl-PL"/>
        </w:rPr>
        <w:t xml:space="preserve"> 2004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lang w:val="pl-PL"/>
        </w:rPr>
        <w:t>r.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Prawo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zamówień</w:t>
      </w:r>
      <w:r>
        <w:rPr>
          <w:rFonts w:cs="Times New Roman"/>
          <w:bCs/>
          <w:lang w:val="pl-PL"/>
        </w:rPr>
        <w:t xml:space="preserve"> publicznych (</w:t>
      </w:r>
      <w:r>
        <w:rPr>
          <w:rFonts w:cs="Times New Roman"/>
          <w:lang w:val="pl-PL"/>
        </w:rPr>
        <w:t>Dz.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U.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2015</w:t>
      </w:r>
      <w:r>
        <w:rPr>
          <w:rFonts w:cs="Times New Roman"/>
          <w:spacing w:val="-1"/>
          <w:lang w:val="pl-PL"/>
        </w:rPr>
        <w:t xml:space="preserve"> </w:t>
      </w:r>
      <w:r>
        <w:rPr>
          <w:rFonts w:cs="Times New Roman"/>
          <w:lang w:val="pl-PL"/>
        </w:rPr>
        <w:t>r.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poz.</w:t>
      </w:r>
      <w:r>
        <w:rPr>
          <w:rFonts w:cs="Times New Roman"/>
          <w:spacing w:val="-1"/>
          <w:lang w:val="pl-PL"/>
        </w:rPr>
        <w:t xml:space="preserve"> 2164 </w:t>
      </w:r>
      <w:r>
        <w:rPr>
          <w:rFonts w:cs="Times New Roman"/>
          <w:spacing w:val="-1"/>
          <w:lang w:val="pl-PL"/>
        </w:rPr>
        <w:br/>
      </w:r>
      <w:r>
        <w:rPr>
          <w:rFonts w:cs="Times New Roman"/>
          <w:spacing w:val="-1"/>
          <w:lang w:val="pl-PL"/>
        </w:rPr>
        <w:t xml:space="preserve">z </w:t>
      </w:r>
      <w:r>
        <w:rPr>
          <w:rFonts w:cs="Times New Roman"/>
          <w:spacing w:val="-1"/>
          <w:lang w:val="pl-PL"/>
        </w:rPr>
        <w:br/>
      </w:r>
      <w:r>
        <w:rPr>
          <w:rFonts w:cs="Times New Roman"/>
          <w:spacing w:val="-1"/>
          <w:lang w:val="pl-PL"/>
        </w:rPr>
        <w:t>późn. zm.).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Rozporządzenie Ministra Infrastruktury z dnia 18.05.2004 r. w sprawie określenia metod i </w:t>
      </w:r>
      <w:r>
        <w:rPr>
          <w:rFonts w:cs="Times New Roman"/>
          <w:lang w:val="pl-PL"/>
        </w:rPr>
        <w:t xml:space="preserve">podstaw sporządzania kosztorysu inwestorskiego, obliczania planowanych kosztów prac projektowych oraz planowanych kosztów robót budowlanych określonych w programie </w:t>
      </w:r>
      <w:proofErr w:type="spellStart"/>
      <w:r>
        <w:rPr>
          <w:rFonts w:cs="Times New Roman"/>
          <w:lang w:val="pl-PL"/>
        </w:rPr>
        <w:t>funkcjonalno</w:t>
      </w:r>
      <w:proofErr w:type="spellEnd"/>
      <w:r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-użytkowym (Dz. U. z 2004 nr 130 poz. 1389).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9 czerwca 2011 r. Pr</w:t>
      </w:r>
      <w:r>
        <w:rPr>
          <w:lang w:val="pl-PL"/>
        </w:rPr>
        <w:t>awo geologiczne i górnicze (Dz. U. 2011 nr 163 poz. 981).</w:t>
      </w:r>
    </w:p>
    <w:p w:rsidR="00C5484B" w:rsidRDefault="00AB2D92">
      <w:pPr>
        <w:pStyle w:val="Standard"/>
        <w:numPr>
          <w:ilvl w:val="0"/>
          <w:numId w:val="57"/>
        </w:numPr>
        <w:jc w:val="both"/>
      </w:pPr>
      <w:r>
        <w:rPr>
          <w:lang w:val="pl-PL"/>
        </w:rPr>
        <w:t>Rozporządzenie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Ministra Środowiska z dnia 03.10.2005 r. w sprawie wymagań jakim powinny odpowiadać projekty prac geologicznych (Dz. U. 2005 nr 201 poz. 1673).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Środowiska w sp</w:t>
      </w:r>
      <w:r>
        <w:rPr>
          <w:lang w:val="pl-PL"/>
        </w:rPr>
        <w:t xml:space="preserve">rawie szczegółowych wymagań jakim powinna odpowiadać dokumentacje hydrogeologiczne i geologiczno-inżynierskie. Dz.U.2001r. Nr 153, </w:t>
      </w:r>
      <w:r>
        <w:rPr>
          <w:lang w:val="pl-PL"/>
        </w:rPr>
        <w:lastRenderedPageBreak/>
        <w:t>poz. 1779.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dn. 27 kwietnia 2001 r. Prawo ochrony środowiska (Dz. U. z 2013 poz. 1232).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  z   dnia   20 czerwc</w:t>
      </w:r>
      <w:r>
        <w:rPr>
          <w:lang w:val="pl-PL"/>
        </w:rPr>
        <w:t>a 1997 r.  Prawo   o   ruchu   drogowym (Dz. U. 2012  poz. 1137).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Rozporządzenie Ministra Infrastruktury z dnia 23.09.2003 r. w sprawie szczegółowych warunków zarządzania ruchem na drogach oraz wykonywania nadzoru nad tym zarządzaniem </w:t>
      </w:r>
      <w:r>
        <w:rPr>
          <w:lang w:val="pl-PL"/>
        </w:rPr>
        <w:br/>
      </w:r>
      <w:r>
        <w:rPr>
          <w:lang w:val="pl-PL"/>
        </w:rPr>
        <w:t>(Dz. U. 2003 nr 177,</w:t>
      </w:r>
      <w:r>
        <w:rPr>
          <w:lang w:val="pl-PL"/>
        </w:rPr>
        <w:t xml:space="preserve"> poz. 1729).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Infrastruktury z dnia z dnia 03.07.2003 r. w sprawie szczegółowych warunków technicznych dla znaków i sygnałów drogowych oraz urządzeń bezpieczeństwa ruchu drogowego i warunków ich umieszczania na drogach (Dz. U. 2003 n</w:t>
      </w:r>
      <w:r>
        <w:rPr>
          <w:lang w:val="pl-PL"/>
        </w:rPr>
        <w:t>r 220, poz. 2181).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9 maja 2014r. o informowaniu o cenach towarów i usług (Dz. U. 2014 poz. 915).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21 marca 1985 r. o drogach publicznych (Dz. U. 2015 poz. 460 z późn. 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Rozporządzenie Ministra Infrastruktury z dnia 16.02.2005</w:t>
      </w:r>
      <w:r>
        <w:rPr>
          <w:lang w:val="pl-PL"/>
        </w:rPr>
        <w:t xml:space="preserve"> r. w sprawie numeracji i ewidencji dróg publicznych, obiektów mostowych, tuneli, przepustów i promów oraz rejestru numerów nadanych drogom, obiektom mostowym i tunelom (Dz. U. 2005 nr 67, poz. 582 z późn. 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17 maja 1989 r. Prawo geodezyj</w:t>
      </w:r>
      <w:r>
        <w:rPr>
          <w:lang w:val="pl-PL"/>
        </w:rPr>
        <w:t>ne i kartograficzne (Dz. U. 2015 poz. 520 z  późn. 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 z  dnia  21 sierpnia 1997  r.  o  gospodarce  nieruchomościami  (Dz.  U.  z  2015  r.  poz.  782 z późn. 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dnia 27 marca 2003 r. o planowaniu i zagospodarowaniu przestrzennym (Dz</w:t>
      </w:r>
      <w:r>
        <w:rPr>
          <w:lang w:val="pl-PL"/>
        </w:rPr>
        <w:t>. U. nr 80, poz. 717 z późn. 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 xml:space="preserve">Ustawa z dnia 3 października 2008 r. o udostępnianiu informacji o środowisku i jego ochronie, udziale społeczeństwa w ochronie środowiska oraz o ocenach oddziaływania na środowisko </w:t>
      </w:r>
      <w:r>
        <w:rPr>
          <w:lang w:val="pl-PL"/>
        </w:rPr>
        <w:br/>
      </w:r>
      <w:r>
        <w:rPr>
          <w:lang w:val="pl-PL"/>
        </w:rPr>
        <w:t xml:space="preserve">(Dz. U. 2008 nr 199, poz. 1227 z późn. </w:t>
      </w:r>
      <w:r>
        <w:rPr>
          <w:lang w:val="pl-PL"/>
        </w:rPr>
        <w:t>zm.).</w:t>
      </w:r>
    </w:p>
    <w:p w:rsidR="00C5484B" w:rsidRDefault="00AB2D92">
      <w:pPr>
        <w:pStyle w:val="Standard"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Ustawa z 14 grudnia 2012 r. o odpadach (Dz. U. 2013 poz. 21 z późn. zm.)</w:t>
      </w:r>
    </w:p>
    <w:p w:rsidR="00C5484B" w:rsidRDefault="00AB2D92">
      <w:pPr>
        <w:pStyle w:val="Standard"/>
        <w:numPr>
          <w:ilvl w:val="0"/>
          <w:numId w:val="57"/>
        </w:numPr>
        <w:jc w:val="both"/>
      </w:pPr>
      <w:r>
        <w:rPr>
          <w:lang w:val="pl-PL"/>
        </w:rPr>
        <w:t>Ustawa z dnia 16 kwietnia 2004 r. o wyrobach budowlanych</w:t>
      </w:r>
      <w:r>
        <w:rPr>
          <w:bCs/>
          <w:spacing w:val="-5"/>
          <w:lang w:val="pl-PL"/>
        </w:rPr>
        <w:t xml:space="preserve"> </w:t>
      </w:r>
      <w:r>
        <w:rPr>
          <w:lang w:val="pl-PL"/>
        </w:rPr>
        <w:t>(Dz. U. 2004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92, poz.881z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późn. zm.).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ind w:right="-7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Transportu, Budownictwa i Gospodarki Morskiej</w:t>
      </w:r>
      <w:r>
        <w:rPr>
          <w:rFonts w:cs="Times New Roman"/>
          <w:lang w:val="pl-PL"/>
        </w:rPr>
        <w:t xml:space="preserve"> z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2"/>
          <w:lang w:val="pl-PL"/>
        </w:rPr>
        <w:t xml:space="preserve">dnia </w:t>
      </w:r>
      <w:r>
        <w:rPr>
          <w:rFonts w:cs="Times New Roman"/>
          <w:lang w:val="pl-PL"/>
        </w:rPr>
        <w:t>02</w:t>
      </w:r>
      <w:r>
        <w:rPr>
          <w:rFonts w:cs="Times New Roman"/>
          <w:spacing w:val="5"/>
          <w:lang w:val="pl-PL"/>
        </w:rPr>
        <w:t>.09.</w:t>
      </w:r>
      <w:r>
        <w:rPr>
          <w:rFonts w:cs="Times New Roman"/>
          <w:spacing w:val="1"/>
          <w:lang w:val="pl-PL"/>
        </w:rPr>
        <w:t>2004r.</w:t>
      </w:r>
      <w:r>
        <w:rPr>
          <w:rFonts w:cs="Times New Roman"/>
          <w:lang w:val="pl-PL"/>
        </w:rPr>
        <w:t xml:space="preserve">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4"/>
          <w:lang w:val="pl-PL"/>
        </w:rPr>
        <w:t xml:space="preserve"> </w:t>
      </w:r>
      <w:r>
        <w:rPr>
          <w:rFonts w:cs="Times New Roman"/>
          <w:bCs/>
          <w:lang w:val="pl-PL"/>
        </w:rPr>
        <w:t>sprawie</w:t>
      </w:r>
      <w:r>
        <w:rPr>
          <w:rFonts w:cs="Times New Roman"/>
          <w:bCs/>
          <w:spacing w:val="2"/>
          <w:lang w:val="pl-PL"/>
        </w:rPr>
        <w:t xml:space="preserve"> </w:t>
      </w:r>
      <w:r>
        <w:rPr>
          <w:rFonts w:cs="Times New Roman"/>
          <w:bCs/>
          <w:lang w:val="pl-PL"/>
        </w:rPr>
        <w:t>szczegółowego</w:t>
      </w:r>
      <w:r>
        <w:rPr>
          <w:rFonts w:cs="Times New Roman"/>
          <w:bCs/>
          <w:spacing w:val="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zakresu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lang w:val="pl-PL"/>
        </w:rPr>
        <w:t>i</w:t>
      </w:r>
      <w:r>
        <w:rPr>
          <w:rFonts w:cs="Times New Roman"/>
          <w:bCs/>
          <w:spacing w:val="1"/>
          <w:lang w:val="pl-PL"/>
        </w:rPr>
        <w:t xml:space="preserve"> </w:t>
      </w:r>
      <w:r>
        <w:rPr>
          <w:rFonts w:cs="Times New Roman"/>
          <w:bCs/>
          <w:lang w:val="pl-PL"/>
        </w:rPr>
        <w:t>formy</w:t>
      </w:r>
      <w:r>
        <w:rPr>
          <w:rFonts w:cs="Times New Roman"/>
          <w:bCs/>
          <w:spacing w:val="59"/>
          <w:w w:val="9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dokumentacji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lang w:val="pl-PL"/>
        </w:rPr>
        <w:t>projektowej,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specyfikacji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technicznych</w:t>
      </w:r>
      <w:r>
        <w:rPr>
          <w:rFonts w:cs="Times New Roman"/>
          <w:bCs/>
          <w:spacing w:val="3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wykonania</w:t>
      </w:r>
      <w:r>
        <w:rPr>
          <w:rFonts w:cs="Times New Roman"/>
          <w:bCs/>
          <w:spacing w:val="32"/>
          <w:lang w:val="pl-PL"/>
        </w:rPr>
        <w:t xml:space="preserve"> </w:t>
      </w:r>
      <w:r>
        <w:rPr>
          <w:rFonts w:cs="Times New Roman"/>
          <w:bCs/>
          <w:lang w:val="pl-PL"/>
        </w:rPr>
        <w:t>i</w:t>
      </w:r>
      <w:r>
        <w:rPr>
          <w:rFonts w:cs="Times New Roman"/>
          <w:bCs/>
          <w:spacing w:val="31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odbioru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lang w:val="pl-PL"/>
        </w:rPr>
        <w:t>robót</w:t>
      </w:r>
      <w:r>
        <w:rPr>
          <w:rFonts w:cs="Times New Roman"/>
          <w:bCs/>
          <w:spacing w:val="32"/>
          <w:lang w:val="pl-PL"/>
        </w:rPr>
        <w:t xml:space="preserve"> </w:t>
      </w:r>
      <w:r>
        <w:rPr>
          <w:rFonts w:cs="Times New Roman"/>
          <w:bCs/>
          <w:lang w:val="pl-PL"/>
        </w:rPr>
        <w:t>budowlanych</w:t>
      </w:r>
      <w:r>
        <w:rPr>
          <w:rFonts w:cs="Times New Roman"/>
          <w:bCs/>
          <w:spacing w:val="30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oraz</w:t>
      </w:r>
      <w:r>
        <w:rPr>
          <w:rFonts w:cs="Times New Roman"/>
          <w:bCs/>
          <w:spacing w:val="83"/>
          <w:w w:val="9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programu</w:t>
      </w:r>
      <w:r>
        <w:rPr>
          <w:rFonts w:cs="Times New Roman"/>
          <w:bCs/>
          <w:spacing w:val="-9"/>
          <w:lang w:val="pl-PL"/>
        </w:rPr>
        <w:t xml:space="preserve"> </w:t>
      </w:r>
      <w:r>
        <w:rPr>
          <w:rFonts w:cs="Times New Roman"/>
          <w:bCs/>
          <w:lang w:val="pl-PL"/>
        </w:rPr>
        <w:t>funkcjonalno-użytkowego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spacing w:val="-7"/>
          <w:lang w:val="pl-PL"/>
        </w:rPr>
        <w:br/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-7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z 2013r., poz. 1129</w:t>
      </w:r>
      <w:r>
        <w:rPr>
          <w:rFonts w:cs="Times New Roman"/>
          <w:lang w:val="pl-PL"/>
        </w:rPr>
        <w:t>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Środowiska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22"/>
          <w:lang w:val="pl-PL"/>
        </w:rPr>
        <w:t xml:space="preserve"> </w:t>
      </w:r>
      <w:r>
        <w:rPr>
          <w:rFonts w:cs="Times New Roman"/>
          <w:lang w:val="pl-PL"/>
        </w:rPr>
        <w:t>dnia 09.12.2014r.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22"/>
          <w:lang w:val="pl-PL"/>
        </w:rPr>
        <w:t xml:space="preserve"> </w:t>
      </w:r>
      <w:r>
        <w:rPr>
          <w:rFonts w:cs="Times New Roman"/>
          <w:bCs/>
          <w:lang w:val="pl-PL"/>
        </w:rPr>
        <w:t>sprawie</w:t>
      </w:r>
      <w:r>
        <w:rPr>
          <w:rFonts w:cs="Times New Roman"/>
          <w:bCs/>
          <w:spacing w:val="21"/>
          <w:lang w:val="pl-PL"/>
        </w:rPr>
        <w:t xml:space="preserve"> </w:t>
      </w:r>
      <w:r>
        <w:rPr>
          <w:rFonts w:cs="Times New Roman"/>
          <w:bCs/>
          <w:lang w:val="pl-PL"/>
        </w:rPr>
        <w:t>katalogu</w:t>
      </w:r>
      <w:r>
        <w:rPr>
          <w:rFonts w:cs="Times New Roman"/>
          <w:bCs/>
          <w:spacing w:val="18"/>
          <w:lang w:val="pl-PL"/>
        </w:rPr>
        <w:t xml:space="preserve"> </w:t>
      </w:r>
      <w:r>
        <w:rPr>
          <w:rFonts w:cs="Times New Roman"/>
          <w:bCs/>
          <w:lang w:val="pl-PL"/>
        </w:rPr>
        <w:t>odpadów</w:t>
      </w:r>
      <w:r>
        <w:rPr>
          <w:rFonts w:cs="Times New Roman"/>
          <w:bCs/>
          <w:spacing w:val="22"/>
          <w:lang w:val="pl-PL"/>
        </w:rPr>
        <w:t xml:space="preserve"> </w:t>
      </w:r>
      <w:r>
        <w:rPr>
          <w:rFonts w:cs="Times New Roman"/>
          <w:bCs/>
          <w:spacing w:val="22"/>
          <w:lang w:val="pl-PL"/>
        </w:rPr>
        <w:br/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21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2014 poz. 1923</w:t>
      </w:r>
      <w:r>
        <w:rPr>
          <w:rFonts w:cs="Times New Roman"/>
          <w:lang w:val="pl-PL"/>
        </w:rPr>
        <w:t>).</w:t>
      </w:r>
    </w:p>
    <w:p w:rsidR="00C5484B" w:rsidRDefault="00AB2D92">
      <w:pPr>
        <w:pStyle w:val="Standard"/>
        <w:widowControl/>
        <w:numPr>
          <w:ilvl w:val="0"/>
          <w:numId w:val="57"/>
        </w:numPr>
        <w:jc w:val="both"/>
        <w:rPr>
          <w:lang w:val="pl-PL"/>
        </w:rPr>
      </w:pPr>
      <w:r>
        <w:rPr>
          <w:lang w:val="pl-PL"/>
        </w:rPr>
        <w:t>Rozporządzenia Rady Ministrów z dnia 9 listopada 2010 roku w sprawie przedsięwzięć mogących znacząco oddziaływać na środowisko (Dz. U. 2010 nr 213, poz. 1397).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03"/>
        <w:jc w:val="both"/>
      </w:pPr>
      <w:r>
        <w:rPr>
          <w:rFonts w:cs="Times New Roman"/>
          <w:lang w:val="pl-PL"/>
        </w:rPr>
        <w:t>Rozporządzenie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Ministra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Infrastruktury</w:t>
      </w:r>
      <w:r>
        <w:rPr>
          <w:rFonts w:cs="Times New Roman"/>
          <w:spacing w:val="1"/>
          <w:lang w:val="pl-PL"/>
        </w:rPr>
        <w:t xml:space="preserve"> </w:t>
      </w:r>
      <w:r>
        <w:rPr>
          <w:rFonts w:cs="Times New Roman"/>
          <w:lang w:val="pl-PL"/>
        </w:rPr>
        <w:t>z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spacing w:val="-1"/>
          <w:lang w:val="pl-PL"/>
        </w:rPr>
        <w:t>dnia</w:t>
      </w:r>
      <w:r>
        <w:rPr>
          <w:rFonts w:cs="Times New Roman"/>
          <w:spacing w:val="2"/>
          <w:lang w:val="pl-PL"/>
        </w:rPr>
        <w:t xml:space="preserve"> </w:t>
      </w:r>
      <w:r>
        <w:rPr>
          <w:rFonts w:cs="Times New Roman"/>
          <w:lang w:val="pl-PL"/>
        </w:rPr>
        <w:t>11</w:t>
      </w:r>
      <w:r>
        <w:rPr>
          <w:rFonts w:cs="Times New Roman"/>
          <w:spacing w:val="3"/>
          <w:lang w:val="pl-PL"/>
        </w:rPr>
        <w:t>.08.</w:t>
      </w:r>
      <w:r>
        <w:rPr>
          <w:rFonts w:cs="Times New Roman"/>
          <w:lang w:val="pl-PL"/>
        </w:rPr>
        <w:t xml:space="preserve">2004r. </w:t>
      </w:r>
      <w:r>
        <w:rPr>
          <w:rFonts w:cs="Times New Roman"/>
          <w:bCs/>
          <w:lang w:val="pl-PL"/>
        </w:rPr>
        <w:t>w</w:t>
      </w:r>
      <w:r>
        <w:rPr>
          <w:rFonts w:cs="Times New Roman"/>
          <w:bCs/>
          <w:spacing w:val="4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sprawie</w:t>
      </w:r>
      <w:r>
        <w:rPr>
          <w:rFonts w:cs="Times New Roman"/>
          <w:bCs/>
          <w:spacing w:val="2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 xml:space="preserve">sposobów </w:t>
      </w:r>
      <w:r>
        <w:rPr>
          <w:rFonts w:cs="Times New Roman"/>
          <w:bCs/>
          <w:lang w:val="pl-PL"/>
        </w:rPr>
        <w:t>deklarowania</w:t>
      </w:r>
      <w:r>
        <w:rPr>
          <w:rFonts w:cs="Times New Roman"/>
          <w:bCs/>
          <w:spacing w:val="3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zgodności</w:t>
      </w:r>
      <w:r>
        <w:rPr>
          <w:rFonts w:cs="Times New Roman"/>
          <w:bCs/>
          <w:spacing w:val="83"/>
          <w:w w:val="99"/>
          <w:lang w:val="pl-PL"/>
        </w:rPr>
        <w:t xml:space="preserve"> </w:t>
      </w:r>
      <w:r>
        <w:rPr>
          <w:rFonts w:cs="Times New Roman"/>
          <w:bCs/>
          <w:lang w:val="pl-PL"/>
        </w:rPr>
        <w:t>wyrobów</w:t>
      </w:r>
      <w:r>
        <w:rPr>
          <w:rFonts w:cs="Times New Roman"/>
          <w:bCs/>
          <w:spacing w:val="-5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budowlanych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oraz</w:t>
      </w:r>
      <w:r>
        <w:rPr>
          <w:rFonts w:cs="Times New Roman"/>
          <w:bCs/>
          <w:spacing w:val="-9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sposobu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znakowania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spacing w:val="-1"/>
          <w:lang w:val="pl-PL"/>
        </w:rPr>
        <w:t>ich</w:t>
      </w:r>
      <w:r>
        <w:rPr>
          <w:rFonts w:cs="Times New Roman"/>
          <w:bCs/>
          <w:spacing w:val="-7"/>
          <w:lang w:val="pl-PL"/>
        </w:rPr>
        <w:t xml:space="preserve"> </w:t>
      </w:r>
      <w:r>
        <w:rPr>
          <w:rFonts w:cs="Times New Roman"/>
          <w:bCs/>
          <w:lang w:val="pl-PL"/>
        </w:rPr>
        <w:t>znakiem</w:t>
      </w:r>
      <w:r>
        <w:rPr>
          <w:rFonts w:cs="Times New Roman"/>
          <w:bCs/>
          <w:spacing w:val="-10"/>
          <w:lang w:val="pl-PL"/>
        </w:rPr>
        <w:t xml:space="preserve"> </w:t>
      </w:r>
      <w:r>
        <w:rPr>
          <w:rFonts w:cs="Times New Roman"/>
          <w:bCs/>
          <w:lang w:val="pl-PL"/>
        </w:rPr>
        <w:t>budowlanym</w:t>
      </w:r>
      <w:r>
        <w:rPr>
          <w:rFonts w:cs="Times New Roman"/>
          <w:bCs/>
          <w:spacing w:val="-11"/>
          <w:lang w:val="pl-PL"/>
        </w:rPr>
        <w:t xml:space="preserve"> </w:t>
      </w:r>
      <w:r>
        <w:rPr>
          <w:rFonts w:cs="Times New Roman"/>
          <w:bCs/>
          <w:spacing w:val="-11"/>
          <w:lang w:val="pl-PL"/>
        </w:rPr>
        <w:br/>
      </w:r>
      <w:r>
        <w:rPr>
          <w:rFonts w:cs="Times New Roman"/>
          <w:lang w:val="pl-PL"/>
        </w:rPr>
        <w:t>(Dz. U.</w:t>
      </w:r>
      <w:r>
        <w:rPr>
          <w:rFonts w:cs="Times New Roman"/>
          <w:spacing w:val="-5"/>
          <w:lang w:val="pl-PL"/>
        </w:rPr>
        <w:t xml:space="preserve"> </w:t>
      </w:r>
      <w:r>
        <w:rPr>
          <w:rFonts w:cs="Times New Roman"/>
          <w:lang w:val="pl-PL"/>
        </w:rPr>
        <w:t>nr</w:t>
      </w:r>
      <w:r>
        <w:rPr>
          <w:rFonts w:cs="Times New Roman"/>
          <w:spacing w:val="-6"/>
          <w:lang w:val="pl-PL"/>
        </w:rPr>
        <w:t xml:space="preserve"> </w:t>
      </w:r>
      <w:r>
        <w:rPr>
          <w:rFonts w:cs="Times New Roman"/>
          <w:lang w:val="pl-PL"/>
        </w:rPr>
        <w:t>198, poz.2041</w:t>
      </w:r>
      <w:r>
        <w:rPr>
          <w:rFonts w:cs="Times New Roman"/>
          <w:spacing w:val="-7"/>
          <w:lang w:val="pl-PL"/>
        </w:rPr>
        <w:t>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spacing w:after="0"/>
        <w:ind w:right="103"/>
        <w:jc w:val="both"/>
      </w:pPr>
      <w:r>
        <w:rPr>
          <w:rFonts w:cs="Times New Roman"/>
          <w:bCs/>
          <w:spacing w:val="2"/>
          <w:lang w:val="pl-PL"/>
        </w:rPr>
        <w:t>U</w:t>
      </w:r>
      <w:r>
        <w:rPr>
          <w:rFonts w:cs="Times New Roman"/>
          <w:lang w:val="pl-PL"/>
        </w:rPr>
        <w:t>stawa z dnia 30 sierpnia 2002 r</w:t>
      </w:r>
      <w:r>
        <w:rPr>
          <w:rFonts w:cs="Times New Roman"/>
          <w:i/>
          <w:lang w:val="pl-PL"/>
        </w:rPr>
        <w:t xml:space="preserve">. </w:t>
      </w:r>
      <w:r>
        <w:rPr>
          <w:rStyle w:val="Uwydatnienie"/>
          <w:i w:val="0"/>
          <w:lang w:val="pl-PL"/>
        </w:rPr>
        <w:t xml:space="preserve">o systemie oceny </w:t>
      </w:r>
      <w:r>
        <w:rPr>
          <w:rStyle w:val="Uwydatnienie"/>
          <w:i w:val="0"/>
          <w:lang w:val="pl-PL"/>
        </w:rPr>
        <w:t>zgodności</w:t>
      </w:r>
      <w:r>
        <w:rPr>
          <w:rStyle w:val="Uwydatnienie"/>
          <w:lang w:val="pl-PL"/>
        </w:rPr>
        <w:t xml:space="preserve"> </w:t>
      </w:r>
      <w:r>
        <w:rPr>
          <w:rStyle w:val="Uwydatnienie"/>
          <w:i w:val="0"/>
          <w:lang w:val="pl-PL"/>
        </w:rPr>
        <w:t>(Dz. U. z 2010 r. Nr 138, poz. 935 z późn. zm.).</w:t>
      </w:r>
    </w:p>
    <w:p w:rsidR="00C5484B" w:rsidRDefault="00AB2D92">
      <w:pPr>
        <w:pStyle w:val="Textbody"/>
        <w:numPr>
          <w:ilvl w:val="0"/>
          <w:numId w:val="57"/>
        </w:numPr>
        <w:wordWrap w:val="0"/>
        <w:overflowPunct w:val="0"/>
        <w:autoSpaceDE w:val="0"/>
        <w:spacing w:after="0"/>
        <w:jc w:val="both"/>
      </w:pPr>
      <w:r>
        <w:rPr>
          <w:rFonts w:eastAsia="Times New Roman" w:cs="Times New Roman"/>
          <w:color w:val="000000"/>
          <w:spacing w:val="-1"/>
          <w:lang w:val="pl-PL"/>
        </w:rPr>
        <w:t>Ustawa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z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dnia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16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kwietnia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2004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r.</w:t>
      </w:r>
      <w:r>
        <w:rPr>
          <w:rFonts w:eastAsia="Times New Roman" w:cs="Times New Roman"/>
          <w:color w:val="000000"/>
          <w:spacing w:val="-6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/>
        </w:rPr>
        <w:t>o</w:t>
      </w:r>
      <w:r>
        <w:rPr>
          <w:rFonts w:eastAsia="Times New Roman" w:cs="Times New Roman"/>
          <w:bCs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spacing w:val="-1"/>
          <w:lang w:val="pl-PL"/>
        </w:rPr>
        <w:t>ochronie</w:t>
      </w:r>
      <w:r>
        <w:rPr>
          <w:rFonts w:eastAsia="Times New Roman" w:cs="Times New Roman"/>
          <w:bCs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/>
        </w:rPr>
        <w:t>przyrody</w:t>
      </w:r>
      <w:r>
        <w:rPr>
          <w:rFonts w:eastAsia="Times New Roman" w:cs="Times New Roman"/>
          <w:bCs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(Dz.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U.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Nr</w:t>
      </w:r>
      <w:r>
        <w:rPr>
          <w:rFonts w:eastAsia="Times New Roman" w:cs="Times New Roman"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92,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poz.</w:t>
      </w:r>
      <w:r>
        <w:rPr>
          <w:rFonts w:eastAsia="Times New Roman" w:cs="Times New Roman"/>
          <w:color w:val="000000"/>
          <w:spacing w:val="-3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880</w:t>
      </w:r>
      <w:r>
        <w:rPr>
          <w:rFonts w:eastAsia="Times New Roman" w:cs="Times New Roman"/>
          <w:color w:val="000000"/>
          <w:spacing w:val="-2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ze</w:t>
      </w:r>
      <w:r>
        <w:rPr>
          <w:rFonts w:eastAsia="Times New Roman" w:cs="Times New Roman"/>
          <w:color w:val="000000"/>
          <w:spacing w:val="-4"/>
          <w:lang w:val="pl-PL"/>
        </w:rPr>
        <w:t xml:space="preserve"> </w:t>
      </w:r>
      <w:r>
        <w:rPr>
          <w:rFonts w:eastAsia="Times New Roman" w:cs="Times New Roman"/>
          <w:color w:val="000000"/>
          <w:spacing w:val="-1"/>
          <w:lang w:val="pl-PL"/>
        </w:rPr>
        <w:t>zm.).</w:t>
      </w: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C5484B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</w:p>
    <w:p w:rsidR="00C5484B" w:rsidRDefault="00AB2D92">
      <w:pPr>
        <w:pStyle w:val="Default"/>
        <w:wordWrap w:val="0"/>
        <w:overflowPunct w:val="0"/>
        <w:jc w:val="both"/>
        <w:rPr>
          <w:rFonts w:eastAsia="Arial, Arial" w:cs="Arial, Arial"/>
          <w:b/>
          <w:bCs/>
          <w:spacing w:val="-1"/>
          <w:lang w:val="pl-PL"/>
        </w:rPr>
      </w:pPr>
      <w:r>
        <w:rPr>
          <w:rFonts w:eastAsia="Arial, Arial" w:cs="Arial, Arial"/>
          <w:b/>
          <w:bCs/>
          <w:spacing w:val="-1"/>
          <w:lang w:val="pl-PL"/>
        </w:rPr>
        <w:t>Normy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13043:2004 Kruszywa do mieszanek bitumicznych i powierzchniowych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utrwaleń </w:t>
      </w:r>
      <w:r>
        <w:rPr>
          <w:rFonts w:eastAsia="Arial, Arial" w:cs="Arial, Arial"/>
          <w:lang w:val="pl-PL"/>
        </w:rPr>
        <w:t>stosowanych na drogach , lotniskach i innych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powierzchniach przeznaczonych do ruchu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lastRenderedPageBreak/>
        <w:t>PN-EN 13042:2004 Kruszywa do niezwiązanych i hydraulicznie związanych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materiałów stosowanych w obiektach budowlanych i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budownictwie drogowym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13108-1:2006 Mieszanki mi</w:t>
      </w:r>
      <w:r>
        <w:rPr>
          <w:rFonts w:eastAsia="Arial, Arial" w:cs="Arial, Arial"/>
          <w:lang w:val="pl-PL"/>
        </w:rPr>
        <w:t>neralno-asfaltowe- Wymagania- Część 1:Beton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Asfaltowy</w:t>
      </w:r>
    </w:p>
    <w:p w:rsidR="00C5484B" w:rsidRDefault="00AB2D92">
      <w:pPr>
        <w:pStyle w:val="Default"/>
      </w:pPr>
      <w:r>
        <w:rPr>
          <w:rFonts w:eastAsia="Arial, Arial" w:cs="Arial, Arial"/>
          <w:lang w:val="pl-PL"/>
        </w:rPr>
        <w:t xml:space="preserve">PN-EN 13108-5:2006 Mieszanki mineralno-asfaltowe- Wymagania- Część </w:t>
      </w:r>
      <w:r>
        <w:rPr>
          <w:rFonts w:eastAsia="Calibri, Calibri" w:cs="Calibri, Calibri"/>
          <w:spacing w:val="-1"/>
          <w:lang w:val="pl-PL"/>
        </w:rPr>
        <w:t>21</w:t>
      </w:r>
    </w:p>
    <w:p w:rsidR="00C5484B" w:rsidRDefault="00AB2D92">
      <w:pPr>
        <w:pStyle w:val="Default"/>
        <w:rPr>
          <w:lang w:val="pl-PL"/>
        </w:rPr>
      </w:pPr>
      <w:r>
        <w:rPr>
          <w:lang w:val="pl-PL"/>
        </w:rPr>
        <w:t>5:Mieszanka SMA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197-1:2002 Skład, wymagania i kryteria zgodności dotyczące cementów powszechnego użytku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PN-S-96025:2000 Drogi samochodowe i lotniskowe. Nawierzchnie asfaltowe.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Wymagania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206-1:2003 Beton –Część1: Wymagania , właściwości , produkcja i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zgodność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1340:2004 Krawężniki betonowe- Wymagania i metody badań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 1338:2005 Betonowe kostki b</w:t>
      </w:r>
      <w:r>
        <w:rPr>
          <w:rFonts w:eastAsia="Arial, Arial" w:cs="Arial, Arial"/>
          <w:lang w:val="pl-PL"/>
        </w:rPr>
        <w:t>rukowe. Wymagania i metody badań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 -06102:1997 Drogi samochodowe. Podbudowy z kruszyw stabilizowanych mechanicznie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PN-S-96012:1997 Drogi samochodowe .Podbudowa i ulepszone podłoże z gruntu stabilizowanego cementem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PN-S-02205:1998 Drogi samochodowe . Rob</w:t>
      </w:r>
      <w:r>
        <w:rPr>
          <w:rFonts w:eastAsia="Arial, Arial" w:cs="Arial, Arial"/>
          <w:lang w:val="pl-PL"/>
        </w:rPr>
        <w:t>oty ziemne. Wymagania i badania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PN-EN-1436:2007 Materiały do poziomego oznakowania dróg. Wymagania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 xml:space="preserve">dotyczące poziomych </w:t>
      </w:r>
      <w:proofErr w:type="spellStart"/>
      <w:r>
        <w:rPr>
          <w:rFonts w:eastAsia="Calibri, Calibri" w:cs="Calibri, Calibri"/>
          <w:lang w:val="pl-PL"/>
        </w:rPr>
        <w:t>oznakowań</w:t>
      </w:r>
      <w:proofErr w:type="spellEnd"/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PN-EN12899-1:2005 Stałe, pionowe znaki drogowe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PN-S-02204:1997 Drogi samochodowe –Odwodnienie dróg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BN-64/8931 Drogi samochodowe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 64/8931-02 Drogi samochodowe. Oznaczenie modułu odkształcania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nawierzchni podatnych i podłoża przez obciążenie płytą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BN-75/8931-03 Pobieranie próbek gruntów do celów drogowych i rodzaje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badań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BN-70/8931-05 Drogi samochodowe. Oznaczenie wskaźnika nośnoś</w:t>
      </w:r>
      <w:r>
        <w:rPr>
          <w:rFonts w:eastAsia="Arial, Arial" w:cs="Arial, Arial"/>
          <w:lang w:val="pl-PL"/>
        </w:rPr>
        <w:t>ci gruntu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jako podłoża nawierzchni podatnych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 xml:space="preserve">BN-70/8931-06 Drogi samochodowe. Pomiar ugięć nawierzchni podatnych </w:t>
      </w:r>
      <w:proofErr w:type="spellStart"/>
      <w:r>
        <w:rPr>
          <w:rFonts w:eastAsia="Arial, Arial" w:cs="Arial, Arial"/>
          <w:lang w:val="pl-PL"/>
        </w:rPr>
        <w:t>ugięciomierzem</w:t>
      </w:r>
      <w:proofErr w:type="spellEnd"/>
      <w:r>
        <w:rPr>
          <w:rFonts w:eastAsia="Arial, Arial" w:cs="Arial, Arial"/>
          <w:lang w:val="pl-PL"/>
        </w:rPr>
        <w:t xml:space="preserve"> belkowym</w:t>
      </w:r>
    </w:p>
    <w:p w:rsidR="00C5484B" w:rsidRDefault="00AB2D92">
      <w:pPr>
        <w:pStyle w:val="Default"/>
        <w:rPr>
          <w:rFonts w:eastAsia="Arial, Arial" w:cs="Arial, Arial"/>
          <w:lang w:val="pl-PL"/>
        </w:rPr>
      </w:pPr>
      <w:r>
        <w:rPr>
          <w:rFonts w:eastAsia="Arial, Arial" w:cs="Arial, Arial"/>
          <w:lang w:val="pl-PL"/>
        </w:rPr>
        <w:t>PN-ENV 1046:2002 (U)Systemy przewodów rurowych z tworzyw sztucznych.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Systemy do przesyłania wody i ścieków na zewnątrz</w:t>
      </w:r>
    </w:p>
    <w:p w:rsidR="00C5484B" w:rsidRDefault="00AB2D92">
      <w:pPr>
        <w:pStyle w:val="Default"/>
        <w:rPr>
          <w:rFonts w:eastAsia="Calibri, Calibri" w:cs="Calibri, Calibri"/>
          <w:lang w:val="pl-PL"/>
        </w:rPr>
      </w:pPr>
      <w:r>
        <w:rPr>
          <w:rFonts w:eastAsia="Calibri, Calibri" w:cs="Calibri, Calibri"/>
          <w:lang w:val="pl-PL"/>
        </w:rPr>
        <w:t>konstrukcji budowli. Praktyczne zalecenia układania</w:t>
      </w:r>
    </w:p>
    <w:p w:rsidR="00C5484B" w:rsidRDefault="00AB2D92">
      <w:pPr>
        <w:pStyle w:val="Default"/>
      </w:pPr>
      <w:r>
        <w:rPr>
          <w:rFonts w:eastAsia="Calibri, Calibri" w:cs="Calibri, Calibri"/>
          <w:lang w:val="pl-PL"/>
        </w:rPr>
        <w:t>przewodów pod ziemią i nad ziemią.</w:t>
      </w:r>
    </w:p>
    <w:sectPr w:rsidR="00C5484B">
      <w:pgSz w:w="11905" w:h="16837"/>
      <w:pgMar w:top="735" w:right="1134" w:bottom="7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D92" w:rsidRDefault="00AB2D92">
      <w:r>
        <w:separator/>
      </w:r>
    </w:p>
  </w:endnote>
  <w:endnote w:type="continuationSeparator" w:id="0">
    <w:p w:rsidR="00AB2D92" w:rsidRDefault="00A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swiss"/>
    <w:pitch w:val="default"/>
  </w:font>
  <w:font w:name="ArialNarrow-Bold">
    <w:charset w:val="00"/>
    <w:family w:val="auto"/>
    <w:pitch w:val="default"/>
  </w:font>
  <w:font w:name="OpenSymbol,Italic">
    <w:charset w:val="00"/>
    <w:family w:val="script"/>
    <w:pitch w:val="default"/>
  </w:font>
  <w:font w:name="Arial, Arial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D92" w:rsidRDefault="00AB2D92">
      <w:r>
        <w:rPr>
          <w:color w:val="000000"/>
        </w:rPr>
        <w:separator/>
      </w:r>
    </w:p>
  </w:footnote>
  <w:footnote w:type="continuationSeparator" w:id="0">
    <w:p w:rsidR="00AB2D92" w:rsidRDefault="00AB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B7E"/>
    <w:multiLevelType w:val="multilevel"/>
    <w:tmpl w:val="7A64DBC0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1326EC"/>
    <w:multiLevelType w:val="multilevel"/>
    <w:tmpl w:val="E718371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434B1F"/>
    <w:multiLevelType w:val="multilevel"/>
    <w:tmpl w:val="459CEC9C"/>
    <w:styleLink w:val="RTFNum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1648FA"/>
    <w:multiLevelType w:val="multilevel"/>
    <w:tmpl w:val="E53E399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2425B8"/>
    <w:multiLevelType w:val="multilevel"/>
    <w:tmpl w:val="8B745DB2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3B6B22"/>
    <w:multiLevelType w:val="multilevel"/>
    <w:tmpl w:val="A2A885F8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F71639"/>
    <w:multiLevelType w:val="multilevel"/>
    <w:tmpl w:val="55F2B44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7D5E9F"/>
    <w:multiLevelType w:val="multilevel"/>
    <w:tmpl w:val="A1969C0E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3B711A"/>
    <w:multiLevelType w:val="multilevel"/>
    <w:tmpl w:val="6C347264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C744DE"/>
    <w:multiLevelType w:val="multilevel"/>
    <w:tmpl w:val="7BB08F7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CA05FD5"/>
    <w:multiLevelType w:val="multilevel"/>
    <w:tmpl w:val="7E44801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2470AD"/>
    <w:multiLevelType w:val="multilevel"/>
    <w:tmpl w:val="EC889FCC"/>
    <w:styleLink w:val="RTFNum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583D94"/>
    <w:multiLevelType w:val="multilevel"/>
    <w:tmpl w:val="11B82C44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7F4BDC"/>
    <w:multiLevelType w:val="multilevel"/>
    <w:tmpl w:val="1BB201A8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8E0803"/>
    <w:multiLevelType w:val="multilevel"/>
    <w:tmpl w:val="3D0C78A8"/>
    <w:styleLink w:val="RTFNum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5A74197"/>
    <w:multiLevelType w:val="multilevel"/>
    <w:tmpl w:val="137A87CA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B03C22"/>
    <w:multiLevelType w:val="multilevel"/>
    <w:tmpl w:val="55B0D63A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89D3C94"/>
    <w:multiLevelType w:val="multilevel"/>
    <w:tmpl w:val="665C77C4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234CC6"/>
    <w:multiLevelType w:val="multilevel"/>
    <w:tmpl w:val="0B62149A"/>
    <w:styleLink w:val="WW8Num35"/>
    <w:lvl w:ilvl="0">
      <w:numFmt w:val="bullet"/>
      <w:lvlText w:val=""/>
      <w:lvlJc w:val="left"/>
      <w:pPr>
        <w:ind w:left="454" w:hanging="454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534" w:hanging="454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603BAF"/>
    <w:multiLevelType w:val="multilevel"/>
    <w:tmpl w:val="D33E76EA"/>
    <w:styleLink w:val="WW8Num20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A5C"/>
    <w:multiLevelType w:val="multilevel"/>
    <w:tmpl w:val="C19AD286"/>
    <w:styleLink w:val="RTFNum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D1519F"/>
    <w:multiLevelType w:val="multilevel"/>
    <w:tmpl w:val="12685E94"/>
    <w:styleLink w:val="WW8Num2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3F28D1"/>
    <w:multiLevelType w:val="multilevel"/>
    <w:tmpl w:val="1384F7E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92B6F6B"/>
    <w:multiLevelType w:val="multilevel"/>
    <w:tmpl w:val="4FDC396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382E4A"/>
    <w:multiLevelType w:val="multilevel"/>
    <w:tmpl w:val="22744426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AC43CB1"/>
    <w:multiLevelType w:val="multilevel"/>
    <w:tmpl w:val="3870AFF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BB30D6B"/>
    <w:multiLevelType w:val="multilevel"/>
    <w:tmpl w:val="CF44FE98"/>
    <w:styleLink w:val="WW8Num17"/>
    <w:lvl w:ilvl="0">
      <w:start w:val="1"/>
      <w:numFmt w:val="decimal"/>
      <w:lvlText w:val="%1."/>
      <w:lvlJc w:val="left"/>
      <w:pPr>
        <w:ind w:left="624" w:hanging="426"/>
      </w:pPr>
      <w:rPr>
        <w:rFonts w:ascii="Times New Roman" w:hAnsi="Times New Roman" w:cs="Times New Roman"/>
        <w:b/>
        <w:bCs/>
        <w:i w:val="0"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ascii="Times New Roman" w:hAnsi="Times New Roman" w:cs="Calibri"/>
        <w:b/>
        <w:bCs/>
        <w:i w:val="0"/>
        <w:spacing w:val="-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98" w:hanging="800"/>
      </w:pPr>
      <w:rPr>
        <w:rFonts w:ascii="Calibri" w:hAnsi="Calibri" w:cs="Calibri"/>
        <w:b w:val="0"/>
        <w:bCs w:val="0"/>
        <w:i/>
        <w:i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97" w:hanging="397"/>
      </w:pPr>
      <w:rPr>
        <w:rFonts w:ascii="OpenSymbol" w:hAnsi="OpenSymbol"/>
      </w:rPr>
    </w:lvl>
    <w:lvl w:ilvl="4">
      <w:numFmt w:val="bullet"/>
      <w:lvlText w:val="•"/>
      <w:lvlJc w:val="left"/>
      <w:pPr>
        <w:ind w:left="2618" w:hanging="800"/>
      </w:pPr>
      <w:rPr>
        <w:rFonts w:ascii="OpenSymbol" w:hAnsi="OpenSymbol"/>
      </w:rPr>
    </w:lvl>
    <w:lvl w:ilvl="5">
      <w:numFmt w:val="bullet"/>
      <w:lvlText w:val="•"/>
      <w:lvlJc w:val="left"/>
      <w:pPr>
        <w:ind w:left="3838" w:hanging="800"/>
      </w:pPr>
      <w:rPr>
        <w:rFonts w:ascii="OpenSymbol" w:hAnsi="OpenSymbol"/>
      </w:rPr>
    </w:lvl>
    <w:lvl w:ilvl="6">
      <w:numFmt w:val="bullet"/>
      <w:lvlText w:val="•"/>
      <w:lvlJc w:val="left"/>
      <w:pPr>
        <w:ind w:left="5059" w:hanging="800"/>
      </w:pPr>
      <w:rPr>
        <w:rFonts w:ascii="OpenSymbol" w:hAnsi="OpenSymbol"/>
      </w:rPr>
    </w:lvl>
    <w:lvl w:ilvl="7">
      <w:numFmt w:val="bullet"/>
      <w:lvlText w:val="•"/>
      <w:lvlJc w:val="left"/>
      <w:pPr>
        <w:ind w:left="6279" w:hanging="800"/>
      </w:pPr>
      <w:rPr>
        <w:rFonts w:ascii="OpenSymbol" w:hAnsi="OpenSymbol"/>
      </w:rPr>
    </w:lvl>
    <w:lvl w:ilvl="8">
      <w:numFmt w:val="bullet"/>
      <w:lvlText w:val="•"/>
      <w:lvlJc w:val="left"/>
      <w:pPr>
        <w:ind w:left="7499" w:hanging="800"/>
      </w:pPr>
      <w:rPr>
        <w:rFonts w:ascii="OpenSymbol" w:hAnsi="OpenSymbol"/>
      </w:rPr>
    </w:lvl>
  </w:abstractNum>
  <w:abstractNum w:abstractNumId="27" w15:restartNumberingAfterBreak="0">
    <w:nsid w:val="3C210470"/>
    <w:multiLevelType w:val="multilevel"/>
    <w:tmpl w:val="ECC4DB7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D314C4A"/>
    <w:multiLevelType w:val="multilevel"/>
    <w:tmpl w:val="E494B54E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D80160B"/>
    <w:multiLevelType w:val="multilevel"/>
    <w:tmpl w:val="D3609098"/>
    <w:styleLink w:val="WWNum5"/>
    <w:lvl w:ilvl="0">
      <w:numFmt w:val="bullet"/>
      <w:lvlText w:val="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</w:lvl>
    <w:lvl w:ilvl="8">
      <w:numFmt w:val="bullet"/>
      <w:lvlText w:val=""/>
      <w:lvlJc w:val="left"/>
      <w:pPr>
        <w:ind w:left="7920" w:hanging="360"/>
      </w:pPr>
    </w:lvl>
  </w:abstractNum>
  <w:abstractNum w:abstractNumId="30" w15:restartNumberingAfterBreak="0">
    <w:nsid w:val="3E406576"/>
    <w:multiLevelType w:val="multilevel"/>
    <w:tmpl w:val="459E516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0B806DB"/>
    <w:multiLevelType w:val="multilevel"/>
    <w:tmpl w:val="7C30A5E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35C4A"/>
    <w:multiLevelType w:val="multilevel"/>
    <w:tmpl w:val="989ADB3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E665366"/>
    <w:multiLevelType w:val="multilevel"/>
    <w:tmpl w:val="5B508E02"/>
    <w:styleLink w:val="WW8Num21"/>
    <w:lvl w:ilvl="0">
      <w:numFmt w:val="bullet"/>
      <w:lvlText w:val=""/>
      <w:lvlJc w:val="left"/>
      <w:pPr>
        <w:ind w:left="454" w:hanging="454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F4E2AFE"/>
    <w:multiLevelType w:val="multilevel"/>
    <w:tmpl w:val="30A44FC4"/>
    <w:styleLink w:val="WW8Num22"/>
    <w:lvl w:ilvl="0">
      <w:numFmt w:val="bullet"/>
      <w:lvlText w:val=""/>
      <w:lvlJc w:val="left"/>
      <w:pPr>
        <w:ind w:left="454" w:hanging="454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534" w:hanging="454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FCE50D5"/>
    <w:multiLevelType w:val="multilevel"/>
    <w:tmpl w:val="6F5A639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1805540"/>
    <w:multiLevelType w:val="multilevel"/>
    <w:tmpl w:val="8CA65000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23A4139"/>
    <w:multiLevelType w:val="multilevel"/>
    <w:tmpl w:val="F3F0CA52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3B75E15"/>
    <w:multiLevelType w:val="multilevel"/>
    <w:tmpl w:val="37BA3196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61E7231"/>
    <w:multiLevelType w:val="multilevel"/>
    <w:tmpl w:val="0616E292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78C5470"/>
    <w:multiLevelType w:val="multilevel"/>
    <w:tmpl w:val="02E426BC"/>
    <w:styleLink w:val="RTFNum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867402B"/>
    <w:multiLevelType w:val="multilevel"/>
    <w:tmpl w:val="EF58C59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AEA0392"/>
    <w:multiLevelType w:val="multilevel"/>
    <w:tmpl w:val="4C523A54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C4F7A23"/>
    <w:multiLevelType w:val="multilevel"/>
    <w:tmpl w:val="CC0C960A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D401B82"/>
    <w:multiLevelType w:val="multilevel"/>
    <w:tmpl w:val="1A6C22E2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E4B27A0"/>
    <w:multiLevelType w:val="multilevel"/>
    <w:tmpl w:val="DABAD1B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FF33604"/>
    <w:multiLevelType w:val="multilevel"/>
    <w:tmpl w:val="C6761F3A"/>
    <w:styleLink w:val="RTFNum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5397777"/>
    <w:multiLevelType w:val="multilevel"/>
    <w:tmpl w:val="9FA066B2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7DB1571"/>
    <w:multiLevelType w:val="multilevel"/>
    <w:tmpl w:val="A8901D9C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8B378F1"/>
    <w:multiLevelType w:val="multilevel"/>
    <w:tmpl w:val="12D840A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B696264"/>
    <w:multiLevelType w:val="multilevel"/>
    <w:tmpl w:val="A32A0554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1EF29C2"/>
    <w:multiLevelType w:val="multilevel"/>
    <w:tmpl w:val="8A36D7DA"/>
    <w:styleLink w:val="RTFNum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3107EA6"/>
    <w:multiLevelType w:val="multilevel"/>
    <w:tmpl w:val="DAFA2EF4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3665FE4"/>
    <w:multiLevelType w:val="multilevel"/>
    <w:tmpl w:val="DDE8886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3FB375D"/>
    <w:multiLevelType w:val="multilevel"/>
    <w:tmpl w:val="4AF4FE1C"/>
    <w:styleLink w:val="WW8Num23"/>
    <w:lvl w:ilvl="0">
      <w:start w:val="1"/>
      <w:numFmt w:val="decimal"/>
      <w:lvlText w:val="%1."/>
      <w:lvlJc w:val="left"/>
      <w:pPr>
        <w:ind w:left="1134" w:hanging="850"/>
      </w:pPr>
      <w:rPr>
        <w:rFonts w:ascii="Times New Roman" w:hAnsi="Times New Roman" w:cs="Verdana"/>
        <w:b/>
        <w:bCs w:val="0"/>
        <w:i w:val="0"/>
        <w:w w:val="99"/>
        <w:sz w:val="24"/>
        <w:szCs w:val="24"/>
      </w:rPr>
    </w:lvl>
    <w:lvl w:ilvl="1">
      <w:start w:val="2"/>
      <w:numFmt w:val="decimal"/>
      <w:lvlText w:val="%1.%2"/>
      <w:lvlJc w:val="left"/>
      <w:pPr>
        <w:ind w:left="1616" w:hanging="466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43" w:hanging="466"/>
      </w:pPr>
      <w:rPr>
        <w:rFonts w:ascii="OpenSymbol" w:hAnsi="OpenSymbol"/>
      </w:rPr>
    </w:lvl>
    <w:lvl w:ilvl="3">
      <w:numFmt w:val="bullet"/>
      <w:lvlText w:val="•"/>
      <w:lvlJc w:val="left"/>
      <w:pPr>
        <w:ind w:left="3470" w:hanging="466"/>
      </w:pPr>
      <w:rPr>
        <w:rFonts w:ascii="OpenSymbol" w:hAnsi="OpenSymbol"/>
      </w:rPr>
    </w:lvl>
    <w:lvl w:ilvl="4">
      <w:numFmt w:val="bullet"/>
      <w:lvlText w:val="•"/>
      <w:lvlJc w:val="left"/>
      <w:pPr>
        <w:ind w:left="4397" w:hanging="466"/>
      </w:pPr>
      <w:rPr>
        <w:rFonts w:ascii="OpenSymbol" w:hAnsi="OpenSymbol"/>
      </w:rPr>
    </w:lvl>
    <w:lvl w:ilvl="5">
      <w:numFmt w:val="bullet"/>
      <w:lvlText w:val="•"/>
      <w:lvlJc w:val="left"/>
      <w:pPr>
        <w:ind w:left="5324" w:hanging="466"/>
      </w:pPr>
      <w:rPr>
        <w:rFonts w:ascii="OpenSymbol" w:hAnsi="OpenSymbol"/>
      </w:rPr>
    </w:lvl>
    <w:lvl w:ilvl="6">
      <w:numFmt w:val="bullet"/>
      <w:lvlText w:val="•"/>
      <w:lvlJc w:val="left"/>
      <w:pPr>
        <w:ind w:left="6251" w:hanging="466"/>
      </w:pPr>
      <w:rPr>
        <w:rFonts w:ascii="OpenSymbol" w:hAnsi="OpenSymbol"/>
      </w:rPr>
    </w:lvl>
    <w:lvl w:ilvl="7">
      <w:numFmt w:val="bullet"/>
      <w:lvlText w:val="•"/>
      <w:lvlJc w:val="left"/>
      <w:pPr>
        <w:ind w:left="7178" w:hanging="466"/>
      </w:pPr>
      <w:rPr>
        <w:rFonts w:ascii="OpenSymbol" w:hAnsi="OpenSymbol"/>
      </w:rPr>
    </w:lvl>
    <w:lvl w:ilvl="8">
      <w:numFmt w:val="bullet"/>
      <w:lvlText w:val="•"/>
      <w:lvlJc w:val="left"/>
      <w:pPr>
        <w:ind w:left="8105" w:hanging="466"/>
      </w:pPr>
      <w:rPr>
        <w:rFonts w:ascii="OpenSymbol" w:hAnsi="OpenSymbol"/>
      </w:rPr>
    </w:lvl>
  </w:abstractNum>
  <w:abstractNum w:abstractNumId="55" w15:restartNumberingAfterBreak="0">
    <w:nsid w:val="74937572"/>
    <w:multiLevelType w:val="multilevel"/>
    <w:tmpl w:val="AB16F89E"/>
    <w:styleLink w:val="RTFNum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753172"/>
    <w:multiLevelType w:val="multilevel"/>
    <w:tmpl w:val="5666083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8D429BD"/>
    <w:multiLevelType w:val="multilevel"/>
    <w:tmpl w:val="C140525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BBC1FAF"/>
    <w:multiLevelType w:val="multilevel"/>
    <w:tmpl w:val="59765B0A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BCF0D76"/>
    <w:multiLevelType w:val="multilevel"/>
    <w:tmpl w:val="35904BB4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D864124"/>
    <w:multiLevelType w:val="multilevel"/>
    <w:tmpl w:val="9BA0CC08"/>
    <w:styleLink w:val="RTFNum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3"/>
  </w:num>
  <w:num w:numId="3">
    <w:abstractNumId w:val="41"/>
  </w:num>
  <w:num w:numId="4">
    <w:abstractNumId w:val="56"/>
  </w:num>
  <w:num w:numId="5">
    <w:abstractNumId w:val="53"/>
  </w:num>
  <w:num w:numId="6">
    <w:abstractNumId w:val="30"/>
  </w:num>
  <w:num w:numId="7">
    <w:abstractNumId w:val="57"/>
  </w:num>
  <w:num w:numId="8">
    <w:abstractNumId w:val="27"/>
  </w:num>
  <w:num w:numId="9">
    <w:abstractNumId w:val="10"/>
  </w:num>
  <w:num w:numId="10">
    <w:abstractNumId w:val="39"/>
  </w:num>
  <w:num w:numId="11">
    <w:abstractNumId w:val="31"/>
  </w:num>
  <w:num w:numId="12">
    <w:abstractNumId w:val="15"/>
  </w:num>
  <w:num w:numId="13">
    <w:abstractNumId w:val="50"/>
  </w:num>
  <w:num w:numId="14">
    <w:abstractNumId w:val="35"/>
  </w:num>
  <w:num w:numId="15">
    <w:abstractNumId w:val="6"/>
  </w:num>
  <w:num w:numId="16">
    <w:abstractNumId w:val="13"/>
  </w:num>
  <w:num w:numId="17">
    <w:abstractNumId w:val="47"/>
  </w:num>
  <w:num w:numId="18">
    <w:abstractNumId w:val="17"/>
  </w:num>
  <w:num w:numId="19">
    <w:abstractNumId w:val="0"/>
  </w:num>
  <w:num w:numId="20">
    <w:abstractNumId w:val="1"/>
  </w:num>
  <w:num w:numId="21">
    <w:abstractNumId w:val="42"/>
  </w:num>
  <w:num w:numId="22">
    <w:abstractNumId w:val="8"/>
  </w:num>
  <w:num w:numId="23">
    <w:abstractNumId w:val="49"/>
  </w:num>
  <w:num w:numId="24">
    <w:abstractNumId w:val="38"/>
  </w:num>
  <w:num w:numId="25">
    <w:abstractNumId w:val="45"/>
  </w:num>
  <w:num w:numId="26">
    <w:abstractNumId w:val="22"/>
  </w:num>
  <w:num w:numId="27">
    <w:abstractNumId w:val="7"/>
  </w:num>
  <w:num w:numId="28">
    <w:abstractNumId w:val="25"/>
  </w:num>
  <w:num w:numId="29">
    <w:abstractNumId w:val="32"/>
  </w:num>
  <w:num w:numId="30">
    <w:abstractNumId w:val="48"/>
  </w:num>
  <w:num w:numId="31">
    <w:abstractNumId w:val="24"/>
  </w:num>
  <w:num w:numId="32">
    <w:abstractNumId w:val="44"/>
  </w:num>
  <w:num w:numId="33">
    <w:abstractNumId w:val="36"/>
  </w:num>
  <w:num w:numId="34">
    <w:abstractNumId w:val="28"/>
  </w:num>
  <w:num w:numId="35">
    <w:abstractNumId w:val="5"/>
  </w:num>
  <w:num w:numId="36">
    <w:abstractNumId w:val="58"/>
  </w:num>
  <w:num w:numId="37">
    <w:abstractNumId w:val="2"/>
  </w:num>
  <w:num w:numId="38">
    <w:abstractNumId w:val="52"/>
  </w:num>
  <w:num w:numId="39">
    <w:abstractNumId w:val="37"/>
  </w:num>
  <w:num w:numId="40">
    <w:abstractNumId w:val="12"/>
  </w:num>
  <w:num w:numId="41">
    <w:abstractNumId w:val="40"/>
  </w:num>
  <w:num w:numId="42">
    <w:abstractNumId w:val="14"/>
  </w:num>
  <w:num w:numId="43">
    <w:abstractNumId w:val="11"/>
  </w:num>
  <w:num w:numId="44">
    <w:abstractNumId w:val="51"/>
  </w:num>
  <w:num w:numId="45">
    <w:abstractNumId w:val="16"/>
  </w:num>
  <w:num w:numId="46">
    <w:abstractNumId w:val="4"/>
  </w:num>
  <w:num w:numId="47">
    <w:abstractNumId w:val="60"/>
  </w:num>
  <w:num w:numId="48">
    <w:abstractNumId w:val="55"/>
  </w:num>
  <w:num w:numId="49">
    <w:abstractNumId w:val="20"/>
  </w:num>
  <w:num w:numId="50">
    <w:abstractNumId w:val="59"/>
  </w:num>
  <w:num w:numId="51">
    <w:abstractNumId w:val="46"/>
  </w:num>
  <w:num w:numId="52">
    <w:abstractNumId w:val="19"/>
  </w:num>
  <w:num w:numId="53">
    <w:abstractNumId w:val="26"/>
  </w:num>
  <w:num w:numId="54">
    <w:abstractNumId w:val="33"/>
  </w:num>
  <w:num w:numId="55">
    <w:abstractNumId w:val="18"/>
  </w:num>
  <w:num w:numId="56">
    <w:abstractNumId w:val="34"/>
  </w:num>
  <w:num w:numId="57">
    <w:abstractNumId w:val="21"/>
  </w:num>
  <w:num w:numId="58">
    <w:abstractNumId w:val="54"/>
  </w:num>
  <w:num w:numId="59">
    <w:abstractNumId w:val="3"/>
  </w:num>
  <w:num w:numId="60">
    <w:abstractNumId w:val="43"/>
  </w:num>
  <w:num w:numId="61">
    <w:abstractNumId w:val="29"/>
  </w:num>
  <w:num w:numId="62">
    <w:abstractNumId w:val="43"/>
    <w:lvlOverride w:ilvl="0">
      <w:startOverride w:val="1"/>
    </w:lvlOverride>
  </w:num>
  <w:num w:numId="63">
    <w:abstractNumId w:val="19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84B"/>
    <w:rsid w:val="00191E11"/>
    <w:rsid w:val="00AB2D92"/>
    <w:rsid w:val="00C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55AAA-EC7B-4E21-9123-95B93D67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">
    <w:name w:val="Contents 1"/>
    <w:basedOn w:val="Standard"/>
    <w:next w:val="Standard"/>
  </w:style>
  <w:style w:type="paragraph" w:customStyle="1" w:styleId="Heading6user">
    <w:name w:val="Heading 6 (user)"/>
    <w:basedOn w:val="Standard"/>
    <w:pPr>
      <w:spacing w:before="146"/>
      <w:ind w:left="3743" w:hanging="1702"/>
    </w:pPr>
    <w:rPr>
      <w:rFonts w:ascii="Verdana" w:hAnsi="Verdana" w:cs="Verdana"/>
      <w:i/>
      <w:iCs/>
      <w:sz w:val="22"/>
      <w:szCs w:val="22"/>
    </w:rPr>
  </w:style>
  <w:style w:type="paragraph" w:customStyle="1" w:styleId="Heading1user">
    <w:name w:val="Heading 1 (user)"/>
    <w:basedOn w:val="Standard"/>
    <w:pPr>
      <w:ind w:left="198"/>
    </w:pPr>
    <w:rPr>
      <w:rFonts w:ascii="Arial" w:hAnsi="Arial" w:cs="Arial"/>
      <w:sz w:val="27"/>
      <w:szCs w:val="27"/>
    </w:rPr>
  </w:style>
  <w:style w:type="paragraph" w:customStyle="1" w:styleId="Textbodyindent">
    <w:name w:val="Text body indent"/>
    <w:basedOn w:val="Standard"/>
    <w:pPr>
      <w:ind w:left="283" w:firstLine="567"/>
      <w:jc w:val="both"/>
    </w:pPr>
    <w:rPr>
      <w:rFonts w:eastAsia="Times New Roman" w:cs="Times New Roman"/>
      <w:szCs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7z0">
    <w:name w:val="WW8Num17z0"/>
    <w:rPr>
      <w:rFonts w:ascii="Times New Roman" w:hAnsi="Times New Roman" w:cs="Times New Roman"/>
      <w:b/>
      <w:bCs/>
      <w:i w:val="0"/>
      <w:spacing w:val="-1"/>
      <w:w w:val="99"/>
      <w:sz w:val="24"/>
      <w:szCs w:val="24"/>
    </w:rPr>
  </w:style>
  <w:style w:type="character" w:customStyle="1" w:styleId="WW8Num17z1">
    <w:name w:val="WW8Num17z1"/>
    <w:rPr>
      <w:rFonts w:ascii="Times New Roman" w:hAnsi="Times New Roman" w:cs="Calibri"/>
      <w:b/>
      <w:bCs/>
      <w:i w:val="0"/>
      <w:spacing w:val="-1"/>
      <w:w w:val="99"/>
      <w:sz w:val="26"/>
      <w:szCs w:val="26"/>
    </w:rPr>
  </w:style>
  <w:style w:type="character" w:customStyle="1" w:styleId="WW8Num17z2">
    <w:name w:val="WW8Num17z2"/>
    <w:rPr>
      <w:rFonts w:ascii="Calibri" w:hAnsi="Calibri" w:cs="Calibri"/>
      <w:b w:val="0"/>
      <w:bCs w:val="0"/>
      <w:i/>
      <w:iCs/>
      <w:spacing w:val="-1"/>
      <w:w w:val="99"/>
      <w:sz w:val="20"/>
      <w:szCs w:val="20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cs="Times New Roman"/>
      <w:b w:val="0"/>
      <w:i w:val="0"/>
      <w:sz w:val="24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3z0">
    <w:name w:val="WW8Num23z0"/>
    <w:rPr>
      <w:rFonts w:ascii="Times New Roman" w:hAnsi="Times New Roman" w:cs="Verdana"/>
      <w:b/>
      <w:bCs w:val="0"/>
      <w:i w:val="0"/>
      <w:w w:val="99"/>
      <w:sz w:val="24"/>
      <w:szCs w:val="24"/>
    </w:rPr>
  </w:style>
  <w:style w:type="character" w:customStyle="1" w:styleId="WW8Num23z1">
    <w:name w:val="WW8Num23z1"/>
    <w:rPr>
      <w:rFonts w:ascii="Verdana" w:hAnsi="Verdana" w:cs="Verdana"/>
      <w:b w:val="0"/>
      <w:bCs w:val="0"/>
      <w:w w:val="99"/>
      <w:sz w:val="20"/>
      <w:szCs w:val="20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numbering" w:customStyle="1" w:styleId="RTFNum19">
    <w:name w:val="RTF_Num 19"/>
    <w:basedOn w:val="Bezlisty"/>
    <w:pPr>
      <w:numPr>
        <w:numId w:val="18"/>
      </w:numPr>
    </w:pPr>
  </w:style>
  <w:style w:type="numbering" w:customStyle="1" w:styleId="RTFNum20">
    <w:name w:val="RTF_Num 20"/>
    <w:basedOn w:val="Bezlisty"/>
    <w:pPr>
      <w:numPr>
        <w:numId w:val="19"/>
      </w:numPr>
    </w:pPr>
  </w:style>
  <w:style w:type="numbering" w:customStyle="1" w:styleId="RTFNum21">
    <w:name w:val="RTF_Num 21"/>
    <w:basedOn w:val="Bezlisty"/>
    <w:pPr>
      <w:numPr>
        <w:numId w:val="20"/>
      </w:numPr>
    </w:pPr>
  </w:style>
  <w:style w:type="numbering" w:customStyle="1" w:styleId="RTFNum22">
    <w:name w:val="RTF_Num 22"/>
    <w:basedOn w:val="Bezlisty"/>
    <w:pPr>
      <w:numPr>
        <w:numId w:val="21"/>
      </w:numPr>
    </w:pPr>
  </w:style>
  <w:style w:type="numbering" w:customStyle="1" w:styleId="RTFNum23">
    <w:name w:val="RTF_Num 23"/>
    <w:basedOn w:val="Bezlisty"/>
    <w:pPr>
      <w:numPr>
        <w:numId w:val="22"/>
      </w:numPr>
    </w:pPr>
  </w:style>
  <w:style w:type="numbering" w:customStyle="1" w:styleId="RTFNum24">
    <w:name w:val="RTF_Num 24"/>
    <w:basedOn w:val="Bezlisty"/>
    <w:pPr>
      <w:numPr>
        <w:numId w:val="23"/>
      </w:numPr>
    </w:pPr>
  </w:style>
  <w:style w:type="numbering" w:customStyle="1" w:styleId="RTFNum25">
    <w:name w:val="RTF_Num 25"/>
    <w:basedOn w:val="Bezlisty"/>
    <w:pPr>
      <w:numPr>
        <w:numId w:val="24"/>
      </w:numPr>
    </w:pPr>
  </w:style>
  <w:style w:type="numbering" w:customStyle="1" w:styleId="RTFNum26">
    <w:name w:val="RTF_Num 26"/>
    <w:basedOn w:val="Bezlisty"/>
    <w:pPr>
      <w:numPr>
        <w:numId w:val="25"/>
      </w:numPr>
    </w:pPr>
  </w:style>
  <w:style w:type="numbering" w:customStyle="1" w:styleId="RTFNum27">
    <w:name w:val="RTF_Num 27"/>
    <w:basedOn w:val="Bezlisty"/>
    <w:pPr>
      <w:numPr>
        <w:numId w:val="26"/>
      </w:numPr>
    </w:pPr>
  </w:style>
  <w:style w:type="numbering" w:customStyle="1" w:styleId="RTFNum28">
    <w:name w:val="RTF_Num 28"/>
    <w:basedOn w:val="Bezlisty"/>
    <w:pPr>
      <w:numPr>
        <w:numId w:val="27"/>
      </w:numPr>
    </w:pPr>
  </w:style>
  <w:style w:type="numbering" w:customStyle="1" w:styleId="RTFNum29">
    <w:name w:val="RTF_Num 29"/>
    <w:basedOn w:val="Bezlisty"/>
    <w:pPr>
      <w:numPr>
        <w:numId w:val="28"/>
      </w:numPr>
    </w:pPr>
  </w:style>
  <w:style w:type="numbering" w:customStyle="1" w:styleId="RTFNum30">
    <w:name w:val="RTF_Num 30"/>
    <w:basedOn w:val="Bezlisty"/>
    <w:pPr>
      <w:numPr>
        <w:numId w:val="29"/>
      </w:numPr>
    </w:pPr>
  </w:style>
  <w:style w:type="numbering" w:customStyle="1" w:styleId="RTFNum31">
    <w:name w:val="RTF_Num 31"/>
    <w:basedOn w:val="Bezlisty"/>
    <w:pPr>
      <w:numPr>
        <w:numId w:val="30"/>
      </w:numPr>
    </w:pPr>
  </w:style>
  <w:style w:type="numbering" w:customStyle="1" w:styleId="RTFNum32">
    <w:name w:val="RTF_Num 32"/>
    <w:basedOn w:val="Bezlisty"/>
    <w:pPr>
      <w:numPr>
        <w:numId w:val="31"/>
      </w:numPr>
    </w:pPr>
  </w:style>
  <w:style w:type="numbering" w:customStyle="1" w:styleId="RTFNum33">
    <w:name w:val="RTF_Num 33"/>
    <w:basedOn w:val="Bezlisty"/>
    <w:pPr>
      <w:numPr>
        <w:numId w:val="32"/>
      </w:numPr>
    </w:pPr>
  </w:style>
  <w:style w:type="numbering" w:customStyle="1" w:styleId="RTFNum34">
    <w:name w:val="RTF_Num 34"/>
    <w:basedOn w:val="Bezlisty"/>
    <w:pPr>
      <w:numPr>
        <w:numId w:val="33"/>
      </w:numPr>
    </w:pPr>
  </w:style>
  <w:style w:type="numbering" w:customStyle="1" w:styleId="RTFNum35">
    <w:name w:val="RTF_Num 35"/>
    <w:basedOn w:val="Bezlisty"/>
    <w:pPr>
      <w:numPr>
        <w:numId w:val="34"/>
      </w:numPr>
    </w:pPr>
  </w:style>
  <w:style w:type="numbering" w:customStyle="1" w:styleId="RTFNum36">
    <w:name w:val="RTF_Num 36"/>
    <w:basedOn w:val="Bezlisty"/>
    <w:pPr>
      <w:numPr>
        <w:numId w:val="35"/>
      </w:numPr>
    </w:pPr>
  </w:style>
  <w:style w:type="numbering" w:customStyle="1" w:styleId="RTFNum37">
    <w:name w:val="RTF_Num 37"/>
    <w:basedOn w:val="Bezlisty"/>
    <w:pPr>
      <w:numPr>
        <w:numId w:val="36"/>
      </w:numPr>
    </w:pPr>
  </w:style>
  <w:style w:type="numbering" w:customStyle="1" w:styleId="RTFNum38">
    <w:name w:val="RTF_Num 38"/>
    <w:basedOn w:val="Bezlisty"/>
    <w:pPr>
      <w:numPr>
        <w:numId w:val="37"/>
      </w:numPr>
    </w:pPr>
  </w:style>
  <w:style w:type="numbering" w:customStyle="1" w:styleId="RTFNum39">
    <w:name w:val="RTF_Num 39"/>
    <w:basedOn w:val="Bezlisty"/>
    <w:pPr>
      <w:numPr>
        <w:numId w:val="38"/>
      </w:numPr>
    </w:pPr>
  </w:style>
  <w:style w:type="numbering" w:customStyle="1" w:styleId="RTFNum40">
    <w:name w:val="RTF_Num 40"/>
    <w:basedOn w:val="Bezlisty"/>
    <w:pPr>
      <w:numPr>
        <w:numId w:val="39"/>
      </w:numPr>
    </w:pPr>
  </w:style>
  <w:style w:type="numbering" w:customStyle="1" w:styleId="RTFNum41">
    <w:name w:val="RTF_Num 41"/>
    <w:basedOn w:val="Bezlisty"/>
    <w:pPr>
      <w:numPr>
        <w:numId w:val="40"/>
      </w:numPr>
    </w:pPr>
  </w:style>
  <w:style w:type="numbering" w:customStyle="1" w:styleId="RTFNum42">
    <w:name w:val="RTF_Num 42"/>
    <w:basedOn w:val="Bezlisty"/>
    <w:pPr>
      <w:numPr>
        <w:numId w:val="41"/>
      </w:numPr>
    </w:pPr>
  </w:style>
  <w:style w:type="numbering" w:customStyle="1" w:styleId="RTFNum43">
    <w:name w:val="RTF_Num 43"/>
    <w:basedOn w:val="Bezlisty"/>
    <w:pPr>
      <w:numPr>
        <w:numId w:val="42"/>
      </w:numPr>
    </w:pPr>
  </w:style>
  <w:style w:type="numbering" w:customStyle="1" w:styleId="RTFNum44">
    <w:name w:val="RTF_Num 44"/>
    <w:basedOn w:val="Bezlisty"/>
    <w:pPr>
      <w:numPr>
        <w:numId w:val="43"/>
      </w:numPr>
    </w:pPr>
  </w:style>
  <w:style w:type="numbering" w:customStyle="1" w:styleId="RTFNum45">
    <w:name w:val="RTF_Num 45"/>
    <w:basedOn w:val="Bezlisty"/>
    <w:pPr>
      <w:numPr>
        <w:numId w:val="44"/>
      </w:numPr>
    </w:pPr>
  </w:style>
  <w:style w:type="numbering" w:customStyle="1" w:styleId="RTFNum46">
    <w:name w:val="RTF_Num 46"/>
    <w:basedOn w:val="Bezlisty"/>
    <w:pPr>
      <w:numPr>
        <w:numId w:val="45"/>
      </w:numPr>
    </w:pPr>
  </w:style>
  <w:style w:type="numbering" w:customStyle="1" w:styleId="RTFNum47">
    <w:name w:val="RTF_Num 47"/>
    <w:basedOn w:val="Bezlisty"/>
    <w:pPr>
      <w:numPr>
        <w:numId w:val="46"/>
      </w:numPr>
    </w:pPr>
  </w:style>
  <w:style w:type="numbering" w:customStyle="1" w:styleId="RTFNum48">
    <w:name w:val="RTF_Num 48"/>
    <w:basedOn w:val="Bezlisty"/>
    <w:pPr>
      <w:numPr>
        <w:numId w:val="47"/>
      </w:numPr>
    </w:pPr>
  </w:style>
  <w:style w:type="numbering" w:customStyle="1" w:styleId="RTFNum49">
    <w:name w:val="RTF_Num 49"/>
    <w:basedOn w:val="Bezlisty"/>
    <w:pPr>
      <w:numPr>
        <w:numId w:val="48"/>
      </w:numPr>
    </w:pPr>
  </w:style>
  <w:style w:type="numbering" w:customStyle="1" w:styleId="RTFNum50">
    <w:name w:val="RTF_Num 50"/>
    <w:basedOn w:val="Bezlisty"/>
    <w:pPr>
      <w:numPr>
        <w:numId w:val="49"/>
      </w:numPr>
    </w:pPr>
  </w:style>
  <w:style w:type="numbering" w:customStyle="1" w:styleId="RTFNum51">
    <w:name w:val="RTF_Num 51"/>
    <w:basedOn w:val="Bezlisty"/>
    <w:pPr>
      <w:numPr>
        <w:numId w:val="50"/>
      </w:numPr>
    </w:pPr>
  </w:style>
  <w:style w:type="numbering" w:customStyle="1" w:styleId="RTFNum52">
    <w:name w:val="RTF_Num 52"/>
    <w:basedOn w:val="Bezlisty"/>
    <w:pPr>
      <w:numPr>
        <w:numId w:val="51"/>
      </w:numPr>
    </w:pPr>
  </w:style>
  <w:style w:type="numbering" w:customStyle="1" w:styleId="WW8Num20">
    <w:name w:val="WW8Num20"/>
    <w:basedOn w:val="Bezlisty"/>
    <w:pPr>
      <w:numPr>
        <w:numId w:val="52"/>
      </w:numPr>
    </w:pPr>
  </w:style>
  <w:style w:type="numbering" w:customStyle="1" w:styleId="WW8Num17">
    <w:name w:val="WW8Num17"/>
    <w:basedOn w:val="Bezlisty"/>
    <w:pPr>
      <w:numPr>
        <w:numId w:val="53"/>
      </w:numPr>
    </w:pPr>
  </w:style>
  <w:style w:type="numbering" w:customStyle="1" w:styleId="WW8Num21">
    <w:name w:val="WW8Num21"/>
    <w:basedOn w:val="Bezlisty"/>
    <w:pPr>
      <w:numPr>
        <w:numId w:val="54"/>
      </w:numPr>
    </w:pPr>
  </w:style>
  <w:style w:type="numbering" w:customStyle="1" w:styleId="WW8Num35">
    <w:name w:val="WW8Num35"/>
    <w:basedOn w:val="Bezlisty"/>
    <w:pPr>
      <w:numPr>
        <w:numId w:val="55"/>
      </w:numPr>
    </w:pPr>
  </w:style>
  <w:style w:type="numbering" w:customStyle="1" w:styleId="WW8Num22">
    <w:name w:val="WW8Num22"/>
    <w:basedOn w:val="Bezlisty"/>
    <w:pPr>
      <w:numPr>
        <w:numId w:val="56"/>
      </w:numPr>
    </w:pPr>
  </w:style>
  <w:style w:type="numbering" w:customStyle="1" w:styleId="WW8Num24">
    <w:name w:val="WW8Num24"/>
    <w:basedOn w:val="Bezlisty"/>
    <w:pPr>
      <w:numPr>
        <w:numId w:val="57"/>
      </w:numPr>
    </w:pPr>
  </w:style>
  <w:style w:type="numbering" w:customStyle="1" w:styleId="WW8Num23">
    <w:name w:val="WW8Num23"/>
    <w:basedOn w:val="Bezlisty"/>
    <w:pPr>
      <w:numPr>
        <w:numId w:val="58"/>
      </w:numPr>
    </w:pPr>
  </w:style>
  <w:style w:type="numbering" w:customStyle="1" w:styleId="WWNum1">
    <w:name w:val="WWNum1"/>
    <w:basedOn w:val="Bezlisty"/>
    <w:pPr>
      <w:numPr>
        <w:numId w:val="59"/>
      </w:numPr>
    </w:pPr>
  </w:style>
  <w:style w:type="numbering" w:customStyle="1" w:styleId="WWNum4">
    <w:name w:val="WWNum4"/>
    <w:basedOn w:val="Bezlisty"/>
    <w:pPr>
      <w:numPr>
        <w:numId w:val="60"/>
      </w:numPr>
    </w:pPr>
  </w:style>
  <w:style w:type="numbering" w:customStyle="1" w:styleId="WWNum5">
    <w:name w:val="WWNum5"/>
    <w:basedOn w:val="Bezlisty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240_379136075" TargetMode="External"/><Relationship Id="rId13" Type="http://schemas.openxmlformats.org/officeDocument/2006/relationships/hyperlink" Target="#__RefHeading__260_379136075" TargetMode="External"/><Relationship Id="rId18" Type="http://schemas.openxmlformats.org/officeDocument/2006/relationships/hyperlink" Target="#__RefHeading__272_379136075" TargetMode="External"/><Relationship Id="rId26" Type="http://schemas.openxmlformats.org/officeDocument/2006/relationships/hyperlink" Target="#__RefHeading__366_379136075" TargetMode="External"/><Relationship Id="rId3" Type="http://schemas.openxmlformats.org/officeDocument/2006/relationships/settings" Target="settings.xml"/><Relationship Id="rId21" Type="http://schemas.openxmlformats.org/officeDocument/2006/relationships/hyperlink" Target="#__RefHeading__274_379136075" TargetMode="External"/><Relationship Id="rId7" Type="http://schemas.openxmlformats.org/officeDocument/2006/relationships/hyperlink" Target="#__RefHeading__238_379136075" TargetMode="External"/><Relationship Id="rId12" Type="http://schemas.openxmlformats.org/officeDocument/2006/relationships/hyperlink" Target="#__RefHeading__248_379136075" TargetMode="External"/><Relationship Id="rId17" Type="http://schemas.openxmlformats.org/officeDocument/2006/relationships/hyperlink" Target="#__RefHeading__270_379136075" TargetMode="External"/><Relationship Id="rId25" Type="http://schemas.openxmlformats.org/officeDocument/2006/relationships/hyperlink" Target="#__RefHeading__364_379136075" TargetMode="External"/><Relationship Id="rId2" Type="http://schemas.openxmlformats.org/officeDocument/2006/relationships/styles" Target="styles.xml"/><Relationship Id="rId16" Type="http://schemas.openxmlformats.org/officeDocument/2006/relationships/hyperlink" Target="#__RefHeading__262_379136075" TargetMode="External"/><Relationship Id="rId20" Type="http://schemas.openxmlformats.org/officeDocument/2006/relationships/hyperlink" Target="#__RefHeading__274_37913607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246_379136075" TargetMode="External"/><Relationship Id="rId24" Type="http://schemas.openxmlformats.org/officeDocument/2006/relationships/hyperlink" Target="#__RefHeading__362_379136075" TargetMode="External"/><Relationship Id="rId5" Type="http://schemas.openxmlformats.org/officeDocument/2006/relationships/footnotes" Target="footnotes.xml"/><Relationship Id="rId15" Type="http://schemas.openxmlformats.org/officeDocument/2006/relationships/hyperlink" Target="#__RefHeading__262_379136075" TargetMode="External"/><Relationship Id="rId23" Type="http://schemas.openxmlformats.org/officeDocument/2006/relationships/hyperlink" Target="#__RefHeading__274_379136075" TargetMode="External"/><Relationship Id="rId28" Type="http://schemas.openxmlformats.org/officeDocument/2006/relationships/hyperlink" Target="#__RefHeading__368_379136075" TargetMode="External"/><Relationship Id="rId10" Type="http://schemas.openxmlformats.org/officeDocument/2006/relationships/hyperlink" Target="#__RefHeading__244_379136075" TargetMode="External"/><Relationship Id="rId19" Type="http://schemas.openxmlformats.org/officeDocument/2006/relationships/hyperlink" Target="#__RefHeading__272_379136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242_379136075" TargetMode="External"/><Relationship Id="rId14" Type="http://schemas.openxmlformats.org/officeDocument/2006/relationships/hyperlink" Target="#__RefHeading__260_379136075" TargetMode="External"/><Relationship Id="rId22" Type="http://schemas.openxmlformats.org/officeDocument/2006/relationships/hyperlink" Target="#__RefHeading__274_379136075" TargetMode="External"/><Relationship Id="rId27" Type="http://schemas.openxmlformats.org/officeDocument/2006/relationships/hyperlink" Target="#__RefHeading__366_379136075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6198</Words>
  <Characters>37190</Characters>
  <Application>Microsoft Office Word</Application>
  <DocSecurity>0</DocSecurity>
  <Lines>309</Lines>
  <Paragraphs>86</Paragraphs>
  <ScaleCrop>false</ScaleCrop>
  <Company/>
  <LinksUpToDate>false</LinksUpToDate>
  <CharactersWithSpaces>43302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rnowakowski</dc:creator>
  <cp:lastModifiedBy>rnowakowski</cp:lastModifiedBy>
  <cp:revision>2</cp:revision>
  <dcterms:created xsi:type="dcterms:W3CDTF">2020-05-12T12:11:00Z</dcterms:created>
  <dcterms:modified xsi:type="dcterms:W3CDTF">2020-05-12T12:11:00Z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