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45CE" w14:textId="77777777" w:rsidR="00AB65AF" w:rsidRPr="009A529D" w:rsidRDefault="00AB65AF" w:rsidP="006711F0">
      <w:pPr>
        <w:pStyle w:val="HeadingPressRealise"/>
        <w:rPr>
          <w:sz w:val="20"/>
          <w:szCs w:val="20"/>
          <w:lang w:val="pl-PL"/>
        </w:rPr>
      </w:pPr>
    </w:p>
    <w:p w14:paraId="3BADFEF4" w14:textId="20BECF2B" w:rsidR="00F405CD" w:rsidRDefault="00F405CD" w:rsidP="00F405CD">
      <w:pPr>
        <w:pStyle w:val="HeadingPressRealise"/>
        <w:rPr>
          <w:color w:val="2F5496" w:themeColor="accent1" w:themeShade="BF"/>
          <w:sz w:val="32"/>
          <w:szCs w:val="32"/>
          <w:lang w:val="pl-PL"/>
        </w:rPr>
      </w:pPr>
      <w:r>
        <w:rPr>
          <w:color w:val="2F5496" w:themeColor="accent1" w:themeShade="BF"/>
          <w:sz w:val="32"/>
          <w:szCs w:val="32"/>
          <w:lang w:val="pl-PL"/>
        </w:rPr>
        <w:t>Obóz zimowy w Trokach (Litwa) 1</w:t>
      </w:r>
      <w:r w:rsidR="00397A89">
        <w:rPr>
          <w:color w:val="2F5496" w:themeColor="accent1" w:themeShade="BF"/>
          <w:sz w:val="32"/>
          <w:szCs w:val="32"/>
          <w:lang w:val="pl-PL"/>
        </w:rPr>
        <w:t>6</w:t>
      </w:r>
      <w:r>
        <w:rPr>
          <w:color w:val="2F5496" w:themeColor="accent1" w:themeShade="BF"/>
          <w:sz w:val="32"/>
          <w:szCs w:val="32"/>
          <w:lang w:val="pl-PL"/>
        </w:rPr>
        <w:t>-19 lutego b.r.</w:t>
      </w:r>
    </w:p>
    <w:p w14:paraId="19586E7F" w14:textId="23286A22" w:rsidR="00FE01DD" w:rsidRPr="009A529D" w:rsidRDefault="0084285D" w:rsidP="006711F0">
      <w:pPr>
        <w:pStyle w:val="HeadingPressRealise"/>
        <w:rPr>
          <w:color w:val="2F5496" w:themeColor="accent1" w:themeShade="BF"/>
          <w:sz w:val="24"/>
          <w:szCs w:val="24"/>
          <w:lang w:val="pl-PL"/>
        </w:rPr>
      </w:pPr>
      <w:r w:rsidRPr="009A529D">
        <w:rPr>
          <w:color w:val="2F5496" w:themeColor="accent1" w:themeShade="BF"/>
          <w:sz w:val="24"/>
          <w:szCs w:val="24"/>
          <w:lang w:val="pl-PL"/>
        </w:rPr>
        <w:t xml:space="preserve">organizowany w ramach projektu Nr. </w:t>
      </w:r>
      <w:r w:rsidR="00F405CD" w:rsidRPr="00F405CD">
        <w:rPr>
          <w:color w:val="2F5496" w:themeColor="accent1" w:themeShade="BF"/>
          <w:sz w:val="24"/>
          <w:szCs w:val="24"/>
          <w:lang w:val="pl-PL"/>
        </w:rPr>
        <w:t>LT-PL-4R-315 „ODKRYCIE DZIEDZICTWA TURYSTYCZNEGO REJONU TROCKIEGO I GIŻYCKIEGO”</w:t>
      </w:r>
      <w:r w:rsidRPr="009A529D">
        <w:rPr>
          <w:color w:val="2F5496" w:themeColor="accent1" w:themeShade="BF"/>
          <w:sz w:val="24"/>
          <w:szCs w:val="24"/>
          <w:lang w:val="pl-PL"/>
        </w:rPr>
        <w:t xml:space="preserve"> </w:t>
      </w:r>
    </w:p>
    <w:p w14:paraId="1903F1C5" w14:textId="25C234B6" w:rsidR="0084285D" w:rsidRDefault="0084285D" w:rsidP="0084285D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</w:p>
    <w:p w14:paraId="4CF0A0C8" w14:textId="77777777" w:rsidR="00394690" w:rsidRPr="00BD457F" w:rsidRDefault="00394690" w:rsidP="00394690">
      <w:pPr>
        <w:pStyle w:val="Text"/>
        <w:rPr>
          <w:rStyle w:val="Wyrnieniedelikatne"/>
          <w:b/>
          <w:bCs/>
          <w:i w:val="0"/>
          <w:iCs w:val="0"/>
          <w:color w:val="2F5496" w:themeColor="accent1" w:themeShade="BF"/>
          <w:lang w:val="pl-PL"/>
        </w:rPr>
      </w:pPr>
      <w:r w:rsidRPr="00BD457F">
        <w:rPr>
          <w:rStyle w:val="Wyrnieniedelikatne"/>
          <w:b/>
          <w:bCs/>
          <w:i w:val="0"/>
          <w:iCs w:val="0"/>
          <w:color w:val="2F5496" w:themeColor="accent1" w:themeShade="BF"/>
          <w:lang w:val="pl-PL"/>
        </w:rPr>
        <w:t>Cele obozu:</w:t>
      </w:r>
    </w:p>
    <w:p w14:paraId="4654FE1C" w14:textId="77777777" w:rsidR="00394690" w:rsidRPr="00BD457F" w:rsidRDefault="00394690" w:rsidP="00394690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>- promowanie aktywnego sposobu spędzania czasu wolnego wśród dzieci/młodzieży;</w:t>
      </w:r>
    </w:p>
    <w:p w14:paraId="45A54FC3" w14:textId="77777777" w:rsidR="00394690" w:rsidRPr="00BD457F" w:rsidRDefault="00394690" w:rsidP="00394690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>- rozwijanie zainteresowań i uzdolnień sportowych;</w:t>
      </w:r>
    </w:p>
    <w:p w14:paraId="71F1D2A4" w14:textId="77777777" w:rsidR="00394690" w:rsidRPr="00BD457F" w:rsidRDefault="00394690" w:rsidP="00394690">
      <w:pPr>
        <w:pStyle w:val="Text"/>
        <w:rPr>
          <w:i/>
          <w:iCs/>
          <w:lang w:val="pl-PL"/>
        </w:rPr>
      </w:pP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>- p</w:t>
      </w:r>
      <w:r w:rsidRPr="00BD457F">
        <w:rPr>
          <w:i/>
          <w:iCs/>
          <w:color w:val="2F5496" w:themeColor="accent1" w:themeShade="BF"/>
          <w:lang w:val="pl-PL"/>
        </w:rPr>
        <w:t>oszerzanie światopoglądu dzieci/młodzieży poprzez organizowanie zachwycających wycieczek, poznanie dziedzictwa kulturowego oraz przyrodniczego;</w:t>
      </w:r>
    </w:p>
    <w:p w14:paraId="652ABF82" w14:textId="77777777" w:rsidR="00394690" w:rsidRPr="00BD457F" w:rsidRDefault="00394690" w:rsidP="00394690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>- kontynuowanie współpracy międzynarodowej.</w:t>
      </w:r>
    </w:p>
    <w:p w14:paraId="3401C7A7" w14:textId="77777777" w:rsidR="00394690" w:rsidRDefault="00394690" w:rsidP="00394690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</w:p>
    <w:p w14:paraId="43551AF3" w14:textId="4F403C14" w:rsidR="00394690" w:rsidRPr="00BD457F" w:rsidRDefault="00394690" w:rsidP="00394690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BD457F">
        <w:rPr>
          <w:rStyle w:val="Wyrnieniedelikatne"/>
          <w:b/>
          <w:bCs/>
          <w:i w:val="0"/>
          <w:iCs w:val="0"/>
          <w:color w:val="2F5496" w:themeColor="accent1" w:themeShade="BF"/>
          <w:lang w:val="pl-PL"/>
        </w:rPr>
        <w:t>Termin:</w:t>
      </w: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 xml:space="preserve"> 1</w:t>
      </w:r>
      <w:r w:rsidR="00397A89">
        <w:rPr>
          <w:rStyle w:val="Wyrnieniedelikatne"/>
          <w:i w:val="0"/>
          <w:iCs w:val="0"/>
          <w:color w:val="2F5496" w:themeColor="accent1" w:themeShade="BF"/>
          <w:lang w:val="pl-PL"/>
        </w:rPr>
        <w:t>6</w:t>
      </w: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>-19 luty 2022 r.</w:t>
      </w:r>
    </w:p>
    <w:p w14:paraId="32F7A87B" w14:textId="057CE59A" w:rsidR="00394690" w:rsidRPr="00BD457F" w:rsidRDefault="00394690" w:rsidP="00394690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BD457F">
        <w:rPr>
          <w:rStyle w:val="Wyrnieniedelikatne"/>
          <w:b/>
          <w:bCs/>
          <w:i w:val="0"/>
          <w:iCs w:val="0"/>
          <w:color w:val="2F5496" w:themeColor="accent1" w:themeShade="BF"/>
          <w:lang w:val="pl-PL"/>
        </w:rPr>
        <w:t>Miejsce i adres zakwaterowania:</w:t>
      </w: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 xml:space="preserve"> Centrum Wypoczynkowe „</w:t>
      </w:r>
      <w:proofErr w:type="spellStart"/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>Salos</w:t>
      </w:r>
      <w:proofErr w:type="spellEnd"/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 xml:space="preserve">”, ul. </w:t>
      </w:r>
      <w:proofErr w:type="spellStart"/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>Kranto</w:t>
      </w:r>
      <w:proofErr w:type="spellEnd"/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 xml:space="preserve"> 5B, Troki, Litwa</w:t>
      </w:r>
    </w:p>
    <w:p w14:paraId="6207461B" w14:textId="77777777" w:rsidR="00394690" w:rsidRPr="00BD457F" w:rsidRDefault="00394690" w:rsidP="00394690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BD457F">
        <w:rPr>
          <w:rStyle w:val="Wyrnieniedelikatne"/>
          <w:b/>
          <w:bCs/>
          <w:i w:val="0"/>
          <w:iCs w:val="0"/>
          <w:color w:val="2F5496" w:themeColor="accent1" w:themeShade="BF"/>
          <w:lang w:val="pl-PL"/>
        </w:rPr>
        <w:t>Uczestnicy:</w:t>
      </w: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 xml:space="preserve"> 20 osób (dzieci/młodzież z Giżycka (8 osób) i Trok (8 osób) w wieku od 11 do 16 lat) oraz dorosłe osoby towarzyszące (opiekunowie – 4 osoby). </w:t>
      </w:r>
    </w:p>
    <w:p w14:paraId="4C196854" w14:textId="77777777" w:rsidR="00394690" w:rsidRDefault="00394690" w:rsidP="00394690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</w:p>
    <w:p w14:paraId="68E3229D" w14:textId="77777777" w:rsidR="00394690" w:rsidRDefault="00394690" w:rsidP="00394690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</w:p>
    <w:p w14:paraId="6CB3CA3B" w14:textId="77777777" w:rsidR="00394690" w:rsidRPr="00BD457F" w:rsidRDefault="00394690" w:rsidP="00394690">
      <w:pPr>
        <w:pStyle w:val="Text"/>
        <w:rPr>
          <w:rStyle w:val="Wyrnieniedelikatne"/>
          <w:b/>
          <w:bCs/>
          <w:i w:val="0"/>
          <w:iCs w:val="0"/>
          <w:color w:val="2F5496" w:themeColor="accent1" w:themeShade="BF"/>
          <w:lang w:val="pl-PL"/>
        </w:rPr>
      </w:pPr>
      <w:r w:rsidRPr="00BD457F">
        <w:rPr>
          <w:rStyle w:val="Wyrnieniedelikatne"/>
          <w:b/>
          <w:bCs/>
          <w:i w:val="0"/>
          <w:iCs w:val="0"/>
          <w:color w:val="2F5496" w:themeColor="accent1" w:themeShade="BF"/>
          <w:lang w:val="pl-PL"/>
        </w:rPr>
        <w:t>Rekomendacje dla uczestników:</w:t>
      </w:r>
    </w:p>
    <w:p w14:paraId="416860F1" w14:textId="16E833A0" w:rsidR="008E49FA" w:rsidRDefault="00394690" w:rsidP="008E49FA">
      <w:pPr>
        <w:pStyle w:val="Text"/>
        <w:tabs>
          <w:tab w:val="left" w:pos="284"/>
        </w:tabs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>-</w:t>
      </w:r>
      <w:r w:rsidR="008E49FA">
        <w:rPr>
          <w:rStyle w:val="Wyrnieniedelikatne"/>
          <w:i w:val="0"/>
          <w:iCs w:val="0"/>
          <w:color w:val="2F5496" w:themeColor="accent1" w:themeShade="BF"/>
          <w:lang w:val="pl-PL"/>
        </w:rPr>
        <w:tab/>
        <w:t xml:space="preserve">Zaleca się być zaszczepionym przeciwko COVID-19 lub mieć negatywny wynik testu. </w:t>
      </w:r>
    </w:p>
    <w:p w14:paraId="48623A89" w14:textId="133C97A8" w:rsidR="00394690" w:rsidRPr="00BD457F" w:rsidRDefault="008E49FA" w:rsidP="008E49FA">
      <w:pPr>
        <w:pStyle w:val="Text"/>
        <w:tabs>
          <w:tab w:val="left" w:pos="284"/>
        </w:tabs>
        <w:rPr>
          <w:rStyle w:val="Wyrnieniedelikatne"/>
          <w:i w:val="0"/>
          <w:iCs w:val="0"/>
          <w:color w:val="2F5496" w:themeColor="accent1" w:themeShade="BF"/>
          <w:lang w:val="pl-PL"/>
        </w:rPr>
      </w:pPr>
      <w:r>
        <w:rPr>
          <w:rStyle w:val="Wyrnieniedelikatne"/>
          <w:i w:val="0"/>
          <w:iCs w:val="0"/>
          <w:color w:val="2F5496" w:themeColor="accent1" w:themeShade="BF"/>
          <w:lang w:val="pl-PL"/>
        </w:rPr>
        <w:t xml:space="preserve">- </w:t>
      </w:r>
      <w:r>
        <w:rPr>
          <w:rStyle w:val="Wyrnieniedelikatne"/>
          <w:i w:val="0"/>
          <w:iCs w:val="0"/>
          <w:color w:val="2F5496" w:themeColor="accent1" w:themeShade="BF"/>
          <w:lang w:val="pl-PL"/>
        </w:rPr>
        <w:tab/>
        <w:t>Zaleca się</w:t>
      </w:r>
      <w:r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 xml:space="preserve"> mieć ubezpieczenie podróżne </w:t>
      </w:r>
      <w:r>
        <w:rPr>
          <w:rStyle w:val="Wyrnieniedelikatne"/>
          <w:i w:val="0"/>
          <w:iCs w:val="0"/>
          <w:color w:val="2F5496" w:themeColor="accent1" w:themeShade="BF"/>
          <w:lang w:val="pl-PL"/>
        </w:rPr>
        <w:t>oraz</w:t>
      </w:r>
      <w:r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 xml:space="preserve"> ubezpieczenie zdrowotne.</w:t>
      </w:r>
    </w:p>
    <w:p w14:paraId="7B6C7268" w14:textId="16B10871" w:rsidR="00394690" w:rsidRDefault="00394690" w:rsidP="00BD457F">
      <w:pPr>
        <w:pStyle w:val="Text"/>
        <w:tabs>
          <w:tab w:val="left" w:pos="284"/>
        </w:tabs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>-</w:t>
      </w: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ab/>
      </w:r>
      <w:r w:rsidR="008E49FA"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Na małe wydatki zaleca się wymienić walutę już w Polsce albo na granicy, gdyż w miejscu pobytu (na obozie) możliwości wymiany waluty nie będzie (waluta Litwy – Euro).</w:t>
      </w:r>
    </w:p>
    <w:p w14:paraId="0155D724" w14:textId="5E067343" w:rsidR="008E49FA" w:rsidRPr="00BD457F" w:rsidRDefault="008E49FA" w:rsidP="00BD457F">
      <w:pPr>
        <w:pStyle w:val="Text"/>
        <w:tabs>
          <w:tab w:val="left" w:pos="284"/>
        </w:tabs>
        <w:rPr>
          <w:rStyle w:val="Wyrnieniedelikatne"/>
          <w:i w:val="0"/>
          <w:iCs w:val="0"/>
          <w:color w:val="2F5496" w:themeColor="accent1" w:themeShade="BF"/>
          <w:lang w:val="pl-PL"/>
        </w:rPr>
      </w:pPr>
      <w:r>
        <w:rPr>
          <w:rStyle w:val="Wyrnieniedelikatne"/>
          <w:i w:val="0"/>
          <w:iCs w:val="0"/>
          <w:color w:val="2F5496" w:themeColor="accent1" w:themeShade="BF"/>
          <w:lang w:val="pl-PL"/>
        </w:rPr>
        <w:t xml:space="preserve">- </w:t>
      </w:r>
      <w:r>
        <w:rPr>
          <w:rStyle w:val="Wyrnieniedelikatne"/>
          <w:i w:val="0"/>
          <w:iCs w:val="0"/>
          <w:color w:val="2F5496" w:themeColor="accent1" w:themeShade="BF"/>
          <w:lang w:val="pl-PL"/>
        </w:rPr>
        <w:tab/>
      </w:r>
      <w:r w:rsidRPr="008E49FA">
        <w:rPr>
          <w:rStyle w:val="Wyrnieniedelikatne"/>
          <w:i w:val="0"/>
          <w:iCs w:val="0"/>
          <w:color w:val="2F5496" w:themeColor="accent1" w:themeShade="BF"/>
          <w:lang w:val="pl-PL"/>
        </w:rPr>
        <w:t>Należy zaopatrzyć się w indywidualne osłony nosa i ust do użycia podczas pobytu w obozie.</w:t>
      </w:r>
    </w:p>
    <w:p w14:paraId="0A6DFB6B" w14:textId="486237D7" w:rsidR="00394690" w:rsidRPr="002B7F24" w:rsidRDefault="00394690" w:rsidP="00BD457F">
      <w:pPr>
        <w:pStyle w:val="Text"/>
        <w:tabs>
          <w:tab w:val="left" w:pos="284"/>
        </w:tabs>
        <w:rPr>
          <w:rStyle w:val="Wyrnieniedelikatne"/>
          <w:b/>
          <w:bCs/>
          <w:i w:val="0"/>
          <w:iCs w:val="0"/>
          <w:color w:val="FF0000"/>
          <w:lang w:val="pl-PL"/>
        </w:rPr>
      </w:pP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>-</w:t>
      </w: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ab/>
      </w:r>
      <w:r w:rsidRPr="002B7F24">
        <w:rPr>
          <w:rStyle w:val="Wyrnieniedelikatne"/>
          <w:b/>
          <w:bCs/>
          <w:i w:val="0"/>
          <w:iCs w:val="0"/>
          <w:color w:val="FF0000"/>
          <w:lang w:val="pl-PL"/>
        </w:rPr>
        <w:t>Do zajęć trzeba mieć wygodne</w:t>
      </w:r>
      <w:r w:rsidR="002B7F24">
        <w:rPr>
          <w:rStyle w:val="Wyrnieniedelikatne"/>
          <w:b/>
          <w:bCs/>
          <w:i w:val="0"/>
          <w:iCs w:val="0"/>
          <w:color w:val="FF0000"/>
          <w:lang w:val="pl-PL"/>
        </w:rPr>
        <w:t xml:space="preserve"> i ciepłe</w:t>
      </w:r>
      <w:r w:rsidRPr="002B7F24">
        <w:rPr>
          <w:rStyle w:val="Wyrnieniedelikatne"/>
          <w:b/>
          <w:bCs/>
          <w:i w:val="0"/>
          <w:iCs w:val="0"/>
          <w:color w:val="FF0000"/>
          <w:lang w:val="pl-PL"/>
        </w:rPr>
        <w:t xml:space="preserve"> ubranie oraz wygodne obuwie</w:t>
      </w:r>
      <w:r w:rsidR="002B7F24" w:rsidRPr="002B7F24">
        <w:rPr>
          <w:rStyle w:val="Wyrnieniedelikatne"/>
          <w:b/>
          <w:bCs/>
          <w:i w:val="0"/>
          <w:iCs w:val="0"/>
          <w:color w:val="FF0000"/>
          <w:lang w:val="pl-PL"/>
        </w:rPr>
        <w:t xml:space="preserve"> nieprzemakalne do długich spacerów pieszych (7 km)</w:t>
      </w:r>
      <w:r w:rsidRPr="002B7F24">
        <w:rPr>
          <w:rStyle w:val="Wyrnieniedelikatne"/>
          <w:b/>
          <w:bCs/>
          <w:i w:val="0"/>
          <w:iCs w:val="0"/>
          <w:color w:val="FF0000"/>
          <w:lang w:val="pl-PL"/>
        </w:rPr>
        <w:t>.</w:t>
      </w:r>
    </w:p>
    <w:p w14:paraId="3852E042" w14:textId="77777777" w:rsidR="00394690" w:rsidRPr="00BD457F" w:rsidRDefault="00394690" w:rsidP="00BD457F">
      <w:pPr>
        <w:pStyle w:val="Text"/>
        <w:tabs>
          <w:tab w:val="left" w:pos="284"/>
        </w:tabs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>-</w:t>
      </w: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ab/>
        <w:t>Zajęcia będą odbywać się na podwórku, dlatego trzeba mieć odpowiednią zimową odzież.</w:t>
      </w:r>
    </w:p>
    <w:p w14:paraId="5E721A24" w14:textId="77777777" w:rsidR="00394690" w:rsidRPr="00BD457F" w:rsidRDefault="00394690" w:rsidP="00BD457F">
      <w:pPr>
        <w:pStyle w:val="Text"/>
        <w:tabs>
          <w:tab w:val="left" w:pos="284"/>
        </w:tabs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>-</w:t>
      </w: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ab/>
        <w:t>Zaleca się mieć leki od chorób przewlekłych, których objawy mogą nasilić się w czasie obozu.</w:t>
      </w:r>
    </w:p>
    <w:p w14:paraId="5A61D2EF" w14:textId="77777777" w:rsidR="00394690" w:rsidRPr="00BD457F" w:rsidRDefault="00394690" w:rsidP="00BD457F">
      <w:pPr>
        <w:pStyle w:val="Text"/>
        <w:tabs>
          <w:tab w:val="left" w:pos="284"/>
        </w:tabs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>-</w:t>
      </w:r>
      <w:r w:rsidRPr="00BD457F">
        <w:rPr>
          <w:rStyle w:val="Wyrnieniedelikatne"/>
          <w:i w:val="0"/>
          <w:iCs w:val="0"/>
          <w:color w:val="2F5496" w:themeColor="accent1" w:themeShade="BF"/>
          <w:lang w:val="pl-PL"/>
        </w:rPr>
        <w:tab/>
        <w:t>Zaleca się mieć rzeczy/ środki higieny osobistej.</w:t>
      </w:r>
    </w:p>
    <w:p w14:paraId="75E5FE53" w14:textId="77777777" w:rsidR="00394690" w:rsidRPr="00394690" w:rsidRDefault="00394690" w:rsidP="00394690">
      <w:pPr>
        <w:pStyle w:val="Text"/>
        <w:rPr>
          <w:iCs/>
          <w:lang w:val="pl-PL"/>
        </w:rPr>
      </w:pPr>
    </w:p>
    <w:p w14:paraId="266CF92B" w14:textId="77777777" w:rsidR="00394690" w:rsidRPr="009A529D" w:rsidRDefault="00394690" w:rsidP="0084285D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</w:p>
    <w:p w14:paraId="70A26520" w14:textId="1F29EAFF" w:rsidR="00B93B0E" w:rsidRDefault="00394690" w:rsidP="00B93B0E">
      <w:pPr>
        <w:pStyle w:val="Nagwek2"/>
        <w:rPr>
          <w:color w:val="2F5496" w:themeColor="accent1" w:themeShade="BF"/>
          <w:sz w:val="28"/>
          <w:lang w:val="pl-PL"/>
        </w:rPr>
      </w:pPr>
      <w:r>
        <w:rPr>
          <w:color w:val="2F5496" w:themeColor="accent1" w:themeShade="BF"/>
          <w:sz w:val="28"/>
          <w:lang w:val="pl-PL"/>
        </w:rPr>
        <w:t xml:space="preserve">WSTĘPNY </w:t>
      </w:r>
      <w:r w:rsidR="00B93B0E" w:rsidRPr="009A529D">
        <w:rPr>
          <w:color w:val="2F5496" w:themeColor="accent1" w:themeShade="BF"/>
          <w:sz w:val="28"/>
          <w:lang w:val="pl-PL"/>
        </w:rPr>
        <w:t>PROGRAM POBYTU</w:t>
      </w:r>
    </w:p>
    <w:p w14:paraId="388E2F51" w14:textId="2D61AB7E" w:rsidR="00533E4C" w:rsidRPr="009A529D" w:rsidRDefault="00533E4C" w:rsidP="00533E4C">
      <w:pPr>
        <w:pStyle w:val="Text"/>
        <w:shd w:val="clear" w:color="auto" w:fill="FFFF00"/>
        <w:rPr>
          <w:rStyle w:val="Wyrnieniedelikatne"/>
          <w:b/>
          <w:bCs/>
          <w:i w:val="0"/>
          <w:color w:val="2F5496" w:themeColor="accent1" w:themeShade="BF"/>
          <w:lang w:val="pl-PL"/>
        </w:rPr>
      </w:pPr>
      <w:r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>ŚRODA</w:t>
      </w:r>
      <w:r w:rsidR="00F81A74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>,</w:t>
      </w:r>
      <w:r w:rsidRPr="00042D0A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 xml:space="preserve"> 1</w:t>
      </w:r>
      <w:r w:rsidR="00F81A74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>6</w:t>
      </w:r>
      <w:r w:rsidRPr="00042D0A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 xml:space="preserve"> </w:t>
      </w:r>
      <w:r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>LUTY</w:t>
      </w:r>
    </w:p>
    <w:p w14:paraId="7A844B6C" w14:textId="1CE3E55E" w:rsidR="00F81A74" w:rsidRPr="009A529D" w:rsidRDefault="00F81A74" w:rsidP="00F81A74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r>
        <w:rPr>
          <w:rStyle w:val="Wyrnieniedelikatne"/>
          <w:b/>
          <w:bCs/>
          <w:i w:val="0"/>
          <w:color w:val="2F5496" w:themeColor="accent1" w:themeShade="BF"/>
          <w:lang w:val="pl-PL"/>
        </w:rPr>
        <w:t>18.00</w:t>
      </w:r>
      <w:r w:rsidRPr="009A529D">
        <w:rPr>
          <w:rStyle w:val="Wyrnieniedelikatne"/>
          <w:i w:val="0"/>
          <w:color w:val="2F5496" w:themeColor="accent1" w:themeShade="BF"/>
          <w:lang w:val="pl-PL"/>
        </w:rPr>
        <w:t xml:space="preserve"> Przyjazd uczestników, zakwaterowanie</w:t>
      </w:r>
      <w:r>
        <w:rPr>
          <w:rStyle w:val="Wyrnieniedelikatne"/>
          <w:i w:val="0"/>
          <w:color w:val="2F5496" w:themeColor="accent1" w:themeShade="BF"/>
          <w:lang w:val="pl-PL"/>
        </w:rPr>
        <w:t xml:space="preserve">, </w:t>
      </w:r>
      <w:r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Centrum Wypoczynkowe „</w:t>
      </w:r>
      <w:proofErr w:type="spellStart"/>
      <w:r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Salos</w:t>
      </w:r>
      <w:proofErr w:type="spellEnd"/>
      <w:r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 xml:space="preserve">”, ul. </w:t>
      </w:r>
      <w:proofErr w:type="spellStart"/>
      <w:r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Kranto</w:t>
      </w:r>
      <w:proofErr w:type="spellEnd"/>
      <w:r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 xml:space="preserve"> 5B, Troki, Litwa</w:t>
      </w:r>
    </w:p>
    <w:p w14:paraId="01316DD8" w14:textId="5525D374" w:rsidR="00533E4C" w:rsidRDefault="00F81A74" w:rsidP="00F81A74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  <w:r>
        <w:rPr>
          <w:rStyle w:val="Wyrnieniedelikatne"/>
          <w:b/>
          <w:bCs/>
          <w:i w:val="0"/>
          <w:color w:val="2F5496" w:themeColor="accent1" w:themeShade="BF"/>
          <w:lang w:val="pl-PL"/>
        </w:rPr>
        <w:t>20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.00 </w:t>
      </w:r>
      <w:r w:rsidRPr="009A529D">
        <w:rPr>
          <w:rStyle w:val="Wyrnieniedelikatne"/>
          <w:i w:val="0"/>
          <w:color w:val="2F5496" w:themeColor="accent1" w:themeShade="BF"/>
          <w:lang w:val="pl-PL"/>
        </w:rPr>
        <w:t>Kolacja</w:t>
      </w:r>
      <w:r>
        <w:rPr>
          <w:rStyle w:val="Wyrnieniedelikatne"/>
          <w:i w:val="0"/>
          <w:color w:val="2F5496" w:themeColor="accent1" w:themeShade="BF"/>
          <w:lang w:val="pl-PL"/>
        </w:rPr>
        <w:t xml:space="preserve">, </w:t>
      </w:r>
      <w:r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Centrum Wypoczynkowe „</w:t>
      </w:r>
      <w:proofErr w:type="spellStart"/>
      <w:r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Salos</w:t>
      </w:r>
      <w:proofErr w:type="spellEnd"/>
      <w:r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”</w:t>
      </w:r>
    </w:p>
    <w:p w14:paraId="272DF351" w14:textId="77777777" w:rsidR="00F81A74" w:rsidRPr="009A529D" w:rsidRDefault="00F81A74" w:rsidP="00F81A74">
      <w:pPr>
        <w:pStyle w:val="Text"/>
        <w:rPr>
          <w:color w:val="2F5496" w:themeColor="accent1" w:themeShade="BF"/>
          <w:sz w:val="28"/>
          <w:lang w:val="pl-PL"/>
        </w:rPr>
      </w:pPr>
    </w:p>
    <w:p w14:paraId="7338BB8A" w14:textId="7E3F6F57" w:rsidR="00924D3A" w:rsidRPr="009A529D" w:rsidRDefault="00924D3A" w:rsidP="00042D0A">
      <w:pPr>
        <w:pStyle w:val="Text"/>
        <w:shd w:val="clear" w:color="auto" w:fill="FFFF00"/>
        <w:rPr>
          <w:rStyle w:val="Wyrnieniedelikatne"/>
          <w:b/>
          <w:bCs/>
          <w:i w:val="0"/>
          <w:color w:val="2F5496" w:themeColor="accent1" w:themeShade="BF"/>
          <w:lang w:val="pl-PL"/>
        </w:rPr>
      </w:pPr>
      <w:r w:rsidRPr="00042D0A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 xml:space="preserve">DZIEŃ PIERWSZY, </w:t>
      </w:r>
      <w:r w:rsidR="00942F14" w:rsidRPr="00042D0A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>CZWARTEK</w:t>
      </w:r>
      <w:r w:rsidRPr="00042D0A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 xml:space="preserve">, </w:t>
      </w:r>
      <w:r w:rsidR="00AE54C4" w:rsidRPr="00042D0A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>1</w:t>
      </w:r>
      <w:r w:rsidR="00394690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>7</w:t>
      </w:r>
      <w:r w:rsidRPr="00042D0A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 xml:space="preserve"> </w:t>
      </w:r>
      <w:r w:rsidR="00394690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>LUTY</w:t>
      </w:r>
    </w:p>
    <w:p w14:paraId="6BBC6E71" w14:textId="77777777" w:rsidR="00924D3A" w:rsidRPr="009A529D" w:rsidRDefault="00924D3A" w:rsidP="00AE54C4">
      <w:pPr>
        <w:pStyle w:val="Text"/>
        <w:spacing w:line="240" w:lineRule="auto"/>
        <w:rPr>
          <w:rStyle w:val="Wyrnieniedelikatne"/>
          <w:i w:val="0"/>
          <w:color w:val="2F5496" w:themeColor="accent1" w:themeShade="BF"/>
          <w:sz w:val="10"/>
          <w:szCs w:val="10"/>
          <w:lang w:val="pl-PL"/>
        </w:rPr>
      </w:pPr>
    </w:p>
    <w:p w14:paraId="21AA3F1D" w14:textId="1B440EB5" w:rsidR="00F81A74" w:rsidRDefault="00F81A74" w:rsidP="00F81A74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8.00 – 9.00 </w:t>
      </w:r>
      <w:r w:rsidRPr="009A529D">
        <w:rPr>
          <w:rStyle w:val="Wyrnieniedelikatne"/>
          <w:i w:val="0"/>
          <w:color w:val="2F5496" w:themeColor="accent1" w:themeShade="BF"/>
          <w:lang w:val="pl-PL"/>
        </w:rPr>
        <w:t>Śniadanie</w:t>
      </w:r>
      <w:r>
        <w:rPr>
          <w:rStyle w:val="Wyrnieniedelikatne"/>
          <w:i w:val="0"/>
          <w:color w:val="2F5496" w:themeColor="accent1" w:themeShade="BF"/>
          <w:lang w:val="pl-PL"/>
        </w:rPr>
        <w:t xml:space="preserve">, </w:t>
      </w:r>
      <w:r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Centrum Wypoczynkowe „</w:t>
      </w:r>
      <w:proofErr w:type="spellStart"/>
      <w:r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Salos</w:t>
      </w:r>
      <w:proofErr w:type="spellEnd"/>
      <w:r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”</w:t>
      </w:r>
    </w:p>
    <w:p w14:paraId="1CF5010F" w14:textId="7D808C53" w:rsidR="00F81A74" w:rsidRDefault="005C6691" w:rsidP="00F81A74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9.00 – 1</w:t>
      </w:r>
      <w:r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>
        <w:rPr>
          <w:rStyle w:val="Wyrnieniedelikatne"/>
          <w:b/>
          <w:bCs/>
          <w:i w:val="0"/>
          <w:color w:val="2F5496" w:themeColor="accent1" w:themeShade="BF"/>
          <w:lang w:val="pl-PL"/>
        </w:rPr>
        <w:t>3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0 </w:t>
      </w:r>
      <w:r w:rsidRPr="009A529D">
        <w:rPr>
          <w:rStyle w:val="Wyrnieniedelikatne"/>
          <w:i w:val="0"/>
          <w:color w:val="2F5496" w:themeColor="accent1" w:themeShade="BF"/>
          <w:lang w:val="pl-PL"/>
        </w:rPr>
        <w:t xml:space="preserve">Warsztaty </w:t>
      </w:r>
      <w:r>
        <w:rPr>
          <w:rStyle w:val="Wyrnieniedelikatne"/>
          <w:i w:val="0"/>
          <w:color w:val="2F5496" w:themeColor="accent1" w:themeShade="BF"/>
          <w:lang w:val="pl-PL"/>
        </w:rPr>
        <w:t>edukacyjne</w:t>
      </w:r>
    </w:p>
    <w:p w14:paraId="47944B61" w14:textId="279F6AB8" w:rsidR="00CA3066" w:rsidRPr="00CA3066" w:rsidRDefault="00CA3066" w:rsidP="00F81A74">
      <w:pPr>
        <w:pStyle w:val="Text"/>
        <w:rPr>
          <w:rStyle w:val="Wyrnieniedelikatne"/>
          <w:rFonts w:ascii="Times New Roman" w:hAnsi="Times New Roman" w:cs="Times New Roman"/>
          <w:i w:val="0"/>
          <w:iCs w:val="0"/>
          <w:color w:val="2F5496" w:themeColor="accent1" w:themeShade="BF"/>
          <w:sz w:val="24"/>
          <w:szCs w:val="24"/>
          <w:lang w:val="pl-PL"/>
        </w:rPr>
      </w:pPr>
      <w:r>
        <w:rPr>
          <w:rStyle w:val="Wyrnieniedelikatne"/>
          <w:b/>
          <w:bCs/>
          <w:i w:val="0"/>
          <w:color w:val="2F5496" w:themeColor="accent1" w:themeShade="BF"/>
          <w:lang w:val="pl-PL"/>
        </w:rPr>
        <w:t>10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>
        <w:rPr>
          <w:rStyle w:val="Wyrnieniedelikatne"/>
          <w:b/>
          <w:bCs/>
          <w:i w:val="0"/>
          <w:color w:val="2F5496" w:themeColor="accent1" w:themeShade="BF"/>
          <w:lang w:val="pl-PL"/>
        </w:rPr>
        <w:t>3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0 – </w:t>
      </w:r>
      <w:r>
        <w:rPr>
          <w:rStyle w:val="Wyrnieniedelikatne"/>
          <w:b/>
          <w:bCs/>
          <w:i w:val="0"/>
          <w:color w:val="2F5496" w:themeColor="accent1" w:themeShade="BF"/>
          <w:lang w:val="pl-PL"/>
        </w:rPr>
        <w:t>12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0 </w:t>
      </w:r>
      <w:r>
        <w:rPr>
          <w:rStyle w:val="Wyrnieniedelikatne"/>
          <w:i w:val="0"/>
          <w:color w:val="2F5496" w:themeColor="accent1" w:themeShade="BF"/>
          <w:lang w:val="pl-PL"/>
        </w:rPr>
        <w:t>Wycieczka po Trokach</w:t>
      </w:r>
    </w:p>
    <w:p w14:paraId="4877C7DF" w14:textId="2F691924" w:rsidR="00787711" w:rsidRDefault="00787711" w:rsidP="00924D3A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1</w:t>
      </w:r>
      <w:r w:rsidR="00671E90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2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671E90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0 – </w:t>
      </w:r>
      <w:r w:rsidR="00942F14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1</w:t>
      </w:r>
      <w:r w:rsidR="005859A8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3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.00 </w:t>
      </w:r>
      <w:r w:rsidR="00A85775" w:rsidRPr="009A529D">
        <w:rPr>
          <w:rStyle w:val="Wyrnieniedelikatne"/>
          <w:i w:val="0"/>
          <w:color w:val="2F5496" w:themeColor="accent1" w:themeShade="BF"/>
          <w:lang w:val="pl-PL"/>
        </w:rPr>
        <w:t>Obiad</w:t>
      </w:r>
      <w:r w:rsidR="00042D0A">
        <w:rPr>
          <w:rStyle w:val="Wyrnieniedelikatne"/>
          <w:i w:val="0"/>
          <w:color w:val="2F5496" w:themeColor="accent1" w:themeShade="BF"/>
          <w:lang w:val="pl-PL"/>
        </w:rPr>
        <w:t xml:space="preserve">, </w:t>
      </w:r>
      <w:r w:rsidR="00042D0A"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Centrum Wypoczynkowe „</w:t>
      </w:r>
      <w:proofErr w:type="spellStart"/>
      <w:r w:rsidR="00042D0A"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Salos</w:t>
      </w:r>
      <w:proofErr w:type="spellEnd"/>
      <w:r w:rsidR="00042D0A"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”</w:t>
      </w:r>
    </w:p>
    <w:p w14:paraId="3383D06D" w14:textId="206838F8" w:rsidR="008A09EE" w:rsidRPr="0061510F" w:rsidRDefault="008A09EE" w:rsidP="008A09EE">
      <w:pPr>
        <w:pStyle w:val="Text"/>
        <w:rPr>
          <w:rStyle w:val="Wyrnieniedelikatne"/>
          <w:rFonts w:ascii="Times New Roman" w:hAnsi="Times New Roman" w:cs="Times New Roman"/>
          <w:color w:val="2F5496" w:themeColor="accent1" w:themeShade="BF"/>
          <w:sz w:val="24"/>
          <w:szCs w:val="24"/>
          <w:lang w:val="pl-PL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1</w:t>
      </w:r>
      <w:r>
        <w:rPr>
          <w:rStyle w:val="Wyrnieniedelikatne"/>
          <w:b/>
          <w:bCs/>
          <w:i w:val="0"/>
          <w:color w:val="2F5496" w:themeColor="accent1" w:themeShade="BF"/>
          <w:lang w:val="pl-PL"/>
        </w:rPr>
        <w:t>3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.00 – 1</w:t>
      </w:r>
      <w:r>
        <w:rPr>
          <w:rStyle w:val="Wyrnieniedelikatne"/>
          <w:b/>
          <w:bCs/>
          <w:i w:val="0"/>
          <w:color w:val="2F5496" w:themeColor="accent1" w:themeShade="BF"/>
          <w:lang w:val="pl-PL"/>
        </w:rPr>
        <w:t>7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.00 </w:t>
      </w:r>
      <w:r w:rsidR="0061510F">
        <w:rPr>
          <w:rStyle w:val="Wyrnieniedelikatne"/>
          <w:i w:val="0"/>
          <w:color w:val="2F5496" w:themeColor="accent1" w:themeShade="BF"/>
          <w:lang w:val="pl-PL"/>
        </w:rPr>
        <w:t xml:space="preserve">Spacer pieszy trasą Troki – Pałac w </w:t>
      </w:r>
      <w:proofErr w:type="spellStart"/>
      <w:r w:rsidR="0061510F">
        <w:rPr>
          <w:rStyle w:val="Wyrnieniedelikatne"/>
          <w:i w:val="0"/>
          <w:color w:val="2F5496" w:themeColor="accent1" w:themeShade="BF"/>
          <w:lang w:val="pl-PL"/>
        </w:rPr>
        <w:t>Zatroczu</w:t>
      </w:r>
      <w:proofErr w:type="spellEnd"/>
      <w:r w:rsidR="0061510F">
        <w:rPr>
          <w:rStyle w:val="Wyrnieniedelikatne"/>
          <w:i w:val="0"/>
          <w:color w:val="2F5496" w:themeColor="accent1" w:themeShade="BF"/>
          <w:lang w:val="pl-PL"/>
        </w:rPr>
        <w:t xml:space="preserve"> – Wzgórze Aniołów – </w:t>
      </w:r>
      <w:r w:rsidR="005F3D73" w:rsidRPr="005F3D73">
        <w:rPr>
          <w:rStyle w:val="Wyrnieniedelikatne"/>
          <w:i w:val="0"/>
          <w:color w:val="2F5496" w:themeColor="accent1" w:themeShade="BF"/>
          <w:lang w:val="pl-PL"/>
        </w:rPr>
        <w:t>Stadnina koni żmudzkich “</w:t>
      </w:r>
      <w:proofErr w:type="spellStart"/>
      <w:r w:rsidR="005F3D73" w:rsidRPr="005F3D73">
        <w:rPr>
          <w:rStyle w:val="Wyrnieniedelikatne"/>
          <w:i w:val="0"/>
          <w:color w:val="2F5496" w:themeColor="accent1" w:themeShade="BF"/>
          <w:lang w:val="pl-PL"/>
        </w:rPr>
        <w:t>Laimos</w:t>
      </w:r>
      <w:proofErr w:type="spellEnd"/>
      <w:r w:rsidR="005F3D73" w:rsidRPr="005F3D73">
        <w:rPr>
          <w:rStyle w:val="Wyrnieniedelikatne"/>
          <w:i w:val="0"/>
          <w:color w:val="2F5496" w:themeColor="accent1" w:themeShade="BF"/>
          <w:lang w:val="pl-PL"/>
        </w:rPr>
        <w:t xml:space="preserve"> </w:t>
      </w:r>
      <w:proofErr w:type="spellStart"/>
      <w:r w:rsidR="005F3D73" w:rsidRPr="005F3D73">
        <w:rPr>
          <w:rStyle w:val="Wyrnieniedelikatne"/>
          <w:i w:val="0"/>
          <w:color w:val="2F5496" w:themeColor="accent1" w:themeShade="BF"/>
          <w:lang w:val="pl-PL"/>
        </w:rPr>
        <w:t>žirgai</w:t>
      </w:r>
      <w:proofErr w:type="spellEnd"/>
      <w:r w:rsidR="005F3D73" w:rsidRPr="005F3D73">
        <w:rPr>
          <w:rStyle w:val="Wyrnieniedelikatne"/>
          <w:i w:val="0"/>
          <w:color w:val="2F5496" w:themeColor="accent1" w:themeShade="BF"/>
          <w:lang w:val="pl-PL"/>
        </w:rPr>
        <w:t>”</w:t>
      </w:r>
      <w:r w:rsidR="005F3D73">
        <w:rPr>
          <w:rStyle w:val="Wyrnieniedelikatne"/>
          <w:i w:val="0"/>
          <w:color w:val="2F5496" w:themeColor="accent1" w:themeShade="BF"/>
          <w:lang w:val="pl-PL"/>
        </w:rPr>
        <w:t xml:space="preserve"> – Troki </w:t>
      </w:r>
      <w:r w:rsidR="0061510F">
        <w:rPr>
          <w:rStyle w:val="Wyrnieniedelikatne"/>
          <w:i w:val="0"/>
          <w:color w:val="2F5496" w:themeColor="accent1" w:themeShade="BF"/>
          <w:lang w:val="pl-PL"/>
        </w:rPr>
        <w:t xml:space="preserve"> </w:t>
      </w:r>
    </w:p>
    <w:p w14:paraId="4C8E595B" w14:textId="41CB9989" w:rsidR="009457BE" w:rsidRDefault="009457BE" w:rsidP="00924D3A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lastRenderedPageBreak/>
        <w:t>1</w:t>
      </w:r>
      <w:r w:rsidR="005F3D73">
        <w:rPr>
          <w:rStyle w:val="Wyrnieniedelikatne"/>
          <w:b/>
          <w:bCs/>
          <w:i w:val="0"/>
          <w:color w:val="2F5496" w:themeColor="accent1" w:themeShade="BF"/>
          <w:lang w:val="pl-PL"/>
        </w:rPr>
        <w:t>6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.00 – 1</w:t>
      </w:r>
      <w:r w:rsidR="00BD0AA6">
        <w:rPr>
          <w:rStyle w:val="Wyrnieniedelikatne"/>
          <w:b/>
          <w:bCs/>
          <w:i w:val="0"/>
          <w:color w:val="2F5496" w:themeColor="accent1" w:themeShade="BF"/>
          <w:lang w:val="pl-PL"/>
        </w:rPr>
        <w:t>8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BD0AA6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="005F3D73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 </w:t>
      </w:r>
      <w:r w:rsidR="005F3D73" w:rsidRPr="009A529D">
        <w:rPr>
          <w:rStyle w:val="Wyrnieniedelikatne"/>
          <w:i w:val="0"/>
          <w:color w:val="2F5496" w:themeColor="accent1" w:themeShade="BF"/>
          <w:lang w:val="pl-PL"/>
        </w:rPr>
        <w:t>Zajęcia edukacyjne</w:t>
      </w:r>
      <w:r w:rsidR="005F3D73">
        <w:rPr>
          <w:rStyle w:val="Wyrnieniedelikatne"/>
          <w:i w:val="0"/>
          <w:color w:val="2F5496" w:themeColor="accent1" w:themeShade="BF"/>
          <w:lang w:val="pl-PL"/>
        </w:rPr>
        <w:t xml:space="preserve"> w Stadninie „Poznaj konia” z jazdą konną. </w:t>
      </w:r>
      <w:r w:rsidR="00BD0AA6">
        <w:rPr>
          <w:rStyle w:val="Wyrnieniedelikatne"/>
          <w:i w:val="0"/>
          <w:color w:val="2F5496" w:themeColor="accent1" w:themeShade="BF"/>
          <w:lang w:val="pl-PL"/>
        </w:rPr>
        <w:t>Piknik przy ognisku</w:t>
      </w:r>
    </w:p>
    <w:p w14:paraId="2BFC3990" w14:textId="6E4C3946" w:rsidR="00BD0AA6" w:rsidRPr="009A529D" w:rsidRDefault="00BD0AA6" w:rsidP="00924D3A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r w:rsidRPr="00BD0AA6">
        <w:rPr>
          <w:rStyle w:val="Wyrnieniedelikatne"/>
          <w:b/>
          <w:bCs/>
          <w:i w:val="0"/>
          <w:color w:val="2F5496" w:themeColor="accent1" w:themeShade="BF"/>
          <w:lang w:val="pl-PL"/>
        </w:rPr>
        <w:t>18.00</w:t>
      </w:r>
      <w:r>
        <w:rPr>
          <w:rStyle w:val="Wyrnieniedelikatne"/>
          <w:i w:val="0"/>
          <w:color w:val="2F5496" w:themeColor="accent1" w:themeShade="BF"/>
          <w:lang w:val="pl-PL"/>
        </w:rPr>
        <w:t xml:space="preserve"> - Powrót</w:t>
      </w:r>
    </w:p>
    <w:p w14:paraId="0A2DC235" w14:textId="3E0B6390" w:rsidR="005859A8" w:rsidRPr="009A529D" w:rsidRDefault="00BD0AA6" w:rsidP="00924D3A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r>
        <w:rPr>
          <w:rStyle w:val="Wyrnieniedelikatne"/>
          <w:b/>
          <w:bCs/>
          <w:i w:val="0"/>
          <w:color w:val="2F5496" w:themeColor="accent1" w:themeShade="BF"/>
          <w:lang w:val="pl-PL"/>
        </w:rPr>
        <w:t>20</w:t>
      </w:r>
      <w:r w:rsidR="005859A8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.00</w:t>
      </w:r>
      <w:r w:rsidR="00A85775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 </w:t>
      </w:r>
      <w:r w:rsidR="00A85775" w:rsidRPr="009A529D">
        <w:rPr>
          <w:rStyle w:val="Wyrnieniedelikatne"/>
          <w:i w:val="0"/>
          <w:color w:val="2F5496" w:themeColor="accent1" w:themeShade="BF"/>
          <w:lang w:val="pl-PL"/>
        </w:rPr>
        <w:t>Kolacja</w:t>
      </w:r>
      <w:r w:rsidR="00042D0A">
        <w:rPr>
          <w:rStyle w:val="Wyrnieniedelikatne"/>
          <w:i w:val="0"/>
          <w:color w:val="2F5496" w:themeColor="accent1" w:themeShade="BF"/>
          <w:lang w:val="pl-PL"/>
        </w:rPr>
        <w:t xml:space="preserve">, </w:t>
      </w:r>
      <w:r w:rsidR="00042D0A"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Centrum Wypoczynkowe „</w:t>
      </w:r>
      <w:proofErr w:type="spellStart"/>
      <w:r w:rsidR="00042D0A"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Salos</w:t>
      </w:r>
      <w:proofErr w:type="spellEnd"/>
      <w:r w:rsidR="00042D0A"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”</w:t>
      </w:r>
    </w:p>
    <w:p w14:paraId="560FF288" w14:textId="77777777" w:rsidR="00B12075" w:rsidRDefault="00B12075" w:rsidP="00924D3A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</w:p>
    <w:p w14:paraId="04386D89" w14:textId="57543F5F" w:rsidR="009457BE" w:rsidRPr="009A529D" w:rsidRDefault="00787711" w:rsidP="00924D3A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r w:rsidRPr="009A529D">
        <w:rPr>
          <w:rStyle w:val="Wyrnieniedelikatne"/>
          <w:i w:val="0"/>
          <w:color w:val="2F5496" w:themeColor="accent1" w:themeShade="BF"/>
          <w:lang w:val="pl-PL"/>
        </w:rPr>
        <w:tab/>
      </w:r>
    </w:p>
    <w:p w14:paraId="425FE349" w14:textId="73DEBBC6" w:rsidR="00787711" w:rsidRPr="009A529D" w:rsidRDefault="00787711" w:rsidP="00042D0A">
      <w:pPr>
        <w:pStyle w:val="Text"/>
        <w:shd w:val="clear" w:color="auto" w:fill="FFFF00"/>
        <w:rPr>
          <w:rStyle w:val="Wyrnieniedelikatne"/>
          <w:b/>
          <w:bCs/>
          <w:i w:val="0"/>
          <w:color w:val="2F5496" w:themeColor="accent1" w:themeShade="BF"/>
          <w:lang w:val="pl-PL"/>
        </w:rPr>
      </w:pPr>
      <w:r w:rsidRPr="00042D0A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 xml:space="preserve">DZIEŃ DRUGI, </w:t>
      </w:r>
      <w:r w:rsidR="00942F14" w:rsidRPr="00042D0A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 xml:space="preserve">PIĄTEK, </w:t>
      </w:r>
      <w:r w:rsidR="00394690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>18</w:t>
      </w:r>
      <w:r w:rsidR="00AE54C4" w:rsidRPr="00042D0A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 xml:space="preserve"> </w:t>
      </w:r>
      <w:r w:rsidR="00394690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>LUTY</w:t>
      </w:r>
    </w:p>
    <w:p w14:paraId="725BCFAD" w14:textId="473B145C" w:rsidR="00787711" w:rsidRPr="009A529D" w:rsidRDefault="00787711" w:rsidP="00AE54C4">
      <w:pPr>
        <w:pStyle w:val="Text"/>
        <w:spacing w:line="240" w:lineRule="auto"/>
        <w:rPr>
          <w:rStyle w:val="Wyrnieniedelikatne"/>
          <w:b/>
          <w:bCs/>
          <w:i w:val="0"/>
          <w:color w:val="2F5496" w:themeColor="accent1" w:themeShade="BF"/>
          <w:sz w:val="10"/>
          <w:szCs w:val="10"/>
          <w:lang w:val="pl-PL"/>
        </w:rPr>
      </w:pPr>
    </w:p>
    <w:p w14:paraId="4088F8A5" w14:textId="2C6114CC" w:rsidR="00787711" w:rsidRDefault="005859A8" w:rsidP="00924D3A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8</w:t>
      </w:r>
      <w:r w:rsidR="00AB757A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.00 – 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9</w:t>
      </w:r>
      <w:r w:rsidR="00AB757A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.00 </w:t>
      </w:r>
      <w:r w:rsidR="00AB757A" w:rsidRPr="009A529D">
        <w:rPr>
          <w:rStyle w:val="Wyrnieniedelikatne"/>
          <w:i w:val="0"/>
          <w:color w:val="2F5496" w:themeColor="accent1" w:themeShade="BF"/>
          <w:lang w:val="pl-PL"/>
        </w:rPr>
        <w:t>Śniadanie</w:t>
      </w:r>
      <w:r w:rsidR="00042D0A">
        <w:rPr>
          <w:rStyle w:val="Wyrnieniedelikatne"/>
          <w:i w:val="0"/>
          <w:color w:val="2F5496" w:themeColor="accent1" w:themeShade="BF"/>
          <w:lang w:val="pl-PL"/>
        </w:rPr>
        <w:t xml:space="preserve">, </w:t>
      </w:r>
      <w:r w:rsidR="00042D0A"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Centrum Wypoczynkowe „</w:t>
      </w:r>
      <w:proofErr w:type="spellStart"/>
      <w:r w:rsidR="00042D0A"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Salos</w:t>
      </w:r>
      <w:proofErr w:type="spellEnd"/>
      <w:r w:rsidR="00042D0A"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”</w:t>
      </w:r>
    </w:p>
    <w:p w14:paraId="7189B67C" w14:textId="310C898E" w:rsidR="003612E4" w:rsidRPr="00EC1732" w:rsidRDefault="005859A8" w:rsidP="00924D3A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9</w:t>
      </w:r>
      <w:r w:rsidR="003612E4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="009457BE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="003612E4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 –</w:t>
      </w:r>
      <w:r w:rsidR="009457BE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 </w:t>
      </w:r>
      <w:r w:rsidR="00EC1732">
        <w:rPr>
          <w:rStyle w:val="Wyrnieniedelikatne"/>
          <w:b/>
          <w:bCs/>
          <w:i w:val="0"/>
          <w:color w:val="2F5496" w:themeColor="accent1" w:themeShade="BF"/>
          <w:lang w:val="pl-PL"/>
        </w:rPr>
        <w:t>12</w:t>
      </w:r>
      <w:r w:rsidR="009457BE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EC1732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="009457BE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="003612E4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 </w:t>
      </w:r>
      <w:r w:rsidR="00EC1732">
        <w:rPr>
          <w:rStyle w:val="Wyrnieniedelikatne"/>
          <w:i w:val="0"/>
          <w:color w:val="2F5496" w:themeColor="accent1" w:themeShade="BF"/>
          <w:lang w:val="pl-PL"/>
        </w:rPr>
        <w:t>Wycieczka do Wilna</w:t>
      </w:r>
    </w:p>
    <w:p w14:paraId="7471C10D" w14:textId="515FC0F9" w:rsidR="00AB757A" w:rsidRPr="009A529D" w:rsidRDefault="00AB757A" w:rsidP="00924D3A">
      <w:pPr>
        <w:pStyle w:val="Text"/>
        <w:rPr>
          <w:rStyle w:val="Wyrnieniedelikatne"/>
          <w:rFonts w:ascii="Times New Roman" w:hAnsi="Times New Roman" w:cs="Times New Roman"/>
          <w:i w:val="0"/>
          <w:color w:val="2F5496" w:themeColor="accent1" w:themeShade="BF"/>
          <w:sz w:val="24"/>
          <w:szCs w:val="24"/>
          <w:lang w:val="pl-PL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1</w:t>
      </w:r>
      <w:r w:rsidR="005859A8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2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671E90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 – 1</w:t>
      </w:r>
      <w:r w:rsidR="00EC1732">
        <w:rPr>
          <w:rStyle w:val="Wyrnieniedelikatne"/>
          <w:b/>
          <w:bCs/>
          <w:i w:val="0"/>
          <w:color w:val="2F5496" w:themeColor="accent1" w:themeShade="BF"/>
          <w:lang w:val="pl-PL"/>
        </w:rPr>
        <w:t>3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EC1732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="005859A8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 </w:t>
      </w:r>
      <w:r w:rsidRPr="009A529D">
        <w:rPr>
          <w:rStyle w:val="Wyrnieniedelikatne"/>
          <w:i w:val="0"/>
          <w:color w:val="2F5496" w:themeColor="accent1" w:themeShade="BF"/>
          <w:lang w:val="pl-PL"/>
        </w:rPr>
        <w:t>Obiad</w:t>
      </w:r>
      <w:r w:rsidR="00EC1732">
        <w:rPr>
          <w:rStyle w:val="Wyrnieniedelikatne"/>
          <w:i w:val="0"/>
          <w:color w:val="2F5496" w:themeColor="accent1" w:themeShade="BF"/>
          <w:lang w:val="pl-PL"/>
        </w:rPr>
        <w:t xml:space="preserve"> w Wilnie</w:t>
      </w:r>
      <w:r w:rsidRPr="009A529D">
        <w:rPr>
          <w:rStyle w:val="Wyrnieniedelikatne"/>
          <w:i w:val="0"/>
          <w:color w:val="2F5496" w:themeColor="accent1" w:themeShade="BF"/>
          <w:lang w:val="pl-PL"/>
        </w:rPr>
        <w:t xml:space="preserve"> </w:t>
      </w:r>
    </w:p>
    <w:p w14:paraId="4F344200" w14:textId="368F5485" w:rsidR="00AB757A" w:rsidRPr="00C90475" w:rsidRDefault="00AB757A" w:rsidP="00924D3A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1</w:t>
      </w:r>
      <w:r w:rsidR="00EC1732">
        <w:rPr>
          <w:rStyle w:val="Wyrnieniedelikatne"/>
          <w:b/>
          <w:bCs/>
          <w:i w:val="0"/>
          <w:color w:val="2F5496" w:themeColor="accent1" w:themeShade="BF"/>
          <w:lang w:val="pl-PL"/>
        </w:rPr>
        <w:t>3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EC1732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 – 1</w:t>
      </w:r>
      <w:r w:rsidR="00EC1732">
        <w:rPr>
          <w:rStyle w:val="Wyrnieniedelikatne"/>
          <w:b/>
          <w:bCs/>
          <w:i w:val="0"/>
          <w:color w:val="2F5496" w:themeColor="accent1" w:themeShade="BF"/>
          <w:lang w:val="pl-PL"/>
        </w:rPr>
        <w:t>5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EC1732">
        <w:rPr>
          <w:rStyle w:val="Wyrnieniedelikatne"/>
          <w:b/>
          <w:bCs/>
          <w:i w:val="0"/>
          <w:color w:val="2F5496" w:themeColor="accent1" w:themeShade="BF"/>
          <w:lang w:val="pl-PL"/>
        </w:rPr>
        <w:t>3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0 </w:t>
      </w:r>
      <w:r w:rsidR="00C90475">
        <w:rPr>
          <w:rStyle w:val="Wyrnieniedelikatne"/>
          <w:i w:val="0"/>
          <w:color w:val="2F5496" w:themeColor="accent1" w:themeShade="BF"/>
          <w:lang w:val="pl-PL"/>
        </w:rPr>
        <w:t>Warsztaty robienia karmników „Zapach drewna w warsztacie”</w:t>
      </w:r>
    </w:p>
    <w:p w14:paraId="727591AE" w14:textId="0D3128BF" w:rsidR="00AB757A" w:rsidRPr="00302567" w:rsidRDefault="00AB757A" w:rsidP="00924D3A">
      <w:pPr>
        <w:pStyle w:val="Text"/>
        <w:rPr>
          <w:rStyle w:val="Wyrnieniedelikatne"/>
          <w:rFonts w:ascii="Times New Roman" w:hAnsi="Times New Roman" w:cs="Times New Roman"/>
          <w:color w:val="2F5496" w:themeColor="accent1" w:themeShade="BF"/>
          <w:sz w:val="24"/>
          <w:szCs w:val="24"/>
          <w:lang w:val="lt-LT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1</w:t>
      </w:r>
      <w:r w:rsidR="00C90475">
        <w:rPr>
          <w:rStyle w:val="Wyrnieniedelikatne"/>
          <w:b/>
          <w:bCs/>
          <w:i w:val="0"/>
          <w:color w:val="2F5496" w:themeColor="accent1" w:themeShade="BF"/>
          <w:lang w:val="pl-PL"/>
        </w:rPr>
        <w:t>6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5859A8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0 – </w:t>
      </w:r>
      <w:r w:rsidR="00C90475">
        <w:rPr>
          <w:rStyle w:val="Wyrnieniedelikatne"/>
          <w:b/>
          <w:bCs/>
          <w:i w:val="0"/>
          <w:color w:val="2F5496" w:themeColor="accent1" w:themeShade="BF"/>
          <w:lang w:val="pl-PL"/>
        </w:rPr>
        <w:t>20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5859A8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0 </w:t>
      </w:r>
      <w:r w:rsidR="00C90475">
        <w:rPr>
          <w:rStyle w:val="Wyrnieniedelikatne"/>
          <w:i w:val="0"/>
          <w:color w:val="2F5496" w:themeColor="accent1" w:themeShade="BF"/>
          <w:lang w:val="pl-PL"/>
        </w:rPr>
        <w:t xml:space="preserve">Wycieczka do skansenu w </w:t>
      </w:r>
      <w:proofErr w:type="spellStart"/>
      <w:r w:rsidR="00C90475">
        <w:rPr>
          <w:rStyle w:val="Wyrnieniedelikatne"/>
          <w:i w:val="0"/>
          <w:color w:val="2F5496" w:themeColor="accent1" w:themeShade="BF"/>
          <w:lang w:val="pl-PL"/>
        </w:rPr>
        <w:t>Rumszyszkach</w:t>
      </w:r>
      <w:proofErr w:type="spellEnd"/>
      <w:r w:rsidR="00C90475">
        <w:rPr>
          <w:rStyle w:val="Wyrnieniedelikatne"/>
          <w:i w:val="0"/>
          <w:color w:val="2F5496" w:themeColor="accent1" w:themeShade="BF"/>
          <w:lang w:val="pl-PL"/>
        </w:rPr>
        <w:t xml:space="preserve">, Festiwal </w:t>
      </w:r>
      <w:r w:rsidR="00302567">
        <w:rPr>
          <w:rStyle w:val="Wyrnieniedelikatne"/>
          <w:i w:val="0"/>
          <w:color w:val="2F5496" w:themeColor="accent1" w:themeShade="BF"/>
          <w:lang w:val="pl-PL"/>
        </w:rPr>
        <w:t>Świateł</w:t>
      </w:r>
    </w:p>
    <w:p w14:paraId="17C7BC8A" w14:textId="7DC25B3E" w:rsidR="009964AE" w:rsidRPr="009A529D" w:rsidRDefault="00302567" w:rsidP="00924D3A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r>
        <w:rPr>
          <w:rStyle w:val="Wyrnieniedelikatne"/>
          <w:b/>
          <w:bCs/>
          <w:i w:val="0"/>
          <w:color w:val="2F5496" w:themeColor="accent1" w:themeShade="BF"/>
          <w:lang w:val="pl-PL"/>
        </w:rPr>
        <w:t>20.0</w:t>
      </w:r>
      <w:r w:rsidR="009964AE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0 </w:t>
      </w:r>
      <w:r w:rsidR="00E05C5A" w:rsidRPr="009A529D">
        <w:rPr>
          <w:rStyle w:val="Wyrnieniedelikatne"/>
          <w:i w:val="0"/>
          <w:color w:val="2F5496" w:themeColor="accent1" w:themeShade="BF"/>
          <w:lang w:val="pl-PL"/>
        </w:rPr>
        <w:t>Kolacja</w:t>
      </w:r>
    </w:p>
    <w:p w14:paraId="697F394F" w14:textId="77777777" w:rsidR="00BB7643" w:rsidRPr="009A529D" w:rsidRDefault="00BB7643" w:rsidP="00924D3A">
      <w:pPr>
        <w:pStyle w:val="Text"/>
        <w:rPr>
          <w:rStyle w:val="Wyrnieniedelikatne"/>
          <w:i w:val="0"/>
          <w:iCs w:val="0"/>
          <w:color w:val="2F5496" w:themeColor="accent1" w:themeShade="BF"/>
          <w:lang w:val="pl-PL"/>
        </w:rPr>
      </w:pPr>
    </w:p>
    <w:p w14:paraId="42991BA4" w14:textId="77777777" w:rsidR="009457BE" w:rsidRPr="009A529D" w:rsidRDefault="009457BE" w:rsidP="00924D3A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</w:p>
    <w:p w14:paraId="4E44540C" w14:textId="09DA5B7E" w:rsidR="00736CFA" w:rsidRPr="009A529D" w:rsidRDefault="00736CFA" w:rsidP="00042D0A">
      <w:pPr>
        <w:pStyle w:val="Text"/>
        <w:shd w:val="clear" w:color="auto" w:fill="FFFF00"/>
        <w:rPr>
          <w:rStyle w:val="Wyrnieniedelikatne"/>
          <w:b/>
          <w:bCs/>
          <w:i w:val="0"/>
          <w:color w:val="2F5496" w:themeColor="accent1" w:themeShade="BF"/>
          <w:lang w:val="pl-PL"/>
        </w:rPr>
      </w:pPr>
      <w:r w:rsidRPr="00042D0A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 xml:space="preserve">DZIEŃ TRZECI, </w:t>
      </w:r>
      <w:r w:rsidR="00942F14" w:rsidRPr="00042D0A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 xml:space="preserve">SOBOTA, </w:t>
      </w:r>
      <w:r w:rsidR="008A09EE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>19</w:t>
      </w:r>
      <w:r w:rsidR="00AE54C4" w:rsidRPr="00042D0A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 xml:space="preserve"> </w:t>
      </w:r>
      <w:r w:rsidR="008A09EE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>LUTY</w:t>
      </w:r>
      <w:r w:rsidR="0060079F">
        <w:rPr>
          <w:rStyle w:val="Wyrnieniedelikatne"/>
          <w:b/>
          <w:bCs/>
          <w:i w:val="0"/>
          <w:color w:val="2F5496" w:themeColor="accent1" w:themeShade="BF"/>
          <w:shd w:val="clear" w:color="auto" w:fill="FFFF00"/>
          <w:lang w:val="pl-PL"/>
        </w:rPr>
        <w:t xml:space="preserve"> </w:t>
      </w:r>
    </w:p>
    <w:p w14:paraId="350E878B" w14:textId="77777777" w:rsidR="00787711" w:rsidRPr="009A529D" w:rsidRDefault="00787711" w:rsidP="00AE54C4">
      <w:pPr>
        <w:pStyle w:val="Text"/>
        <w:spacing w:line="240" w:lineRule="auto"/>
        <w:rPr>
          <w:rStyle w:val="Wyrnieniedelikatne"/>
          <w:b/>
          <w:bCs/>
          <w:i w:val="0"/>
          <w:color w:val="2F5496" w:themeColor="accent1" w:themeShade="BF"/>
          <w:sz w:val="10"/>
          <w:szCs w:val="10"/>
          <w:lang w:val="pl-PL"/>
        </w:rPr>
      </w:pPr>
    </w:p>
    <w:p w14:paraId="4A92F12C" w14:textId="77777777" w:rsidR="00AE54C4" w:rsidRPr="009A529D" w:rsidRDefault="00AE54C4" w:rsidP="00AE54C4">
      <w:pPr>
        <w:pStyle w:val="Text"/>
        <w:spacing w:line="240" w:lineRule="auto"/>
        <w:rPr>
          <w:rStyle w:val="Wyrnieniedelikatne"/>
          <w:b/>
          <w:bCs/>
          <w:i w:val="0"/>
          <w:color w:val="2F5496" w:themeColor="accent1" w:themeShade="BF"/>
          <w:sz w:val="10"/>
          <w:szCs w:val="10"/>
          <w:lang w:val="pl-PL"/>
        </w:rPr>
      </w:pPr>
    </w:p>
    <w:p w14:paraId="023AF310" w14:textId="227E0DFF" w:rsidR="00AE54C4" w:rsidRPr="009A529D" w:rsidRDefault="009964AE" w:rsidP="00AE54C4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8</w:t>
      </w:r>
      <w:r w:rsidR="00AE54C4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.00 – 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9</w:t>
      </w:r>
      <w:r w:rsidR="00AE54C4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.00 </w:t>
      </w:r>
      <w:r w:rsidR="00AE54C4" w:rsidRPr="009A529D">
        <w:rPr>
          <w:rStyle w:val="Wyrnieniedelikatne"/>
          <w:i w:val="0"/>
          <w:color w:val="2F5496" w:themeColor="accent1" w:themeShade="BF"/>
          <w:lang w:val="pl-PL"/>
        </w:rPr>
        <w:t>Śniadanie</w:t>
      </w:r>
      <w:r w:rsidR="00B12075">
        <w:rPr>
          <w:rStyle w:val="Wyrnieniedelikatne"/>
          <w:i w:val="0"/>
          <w:color w:val="2F5496" w:themeColor="accent1" w:themeShade="BF"/>
          <w:lang w:val="pl-PL"/>
        </w:rPr>
        <w:t xml:space="preserve">, </w:t>
      </w:r>
      <w:r w:rsidR="00B12075"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Centrum Wypoczynkowe „</w:t>
      </w:r>
      <w:proofErr w:type="spellStart"/>
      <w:r w:rsidR="00B12075"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Salos</w:t>
      </w:r>
      <w:proofErr w:type="spellEnd"/>
      <w:r w:rsidR="00B12075" w:rsidRPr="002B4DF2">
        <w:rPr>
          <w:rStyle w:val="Wyrnieniedelikatne"/>
          <w:i w:val="0"/>
          <w:iCs w:val="0"/>
          <w:color w:val="2F5496" w:themeColor="accent1" w:themeShade="BF"/>
          <w:lang w:val="pl-PL"/>
        </w:rPr>
        <w:t>”</w:t>
      </w:r>
    </w:p>
    <w:p w14:paraId="2A8B6AA1" w14:textId="265A3C56" w:rsidR="00AE54C4" w:rsidRPr="009A529D" w:rsidRDefault="009964AE" w:rsidP="00AE54C4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bookmarkStart w:id="0" w:name="_Hlk94775597"/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9</w:t>
      </w:r>
      <w:r w:rsidR="00AE54C4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00</w:t>
      </w:r>
      <w:r w:rsidR="00AE54C4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 – 1</w:t>
      </w:r>
      <w:r w:rsidR="00E17B87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="00AE54C4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E17B87">
        <w:rPr>
          <w:rStyle w:val="Wyrnieniedelikatne"/>
          <w:b/>
          <w:bCs/>
          <w:i w:val="0"/>
          <w:color w:val="2F5496" w:themeColor="accent1" w:themeShade="BF"/>
          <w:lang w:val="pl-PL"/>
        </w:rPr>
        <w:t>3</w:t>
      </w:r>
      <w:r w:rsidR="00AE54C4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0 </w:t>
      </w:r>
      <w:r w:rsidR="00302567" w:rsidRPr="009A529D">
        <w:rPr>
          <w:rStyle w:val="Wyrnieniedelikatne"/>
          <w:i w:val="0"/>
          <w:color w:val="2F5496" w:themeColor="accent1" w:themeShade="BF"/>
          <w:lang w:val="pl-PL"/>
        </w:rPr>
        <w:t xml:space="preserve">Warsztaty </w:t>
      </w:r>
      <w:r w:rsidR="00302567">
        <w:rPr>
          <w:rStyle w:val="Wyrnieniedelikatne"/>
          <w:i w:val="0"/>
          <w:color w:val="2F5496" w:themeColor="accent1" w:themeShade="BF"/>
          <w:lang w:val="pl-PL"/>
        </w:rPr>
        <w:t xml:space="preserve">szycia aniołów </w:t>
      </w:r>
      <w:r w:rsidR="00E17B87">
        <w:rPr>
          <w:rStyle w:val="Wyrnieniedelikatne"/>
          <w:i w:val="0"/>
          <w:color w:val="2F5496" w:themeColor="accent1" w:themeShade="BF"/>
          <w:lang w:val="pl-PL"/>
        </w:rPr>
        <w:t>lub ptaków</w:t>
      </w:r>
      <w:r w:rsidR="00302567">
        <w:rPr>
          <w:rStyle w:val="Wyrnieniedelikatne"/>
          <w:i w:val="0"/>
          <w:color w:val="2F5496" w:themeColor="accent1" w:themeShade="BF"/>
          <w:lang w:val="lt-LT"/>
        </w:rPr>
        <w:t xml:space="preserve"> (</w:t>
      </w:r>
      <w:r w:rsidR="00302567" w:rsidRPr="009A529D">
        <w:rPr>
          <w:rStyle w:val="Wyrnieniedelikatne"/>
          <w:i w:val="0"/>
          <w:color w:val="2F5496" w:themeColor="accent1" w:themeShade="BF"/>
          <w:lang w:val="pl-PL"/>
        </w:rPr>
        <w:t>Centrum Rzemiosł w Trokach)</w:t>
      </w:r>
    </w:p>
    <w:bookmarkEnd w:id="0"/>
    <w:p w14:paraId="418676B6" w14:textId="48E95599" w:rsidR="00AE54C4" w:rsidRPr="009A529D" w:rsidRDefault="00AE54C4" w:rsidP="00AE54C4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1</w:t>
      </w:r>
      <w:r w:rsidR="00E17B87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E17B87">
        <w:rPr>
          <w:rStyle w:val="Wyrnieniedelikatne"/>
          <w:b/>
          <w:bCs/>
          <w:i w:val="0"/>
          <w:color w:val="2F5496" w:themeColor="accent1" w:themeShade="BF"/>
          <w:lang w:val="pl-PL"/>
        </w:rPr>
        <w:t>3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 – 1</w:t>
      </w:r>
      <w:r w:rsidR="009964AE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2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E17B87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0 </w:t>
      </w:r>
      <w:r w:rsidR="00AF6B52" w:rsidRPr="009A529D">
        <w:rPr>
          <w:rStyle w:val="Wyrnieniedelikatne"/>
          <w:i w:val="0"/>
          <w:color w:val="2F5496" w:themeColor="accent1" w:themeShade="BF"/>
          <w:lang w:val="pl-PL"/>
        </w:rPr>
        <w:t xml:space="preserve">Warsztaty </w:t>
      </w:r>
      <w:r w:rsidR="00E17B87">
        <w:rPr>
          <w:rStyle w:val="Wyrnieniedelikatne"/>
          <w:i w:val="0"/>
          <w:color w:val="2F5496" w:themeColor="accent1" w:themeShade="BF"/>
          <w:lang w:val="pl-PL"/>
        </w:rPr>
        <w:t>robienia zakładek karaimskich</w:t>
      </w:r>
      <w:r w:rsidR="006068EC">
        <w:rPr>
          <w:rStyle w:val="Wyrnieniedelikatne"/>
          <w:i w:val="0"/>
          <w:color w:val="2F5496" w:themeColor="accent1" w:themeShade="BF"/>
          <w:lang w:val="lt-LT"/>
        </w:rPr>
        <w:t xml:space="preserve"> (</w:t>
      </w:r>
      <w:r w:rsidR="00AF6B52" w:rsidRPr="009A529D">
        <w:rPr>
          <w:rStyle w:val="Wyrnieniedelikatne"/>
          <w:i w:val="0"/>
          <w:color w:val="2F5496" w:themeColor="accent1" w:themeShade="BF"/>
          <w:lang w:val="pl-PL"/>
        </w:rPr>
        <w:t>Centrum Rzemiosł w Trokach)</w:t>
      </w:r>
    </w:p>
    <w:p w14:paraId="5E84F4E3" w14:textId="317928AE" w:rsidR="00AE54C4" w:rsidRPr="009A529D" w:rsidRDefault="00AE54C4" w:rsidP="00AE54C4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1</w:t>
      </w:r>
      <w:r w:rsidR="009964AE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2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E17B87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="009964AE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 – 1</w:t>
      </w:r>
      <w:r w:rsidR="00E17B87">
        <w:rPr>
          <w:rStyle w:val="Wyrnieniedelikatne"/>
          <w:b/>
          <w:bCs/>
          <w:i w:val="0"/>
          <w:color w:val="2F5496" w:themeColor="accent1" w:themeShade="BF"/>
          <w:lang w:val="pl-PL"/>
        </w:rPr>
        <w:t>3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E17B87">
        <w:rPr>
          <w:rStyle w:val="Wyrnieniedelikatne"/>
          <w:b/>
          <w:bCs/>
          <w:i w:val="0"/>
          <w:color w:val="2F5496" w:themeColor="accent1" w:themeShade="BF"/>
          <w:lang w:val="pl-PL"/>
        </w:rPr>
        <w:t>3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0 </w:t>
      </w:r>
      <w:r w:rsidR="006068EC">
        <w:rPr>
          <w:rStyle w:val="Wyrnieniedelikatne"/>
          <w:i w:val="0"/>
          <w:color w:val="2F5496" w:themeColor="accent1" w:themeShade="BF"/>
          <w:lang w:val="pl-PL"/>
        </w:rPr>
        <w:t xml:space="preserve">Zajęcia edukacyjne pieczenia </w:t>
      </w:r>
      <w:proofErr w:type="spellStart"/>
      <w:r w:rsidR="006068EC">
        <w:rPr>
          <w:rStyle w:val="Wyrnieniedelikatne"/>
          <w:i w:val="0"/>
          <w:color w:val="2F5496" w:themeColor="accent1" w:themeShade="BF"/>
          <w:lang w:val="pl-PL"/>
        </w:rPr>
        <w:t>kibinów</w:t>
      </w:r>
      <w:proofErr w:type="spellEnd"/>
      <w:r w:rsidR="006068EC">
        <w:rPr>
          <w:rStyle w:val="Wyrnieniedelikatne"/>
          <w:i w:val="0"/>
          <w:color w:val="2F5496" w:themeColor="accent1" w:themeShade="BF"/>
          <w:lang w:val="pl-PL"/>
        </w:rPr>
        <w:t xml:space="preserve"> karaimskich, </w:t>
      </w:r>
      <w:r w:rsidR="006068EC" w:rsidRPr="006068EC">
        <w:rPr>
          <w:rStyle w:val="Wyrnieniedelikatne"/>
          <w:i w:val="0"/>
          <w:color w:val="2F5496" w:themeColor="accent1" w:themeShade="BF"/>
          <w:lang w:val="pl-PL"/>
        </w:rPr>
        <w:t>o</w:t>
      </w:r>
      <w:r w:rsidR="00AF6B52" w:rsidRPr="009A529D">
        <w:rPr>
          <w:rStyle w:val="Wyrnieniedelikatne"/>
          <w:i w:val="0"/>
          <w:color w:val="2F5496" w:themeColor="accent1" w:themeShade="BF"/>
          <w:lang w:val="pl-PL"/>
        </w:rPr>
        <w:t>biad</w:t>
      </w:r>
    </w:p>
    <w:p w14:paraId="2DB3A153" w14:textId="5871C8F3" w:rsidR="00AE54C4" w:rsidRPr="009A529D" w:rsidRDefault="00AE54C4" w:rsidP="00AE54C4">
      <w:pPr>
        <w:pStyle w:val="Text"/>
        <w:rPr>
          <w:rStyle w:val="Wyrnieniedelikatne"/>
          <w:rFonts w:ascii="Times New Roman" w:hAnsi="Times New Roman" w:cs="Times New Roman"/>
          <w:color w:val="2F5496" w:themeColor="accent1" w:themeShade="BF"/>
          <w:sz w:val="24"/>
          <w:szCs w:val="24"/>
          <w:lang w:val="pl-PL"/>
        </w:rPr>
      </w:pP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1</w:t>
      </w:r>
      <w:r w:rsidR="00E17B87">
        <w:rPr>
          <w:rStyle w:val="Wyrnieniedelikatne"/>
          <w:b/>
          <w:bCs/>
          <w:i w:val="0"/>
          <w:color w:val="2F5496" w:themeColor="accent1" w:themeShade="BF"/>
          <w:lang w:val="pl-PL"/>
        </w:rPr>
        <w:t>3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E17B87">
        <w:rPr>
          <w:rStyle w:val="Wyrnieniedelikatne"/>
          <w:b/>
          <w:bCs/>
          <w:i w:val="0"/>
          <w:color w:val="2F5496" w:themeColor="accent1" w:themeShade="BF"/>
          <w:lang w:val="pl-PL"/>
        </w:rPr>
        <w:t>3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 – 1</w:t>
      </w:r>
      <w:r w:rsidR="009964AE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5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.</w:t>
      </w:r>
      <w:r w:rsidR="009964AE"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>0</w:t>
      </w:r>
      <w:r w:rsidRPr="009A529D">
        <w:rPr>
          <w:rStyle w:val="Wyrnieniedelikatne"/>
          <w:b/>
          <w:bCs/>
          <w:i w:val="0"/>
          <w:color w:val="2F5496" w:themeColor="accent1" w:themeShade="BF"/>
          <w:lang w:val="pl-PL"/>
        </w:rPr>
        <w:t xml:space="preserve">0 </w:t>
      </w:r>
      <w:r w:rsidR="00AF6B52" w:rsidRPr="009A529D">
        <w:rPr>
          <w:rStyle w:val="Wyrnieniedelikatne"/>
          <w:i w:val="0"/>
          <w:color w:val="2F5496" w:themeColor="accent1" w:themeShade="BF"/>
          <w:lang w:val="pl-PL"/>
        </w:rPr>
        <w:t>Podsumowanie, powrót uczestników do domu</w:t>
      </w:r>
    </w:p>
    <w:p w14:paraId="7F107B20" w14:textId="08E2F1C2" w:rsidR="00AE54C4" w:rsidRPr="009A529D" w:rsidRDefault="00AE54C4" w:rsidP="00AE54C4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</w:p>
    <w:p w14:paraId="23F2B127" w14:textId="3082E276" w:rsidR="00E2014C" w:rsidRPr="009A529D" w:rsidRDefault="00E2014C" w:rsidP="00924D3A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</w:p>
    <w:p w14:paraId="110C16EC" w14:textId="41027A60" w:rsidR="00924D3A" w:rsidRPr="009A529D" w:rsidRDefault="00924D3A" w:rsidP="00924D3A">
      <w:pPr>
        <w:pStyle w:val="Text"/>
        <w:rPr>
          <w:rStyle w:val="Wyrnieniedelikatne"/>
          <w:i w:val="0"/>
          <w:color w:val="2F5496" w:themeColor="accent1" w:themeShade="BF"/>
          <w:lang w:val="pl-PL"/>
        </w:rPr>
      </w:pPr>
      <w:r w:rsidRPr="009A529D">
        <w:rPr>
          <w:rStyle w:val="Wyrnieniedelikatne"/>
          <w:iCs w:val="0"/>
          <w:color w:val="2F5496" w:themeColor="accent1" w:themeShade="BF"/>
          <w:lang w:val="pl-PL"/>
        </w:rPr>
        <w:t xml:space="preserve">Godziny są podane według czasu litewskiego </w:t>
      </w:r>
      <w:r w:rsidRPr="009A529D">
        <w:rPr>
          <w:rStyle w:val="Wyrnieniedelikatne"/>
          <w:i w:val="0"/>
          <w:color w:val="2F5496" w:themeColor="accent1" w:themeShade="BF"/>
          <w:lang w:val="pl-PL"/>
        </w:rPr>
        <w:t>(UTC/GMT +3)</w:t>
      </w:r>
    </w:p>
    <w:p w14:paraId="1565467C" w14:textId="53BA799F" w:rsidR="0005015F" w:rsidRPr="009A529D" w:rsidRDefault="00266887" w:rsidP="00924D3A">
      <w:pPr>
        <w:pStyle w:val="Text"/>
        <w:rPr>
          <w:rStyle w:val="Wyrnieniedelikatne"/>
          <w:iCs w:val="0"/>
          <w:color w:val="2F5496" w:themeColor="accent1" w:themeShade="BF"/>
          <w:lang w:val="pl-PL"/>
        </w:rPr>
      </w:pPr>
      <w:r w:rsidRPr="009A529D">
        <w:rPr>
          <w:rStyle w:val="Wyrnieniedelikatne"/>
          <w:iCs w:val="0"/>
          <w:color w:val="2F5496" w:themeColor="accent1" w:themeShade="BF"/>
          <w:lang w:val="pl-PL"/>
        </w:rPr>
        <w:t>Organizator zastrzega możliwość zmiany poszczególnych elementów programu</w:t>
      </w:r>
    </w:p>
    <w:sectPr w:rsidR="0005015F" w:rsidRPr="009A529D" w:rsidSect="00DF2A95">
      <w:headerReference w:type="default" r:id="rId8"/>
      <w:footerReference w:type="default" r:id="rId9"/>
      <w:pgSz w:w="11906" w:h="16838"/>
      <w:pgMar w:top="568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8AD1" w14:textId="77777777" w:rsidR="00D958B5" w:rsidRDefault="00D958B5">
      <w:pPr>
        <w:spacing w:after="0" w:line="240" w:lineRule="auto"/>
      </w:pPr>
      <w:r>
        <w:separator/>
      </w:r>
    </w:p>
  </w:endnote>
  <w:endnote w:type="continuationSeparator" w:id="0">
    <w:p w14:paraId="2D47164B" w14:textId="77777777" w:rsidR="00D958B5" w:rsidRDefault="00D9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1A67" w14:textId="77777777" w:rsidR="002B72B3" w:rsidRDefault="002B72B3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2B72B3" w14:paraId="26BE8D54" w14:textId="77777777" w:rsidTr="00326612">
      <w:trPr>
        <w:trHeight w:val="97"/>
      </w:trPr>
      <w:tc>
        <w:tcPr>
          <w:tcW w:w="1684" w:type="dxa"/>
          <w:shd w:val="clear" w:color="auto" w:fill="auto"/>
        </w:tcPr>
        <w:p w14:paraId="6D59CA9D" w14:textId="53CFC3BC" w:rsidR="002B72B3" w:rsidRDefault="00FE01DD" w:rsidP="00326612">
          <w:pPr>
            <w:pStyle w:val="Stopka"/>
          </w:pPr>
          <w:r>
            <w:rPr>
              <w:noProof/>
            </w:rPr>
            <w:drawing>
              <wp:inline distT="0" distB="0" distL="0" distR="0" wp14:anchorId="589E3ECC" wp14:editId="3390C484">
                <wp:extent cx="695325" cy="485775"/>
                <wp:effectExtent l="0" t="0" r="0" b="0"/>
                <wp:docPr id="26" name="Paveikslėli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14:paraId="28BEEA23" w14:textId="77777777" w:rsidR="002B72B3" w:rsidRPr="00A5673C" w:rsidRDefault="002B72B3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14:paraId="3F29195B" w14:textId="77777777" w:rsidR="002B72B3" w:rsidRPr="00AB65AF" w:rsidRDefault="002B72B3" w:rsidP="00326612">
          <w:pPr>
            <w:pStyle w:val="Stopka"/>
          </w:pPr>
        </w:p>
      </w:tc>
    </w:tr>
  </w:tbl>
  <w:p w14:paraId="77409E1D" w14:textId="3BCF6782" w:rsidR="00D43BBC" w:rsidRDefault="00FE01DD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1" locked="0" layoutInCell="1" allowOverlap="1" wp14:anchorId="49DBFB3D" wp14:editId="07D970F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54225" cy="3245485"/>
          <wp:effectExtent l="0" t="0" r="0" b="0"/>
          <wp:wrapNone/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AF">
      <w:rPr>
        <w:rFonts w:cs="Open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EB12" w14:textId="77777777" w:rsidR="00D958B5" w:rsidRDefault="00D958B5">
      <w:pPr>
        <w:spacing w:after="0" w:line="240" w:lineRule="auto"/>
      </w:pPr>
      <w:r>
        <w:separator/>
      </w:r>
    </w:p>
  </w:footnote>
  <w:footnote w:type="continuationSeparator" w:id="0">
    <w:p w14:paraId="675EBB00" w14:textId="77777777" w:rsidR="00D958B5" w:rsidRDefault="00D9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DB13" w14:textId="48C878B2" w:rsidR="00D43BBC" w:rsidRDefault="00FE01DD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BD1D467" wp14:editId="7AD1417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0" t="0" r="0" b="0"/>
          <wp:wrapNone/>
          <wp:docPr id="7" name="Paveikslėli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CE68FC" wp14:editId="157BC681">
          <wp:extent cx="1371600" cy="447675"/>
          <wp:effectExtent l="0" t="0" r="0" b="0"/>
          <wp:docPr id="25" name="Paveikslėlis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0547A" w14:textId="77777777" w:rsidR="00D43BBC" w:rsidRDefault="00D43BBC" w:rsidP="00B607FA">
    <w:pPr>
      <w:pStyle w:val="Nagwek"/>
      <w:jc w:val="right"/>
      <w:rPr>
        <w:sz w:val="16"/>
        <w:szCs w:val="16"/>
      </w:rPr>
    </w:pPr>
  </w:p>
  <w:p w14:paraId="7FC5875C" w14:textId="77777777" w:rsidR="00874407" w:rsidRPr="00DF2A95" w:rsidRDefault="00DE4732" w:rsidP="00650B78">
    <w:pPr>
      <w:pStyle w:val="Nagwek"/>
      <w:rPr>
        <w:sz w:val="16"/>
        <w:szCs w:val="16"/>
        <w:lang w:val="pl-PL"/>
      </w:rPr>
    </w:pPr>
    <w:r w:rsidRPr="00DF2A95">
      <w:rPr>
        <w:sz w:val="16"/>
        <w:szCs w:val="16"/>
        <w:lang w:val="pl-PL"/>
      </w:rPr>
      <w:t xml:space="preserve">Program Współpracy </w:t>
    </w:r>
    <w:proofErr w:type="spellStart"/>
    <w:r w:rsidRPr="00DF2A95">
      <w:rPr>
        <w:sz w:val="16"/>
        <w:szCs w:val="16"/>
        <w:lang w:val="pl-PL"/>
      </w:rPr>
      <w:t>Interreg</w:t>
    </w:r>
    <w:proofErr w:type="spellEnd"/>
    <w:r w:rsidRPr="00DF2A95">
      <w:rPr>
        <w:sz w:val="16"/>
        <w:szCs w:val="16"/>
        <w:lang w:val="pl-PL"/>
      </w:rPr>
      <w:t xml:space="preserve"> V-A Litwa –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13C"/>
    <w:multiLevelType w:val="hybridMultilevel"/>
    <w:tmpl w:val="40C8A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FA"/>
    <w:rsid w:val="00042D0A"/>
    <w:rsid w:val="0005015F"/>
    <w:rsid w:val="00060566"/>
    <w:rsid w:val="00073F6D"/>
    <w:rsid w:val="000C5CF2"/>
    <w:rsid w:val="00121892"/>
    <w:rsid w:val="00121B26"/>
    <w:rsid w:val="00135D50"/>
    <w:rsid w:val="00176F85"/>
    <w:rsid w:val="001921AC"/>
    <w:rsid w:val="001B0F49"/>
    <w:rsid w:val="00207B9E"/>
    <w:rsid w:val="00255E28"/>
    <w:rsid w:val="00266887"/>
    <w:rsid w:val="00290D78"/>
    <w:rsid w:val="002A6E7F"/>
    <w:rsid w:val="002B4DF2"/>
    <w:rsid w:val="002B72B3"/>
    <w:rsid w:val="002B7F24"/>
    <w:rsid w:val="002C21AF"/>
    <w:rsid w:val="002E616B"/>
    <w:rsid w:val="002E7AC8"/>
    <w:rsid w:val="00302567"/>
    <w:rsid w:val="00326612"/>
    <w:rsid w:val="003612E4"/>
    <w:rsid w:val="0036362B"/>
    <w:rsid w:val="00384FAD"/>
    <w:rsid w:val="003877E0"/>
    <w:rsid w:val="00394690"/>
    <w:rsid w:val="00397A89"/>
    <w:rsid w:val="003E197E"/>
    <w:rsid w:val="003F193A"/>
    <w:rsid w:val="0045504A"/>
    <w:rsid w:val="004A20F2"/>
    <w:rsid w:val="004E7092"/>
    <w:rsid w:val="00523C57"/>
    <w:rsid w:val="00533E4C"/>
    <w:rsid w:val="0056587E"/>
    <w:rsid w:val="005859A8"/>
    <w:rsid w:val="005B4E2A"/>
    <w:rsid w:val="005C6691"/>
    <w:rsid w:val="005F3D73"/>
    <w:rsid w:val="0060079F"/>
    <w:rsid w:val="006050CF"/>
    <w:rsid w:val="006068EC"/>
    <w:rsid w:val="0061510F"/>
    <w:rsid w:val="00621759"/>
    <w:rsid w:val="00640797"/>
    <w:rsid w:val="00650B78"/>
    <w:rsid w:val="006711F0"/>
    <w:rsid w:val="00671E90"/>
    <w:rsid w:val="006829D7"/>
    <w:rsid w:val="006A4662"/>
    <w:rsid w:val="00702F18"/>
    <w:rsid w:val="00736CFA"/>
    <w:rsid w:val="00787711"/>
    <w:rsid w:val="007B3C4C"/>
    <w:rsid w:val="007C174B"/>
    <w:rsid w:val="007C7614"/>
    <w:rsid w:val="00817B04"/>
    <w:rsid w:val="0084285D"/>
    <w:rsid w:val="00874407"/>
    <w:rsid w:val="008A09EE"/>
    <w:rsid w:val="008C3756"/>
    <w:rsid w:val="008E49FA"/>
    <w:rsid w:val="008F39DA"/>
    <w:rsid w:val="00924D3A"/>
    <w:rsid w:val="00942F14"/>
    <w:rsid w:val="009457BE"/>
    <w:rsid w:val="00960D16"/>
    <w:rsid w:val="00986560"/>
    <w:rsid w:val="009907B6"/>
    <w:rsid w:val="009964AE"/>
    <w:rsid w:val="009A529D"/>
    <w:rsid w:val="009F2DD4"/>
    <w:rsid w:val="009F389B"/>
    <w:rsid w:val="00A341A8"/>
    <w:rsid w:val="00A66167"/>
    <w:rsid w:val="00A85775"/>
    <w:rsid w:val="00A95E75"/>
    <w:rsid w:val="00AB1887"/>
    <w:rsid w:val="00AB65AF"/>
    <w:rsid w:val="00AB757A"/>
    <w:rsid w:val="00AE54C4"/>
    <w:rsid w:val="00AF6B52"/>
    <w:rsid w:val="00B12075"/>
    <w:rsid w:val="00B25DA2"/>
    <w:rsid w:val="00B41955"/>
    <w:rsid w:val="00B607FA"/>
    <w:rsid w:val="00B93B0E"/>
    <w:rsid w:val="00BB7643"/>
    <w:rsid w:val="00BD0AA6"/>
    <w:rsid w:val="00BD457F"/>
    <w:rsid w:val="00C90475"/>
    <w:rsid w:val="00CA3066"/>
    <w:rsid w:val="00CB5681"/>
    <w:rsid w:val="00D31F09"/>
    <w:rsid w:val="00D43BBC"/>
    <w:rsid w:val="00D70A8D"/>
    <w:rsid w:val="00D958B5"/>
    <w:rsid w:val="00D95BEF"/>
    <w:rsid w:val="00DE4732"/>
    <w:rsid w:val="00DF2A95"/>
    <w:rsid w:val="00E05C5A"/>
    <w:rsid w:val="00E17B87"/>
    <w:rsid w:val="00E2014C"/>
    <w:rsid w:val="00E25AE6"/>
    <w:rsid w:val="00E87C2C"/>
    <w:rsid w:val="00EA1E95"/>
    <w:rsid w:val="00EC1732"/>
    <w:rsid w:val="00EF5997"/>
    <w:rsid w:val="00F0751A"/>
    <w:rsid w:val="00F13ADB"/>
    <w:rsid w:val="00F2552D"/>
    <w:rsid w:val="00F405CD"/>
    <w:rsid w:val="00F51D61"/>
    <w:rsid w:val="00F56F9F"/>
    <w:rsid w:val="00F62C6A"/>
    <w:rsid w:val="00F73C19"/>
    <w:rsid w:val="00F81A74"/>
    <w:rsid w:val="00FA5D48"/>
    <w:rsid w:val="00FB333B"/>
    <w:rsid w:val="00FE01DD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8E361B"/>
  <w15:chartTrackingRefBased/>
  <w15:docId w15:val="{4AD6F0AE-5607-4AE8-B5DC-DB6B13B7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Heading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qFormat/>
    <w:rsid w:val="006711F0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qFormat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50B78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50B78"/>
    <w:rPr>
      <w:rFonts w:ascii="Open Sans" w:eastAsia="Calibri" w:hAnsi="Open Sans"/>
      <w:iCs/>
      <w:color w:val="003399"/>
      <w:sz w:val="16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DF4B-58D7-46D7-8CFD-A8BCF4A9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JTS blankas</Template>
  <TotalTime>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cp:lastModifiedBy>Duda-Kochańska Anna</cp:lastModifiedBy>
  <cp:revision>2</cp:revision>
  <cp:lastPrinted>2022-02-03T08:52:00Z</cp:lastPrinted>
  <dcterms:created xsi:type="dcterms:W3CDTF">2022-02-03T08:55:00Z</dcterms:created>
  <dcterms:modified xsi:type="dcterms:W3CDTF">2022-02-03T08:55:00Z</dcterms:modified>
</cp:coreProperties>
</file>