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69" w:rsidRDefault="00567369" w:rsidP="00B1263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4623D" w:rsidRDefault="00567369" w:rsidP="00B1263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PÓŁKOLONIE WINDSURFINGOWE WAKACJE </w:t>
      </w:r>
      <w:r w:rsidR="006A0702" w:rsidRPr="006A0702">
        <w:rPr>
          <w:rFonts w:ascii="Times New Roman" w:hAnsi="Times New Roman" w:cs="Times New Roman"/>
          <w:b/>
          <w:sz w:val="32"/>
          <w:szCs w:val="32"/>
        </w:rPr>
        <w:t>W „WIOSCE SURFÓW”</w:t>
      </w:r>
    </w:p>
    <w:p w:rsidR="00567369" w:rsidRPr="00567369" w:rsidRDefault="00567369" w:rsidP="00567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69">
        <w:rPr>
          <w:rFonts w:ascii="Times New Roman" w:hAnsi="Times New Roman" w:cs="Times New Roman"/>
          <w:sz w:val="24"/>
          <w:szCs w:val="24"/>
        </w:rPr>
        <w:t>Plan zajęć:</w:t>
      </w:r>
    </w:p>
    <w:p w:rsidR="00567369" w:rsidRPr="00567369" w:rsidRDefault="00567369" w:rsidP="00567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69">
        <w:rPr>
          <w:rFonts w:ascii="Times New Roman" w:hAnsi="Times New Roman" w:cs="Times New Roman"/>
          <w:sz w:val="24"/>
          <w:szCs w:val="24"/>
        </w:rPr>
        <w:t>0</w:t>
      </w:r>
      <w:r w:rsidR="00331AC5">
        <w:rPr>
          <w:rFonts w:ascii="Times New Roman" w:hAnsi="Times New Roman" w:cs="Times New Roman"/>
          <w:sz w:val="24"/>
          <w:szCs w:val="24"/>
        </w:rPr>
        <w:t>8</w:t>
      </w:r>
      <w:r w:rsidRPr="00567369">
        <w:rPr>
          <w:rFonts w:ascii="Times New Roman" w:hAnsi="Times New Roman" w:cs="Times New Roman"/>
          <w:sz w:val="24"/>
          <w:szCs w:val="24"/>
        </w:rPr>
        <w:t>:</w:t>
      </w:r>
      <w:r w:rsidR="00331AC5">
        <w:rPr>
          <w:rFonts w:ascii="Times New Roman" w:hAnsi="Times New Roman" w:cs="Times New Roman"/>
          <w:sz w:val="24"/>
          <w:szCs w:val="24"/>
        </w:rPr>
        <w:t>30</w:t>
      </w:r>
      <w:r w:rsidRPr="00567369">
        <w:rPr>
          <w:rFonts w:ascii="Times New Roman" w:hAnsi="Times New Roman" w:cs="Times New Roman"/>
          <w:sz w:val="24"/>
          <w:szCs w:val="24"/>
        </w:rPr>
        <w:t>-09:30 – przyjazd uczestników, omówienie planu dnia oraz przygotowanie do zajęć</w:t>
      </w:r>
      <w:r w:rsidR="00331AC5">
        <w:rPr>
          <w:rFonts w:ascii="Times New Roman" w:hAnsi="Times New Roman" w:cs="Times New Roman"/>
          <w:sz w:val="24"/>
          <w:szCs w:val="24"/>
        </w:rPr>
        <w:t>, zabawy rozruchowe</w:t>
      </w:r>
    </w:p>
    <w:p w:rsidR="00567369" w:rsidRPr="00567369" w:rsidRDefault="00567369" w:rsidP="00567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69">
        <w:rPr>
          <w:rFonts w:ascii="Times New Roman" w:hAnsi="Times New Roman" w:cs="Times New Roman"/>
          <w:sz w:val="24"/>
          <w:szCs w:val="24"/>
        </w:rPr>
        <w:t xml:space="preserve">09:30-11:00 – zajęcia programowe (zajęcia rekreacyjne,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Pr="00567369">
        <w:rPr>
          <w:rFonts w:ascii="Times New Roman" w:hAnsi="Times New Roman" w:cs="Times New Roman"/>
          <w:sz w:val="24"/>
          <w:szCs w:val="24"/>
        </w:rPr>
        <w:t xml:space="preserve"> – plastyczne,  gry i zabawy)</w:t>
      </w:r>
    </w:p>
    <w:p w:rsidR="00567369" w:rsidRPr="00567369" w:rsidRDefault="00567369" w:rsidP="00567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69">
        <w:rPr>
          <w:rFonts w:ascii="Times New Roman" w:hAnsi="Times New Roman" w:cs="Times New Roman"/>
          <w:sz w:val="24"/>
          <w:szCs w:val="24"/>
        </w:rPr>
        <w:t>11:00-11:30 – II śniadanie</w:t>
      </w:r>
    </w:p>
    <w:p w:rsidR="00567369" w:rsidRPr="00567369" w:rsidRDefault="00567369" w:rsidP="00567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69">
        <w:rPr>
          <w:rFonts w:ascii="Times New Roman" w:hAnsi="Times New Roman" w:cs="Times New Roman"/>
          <w:sz w:val="24"/>
          <w:szCs w:val="24"/>
        </w:rPr>
        <w:t>11:30-12:00 – przygotowanie sprzętu do zajęć</w:t>
      </w:r>
    </w:p>
    <w:p w:rsidR="00567369" w:rsidRPr="00567369" w:rsidRDefault="00567369" w:rsidP="00567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69">
        <w:rPr>
          <w:rFonts w:ascii="Times New Roman" w:hAnsi="Times New Roman" w:cs="Times New Roman"/>
          <w:sz w:val="24"/>
          <w:szCs w:val="24"/>
        </w:rPr>
        <w:t>12:00 – 13:30 – zajęcia programowe (zajęcia windsurfingowe, gry i zabawy na wodzie)</w:t>
      </w:r>
    </w:p>
    <w:p w:rsidR="00567369" w:rsidRPr="00567369" w:rsidRDefault="00567369" w:rsidP="00567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69">
        <w:rPr>
          <w:rFonts w:ascii="Times New Roman" w:hAnsi="Times New Roman" w:cs="Times New Roman"/>
          <w:sz w:val="24"/>
          <w:szCs w:val="24"/>
        </w:rPr>
        <w:t>13:30 – 14:30 – obiad</w:t>
      </w:r>
    </w:p>
    <w:p w:rsidR="00567369" w:rsidRPr="00567369" w:rsidRDefault="00567369" w:rsidP="00567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69">
        <w:rPr>
          <w:rFonts w:ascii="Times New Roman" w:hAnsi="Times New Roman" w:cs="Times New Roman"/>
          <w:sz w:val="24"/>
          <w:szCs w:val="24"/>
        </w:rPr>
        <w:t>14:30 – 15:00 – zajęcia relaksacyjne</w:t>
      </w:r>
    </w:p>
    <w:p w:rsidR="00567369" w:rsidRPr="00567369" w:rsidRDefault="00567369" w:rsidP="00567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69">
        <w:rPr>
          <w:rFonts w:ascii="Times New Roman" w:hAnsi="Times New Roman" w:cs="Times New Roman"/>
          <w:sz w:val="24"/>
          <w:szCs w:val="24"/>
        </w:rPr>
        <w:t xml:space="preserve">15:00 – </w:t>
      </w:r>
      <w:r w:rsidR="00331AC5">
        <w:rPr>
          <w:rFonts w:ascii="Times New Roman" w:hAnsi="Times New Roman" w:cs="Times New Roman"/>
          <w:sz w:val="24"/>
          <w:szCs w:val="24"/>
        </w:rPr>
        <w:t>17.00</w:t>
      </w:r>
      <w:r w:rsidRPr="00567369">
        <w:rPr>
          <w:rFonts w:ascii="Times New Roman" w:hAnsi="Times New Roman" w:cs="Times New Roman"/>
          <w:sz w:val="24"/>
          <w:szCs w:val="24"/>
        </w:rPr>
        <w:t xml:space="preserve"> – zajęcia programowe (zajęcia sportowo- rekreacyjne)</w:t>
      </w:r>
    </w:p>
    <w:p w:rsidR="00B12634" w:rsidRDefault="00331AC5" w:rsidP="00567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</w:t>
      </w:r>
      <w:r w:rsidR="00567369" w:rsidRPr="00567369">
        <w:rPr>
          <w:rFonts w:ascii="Times New Roman" w:hAnsi="Times New Roman" w:cs="Times New Roman"/>
          <w:sz w:val="24"/>
          <w:szCs w:val="24"/>
        </w:rPr>
        <w:t xml:space="preserve"> – 17:</w:t>
      </w:r>
      <w:r>
        <w:rPr>
          <w:rFonts w:ascii="Times New Roman" w:hAnsi="Times New Roman" w:cs="Times New Roman"/>
          <w:sz w:val="24"/>
          <w:szCs w:val="24"/>
        </w:rPr>
        <w:t>3</w:t>
      </w:r>
      <w:r w:rsidR="00567369" w:rsidRPr="00567369">
        <w:rPr>
          <w:rFonts w:ascii="Times New Roman" w:hAnsi="Times New Roman" w:cs="Times New Roman"/>
          <w:sz w:val="24"/>
          <w:szCs w:val="24"/>
        </w:rPr>
        <w:t>0 – klar sprzętu, podsumowanie</w:t>
      </w:r>
    </w:p>
    <w:p w:rsidR="00567369" w:rsidRDefault="00567369" w:rsidP="00567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369" w:rsidRPr="006A0702" w:rsidRDefault="00567369" w:rsidP="00567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Kolejność zajęć może ulec zmianie w zależności od warunków pogodowych.</w:t>
      </w:r>
    </w:p>
    <w:sectPr w:rsidR="00567369" w:rsidRPr="006A0702" w:rsidSect="00BF32F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160" w:right="2160" w:bottom="2520" w:left="2160" w:header="1526" w:footer="9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B93" w:rsidRDefault="001A0B93">
      <w:pPr>
        <w:spacing w:after="0" w:line="240" w:lineRule="auto"/>
      </w:pPr>
      <w:r>
        <w:separator/>
      </w:r>
    </w:p>
  </w:endnote>
  <w:endnote w:type="continuationSeparator" w:id="0">
    <w:p w:rsidR="001A0B93" w:rsidRDefault="001A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03F" w:rsidRDefault="00EA703F" w:rsidP="00EA703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</w:t>
    </w:r>
  </w:p>
  <w:p w:rsidR="00EA703F" w:rsidRDefault="00EA703F" w:rsidP="00EA703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EA703F" w:rsidRDefault="00EA703F" w:rsidP="00EA703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519E6">
      <w:rPr>
        <w:rFonts w:ascii="Times New Roman" w:eastAsia="Times New Roman" w:hAnsi="Times New Roman" w:cs="Times New Roman"/>
        <w:sz w:val="24"/>
        <w:szCs w:val="24"/>
        <w:lang w:eastAsia="pl-PL"/>
      </w:rPr>
      <w:t>WIOSKA SURFÓW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       </w:t>
    </w:r>
    <w:r w:rsidRPr="00516C36">
      <w:rPr>
        <w:rFonts w:ascii="Times New Roman" w:eastAsia="Times New Roman" w:hAnsi="Times New Roman" w:cs="Times New Roman"/>
        <w:sz w:val="24"/>
        <w:szCs w:val="24"/>
        <w:lang w:eastAsia="pl-PL"/>
      </w:rPr>
      <w:t>tel. 507-104-234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                   </w:t>
    </w:r>
    <w:r w:rsidR="00A6105F">
      <w:rPr>
        <w:rFonts w:ascii="Times New Roman" w:eastAsia="Times New Roman" w:hAnsi="Times New Roman" w:cs="Times New Roman"/>
        <w:sz w:val="24"/>
        <w:szCs w:val="24"/>
        <w:lang w:eastAsia="pl-PL"/>
      </w:rPr>
      <w:t>Szkoła Sportów W</w:t>
    </w:r>
    <w:r w:rsidRPr="00516C36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odnych 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</w:t>
    </w:r>
    <w:r w:rsidR="00A6105F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</w:t>
    </w:r>
    <w:r w:rsidRPr="00516C36">
      <w:rPr>
        <w:rFonts w:ascii="Times New Roman" w:eastAsia="Times New Roman" w:hAnsi="Times New Roman" w:cs="Times New Roman"/>
        <w:sz w:val="24"/>
        <w:szCs w:val="24"/>
        <w:lang w:eastAsia="pl-PL"/>
      </w:rPr>
      <w:t>info@wioskasurfow.pl</w:t>
    </w:r>
  </w:p>
  <w:p w:rsidR="00EA703F" w:rsidRPr="007519E6" w:rsidRDefault="00EA703F" w:rsidP="00EA703F">
    <w:pPr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pl-PL"/>
      </w:rPr>
    </w:pPr>
    <w:r w:rsidRPr="00516C36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Marina Wilkasy – Port PTTK  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</w:t>
    </w:r>
    <w:r w:rsidRPr="00516C36">
      <w:rPr>
        <w:rFonts w:ascii="Times New Roman" w:eastAsia="Times New Roman" w:hAnsi="Times New Roman" w:cs="Times New Roman"/>
        <w:sz w:val="24"/>
        <w:szCs w:val="24"/>
        <w:lang w:eastAsia="pl-PL"/>
      </w:rPr>
      <w:t>www.wioskasurfow.pl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           </w:t>
    </w:r>
    <w:r w:rsidRPr="00516C36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ul. Niegocińska 1             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</w:t>
    </w:r>
    <w:r w:rsidRPr="00516C36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www.facebook.com/wioskasurfow                                                                                         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</w:t>
    </w:r>
  </w:p>
  <w:p w:rsidR="00EA703F" w:rsidRPr="00516C36" w:rsidRDefault="00EA703F" w:rsidP="00EA703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54623D" w:rsidRDefault="00EA703F" w:rsidP="00EA703F">
    <w:pPr>
      <w:pStyle w:val="Stopka"/>
      <w:ind w:left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C36" w:rsidRDefault="00EA703F" w:rsidP="00516C3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</w:t>
    </w:r>
  </w:p>
  <w:p w:rsidR="00EA703F" w:rsidRDefault="00EA703F" w:rsidP="00516C3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516C36" w:rsidRDefault="007519E6" w:rsidP="00516C3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519E6">
      <w:rPr>
        <w:rFonts w:ascii="Times New Roman" w:eastAsia="Times New Roman" w:hAnsi="Times New Roman" w:cs="Times New Roman"/>
        <w:sz w:val="24"/>
        <w:szCs w:val="24"/>
        <w:lang w:eastAsia="pl-PL"/>
      </w:rPr>
      <w:t>WIOSKA SURFÓW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</w:t>
    </w:r>
    <w:r w:rsidR="00516C36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</w:t>
    </w:r>
    <w:r w:rsidR="00516C36" w:rsidRPr="00516C36">
      <w:rPr>
        <w:rFonts w:ascii="Times New Roman" w:eastAsia="Times New Roman" w:hAnsi="Times New Roman" w:cs="Times New Roman"/>
        <w:sz w:val="24"/>
        <w:szCs w:val="24"/>
        <w:lang w:eastAsia="pl-PL"/>
      </w:rPr>
      <w:t>tel. 507-104-234</w:t>
    </w:r>
    <w:r w:rsidR="00516C36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                   </w:t>
    </w:r>
    <w:r w:rsidR="00A6105F">
      <w:rPr>
        <w:rFonts w:ascii="Times New Roman" w:eastAsia="Times New Roman" w:hAnsi="Times New Roman" w:cs="Times New Roman"/>
        <w:sz w:val="24"/>
        <w:szCs w:val="24"/>
        <w:lang w:eastAsia="pl-PL"/>
      </w:rPr>
      <w:t>Szkoła Sportów W</w:t>
    </w:r>
    <w:r w:rsidR="00516C36" w:rsidRPr="00516C36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odnych  </w:t>
    </w:r>
    <w:r w:rsidR="00A6105F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</w:t>
    </w:r>
    <w:r w:rsidR="00516C36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</w:t>
    </w:r>
    <w:r w:rsidR="00516C36" w:rsidRPr="00516C36">
      <w:rPr>
        <w:rFonts w:ascii="Times New Roman" w:eastAsia="Times New Roman" w:hAnsi="Times New Roman" w:cs="Times New Roman"/>
        <w:sz w:val="24"/>
        <w:szCs w:val="24"/>
        <w:lang w:eastAsia="pl-PL"/>
      </w:rPr>
      <w:t>info@wioskasurfow.pl</w:t>
    </w:r>
  </w:p>
  <w:p w:rsidR="007519E6" w:rsidRPr="007519E6" w:rsidRDefault="00516C36" w:rsidP="00516C36">
    <w:pPr>
      <w:spacing w:after="0" w:line="240" w:lineRule="auto"/>
      <w:rPr>
        <w:rFonts w:ascii="Times New Roman" w:eastAsia="Times New Roman" w:hAnsi="Times New Roman" w:cs="Times New Roman"/>
        <w:sz w:val="28"/>
        <w:szCs w:val="28"/>
        <w:lang w:eastAsia="pl-PL"/>
      </w:rPr>
    </w:pPr>
    <w:r w:rsidRPr="00516C36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Marina Wilkasy – Port PTTK  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</w:t>
    </w:r>
    <w:r w:rsidRPr="00516C36">
      <w:rPr>
        <w:rFonts w:ascii="Times New Roman" w:eastAsia="Times New Roman" w:hAnsi="Times New Roman" w:cs="Times New Roman"/>
        <w:sz w:val="24"/>
        <w:szCs w:val="24"/>
        <w:lang w:eastAsia="pl-PL"/>
      </w:rPr>
      <w:t>www.wioskasurfow.pl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                        </w:t>
    </w:r>
    <w:r w:rsidRPr="00516C36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ul. Niegocińska 1             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</w:t>
    </w:r>
    <w:r w:rsidRPr="00516C36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www.facebook.com/wioskasurfow                                                                                          </w:t>
    </w:r>
    <w:r w:rsidR="007519E6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              </w:t>
    </w:r>
  </w:p>
  <w:p w:rsidR="0054623D" w:rsidRPr="00516C36" w:rsidRDefault="00516C36" w:rsidP="00516C3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B93" w:rsidRDefault="001A0B93">
      <w:pPr>
        <w:spacing w:after="0" w:line="240" w:lineRule="auto"/>
      </w:pPr>
      <w:r>
        <w:separator/>
      </w:r>
    </w:p>
  </w:footnote>
  <w:footnote w:type="continuationSeparator" w:id="0">
    <w:p w:rsidR="001A0B93" w:rsidRDefault="001A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03F" w:rsidRDefault="00EA703F">
    <w:pPr>
      <w:pStyle w:val="Nagwek"/>
    </w:pPr>
    <w:r w:rsidRPr="009A74BA">
      <w:rPr>
        <w:noProof/>
        <w:color w:val="FFFF00"/>
        <w:lang w:eastAsia="pl-PL"/>
      </w:rPr>
      <w:drawing>
        <wp:anchor distT="0" distB="0" distL="114300" distR="114300" simplePos="0" relativeHeight="251672576" behindDoc="0" locked="0" layoutInCell="1" allowOverlap="1" wp14:anchorId="3114D5E4" wp14:editId="075E66B8">
          <wp:simplePos x="0" y="0"/>
          <wp:positionH relativeFrom="page">
            <wp:posOffset>4638675</wp:posOffset>
          </wp:positionH>
          <wp:positionV relativeFrom="paragraph">
            <wp:posOffset>-1009650</wp:posOffset>
          </wp:positionV>
          <wp:extent cx="2105025" cy="1409700"/>
          <wp:effectExtent l="0" t="0" r="9525" b="0"/>
          <wp:wrapSquare wrapText="bothSides"/>
          <wp:docPr id="1" name="Obraz 1" descr="C:\Users\jedrzej\Desktop\WS\logo\wioska surfow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drzej\Desktop\WS\logo\wioska surfow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9E6" w:rsidRPr="00EC5657" w:rsidRDefault="007519E6" w:rsidP="007519E6">
    <w:pPr>
      <w:pStyle w:val="Informacjeokontakcie"/>
    </w:pPr>
    <w:r w:rsidRPr="009A74BA">
      <w:rPr>
        <w:noProof/>
        <w:color w:val="FFFF00"/>
        <w:lang w:eastAsia="pl-PL"/>
      </w:rPr>
      <w:drawing>
        <wp:anchor distT="0" distB="0" distL="114300" distR="114300" simplePos="0" relativeHeight="251670528" behindDoc="0" locked="0" layoutInCell="1" allowOverlap="1" wp14:anchorId="1AFC21E9" wp14:editId="55ADB066">
          <wp:simplePos x="0" y="0"/>
          <wp:positionH relativeFrom="page">
            <wp:posOffset>4741545</wp:posOffset>
          </wp:positionH>
          <wp:positionV relativeFrom="paragraph">
            <wp:posOffset>-1005840</wp:posOffset>
          </wp:positionV>
          <wp:extent cx="2105025" cy="1409700"/>
          <wp:effectExtent l="0" t="0" r="9525" b="0"/>
          <wp:wrapSquare wrapText="bothSides"/>
          <wp:docPr id="4" name="Obraz 4" descr="C:\Users\jedrzej\Desktop\WS\logo\wioska surfow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drzej\Desktop\WS\logo\wioska surfow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23D" w:rsidRPr="00EC5657" w:rsidRDefault="0054623D">
    <w:pPr>
      <w:pStyle w:val="Informacjeokontakc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AFC"/>
    <w:multiLevelType w:val="hybridMultilevel"/>
    <w:tmpl w:val="9234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AE5A1E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F253EE"/>
    <w:multiLevelType w:val="hybridMultilevel"/>
    <w:tmpl w:val="78B4F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E6"/>
    <w:rsid w:val="00072471"/>
    <w:rsid w:val="00091541"/>
    <w:rsid w:val="000E3D32"/>
    <w:rsid w:val="00172FEE"/>
    <w:rsid w:val="001752B1"/>
    <w:rsid w:val="001A0B93"/>
    <w:rsid w:val="001E623B"/>
    <w:rsid w:val="00272BA8"/>
    <w:rsid w:val="003110E8"/>
    <w:rsid w:val="00331AC5"/>
    <w:rsid w:val="003B0A1C"/>
    <w:rsid w:val="003D0A8D"/>
    <w:rsid w:val="003D1239"/>
    <w:rsid w:val="00410708"/>
    <w:rsid w:val="004961ED"/>
    <w:rsid w:val="004D3D40"/>
    <w:rsid w:val="004E2336"/>
    <w:rsid w:val="00516C36"/>
    <w:rsid w:val="0054623D"/>
    <w:rsid w:val="0055088F"/>
    <w:rsid w:val="00567369"/>
    <w:rsid w:val="00620743"/>
    <w:rsid w:val="006A0702"/>
    <w:rsid w:val="006C710D"/>
    <w:rsid w:val="0070388F"/>
    <w:rsid w:val="00712105"/>
    <w:rsid w:val="0073136A"/>
    <w:rsid w:val="007519E6"/>
    <w:rsid w:val="007806ED"/>
    <w:rsid w:val="00786A69"/>
    <w:rsid w:val="007B0564"/>
    <w:rsid w:val="007B5995"/>
    <w:rsid w:val="007C7A41"/>
    <w:rsid w:val="007E22FB"/>
    <w:rsid w:val="007E6178"/>
    <w:rsid w:val="00803F14"/>
    <w:rsid w:val="00824EB6"/>
    <w:rsid w:val="008472C4"/>
    <w:rsid w:val="00882EBA"/>
    <w:rsid w:val="008920D8"/>
    <w:rsid w:val="008C79F6"/>
    <w:rsid w:val="008F4CD0"/>
    <w:rsid w:val="008F72DE"/>
    <w:rsid w:val="00907DF9"/>
    <w:rsid w:val="00931AAE"/>
    <w:rsid w:val="00965DFA"/>
    <w:rsid w:val="00992246"/>
    <w:rsid w:val="009A74BA"/>
    <w:rsid w:val="009C1F33"/>
    <w:rsid w:val="00A3589F"/>
    <w:rsid w:val="00A6105F"/>
    <w:rsid w:val="00A72B97"/>
    <w:rsid w:val="00AA735F"/>
    <w:rsid w:val="00B12634"/>
    <w:rsid w:val="00B81FC4"/>
    <w:rsid w:val="00BF32FE"/>
    <w:rsid w:val="00C76B89"/>
    <w:rsid w:val="00C9348C"/>
    <w:rsid w:val="00D17B97"/>
    <w:rsid w:val="00D23CE4"/>
    <w:rsid w:val="00D92481"/>
    <w:rsid w:val="00DC1F04"/>
    <w:rsid w:val="00DC3406"/>
    <w:rsid w:val="00E3305A"/>
    <w:rsid w:val="00EA703F"/>
    <w:rsid w:val="00EC2113"/>
    <w:rsid w:val="00EC2D30"/>
    <w:rsid w:val="00EC5657"/>
    <w:rsid w:val="00EE7262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4E50A4-755D-4B3D-8983-466A10ED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nl-N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9E6"/>
  </w:style>
  <w:style w:type="paragraph" w:styleId="Nagwek1">
    <w:name w:val="heading 1"/>
    <w:basedOn w:val="Normalny"/>
    <w:next w:val="Normalny"/>
    <w:link w:val="Nagwek1Znak"/>
    <w:uiPriority w:val="9"/>
    <w:qFormat/>
    <w:rsid w:val="007519E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A2C0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19E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19E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25E54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19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19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25E54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519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25E54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519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71D0A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519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725E54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519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725E54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  <w:ind w:left="-720" w:right="-720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StopkaZnak">
    <w:name w:val="Stopka Znak"/>
    <w:basedOn w:val="Domylnaczcionkaakapitu"/>
    <w:link w:val="Stopka"/>
    <w:uiPriority w:val="99"/>
    <w:rPr>
      <w:rFonts w:asciiTheme="majorHAnsi" w:hAnsiTheme="majorHAnsi"/>
      <w:color w:val="3AA095" w:themeColor="accent2" w:themeShade="BF"/>
      <w:sz w:val="1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">
    <w:name w:val="Nazwa"/>
    <w:basedOn w:val="Normalny"/>
    <w:uiPriority w:val="1"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Informacjeokontakcie">
    <w:name w:val="Informacje o kontakcie"/>
    <w:basedOn w:val="Normalny"/>
    <w:uiPriority w:val="1"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a">
    <w:name w:val="Date"/>
    <w:basedOn w:val="Normalny"/>
    <w:next w:val="Normalny"/>
    <w:link w:val="DataZnak"/>
    <w:unhideWhenUsed/>
    <w:pPr>
      <w:spacing w:before="720" w:after="960"/>
    </w:pPr>
  </w:style>
  <w:style w:type="character" w:customStyle="1" w:styleId="DataZnak">
    <w:name w:val="Data Znak"/>
    <w:basedOn w:val="Domylnaczcionkaakapitu"/>
    <w:link w:val="Data"/>
  </w:style>
  <w:style w:type="paragraph" w:styleId="Zwrotpoegnalny">
    <w:name w:val="Closing"/>
    <w:basedOn w:val="Normalny"/>
    <w:link w:val="ZwrotpoegnalnyZnak"/>
    <w:unhideWhenUsed/>
    <w:pPr>
      <w:spacing w:after="40" w:line="240" w:lineRule="auto"/>
    </w:pPr>
  </w:style>
  <w:style w:type="character" w:customStyle="1" w:styleId="ZwrotpoegnalnyZnak">
    <w:name w:val="Zwrot pożegnalny Znak"/>
    <w:basedOn w:val="Domylnaczcionkaakapitu"/>
    <w:link w:val="Zwrotpoegnalny"/>
  </w:style>
  <w:style w:type="character" w:customStyle="1" w:styleId="Nagwek1Znak">
    <w:name w:val="Nagłówek 1 Znak"/>
    <w:basedOn w:val="Domylnaczcionkaakapitu"/>
    <w:link w:val="Nagwek1"/>
    <w:uiPriority w:val="9"/>
    <w:rsid w:val="007519E6"/>
    <w:rPr>
      <w:rFonts w:asciiTheme="majorHAnsi" w:eastAsiaTheme="majorEastAsia" w:hAnsiTheme="majorHAnsi" w:cstheme="majorBidi"/>
      <w:color w:val="CA2C0F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19E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519E6"/>
    <w:rPr>
      <w:color w:val="42C4DD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19E6"/>
    <w:rPr>
      <w:rFonts w:asciiTheme="majorHAnsi" w:eastAsiaTheme="majorEastAsia" w:hAnsiTheme="majorHAnsi" w:cstheme="majorBidi"/>
      <w:color w:val="725E54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19E6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519E6"/>
    <w:rPr>
      <w:rFonts w:asciiTheme="majorHAnsi" w:eastAsiaTheme="majorEastAsia" w:hAnsiTheme="majorHAnsi" w:cstheme="majorBidi"/>
      <w:color w:val="725E54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519E6"/>
    <w:rPr>
      <w:rFonts w:asciiTheme="majorHAnsi" w:eastAsiaTheme="majorEastAsia" w:hAnsiTheme="majorHAnsi" w:cstheme="majorBidi"/>
      <w:i/>
      <w:iCs/>
      <w:color w:val="725E54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519E6"/>
    <w:rPr>
      <w:rFonts w:asciiTheme="majorHAnsi" w:eastAsiaTheme="majorEastAsia" w:hAnsiTheme="majorHAnsi" w:cstheme="majorBidi"/>
      <w:i/>
      <w:iCs/>
      <w:color w:val="871D0A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519E6"/>
    <w:rPr>
      <w:rFonts w:asciiTheme="majorHAnsi" w:eastAsiaTheme="majorEastAsia" w:hAnsiTheme="majorHAnsi" w:cstheme="majorBidi"/>
      <w:b/>
      <w:bCs/>
      <w:color w:val="725E54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519E6"/>
    <w:rPr>
      <w:rFonts w:asciiTheme="majorHAnsi" w:eastAsiaTheme="majorEastAsia" w:hAnsiTheme="majorHAnsi" w:cstheme="majorBidi"/>
      <w:b/>
      <w:bCs/>
      <w:i/>
      <w:iCs/>
      <w:color w:val="725E54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519E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7519E6"/>
    <w:pPr>
      <w:spacing w:after="0" w:line="240" w:lineRule="auto"/>
      <w:contextualSpacing/>
    </w:pPr>
    <w:rPr>
      <w:rFonts w:asciiTheme="majorHAnsi" w:eastAsiaTheme="majorEastAsia" w:hAnsiTheme="majorHAnsi" w:cstheme="majorBidi"/>
      <w:color w:val="F05133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19E6"/>
    <w:rPr>
      <w:rFonts w:asciiTheme="majorHAnsi" w:eastAsiaTheme="majorEastAsia" w:hAnsiTheme="majorHAnsi" w:cstheme="majorBidi"/>
      <w:color w:val="F05133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19E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19E6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519E6"/>
    <w:rPr>
      <w:b/>
      <w:bCs/>
    </w:rPr>
  </w:style>
  <w:style w:type="character" w:styleId="Uwydatnienie">
    <w:name w:val="Emphasis"/>
    <w:basedOn w:val="Domylnaczcionkaakapitu"/>
    <w:uiPriority w:val="20"/>
    <w:qFormat/>
    <w:rsid w:val="007519E6"/>
    <w:rPr>
      <w:i/>
      <w:iCs/>
    </w:rPr>
  </w:style>
  <w:style w:type="paragraph" w:styleId="Bezodstpw">
    <w:name w:val="No Spacing"/>
    <w:uiPriority w:val="1"/>
    <w:qFormat/>
    <w:rsid w:val="007519E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519E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519E6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19E6"/>
    <w:pPr>
      <w:pBdr>
        <w:left w:val="single" w:sz="18" w:space="12" w:color="F0513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05133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19E6"/>
    <w:rPr>
      <w:rFonts w:asciiTheme="majorHAnsi" w:eastAsiaTheme="majorEastAsia" w:hAnsiTheme="majorHAnsi" w:cstheme="majorBidi"/>
      <w:color w:val="F05133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7519E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519E6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7519E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519E6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519E6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19E6"/>
    <w:pPr>
      <w:outlineLvl w:val="9"/>
    </w:pPr>
  </w:style>
  <w:style w:type="paragraph" w:styleId="Akapitzlist">
    <w:name w:val="List Paragraph"/>
    <w:basedOn w:val="Normalny"/>
    <w:uiPriority w:val="34"/>
    <w:qFormat/>
    <w:rsid w:val="006A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rzej\AppData\Roaming\Microsoft\Templates\Papier%20firmowy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BAD25-FCB8-4C01-AE7B-3239E166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jedrzej jedrzej</dc:creator>
  <cp:keywords/>
  <cp:lastModifiedBy>rjanowska</cp:lastModifiedBy>
  <cp:revision>2</cp:revision>
  <dcterms:created xsi:type="dcterms:W3CDTF">2019-04-30T12:57:00Z</dcterms:created>
  <dcterms:modified xsi:type="dcterms:W3CDTF">2019-04-30T12:57:00Z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