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F4" w:rsidRDefault="00F51AF4">
      <w:r>
        <w:t>……………………………………………………………….</w:t>
      </w:r>
    </w:p>
    <w:p w:rsidR="00F51AF4" w:rsidRDefault="00F51AF4">
      <w:r>
        <w:t>……………………………………………………….………</w:t>
      </w:r>
    </w:p>
    <w:p w:rsidR="00F51AF4" w:rsidRDefault="00F51AF4">
      <w:r>
        <w:t>………………………………………………………….……</w:t>
      </w:r>
    </w:p>
    <w:p w:rsidR="00F51AF4" w:rsidRDefault="00F51AF4">
      <w:r>
        <w:t>………………………………………………………………</w:t>
      </w:r>
    </w:p>
    <w:p w:rsidR="00F51AF4" w:rsidRPr="003F7219" w:rsidRDefault="00F51AF4" w:rsidP="003F7219">
      <w:pPr>
        <w:ind w:left="7080"/>
        <w:rPr>
          <w:b/>
          <w:bCs/>
        </w:rPr>
      </w:pPr>
      <w:r w:rsidRPr="003F7219">
        <w:rPr>
          <w:b/>
          <w:bCs/>
        </w:rPr>
        <w:t>STAROSTA EŁCKI</w:t>
      </w:r>
    </w:p>
    <w:p w:rsidR="00F51AF4" w:rsidRPr="003F7219" w:rsidRDefault="00F51AF4" w:rsidP="003F7219">
      <w:pPr>
        <w:ind w:left="7080"/>
        <w:rPr>
          <w:b/>
          <w:bCs/>
        </w:rPr>
      </w:pPr>
      <w:r w:rsidRPr="003F7219">
        <w:rPr>
          <w:b/>
          <w:bCs/>
        </w:rPr>
        <w:t>Ul. PIŁUDSKIEGO 4</w:t>
      </w:r>
    </w:p>
    <w:p w:rsidR="00F51AF4" w:rsidRPr="003F7219" w:rsidRDefault="00F51AF4" w:rsidP="003F7219">
      <w:pPr>
        <w:ind w:left="7080"/>
        <w:rPr>
          <w:b/>
          <w:bCs/>
        </w:rPr>
      </w:pPr>
      <w:r w:rsidRPr="003F7219">
        <w:rPr>
          <w:b/>
          <w:bCs/>
        </w:rPr>
        <w:t xml:space="preserve">19-300 Ełk </w:t>
      </w:r>
    </w:p>
    <w:p w:rsidR="00F51AF4" w:rsidRPr="003F7219" w:rsidRDefault="00F51AF4">
      <w:pPr>
        <w:rPr>
          <w:b/>
          <w:bCs/>
        </w:rPr>
      </w:pPr>
    </w:p>
    <w:p w:rsidR="00F51AF4" w:rsidRPr="003F7219" w:rsidRDefault="00F51AF4" w:rsidP="003F7219">
      <w:pPr>
        <w:jc w:val="center"/>
        <w:rPr>
          <w:b/>
          <w:bCs/>
        </w:rPr>
      </w:pPr>
      <w:r w:rsidRPr="003F7219">
        <w:rPr>
          <w:b/>
          <w:bCs/>
        </w:rPr>
        <w:t xml:space="preserve">WNIOSEK </w:t>
      </w:r>
    </w:p>
    <w:p w:rsidR="00F51AF4" w:rsidRDefault="00F51AF4" w:rsidP="003F7219">
      <w:pPr>
        <w:jc w:val="center"/>
      </w:pPr>
      <w:r>
        <w:t xml:space="preserve">O udzielenie w roku ……………………… bonifikaty </w:t>
      </w:r>
    </w:p>
    <w:p w:rsidR="00F51AF4" w:rsidRDefault="00F51AF4" w:rsidP="003F7219">
      <w:pPr>
        <w:jc w:val="center"/>
      </w:pPr>
      <w:r>
        <w:t>od opłaty rocznej z tytułu użytkowania wieczystego.</w:t>
      </w:r>
    </w:p>
    <w:p w:rsidR="00F51AF4" w:rsidRDefault="00F51AF4" w:rsidP="003F7219"/>
    <w:p w:rsidR="00F51AF4" w:rsidRDefault="00F51AF4" w:rsidP="003F7219">
      <w:r>
        <w:t xml:space="preserve">Proszę o udzielenie w roku ………………………………. bonifikaty od opłaty rocznej z tytułu użytkowania wieczystego nieruchomości stanowiącej własność Skarbu Państwa położonej w obrębie …………………………….. gm. …………………………….., oznaczonej jako działka nr ……………………………………………………. </w:t>
      </w:r>
    </w:p>
    <w:p w:rsidR="00F51AF4" w:rsidRDefault="00F51AF4" w:rsidP="003F7219">
      <w:r>
        <w:t>Oświadczam, że gospodarstwo domowe składa się z ………………………….. osób tj.</w:t>
      </w:r>
    </w:p>
    <w:p w:rsidR="00F51AF4" w:rsidRDefault="00F51AF4" w:rsidP="003F721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1AF4" w:rsidRDefault="00F51AF4" w:rsidP="003F7219">
      <w:r>
        <w:t>Oświadczam, że dochody w moim gospodarstwie domowym w roku ………………………….. wynosiły:</w:t>
      </w:r>
    </w:p>
    <w:p w:rsidR="00F51AF4" w:rsidRDefault="00F51AF4" w:rsidP="003F721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1AF4" w:rsidRDefault="00F51AF4" w:rsidP="003F7219">
      <w:r>
        <w:t xml:space="preserve">Oświadczam/-my, że podane przeze mnie/nas dane są zgodne z prawdą oraz że jeste-m/-śmy świadom -y/- i odpowiedzialności karnej za składnie fałszywe zeznania – art. 233 ustawy z dnia 6 czerwca 1997 r. Kodeks karny (Dz. U. nr 88 poz. 553 ze zm.). </w:t>
      </w:r>
    </w:p>
    <w:p w:rsidR="00F51AF4" w:rsidRDefault="00F51AF4" w:rsidP="00F7690C">
      <w:pPr>
        <w:ind w:left="4956"/>
      </w:pPr>
      <w:r>
        <w:t>………………………………………………………………………</w:t>
      </w:r>
    </w:p>
    <w:p w:rsidR="00F51AF4" w:rsidRPr="00F7690C" w:rsidRDefault="00F51AF4" w:rsidP="00F7690C">
      <w:pPr>
        <w:ind w:left="4956"/>
        <w:rPr>
          <w:sz w:val="16"/>
          <w:szCs w:val="16"/>
        </w:rPr>
      </w:pPr>
      <w:r w:rsidRPr="00F7690C">
        <w:rPr>
          <w:sz w:val="16"/>
          <w:szCs w:val="16"/>
        </w:rPr>
        <w:t>(podpis wnioskodawcy )</w:t>
      </w:r>
    </w:p>
    <w:p w:rsidR="00F51AF4" w:rsidRPr="001F2479" w:rsidRDefault="00F51AF4" w:rsidP="003F7219">
      <w:r w:rsidRPr="001F2479">
        <w:t>W załączeniu dowody o osiągniętych dochodach w roku ……………….</w:t>
      </w:r>
    </w:p>
    <w:p w:rsidR="00F51AF4" w:rsidRPr="001F2479" w:rsidRDefault="00F51AF4" w:rsidP="003F7219">
      <w:r w:rsidRPr="001F2479">
        <w:t>1. …………………………………………………………………………..</w:t>
      </w:r>
    </w:p>
    <w:p w:rsidR="00F51AF4" w:rsidRPr="001F2479" w:rsidRDefault="00F51AF4" w:rsidP="003F7219">
      <w:r w:rsidRPr="001F2479">
        <w:t>2. …………………………………………………………………………..</w:t>
      </w:r>
    </w:p>
    <w:p w:rsidR="00F51AF4" w:rsidRPr="001F2479" w:rsidRDefault="00F51AF4" w:rsidP="003F7219"/>
    <w:p w:rsidR="00F51AF4" w:rsidRDefault="00F51AF4" w:rsidP="003F7219"/>
    <w:p w:rsidR="00F51AF4" w:rsidRDefault="00F51AF4" w:rsidP="003F7219"/>
    <w:p w:rsidR="00F51AF4" w:rsidRDefault="00F51AF4" w:rsidP="003F7219"/>
    <w:p w:rsidR="00F51AF4" w:rsidRDefault="00F51AF4" w:rsidP="003F7219"/>
    <w:p w:rsidR="00F51AF4" w:rsidRDefault="00F51AF4" w:rsidP="003F7219">
      <w:bookmarkStart w:id="0" w:name="_GoBack"/>
      <w:bookmarkEnd w:id="0"/>
    </w:p>
    <w:p w:rsidR="00F51AF4" w:rsidRDefault="00F51AF4" w:rsidP="003F7219"/>
    <w:p w:rsidR="00F51AF4" w:rsidRDefault="00F51AF4" w:rsidP="003F7219"/>
    <w:p w:rsidR="00F51AF4" w:rsidRDefault="00F51AF4" w:rsidP="00F7690C">
      <w:pPr>
        <w:jc w:val="center"/>
      </w:pPr>
      <w:r>
        <w:t>INFORMACJA</w:t>
      </w:r>
    </w:p>
    <w:p w:rsidR="00F51AF4" w:rsidRDefault="00F51AF4" w:rsidP="00F7690C">
      <w:pPr>
        <w:jc w:val="center"/>
      </w:pPr>
      <w:r>
        <w:t>Dla osób ubiegających się o udzielenie bonifikaty od opłat rocznych</w:t>
      </w:r>
    </w:p>
    <w:p w:rsidR="00F51AF4" w:rsidRDefault="00F51AF4" w:rsidP="00F7690C">
      <w:pPr>
        <w:jc w:val="center"/>
      </w:pPr>
    </w:p>
    <w:p w:rsidR="00F51AF4" w:rsidRDefault="00F51AF4" w:rsidP="00F7690C">
      <w:pPr>
        <w:jc w:val="both"/>
      </w:pPr>
      <w:r>
        <w:t xml:space="preserve">1. Podstawa prawna  udzielenia bonifikaty : art. 74  ustawy z dnia 21 sierpnia 1997 r. o gospodarce nieruchomościami (t.j. Dz. U z 2018 r. poz. 121) </w:t>
      </w:r>
    </w:p>
    <w:p w:rsidR="00F51AF4" w:rsidRDefault="00F51AF4" w:rsidP="00F7690C">
      <w:pPr>
        <w:jc w:val="both"/>
      </w:pPr>
      <w:r>
        <w:t>2. Ustawowe  przesłanki udzielenia bonifikaty  od opłaty rocznej z tytułu użytkowania wieczystego nieruchomości ;</w:t>
      </w:r>
    </w:p>
    <w:p w:rsidR="00F51AF4" w:rsidRDefault="00F51AF4" w:rsidP="00F7690C">
      <w:pPr>
        <w:jc w:val="both"/>
      </w:pPr>
      <w:r>
        <w:t>- bonifikata może być udzielona osobom fizycznym,</w:t>
      </w:r>
    </w:p>
    <w:p w:rsidR="00F51AF4" w:rsidRDefault="00F51AF4" w:rsidP="00F7690C">
      <w:pPr>
        <w:jc w:val="both"/>
      </w:pPr>
      <w:r>
        <w:t>- wniosek o udzielenie bonifikaty należy złożyć w terminie do dnia 1 marca roku, za który opłata jest wnoszona,</w:t>
      </w:r>
    </w:p>
    <w:p w:rsidR="00F51AF4" w:rsidRDefault="00F51AF4" w:rsidP="00F7690C">
      <w:pPr>
        <w:jc w:val="both"/>
      </w:pPr>
      <w:r>
        <w:t>- bonifikaty udziela się od opłat rocznych z tytułu użytkowanie wieczystego nieruchomości przeznaczonej lub wykorzystywanej na cele mieszkaniowe,</w:t>
      </w:r>
    </w:p>
    <w:p w:rsidR="00F51AF4" w:rsidRDefault="00F51AF4" w:rsidP="00F7690C">
      <w:pPr>
        <w:jc w:val="both"/>
      </w:pPr>
      <w:r>
        <w:t>- bonifikata może być udzielona osobom fizycznym, których dochód miesięczny na jednego członka  gospodarstwa domowego nie przekracza 50% przeciętnego wynagrodzenia w gospodarce narodowej w roku poprzedzającym rok, z który opłata ma być wnoszona,</w:t>
      </w:r>
    </w:p>
    <w:p w:rsidR="00F51AF4" w:rsidRDefault="00F51AF4" w:rsidP="00F7690C">
      <w:pPr>
        <w:jc w:val="both"/>
      </w:pPr>
      <w:r>
        <w:t xml:space="preserve">- ciężar dowodu, że istnieją przesłani udzielenia bonifikaty od opłaty rocznej za dany rok, spoczywa na użytkowniku wieczystym. </w:t>
      </w:r>
    </w:p>
    <w:sectPr w:rsidR="00F51AF4" w:rsidSect="00433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C34"/>
    <w:rsid w:val="001F2479"/>
    <w:rsid w:val="003E3D0C"/>
    <w:rsid w:val="003F7219"/>
    <w:rsid w:val="00433D91"/>
    <w:rsid w:val="005A0FF1"/>
    <w:rsid w:val="007D2A30"/>
    <w:rsid w:val="00B24C34"/>
    <w:rsid w:val="00BE5580"/>
    <w:rsid w:val="00D0532A"/>
    <w:rsid w:val="00E8034B"/>
    <w:rsid w:val="00F51AF4"/>
    <w:rsid w:val="00F7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D9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421</Words>
  <Characters>2528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</dc:title>
  <dc:subject/>
  <dc:creator>Bożena Witkowska</dc:creator>
  <cp:keywords/>
  <dc:description/>
  <cp:lastModifiedBy>Starostwo Powiatowe w Ełku</cp:lastModifiedBy>
  <cp:revision>2</cp:revision>
  <cp:lastPrinted>2018-05-18T13:09:00Z</cp:lastPrinted>
  <dcterms:created xsi:type="dcterms:W3CDTF">2018-05-18T13:09:00Z</dcterms:created>
  <dcterms:modified xsi:type="dcterms:W3CDTF">2018-05-18T13:09:00Z</dcterms:modified>
</cp:coreProperties>
</file>