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C5" w:rsidRPr="00323A1F" w:rsidRDefault="001814C5" w:rsidP="00051C47">
      <w:pPr>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Znak: ZP-271.1.26.2018.DS                                                            Końskie, dn. 28.05.2018r.</w:t>
      </w:r>
    </w:p>
    <w:p w:rsidR="001814C5" w:rsidRPr="00323A1F" w:rsidRDefault="001814C5" w:rsidP="00051C47">
      <w:pPr>
        <w:pStyle w:val="Zal-text"/>
        <w:spacing w:before="0" w:after="0" w:line="240" w:lineRule="auto"/>
        <w:ind w:left="0" w:right="0"/>
        <w:rPr>
          <w:rFonts w:ascii="Times New Roman" w:hAnsi="Times New Roman" w:cs="Times New Roman"/>
          <w:b/>
          <w:color w:val="auto"/>
          <w:sz w:val="24"/>
          <w:szCs w:val="24"/>
        </w:rPr>
      </w:pPr>
    </w:p>
    <w:p w:rsidR="001814C5" w:rsidRPr="00323A1F" w:rsidRDefault="001814C5" w:rsidP="00051C47">
      <w:pPr>
        <w:jc w:val="center"/>
        <w:outlineLvl w:val="0"/>
        <w:rPr>
          <w:rFonts w:ascii="Times New Roman" w:hAnsi="Times New Roman" w:cs="Times New Roman"/>
          <w:b/>
          <w:bCs/>
          <w:kern w:val="36"/>
          <w:sz w:val="24"/>
          <w:szCs w:val="24"/>
        </w:rPr>
      </w:pPr>
      <w:r w:rsidRPr="00323A1F">
        <w:rPr>
          <w:rFonts w:ascii="Times New Roman" w:hAnsi="Times New Roman" w:cs="Times New Roman"/>
          <w:b/>
          <w:bCs/>
          <w:kern w:val="36"/>
          <w:sz w:val="24"/>
          <w:szCs w:val="24"/>
        </w:rPr>
        <w:t>Otrzymują uczestnicy postępowania</w:t>
      </w:r>
    </w:p>
    <w:p w:rsidR="001814C5" w:rsidRPr="00323A1F" w:rsidRDefault="001814C5" w:rsidP="00051C47">
      <w:pPr>
        <w:jc w:val="center"/>
        <w:outlineLvl w:val="0"/>
        <w:rPr>
          <w:rFonts w:ascii="Times New Roman" w:hAnsi="Times New Roman" w:cs="Times New Roman"/>
          <w:b/>
          <w:bCs/>
          <w:kern w:val="36"/>
          <w:sz w:val="24"/>
          <w:szCs w:val="24"/>
        </w:rPr>
      </w:pPr>
      <w:r w:rsidRPr="00323A1F">
        <w:rPr>
          <w:rFonts w:ascii="Times New Roman" w:hAnsi="Times New Roman" w:cs="Times New Roman"/>
          <w:b/>
          <w:bCs/>
          <w:kern w:val="36"/>
          <w:sz w:val="24"/>
          <w:szCs w:val="24"/>
        </w:rPr>
        <w:t>o udzielenie zamówienia publicznego</w:t>
      </w:r>
    </w:p>
    <w:p w:rsidR="001814C5" w:rsidRPr="00323A1F" w:rsidRDefault="001814C5" w:rsidP="00051C47">
      <w:pPr>
        <w:pStyle w:val="Zal-text"/>
        <w:spacing w:before="0" w:after="0" w:line="240" w:lineRule="auto"/>
        <w:ind w:left="0" w:right="0"/>
        <w:jc w:val="center"/>
        <w:rPr>
          <w:rFonts w:ascii="Times New Roman" w:hAnsi="Times New Roman" w:cs="Times New Roman"/>
          <w:b/>
          <w:sz w:val="24"/>
          <w:szCs w:val="24"/>
        </w:rPr>
      </w:pPr>
    </w:p>
    <w:p w:rsidR="001814C5" w:rsidRPr="00323A1F" w:rsidRDefault="001814C5" w:rsidP="00051C47">
      <w:pPr>
        <w:jc w:val="both"/>
        <w:rPr>
          <w:rStyle w:val="Strong"/>
          <w:rFonts w:ascii="Times New Roman" w:hAnsi="Times New Roman"/>
          <w:sz w:val="24"/>
          <w:szCs w:val="24"/>
        </w:rPr>
      </w:pPr>
      <w:r w:rsidRPr="00323A1F">
        <w:rPr>
          <w:rFonts w:ascii="Times New Roman" w:hAnsi="Times New Roman" w:cs="Times New Roman"/>
          <w:b/>
          <w:sz w:val="24"/>
          <w:szCs w:val="24"/>
        </w:rPr>
        <w:t>Dotyczy postępowania o udzielenie zamówienia publicznego na:</w:t>
      </w:r>
      <w:r w:rsidRPr="00323A1F">
        <w:rPr>
          <w:rFonts w:ascii="Times New Roman" w:hAnsi="Times New Roman" w:cs="Times New Roman"/>
          <w:sz w:val="24"/>
          <w:szCs w:val="24"/>
        </w:rPr>
        <w:t xml:space="preserve"> </w:t>
      </w:r>
      <w:r w:rsidRPr="00323A1F">
        <w:rPr>
          <w:rFonts w:ascii="Times New Roman" w:hAnsi="Times New Roman" w:cs="Times New Roman"/>
          <w:b/>
          <w:bCs/>
          <w:color w:val="000000"/>
          <w:sz w:val="24"/>
          <w:szCs w:val="24"/>
          <w:lang w:eastAsia="pl-PL"/>
        </w:rPr>
        <w:t>Budowa stadionu lekkoatletycznego w gminie Końskie.</w:t>
      </w:r>
    </w:p>
    <w:p w:rsidR="001814C5" w:rsidRPr="00323A1F" w:rsidRDefault="001814C5" w:rsidP="00051C47">
      <w:pPr>
        <w:ind w:firstLine="708"/>
        <w:jc w:val="both"/>
        <w:rPr>
          <w:rFonts w:ascii="Times New Roman" w:hAnsi="Times New Roman" w:cs="Times New Roman"/>
          <w:sz w:val="24"/>
          <w:szCs w:val="24"/>
        </w:rPr>
      </w:pPr>
    </w:p>
    <w:p w:rsidR="001814C5" w:rsidRPr="00323A1F" w:rsidRDefault="001814C5" w:rsidP="00051C47">
      <w:pPr>
        <w:ind w:firstLine="708"/>
        <w:jc w:val="both"/>
        <w:rPr>
          <w:rFonts w:ascii="Times New Roman" w:hAnsi="Times New Roman" w:cs="Times New Roman"/>
          <w:sz w:val="24"/>
          <w:szCs w:val="24"/>
        </w:rPr>
      </w:pPr>
      <w:r w:rsidRPr="00323A1F">
        <w:rPr>
          <w:rFonts w:ascii="Times New Roman" w:hAnsi="Times New Roman" w:cs="Times New Roman"/>
          <w:sz w:val="24"/>
          <w:szCs w:val="24"/>
        </w:rPr>
        <w:t>Zamawiający na podstawie art. 38 ust. 2 ustawy z dnia 29 stycznia 2004 r. Prawo zamówień publicznych (Dz. U. z 2017r. poz. 1579 z późn. zm. ) udziela odpowiedzi do treści Specyfikacji Istotnych Warunków Zamówienia w związku z otrzymanymi pytaniami:</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1.</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Czy projekt stadionu lekkoatletycznego został uzgodniony z PZLA? Jeżeli tak, to prosimy</w:t>
      </w:r>
      <w:r w:rsidRPr="00323A1F">
        <w:rPr>
          <w:rFonts w:ascii="Times New Roman" w:hAnsi="Times New Roman" w:cs="Times New Roman"/>
          <w:sz w:val="24"/>
          <w:szCs w:val="24"/>
        </w:rPr>
        <w:br/>
        <w:t>o zamieszczenie kompletnego projektu, który został uzgodniony z PZLA.</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Projekt był uzgodniony z PZLA. W załączeniu fotografia obrazująca fragment uzgodnionego projektu.</w:t>
      </w:r>
      <w:bookmarkStart w:id="0" w:name="_GoBack"/>
      <w:bookmarkEnd w:id="0"/>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2</w:t>
      </w:r>
      <w:r>
        <w:rPr>
          <w:rFonts w:ascii="Times New Roman" w:hAnsi="Times New Roman" w:cs="Times New Roman"/>
          <w:b/>
          <w:sz w:val="24"/>
          <w:szCs w:val="24"/>
        </w:rPr>
        <w:t>.</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 xml:space="preserve">Czy Zamawiający będzie wymagał aby zgodnie z oficjalnymi wymaganiami technicznymi PZLA w stosunku do nawierzchni syntetycznych stosowanych na obiektach lekkoatletycznych, aby oferowana nawierzchnia była zainstalowana na co najmniej dwóch stadionach wykonanych w warunkach klimatycznych zbliżonych do panujących w Polsce, posiadających certyfikat IAAF Class 1?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Do odbioru Zamawiający będzie wymagał spełnienia wszystkich warunków określonych w dokumentacji w tym także przedstawienie certyfikatu na nawierzchnię - IAAF Class 1.</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3</w:t>
      </w:r>
      <w:r>
        <w:rPr>
          <w:rFonts w:ascii="Times New Roman" w:hAnsi="Times New Roman" w:cs="Times New Roman"/>
          <w:b/>
          <w:sz w:val="24"/>
          <w:szCs w:val="24"/>
        </w:rPr>
        <w:t>.</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 xml:space="preserve">W oficjalnych zaleceniach PZLA czytamy, iż </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 xml:space="preserve">Cyt.: </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„Zaleca się również, aby każda nawierzchnia posiadała wyniki badań potwierdzających jej odporność na mróz „</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Czy Zamawiający będzie wymagał na etapie procedury przetargowej, przedłożenia badań wykonanych przez akredytowanego laboratorium potwierdzające odporność oferowanej nawierzchni na zmrażanie?</w:t>
      </w:r>
    </w:p>
    <w:p w:rsidR="001814C5" w:rsidRPr="00323A1F" w:rsidRDefault="001814C5" w:rsidP="00051C47">
      <w:pPr>
        <w:pStyle w:val="Teksttreci30"/>
        <w:shd w:val="clear" w:color="auto" w:fill="auto"/>
        <w:spacing w:before="0" w:after="0" w:line="240" w:lineRule="auto"/>
        <w:ind w:right="40" w:firstLine="0"/>
        <w:jc w:val="both"/>
        <w:rPr>
          <w:rFonts w:ascii="Times New Roman" w:hAnsi="Times New Roman" w:cs="Times New Roman"/>
          <w:sz w:val="24"/>
          <w:szCs w:val="24"/>
        </w:rPr>
      </w:pPr>
      <w:r w:rsidRPr="00323A1F">
        <w:rPr>
          <w:rFonts w:ascii="Times New Roman" w:hAnsi="Times New Roman" w:cs="Times New Roman"/>
          <w:sz w:val="24"/>
          <w:szCs w:val="24"/>
        </w:rPr>
        <w:t>Przeprowadzone badania na próbkach oferowanych nawierzchni ukazują rzeczywisty stan nawierzchni po 20 cyklach badawczych zmrażania i przy pozytywnych wynikach dają gwarancję , iż nawierzchnia po wielu latach użytkowania nie ulegnie zniszczeniu.</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Do odbioru Zamawiający będzie wymagał wszystkich dokumentów, opinii, uzgodnień, pozwoleń,  atestów, certyfikatów, badań i sprawdzeń wynikających</w:t>
      </w:r>
      <w:r w:rsidRPr="00323A1F">
        <w:rPr>
          <w:rFonts w:ascii="Times New Roman" w:hAnsi="Times New Roman" w:cs="Times New Roman"/>
          <w:b/>
          <w:sz w:val="24"/>
          <w:szCs w:val="24"/>
        </w:rPr>
        <w:br/>
        <w:t>z dokumentacji w tym także wymaganych przez PZLA, Ministerstwo Sportu i Turystyki oraz IAAF.</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4</w:t>
      </w:r>
      <w:r>
        <w:rPr>
          <w:rFonts w:ascii="Times New Roman" w:hAnsi="Times New Roman" w:cs="Times New Roman"/>
          <w:b/>
          <w:sz w:val="24"/>
          <w:szCs w:val="24"/>
        </w:rPr>
        <w:t>.</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Czy Zamawiający będzie żądał dla nawierzchni syntetycznej na bieżnię aby spełniała wymagania aktualnie obowiązującej normy DIN 18035-6:2014 w zakresie dopuszczalnej maksymalnej zawartości związków chemicznych, oraz aby Wykonawcy na wezwanie Zamawiającego okazali badania laboratoryjne potwierdzające spełnienie wymagań niniejszej normy przez oferowane produkty?</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Do odbioru Zamawiający będzie żądał spełnienia wszystkich aktualnie obowiązujących wymagań dla nawierzchni syntetycznych.</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5</w:t>
      </w:r>
      <w:r>
        <w:rPr>
          <w:rFonts w:ascii="Times New Roman" w:hAnsi="Times New Roman" w:cs="Times New Roman"/>
          <w:b/>
          <w:sz w:val="24"/>
          <w:szCs w:val="24"/>
        </w:rPr>
        <w:t>.</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Czy oferując rozwiązania równoważne Wykonawca musi wykazać nawierzchnię syntetyczną tożsamą w zakresie technologii wykonania i o wymaganych parametrach ?</w:t>
      </w:r>
    </w:p>
    <w:p w:rsidR="001814C5" w:rsidRPr="00323A1F" w:rsidRDefault="001814C5" w:rsidP="00051C47">
      <w:pPr>
        <w:pStyle w:val="ListParagraph"/>
        <w:spacing w:before="0" w:after="0" w:line="240" w:lineRule="auto"/>
        <w:ind w:left="0"/>
        <w:contextualSpacing w:val="0"/>
        <w:rPr>
          <w:rFonts w:ascii="Times New Roman" w:hAnsi="Times New Roman" w:cs="Times New Roman"/>
          <w:b/>
          <w:sz w:val="24"/>
          <w:szCs w:val="24"/>
          <w:lang w:eastAsia="en-US"/>
        </w:rPr>
      </w:pPr>
      <w:r w:rsidRPr="00323A1F">
        <w:rPr>
          <w:rFonts w:ascii="Times New Roman" w:hAnsi="Times New Roman" w:cs="Times New Roman"/>
          <w:b/>
          <w:sz w:val="24"/>
          <w:szCs w:val="24"/>
          <w:lang w:eastAsia="en-US"/>
        </w:rPr>
        <w:t xml:space="preserve">Odp. </w:t>
      </w:r>
    </w:p>
    <w:p w:rsidR="001814C5" w:rsidRPr="00323A1F" w:rsidRDefault="001814C5" w:rsidP="00051C47">
      <w:pPr>
        <w:pStyle w:val="ListParagraph"/>
        <w:spacing w:before="0" w:after="0" w:line="240" w:lineRule="auto"/>
        <w:ind w:left="0"/>
        <w:contextualSpacing w:val="0"/>
        <w:rPr>
          <w:rFonts w:ascii="Times New Roman" w:hAnsi="Times New Roman" w:cs="Times New Roman"/>
          <w:b/>
          <w:sz w:val="24"/>
          <w:szCs w:val="24"/>
          <w:lang w:eastAsia="en-US"/>
        </w:rPr>
      </w:pPr>
      <w:r w:rsidRPr="00323A1F">
        <w:rPr>
          <w:rFonts w:ascii="Times New Roman" w:hAnsi="Times New Roman" w:cs="Times New Roman"/>
          <w:b/>
          <w:sz w:val="24"/>
          <w:szCs w:val="24"/>
          <w:lang w:eastAsia="en-US"/>
        </w:rPr>
        <w:t xml:space="preserve">Zamawiający będzie żądał wykonania zgodnie z dokumentacją a przede wszystkim z wymaganiami PZLA, </w:t>
      </w:r>
      <w:r w:rsidRPr="00323A1F">
        <w:rPr>
          <w:rFonts w:ascii="Times New Roman" w:hAnsi="Times New Roman" w:cs="Times New Roman"/>
          <w:b/>
          <w:sz w:val="24"/>
          <w:szCs w:val="24"/>
        </w:rPr>
        <w:t>Ministerstwo Sportu i Turystyki oraz IAAF.</w:t>
      </w:r>
    </w:p>
    <w:p w:rsidR="001814C5" w:rsidRPr="00323A1F" w:rsidRDefault="001814C5" w:rsidP="00051C47">
      <w:pPr>
        <w:pStyle w:val="ListParagraph"/>
        <w:spacing w:before="0" w:after="0" w:line="240" w:lineRule="auto"/>
        <w:ind w:left="0"/>
        <w:contextualSpacing w:val="0"/>
        <w:rPr>
          <w:rFonts w:ascii="Times New Roman" w:hAnsi="Times New Roman" w:cs="Times New Roman"/>
          <w:sz w:val="24"/>
          <w:szCs w:val="24"/>
          <w:lang w:eastAsia="en-US"/>
        </w:rPr>
      </w:pPr>
    </w:p>
    <w:p w:rsidR="001814C5" w:rsidRPr="00323A1F" w:rsidRDefault="001814C5" w:rsidP="00051C47">
      <w:pPr>
        <w:pStyle w:val="ListParagraph"/>
        <w:spacing w:before="0" w:after="0" w:line="240" w:lineRule="auto"/>
        <w:ind w:left="0"/>
        <w:contextualSpacing w:val="0"/>
        <w:rPr>
          <w:rFonts w:ascii="Times New Roman" w:hAnsi="Times New Roman" w:cs="Times New Roman"/>
          <w:b/>
          <w:sz w:val="24"/>
          <w:szCs w:val="24"/>
          <w:lang w:eastAsia="en-US"/>
        </w:rPr>
      </w:pPr>
      <w:r w:rsidRPr="00323A1F">
        <w:rPr>
          <w:rFonts w:ascii="Times New Roman" w:hAnsi="Times New Roman" w:cs="Times New Roman"/>
          <w:b/>
          <w:sz w:val="24"/>
          <w:szCs w:val="24"/>
          <w:lang w:eastAsia="en-US"/>
        </w:rPr>
        <w:t>Pytanie 6</w:t>
      </w:r>
      <w:r>
        <w:rPr>
          <w:rFonts w:ascii="Times New Roman" w:hAnsi="Times New Roman" w:cs="Times New Roman"/>
          <w:b/>
          <w:sz w:val="24"/>
          <w:szCs w:val="24"/>
          <w:lang w:eastAsia="en-US"/>
        </w:rPr>
        <w:t>.</w:t>
      </w:r>
      <w:r w:rsidRPr="00323A1F">
        <w:rPr>
          <w:rFonts w:ascii="Times New Roman" w:hAnsi="Times New Roman" w:cs="Times New Roman"/>
          <w:b/>
          <w:sz w:val="24"/>
          <w:szCs w:val="24"/>
          <w:lang w:eastAsia="en-US"/>
        </w:rPr>
        <w:t xml:space="preserve"> </w:t>
      </w:r>
    </w:p>
    <w:p w:rsidR="001814C5" w:rsidRPr="00323A1F" w:rsidRDefault="001814C5" w:rsidP="00051C47">
      <w:pPr>
        <w:pStyle w:val="ListParagraph"/>
        <w:spacing w:before="0" w:after="0" w:line="240" w:lineRule="auto"/>
        <w:ind w:left="0"/>
        <w:contextualSpacing w:val="0"/>
        <w:rPr>
          <w:rFonts w:ascii="Times New Roman" w:hAnsi="Times New Roman" w:cs="Times New Roman"/>
          <w:sz w:val="24"/>
          <w:szCs w:val="24"/>
          <w:lang w:eastAsia="en-US"/>
        </w:rPr>
      </w:pPr>
      <w:r w:rsidRPr="00323A1F">
        <w:rPr>
          <w:rFonts w:ascii="Times New Roman" w:hAnsi="Times New Roman" w:cs="Times New Roman"/>
          <w:sz w:val="24"/>
          <w:szCs w:val="24"/>
          <w:lang w:eastAsia="en-US"/>
        </w:rPr>
        <w:t xml:space="preserve">Czy zamawiający wymaga aby oferowana prefabrykowana nawierzchnia kauczukowa składała się z dwóch warstw: wierzchniej teksturowanej o grubości min. </w:t>
      </w:r>
      <w:smartTag w:uri="urn:schemas-microsoft-com:office:smarttags" w:element="metricconverter">
        <w:smartTagPr>
          <w:attr w:name="ProductID" w:val="6 mm"/>
        </w:smartTagPr>
        <w:r w:rsidRPr="00323A1F">
          <w:rPr>
            <w:rFonts w:ascii="Times New Roman" w:hAnsi="Times New Roman" w:cs="Times New Roman"/>
            <w:sz w:val="24"/>
            <w:szCs w:val="24"/>
            <w:lang w:eastAsia="en-US"/>
          </w:rPr>
          <w:t>6 mm</w:t>
        </w:r>
      </w:smartTag>
      <w:r w:rsidRPr="00323A1F">
        <w:rPr>
          <w:rFonts w:ascii="Times New Roman" w:hAnsi="Times New Roman" w:cs="Times New Roman"/>
          <w:sz w:val="24"/>
          <w:szCs w:val="24"/>
          <w:lang w:eastAsia="en-US"/>
        </w:rPr>
        <w:t xml:space="preserve"> oraz dolnej oraz aby było to potwierdzone w badaniach niezależnego laboratorium posiadającego akredytację IAAF?</w:t>
      </w:r>
    </w:p>
    <w:p w:rsidR="001814C5" w:rsidRPr="00323A1F" w:rsidRDefault="001814C5" w:rsidP="00051C47">
      <w:pPr>
        <w:pStyle w:val="NormalWeb"/>
        <w:jc w:val="both"/>
        <w:rPr>
          <w:lang w:eastAsia="en-US"/>
        </w:rPr>
      </w:pPr>
      <w:r w:rsidRPr="00323A1F">
        <w:rPr>
          <w:lang w:eastAsia="en-US"/>
        </w:rPr>
        <w:t>Nawierzchnie lekkoatletyczne bieżni są użytkowane w obuwiu z kolcami, więc ich górna warstwa która bezpośrednio podlega zniszczeniu podczas użytkowania, posiada specjalna strukturę i skład zaprojektowany w taki sposób aby przez wile lat nie było konieczności jej naprawy czy wymiany.</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Do odbioru Zamawiający będzie wymagał wszystkich dokumentów, opinii, uzgodnień, pozwoleń,  atestów, certyfikatów, badań i sprawdzeń wynikających</w:t>
      </w:r>
      <w:r w:rsidRPr="00323A1F">
        <w:rPr>
          <w:rFonts w:ascii="Times New Roman" w:hAnsi="Times New Roman" w:cs="Times New Roman"/>
          <w:b/>
          <w:sz w:val="24"/>
          <w:szCs w:val="24"/>
        </w:rPr>
        <w:br/>
        <w:t>z dokumentacji w tym także wymaganych przez PZLA, Ministerstwo Sportu i Turystyki oraz IAAF.</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7</w:t>
      </w:r>
      <w:r>
        <w:rPr>
          <w:rFonts w:ascii="Times New Roman" w:hAnsi="Times New Roman" w:cs="Times New Roman"/>
          <w:b/>
          <w:sz w:val="24"/>
          <w:szCs w:val="24"/>
        </w:rPr>
        <w:t>.</w:t>
      </w:r>
    </w:p>
    <w:p w:rsidR="001814C5" w:rsidRPr="00323A1F" w:rsidRDefault="001814C5" w:rsidP="00051C47">
      <w:pPr>
        <w:pStyle w:val="NormalWeb"/>
        <w:jc w:val="both"/>
        <w:rPr>
          <w:lang w:eastAsia="en-US"/>
        </w:rPr>
      </w:pPr>
      <w:r w:rsidRPr="00323A1F">
        <w:rPr>
          <w:lang w:eastAsia="en-US"/>
        </w:rPr>
        <w:t>Wnosimy aby zamawiający żądał aby producent nawierzchni syntetycznej posiadał wdrożony system jakości zgodny z EN ISO 9001, co zagwarantuje otrzymanie nawierzchni</w:t>
      </w:r>
      <w:r w:rsidRPr="00323A1F">
        <w:rPr>
          <w:lang w:eastAsia="en-US"/>
        </w:rPr>
        <w:br/>
        <w:t>o odpowiedniej jakości. Jednocześnie dołączając wraz z ofertą lub na wezwanie przed podpisaniem umowy odpowiedni dokument potwierdzający powyższe (np.: aktualny certyfikat).</w:t>
      </w:r>
    </w:p>
    <w:p w:rsidR="001814C5" w:rsidRPr="00323A1F" w:rsidRDefault="001814C5" w:rsidP="00051C47">
      <w:pPr>
        <w:pStyle w:val="NormalWeb"/>
        <w:jc w:val="both"/>
        <w:rPr>
          <w:b/>
          <w:lang w:eastAsia="en-US"/>
        </w:rPr>
      </w:pPr>
      <w:r w:rsidRPr="00323A1F">
        <w:rPr>
          <w:b/>
          <w:lang w:eastAsia="en-US"/>
        </w:rPr>
        <w:t xml:space="preserve">Odp. </w:t>
      </w:r>
    </w:p>
    <w:p w:rsidR="001814C5" w:rsidRPr="00323A1F" w:rsidRDefault="001814C5" w:rsidP="00051C47">
      <w:pPr>
        <w:pStyle w:val="NormalWeb"/>
        <w:jc w:val="both"/>
        <w:rPr>
          <w:b/>
          <w:lang w:eastAsia="en-US"/>
        </w:rPr>
      </w:pPr>
      <w:r w:rsidRPr="00323A1F">
        <w:rPr>
          <w:b/>
          <w:lang w:eastAsia="en-US"/>
        </w:rPr>
        <w:t>Zamawiający nie będzie żądał przedstawienia wdrożonych systemów jakości</w:t>
      </w:r>
      <w:r w:rsidRPr="00323A1F">
        <w:rPr>
          <w:b/>
          <w:lang w:eastAsia="en-US"/>
        </w:rPr>
        <w:br/>
        <w:t>u Wykonawcy.</w:t>
      </w:r>
    </w:p>
    <w:p w:rsidR="001814C5" w:rsidRPr="00323A1F" w:rsidRDefault="001814C5" w:rsidP="00051C47">
      <w:pPr>
        <w:pStyle w:val="NormalWeb"/>
        <w:jc w:val="both"/>
        <w:rPr>
          <w:lang w:eastAsia="en-US"/>
        </w:rPr>
      </w:pPr>
    </w:p>
    <w:p w:rsidR="001814C5" w:rsidRPr="00323A1F" w:rsidRDefault="001814C5" w:rsidP="00051C47">
      <w:pPr>
        <w:pStyle w:val="NormalWeb"/>
        <w:jc w:val="both"/>
        <w:rPr>
          <w:b/>
          <w:lang w:eastAsia="en-US"/>
        </w:rPr>
      </w:pPr>
      <w:r w:rsidRPr="00323A1F">
        <w:rPr>
          <w:b/>
          <w:lang w:eastAsia="en-US"/>
        </w:rPr>
        <w:t>Pytanie 8</w:t>
      </w:r>
      <w:r>
        <w:rPr>
          <w:b/>
          <w:lang w:eastAsia="en-US"/>
        </w:rPr>
        <w:t>.</w:t>
      </w:r>
    </w:p>
    <w:p w:rsidR="001814C5" w:rsidRPr="00323A1F" w:rsidRDefault="001814C5" w:rsidP="00051C47">
      <w:pPr>
        <w:pStyle w:val="ListParagraph"/>
        <w:spacing w:before="0" w:after="0" w:line="240" w:lineRule="auto"/>
        <w:ind w:left="0"/>
        <w:contextualSpacing w:val="0"/>
        <w:rPr>
          <w:rFonts w:ascii="Times New Roman" w:hAnsi="Times New Roman" w:cs="Times New Roman"/>
          <w:sz w:val="24"/>
          <w:szCs w:val="24"/>
          <w:lang w:eastAsia="en-US"/>
        </w:rPr>
      </w:pPr>
      <w:r w:rsidRPr="00323A1F">
        <w:rPr>
          <w:rFonts w:ascii="Times New Roman" w:hAnsi="Times New Roman" w:cs="Times New Roman"/>
          <w:sz w:val="24"/>
          <w:szCs w:val="24"/>
          <w:lang w:eastAsia="en-US"/>
        </w:rPr>
        <w:t>Zwracamy uwagę, iż Rozporządzenie Komisji (UE) Nr 1272/2013 z dnia 6 grudnia 2013 roku, zmieniające załącznik XVII do rozporządzenia (WE) nr 1907/2006 Parlamentu Europejskiego i Rady w sprawie rejestracji, oceny, udzielania zezwoleń i stosowanych ograniczeń w zakresie chemikaliów (REACH) w odniesieniu do wielopierścieniowych węglowodorów aromatycznych, zabrania stosowania materiałów gumowych zawierających jakiekolwiek wielopierścieniowe węglowodory aromatyczne (WWA) w stężeniu wyższym niż 1 mg/kg. Dotyczy to materiałów mogących wejść w bezpośredni kontakt z ludzką skórą lub jamą ustną w normalnych bądź możliwych do przewidzenia warunkach.</w:t>
      </w:r>
    </w:p>
    <w:p w:rsidR="001814C5" w:rsidRPr="00323A1F" w:rsidRDefault="001814C5" w:rsidP="00051C47">
      <w:pPr>
        <w:pStyle w:val="ListParagraph"/>
        <w:spacing w:before="0" w:after="0" w:line="240" w:lineRule="auto"/>
        <w:ind w:left="709"/>
        <w:contextualSpacing w:val="0"/>
        <w:rPr>
          <w:rFonts w:ascii="Times New Roman" w:hAnsi="Times New Roman" w:cs="Times New Roman"/>
          <w:sz w:val="24"/>
          <w:szCs w:val="24"/>
          <w:lang w:eastAsia="en-US"/>
        </w:rPr>
      </w:pP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Ponieważ nie wszystkie granulaty gumowe stosowane do nawierzchni syntetycznych na bieżnie lekkoatletyczne, spełniają te wymagania. Wnioskujemy aby w zakresie zawartości WWA w niniejszym przetargu, związki zawarte w użytkowej wierzchniej warstwie oferowanych nawierzchni spełniały wymagania zgodnie z europejskimi regulacjami REACH.</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Jednocześnie wnioskujemy aby w celu weryfikacji powyższego Zamawiający żądał złożenia wraz z ofertą lub na wezwanie Zamawiającego przed podpisaniem umowy, dokumentu:</w:t>
      </w:r>
    </w:p>
    <w:p w:rsidR="001814C5" w:rsidRPr="00323A1F" w:rsidRDefault="001814C5" w:rsidP="00051C47">
      <w:pPr>
        <w:pStyle w:val="Default"/>
        <w:ind w:left="426" w:hanging="360"/>
        <w:jc w:val="both"/>
        <w:rPr>
          <w:rFonts w:ascii="Times New Roman" w:hAnsi="Times New Roman" w:cs="Times New Roman"/>
          <w:color w:val="auto"/>
          <w:lang w:eastAsia="en-US"/>
        </w:rPr>
      </w:pPr>
      <w:r w:rsidRPr="00323A1F">
        <w:rPr>
          <w:rFonts w:ascii="Times New Roman" w:hAnsi="Times New Roman" w:cs="Times New Roman"/>
          <w:color w:val="auto"/>
          <w:lang w:eastAsia="en-US"/>
        </w:rPr>
        <w:t xml:space="preserve"> Kompletny raport z badań z WWA (wielopierścieniowe węglowodory aromatyczne) potwierdzający  spełnienie dla warstwy użytkowej, wymagań zgodnie z obowiązującymi europejskimi regulacjami   ( REACH).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Stosowane materiały muszą posiadać obowiązujące atesty i certyfikaty.</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9</w:t>
      </w:r>
      <w:r>
        <w:rPr>
          <w:rFonts w:ascii="Times New Roman" w:hAnsi="Times New Roman" w:cs="Times New Roman"/>
          <w:b/>
          <w:sz w:val="24"/>
          <w:szCs w:val="24"/>
        </w:rPr>
        <w:t>.</w:t>
      </w:r>
    </w:p>
    <w:p w:rsidR="001814C5" w:rsidRPr="00323A1F" w:rsidRDefault="001814C5" w:rsidP="00051C47">
      <w:pPr>
        <w:pStyle w:val="NormalWeb"/>
        <w:jc w:val="both"/>
        <w:rPr>
          <w:lang w:eastAsia="en-US"/>
        </w:rPr>
      </w:pPr>
      <w:r w:rsidRPr="00323A1F">
        <w:rPr>
          <w:lang w:eastAsia="en-US"/>
        </w:rPr>
        <w:t>Czy w celu potwierdzenia, iż oferowane nawierzchnie syntetyczne spełniają wymagania Zamawiającego należy złożyć na wezwanie Zamawiającego dokumenty charakteryzujące oferowany produkt takie jak:</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pStyle w:val="NormalWeb"/>
        <w:jc w:val="both"/>
        <w:rPr>
          <w:u w:val="single"/>
          <w:lang w:eastAsia="en-US"/>
        </w:rPr>
      </w:pPr>
      <w:r w:rsidRPr="00323A1F">
        <w:rPr>
          <w:u w:val="single"/>
          <w:lang w:eastAsia="en-US"/>
        </w:rPr>
        <w:t>Dla nawierzchni prefabrykowanej kauczukowej:</w:t>
      </w:r>
    </w:p>
    <w:p w:rsidR="001814C5" w:rsidRPr="00323A1F" w:rsidRDefault="001814C5" w:rsidP="00051C47">
      <w:pPr>
        <w:numPr>
          <w:ilvl w:val="0"/>
          <w:numId w:val="1"/>
        </w:numPr>
        <w:shd w:val="clear" w:color="auto" w:fill="FFFFFF"/>
        <w:jc w:val="both"/>
        <w:rPr>
          <w:rFonts w:ascii="Times New Roman" w:hAnsi="Times New Roman" w:cs="Times New Roman"/>
          <w:sz w:val="24"/>
          <w:szCs w:val="24"/>
        </w:rPr>
      </w:pPr>
      <w:r w:rsidRPr="00323A1F">
        <w:rPr>
          <w:rFonts w:ascii="Times New Roman" w:hAnsi="Times New Roman" w:cs="Times New Roman"/>
          <w:sz w:val="24"/>
          <w:szCs w:val="24"/>
        </w:rPr>
        <w:t xml:space="preserve">certyfikaty IAAF Class 1 dla dwóch obiektów wykonanych z oferowanego systemu nawierzchniowego, odpowiadającego wyszczególnionym cechom funkcjonalnym, </w:t>
      </w:r>
    </w:p>
    <w:p w:rsidR="001814C5" w:rsidRPr="00323A1F" w:rsidRDefault="001814C5" w:rsidP="00051C47">
      <w:pPr>
        <w:numPr>
          <w:ilvl w:val="0"/>
          <w:numId w:val="1"/>
        </w:numPr>
        <w:shd w:val="clear" w:color="auto" w:fill="FFFFFF"/>
        <w:jc w:val="both"/>
        <w:rPr>
          <w:rFonts w:ascii="Times New Roman" w:hAnsi="Times New Roman" w:cs="Times New Roman"/>
          <w:sz w:val="24"/>
          <w:szCs w:val="24"/>
        </w:rPr>
      </w:pPr>
      <w:r w:rsidRPr="00323A1F">
        <w:rPr>
          <w:rFonts w:ascii="Times New Roman" w:hAnsi="Times New Roman" w:cs="Times New Roman"/>
          <w:sz w:val="24"/>
          <w:szCs w:val="24"/>
        </w:rPr>
        <w:t xml:space="preserve">autoryzację producenta nawierzchni wystawioną dla wykonawcy (oferenta) dotyczącą konkretnego zadania, wraz z potwierdzeniem gwarancji </w:t>
      </w:r>
    </w:p>
    <w:p w:rsidR="001814C5" w:rsidRPr="00323A1F" w:rsidRDefault="001814C5" w:rsidP="00051C47">
      <w:pPr>
        <w:numPr>
          <w:ilvl w:val="0"/>
          <w:numId w:val="1"/>
        </w:numPr>
        <w:shd w:val="clear" w:color="auto" w:fill="FFFFFF"/>
        <w:jc w:val="both"/>
        <w:rPr>
          <w:rFonts w:ascii="Times New Roman" w:hAnsi="Times New Roman" w:cs="Times New Roman"/>
          <w:sz w:val="24"/>
          <w:szCs w:val="24"/>
        </w:rPr>
      </w:pPr>
      <w:r w:rsidRPr="00323A1F">
        <w:rPr>
          <w:rFonts w:ascii="Times New Roman" w:hAnsi="Times New Roman" w:cs="Times New Roman"/>
          <w:sz w:val="24"/>
          <w:szCs w:val="24"/>
        </w:rPr>
        <w:t>Certyfikat IAAF (Product Certificate) dla oferowanej nawierzchni.</w:t>
      </w:r>
    </w:p>
    <w:p w:rsidR="001814C5" w:rsidRPr="00323A1F" w:rsidRDefault="001814C5" w:rsidP="00051C47">
      <w:pPr>
        <w:shd w:val="clear" w:color="auto" w:fill="FFFFFF"/>
        <w:ind w:left="714" w:hanging="357"/>
        <w:jc w:val="both"/>
        <w:rPr>
          <w:rFonts w:ascii="Times New Roman" w:hAnsi="Times New Roman" w:cs="Times New Roman"/>
          <w:sz w:val="24"/>
          <w:szCs w:val="24"/>
        </w:rPr>
      </w:pPr>
      <w:r w:rsidRPr="00323A1F">
        <w:rPr>
          <w:rFonts w:ascii="Times New Roman" w:hAnsi="Times New Roman" w:cs="Times New Roman"/>
          <w:sz w:val="24"/>
          <w:szCs w:val="24"/>
        </w:rPr>
        <w:t> kompletny raport z badań wykonanych przez niezależne akredytowane przez IAAF laboratorium badające nawierzchnie sportowe potwierdzające określone cechy funkcjonalne nawierzchni, </w:t>
      </w:r>
      <w:r w:rsidRPr="00323A1F">
        <w:rPr>
          <w:rFonts w:ascii="Times New Roman" w:hAnsi="Times New Roman" w:cs="Times New Roman"/>
          <w:sz w:val="24"/>
          <w:szCs w:val="24"/>
          <w:u w:val="single"/>
        </w:rPr>
        <w:t>wydany w celu uzyskania certyfikatu produktowego IAAF</w:t>
      </w:r>
      <w:r w:rsidRPr="00323A1F">
        <w:rPr>
          <w:rFonts w:ascii="Times New Roman" w:hAnsi="Times New Roman" w:cs="Times New Roman"/>
          <w:sz w:val="24"/>
          <w:szCs w:val="24"/>
        </w:rPr>
        <w:t>,</w:t>
      </w:r>
    </w:p>
    <w:p w:rsidR="001814C5" w:rsidRPr="00323A1F" w:rsidRDefault="001814C5" w:rsidP="00051C47">
      <w:pPr>
        <w:shd w:val="clear" w:color="auto" w:fill="FFFFFF"/>
        <w:ind w:left="714" w:hanging="357"/>
        <w:jc w:val="both"/>
        <w:rPr>
          <w:rFonts w:ascii="Times New Roman" w:hAnsi="Times New Roman" w:cs="Times New Roman"/>
          <w:sz w:val="24"/>
          <w:szCs w:val="24"/>
        </w:rPr>
      </w:pPr>
      <w:r w:rsidRPr="00323A1F">
        <w:rPr>
          <w:rFonts w:ascii="Times New Roman" w:hAnsi="Times New Roman" w:cs="Times New Roman"/>
          <w:sz w:val="24"/>
          <w:szCs w:val="24"/>
        </w:rPr>
        <w:t> Kompletny raport z badań odporności na zamrażanie (mrozoodporność), wykonany przez akredytowane laboratorium, potwierdzający określone wymagania.</w:t>
      </w:r>
    </w:p>
    <w:p w:rsidR="001814C5" w:rsidRPr="00323A1F" w:rsidRDefault="001814C5" w:rsidP="00051C47">
      <w:pPr>
        <w:pStyle w:val="default0"/>
        <w:shd w:val="clear" w:color="auto" w:fill="FFFFFF"/>
        <w:spacing w:before="0" w:beforeAutospacing="0" w:after="0" w:afterAutospacing="0"/>
        <w:ind w:left="720" w:hanging="360"/>
        <w:jc w:val="both"/>
        <w:rPr>
          <w:lang w:eastAsia="en-US"/>
        </w:rPr>
      </w:pPr>
      <w:r w:rsidRPr="00323A1F">
        <w:rPr>
          <w:lang w:eastAsia="en-US"/>
        </w:rPr>
        <w:t> Kompletny raport z badań z WWA (wielopierścieniowe węglowodory aromatyczne) potwierdzający  spełnienie wymagań zgodnie z obowiązującymi europejskimi regulacjami (REACH).   </w:t>
      </w:r>
    </w:p>
    <w:p w:rsidR="001814C5" w:rsidRPr="00323A1F" w:rsidRDefault="001814C5" w:rsidP="00051C47">
      <w:pPr>
        <w:pStyle w:val="default0"/>
        <w:shd w:val="clear" w:color="auto" w:fill="FFFFFF"/>
        <w:spacing w:before="0" w:beforeAutospacing="0" w:after="0" w:afterAutospacing="0"/>
        <w:ind w:left="720" w:hanging="360"/>
        <w:jc w:val="both"/>
        <w:rPr>
          <w:lang w:eastAsia="en-US"/>
        </w:rPr>
      </w:pPr>
      <w:r w:rsidRPr="00323A1F">
        <w:rPr>
          <w:lang w:eastAsia="en-US"/>
        </w:rPr>
        <w:t> kompletny raport z badania na zgodność z normą PN-EN 14877: 2014 potwierdzające pozostałe niewyszczególnione powyżej cechy funkcjonalne,</w:t>
      </w:r>
    </w:p>
    <w:p w:rsidR="001814C5" w:rsidRPr="00323A1F" w:rsidRDefault="001814C5" w:rsidP="00051C47">
      <w:pPr>
        <w:shd w:val="clear" w:color="auto" w:fill="FFFFFF"/>
        <w:ind w:left="714" w:hanging="357"/>
        <w:jc w:val="both"/>
        <w:rPr>
          <w:rFonts w:ascii="Times New Roman" w:hAnsi="Times New Roman" w:cs="Times New Roman"/>
          <w:sz w:val="24"/>
          <w:szCs w:val="24"/>
        </w:rPr>
      </w:pPr>
      <w:r w:rsidRPr="00323A1F">
        <w:rPr>
          <w:rFonts w:ascii="Times New Roman" w:hAnsi="Times New Roman" w:cs="Times New Roman"/>
          <w:sz w:val="24"/>
          <w:szCs w:val="24"/>
        </w:rPr>
        <w:t>  kompletny raport z badania na zgodność z ochroną środowiska naturalnego wykonane przez niezależne laboratorium posiadające akredytację, potwierdzające wymagane wyszczególnione maksymalne zawartości metali ciężkich według aktualnie obowiązującej normy DIN 18035-6:2014</w:t>
      </w:r>
    </w:p>
    <w:p w:rsidR="001814C5" w:rsidRPr="00323A1F" w:rsidRDefault="001814C5" w:rsidP="00051C47">
      <w:pPr>
        <w:shd w:val="clear" w:color="auto" w:fill="FFFFFF"/>
        <w:ind w:left="714" w:hanging="357"/>
        <w:jc w:val="both"/>
        <w:rPr>
          <w:rFonts w:ascii="Times New Roman" w:hAnsi="Times New Roman" w:cs="Times New Roman"/>
          <w:sz w:val="24"/>
          <w:szCs w:val="24"/>
        </w:rPr>
      </w:pPr>
      <w:r w:rsidRPr="00323A1F">
        <w:rPr>
          <w:rFonts w:ascii="Times New Roman" w:hAnsi="Times New Roman" w:cs="Times New Roman"/>
          <w:sz w:val="24"/>
          <w:szCs w:val="24"/>
        </w:rPr>
        <w:t> aktualny atest higieniczny lub dokument równoważny,</w:t>
      </w:r>
    </w:p>
    <w:p w:rsidR="001814C5" w:rsidRPr="00323A1F" w:rsidRDefault="001814C5" w:rsidP="00051C47">
      <w:pPr>
        <w:shd w:val="clear" w:color="auto" w:fill="FFFFFF"/>
        <w:ind w:left="714" w:hanging="357"/>
        <w:jc w:val="both"/>
        <w:rPr>
          <w:rFonts w:ascii="Times New Roman" w:hAnsi="Times New Roman" w:cs="Times New Roman"/>
          <w:sz w:val="24"/>
          <w:szCs w:val="24"/>
        </w:rPr>
      </w:pPr>
      <w:r w:rsidRPr="00323A1F">
        <w:rPr>
          <w:rFonts w:ascii="Times New Roman" w:hAnsi="Times New Roman" w:cs="Times New Roman"/>
          <w:sz w:val="24"/>
          <w:szCs w:val="24"/>
        </w:rPr>
        <w:t> próbka oferowanej nawierzchni o wymiarach minimum 10x10 cm z oznaczeniem producenta i typu oferowanego produktu,</w:t>
      </w:r>
    </w:p>
    <w:p w:rsidR="001814C5" w:rsidRPr="00323A1F" w:rsidRDefault="001814C5" w:rsidP="00051C47">
      <w:pPr>
        <w:numPr>
          <w:ilvl w:val="0"/>
          <w:numId w:val="2"/>
        </w:numPr>
        <w:shd w:val="clear" w:color="auto" w:fill="FFFFFF"/>
        <w:jc w:val="both"/>
        <w:rPr>
          <w:rFonts w:ascii="Times New Roman" w:hAnsi="Times New Roman" w:cs="Times New Roman"/>
          <w:sz w:val="24"/>
          <w:szCs w:val="24"/>
        </w:rPr>
      </w:pPr>
      <w:r w:rsidRPr="00323A1F">
        <w:rPr>
          <w:rFonts w:ascii="Times New Roman" w:hAnsi="Times New Roman" w:cs="Times New Roman"/>
          <w:sz w:val="24"/>
          <w:szCs w:val="24"/>
        </w:rPr>
        <w:t>aktualny dokument potwierdzający wdrożenie przez producenta nawierzchni polityki zarządzania jakością – EN ISO 9001,</w:t>
      </w:r>
    </w:p>
    <w:p w:rsidR="001814C5" w:rsidRPr="00323A1F" w:rsidRDefault="001814C5" w:rsidP="00051C47">
      <w:pPr>
        <w:ind w:right="20"/>
        <w:jc w:val="both"/>
        <w:rPr>
          <w:rFonts w:ascii="Times New Roman" w:hAnsi="Times New Roman" w:cs="Times New Roman"/>
          <w:sz w:val="24"/>
          <w:szCs w:val="24"/>
        </w:rPr>
      </w:pPr>
      <w:r w:rsidRPr="00323A1F">
        <w:rPr>
          <w:rFonts w:ascii="Times New Roman" w:hAnsi="Times New Roman" w:cs="Times New Roman"/>
          <w:sz w:val="24"/>
          <w:szCs w:val="24"/>
        </w:rPr>
        <w:t>Załączenie powyższych dokumentów da możliwość Zamawiającemu już na etapie postępowania przetargowego weryfikację oferowanych rozwiązań i ustrzeże przed zmianą  rozwiązań projektowych na etapie realizacji.</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Do odbioru Zamawiający będzie wymagał wszystkich dokumentów, opinii, uzgodnień, pozwoleń, atestów, certyfikatów, badań i sprawdzeń wynikających z dokumentacji  w tym także wymaganych przez PZLA, Ministerstwo Sportu i Turystyki oraz IAAF.</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color w:val="000000"/>
          <w:sz w:val="24"/>
          <w:szCs w:val="24"/>
        </w:rPr>
      </w:pPr>
      <w:r w:rsidRPr="00323A1F">
        <w:rPr>
          <w:rFonts w:ascii="Times New Roman" w:hAnsi="Times New Roman" w:cs="Times New Roman"/>
          <w:b/>
          <w:color w:val="000000"/>
          <w:sz w:val="24"/>
          <w:szCs w:val="24"/>
        </w:rPr>
        <w:t>Pytanie 10</w:t>
      </w:r>
      <w:r>
        <w:rPr>
          <w:rFonts w:ascii="Times New Roman" w:hAnsi="Times New Roman" w:cs="Times New Roman"/>
          <w:b/>
          <w:color w:val="000000"/>
          <w:sz w:val="24"/>
          <w:szCs w:val="24"/>
        </w:rPr>
        <w:t>.</w:t>
      </w:r>
    </w:p>
    <w:p w:rsidR="001814C5" w:rsidRPr="00323A1F" w:rsidRDefault="001814C5" w:rsidP="00051C47">
      <w:pPr>
        <w:jc w:val="both"/>
        <w:rPr>
          <w:rFonts w:ascii="Times New Roman" w:hAnsi="Times New Roman" w:cs="Times New Roman"/>
          <w:color w:val="000000"/>
          <w:sz w:val="24"/>
          <w:szCs w:val="24"/>
        </w:rPr>
      </w:pPr>
      <w:r w:rsidRPr="00323A1F">
        <w:rPr>
          <w:rFonts w:ascii="Times New Roman" w:hAnsi="Times New Roman" w:cs="Times New Roman"/>
          <w:color w:val="000000"/>
          <w:sz w:val="24"/>
          <w:szCs w:val="24"/>
        </w:rPr>
        <w:t xml:space="preserve">Posiadanie dokumentów dla oferowanych nawierzchni na bieżnie jest koniecznym warunkiem jaki powinien być postawiony jako żądanie dla Wykonawców. Czy Zamawiający będzie wymagał dokumentów przed podpisaniem umowy z wybranym Wykonawcom? </w:t>
      </w:r>
    </w:p>
    <w:p w:rsidR="001814C5" w:rsidRPr="00323A1F" w:rsidRDefault="001814C5" w:rsidP="00051C47">
      <w:pPr>
        <w:jc w:val="both"/>
        <w:rPr>
          <w:rFonts w:ascii="Times New Roman" w:hAnsi="Times New Roman" w:cs="Times New Roman"/>
          <w:b/>
          <w:color w:val="000000"/>
          <w:sz w:val="24"/>
          <w:szCs w:val="24"/>
        </w:rPr>
      </w:pPr>
      <w:r w:rsidRPr="00323A1F">
        <w:rPr>
          <w:rFonts w:ascii="Times New Roman" w:hAnsi="Times New Roman" w:cs="Times New Roman"/>
          <w:b/>
          <w:color w:val="000000"/>
          <w:sz w:val="24"/>
          <w:szCs w:val="24"/>
        </w:rPr>
        <w:t xml:space="preserve">Odp. </w:t>
      </w:r>
    </w:p>
    <w:p w:rsidR="001814C5" w:rsidRPr="00323A1F" w:rsidRDefault="001814C5" w:rsidP="00051C47">
      <w:pPr>
        <w:jc w:val="both"/>
        <w:rPr>
          <w:rFonts w:ascii="Times New Roman" w:hAnsi="Times New Roman" w:cs="Times New Roman"/>
          <w:b/>
          <w:color w:val="000000"/>
          <w:sz w:val="24"/>
          <w:szCs w:val="24"/>
        </w:rPr>
      </w:pPr>
      <w:r w:rsidRPr="00323A1F">
        <w:rPr>
          <w:rFonts w:ascii="Times New Roman" w:hAnsi="Times New Roman" w:cs="Times New Roman"/>
          <w:b/>
          <w:color w:val="000000"/>
          <w:sz w:val="24"/>
          <w:szCs w:val="24"/>
        </w:rPr>
        <w:t>Przed podpisaniem umowy Zamawiający nie będzie żądał przedstawienia wymaganych dokumentów.</w:t>
      </w:r>
    </w:p>
    <w:p w:rsidR="001814C5" w:rsidRPr="00323A1F" w:rsidRDefault="001814C5" w:rsidP="00051C47">
      <w:pPr>
        <w:jc w:val="both"/>
        <w:rPr>
          <w:rFonts w:ascii="Times New Roman" w:hAnsi="Times New Roman" w:cs="Times New Roman"/>
          <w:color w:val="000000"/>
          <w:sz w:val="24"/>
          <w:szCs w:val="24"/>
        </w:rPr>
      </w:pPr>
    </w:p>
    <w:p w:rsidR="001814C5" w:rsidRPr="00323A1F" w:rsidRDefault="001814C5" w:rsidP="00051C47">
      <w:pPr>
        <w:jc w:val="both"/>
        <w:rPr>
          <w:rFonts w:ascii="Times New Roman" w:hAnsi="Times New Roman" w:cs="Times New Roman"/>
          <w:b/>
          <w:color w:val="000000"/>
          <w:sz w:val="24"/>
          <w:szCs w:val="24"/>
        </w:rPr>
      </w:pPr>
      <w:r w:rsidRPr="00323A1F">
        <w:rPr>
          <w:rFonts w:ascii="Times New Roman" w:hAnsi="Times New Roman" w:cs="Times New Roman"/>
          <w:b/>
          <w:color w:val="000000"/>
          <w:sz w:val="24"/>
          <w:szCs w:val="24"/>
        </w:rPr>
        <w:t>Pytanie11</w:t>
      </w:r>
      <w:r>
        <w:rPr>
          <w:rFonts w:ascii="Times New Roman" w:hAnsi="Times New Roman" w:cs="Times New Roman"/>
          <w:b/>
          <w:color w:val="000000"/>
          <w:sz w:val="24"/>
          <w:szCs w:val="24"/>
        </w:rPr>
        <w:t>.</w:t>
      </w:r>
    </w:p>
    <w:p w:rsidR="001814C5" w:rsidRPr="00323A1F" w:rsidRDefault="001814C5" w:rsidP="00051C47">
      <w:pPr>
        <w:jc w:val="both"/>
        <w:rPr>
          <w:rFonts w:ascii="Times New Roman" w:hAnsi="Times New Roman" w:cs="Times New Roman"/>
          <w:color w:val="000000"/>
          <w:sz w:val="24"/>
          <w:szCs w:val="24"/>
        </w:rPr>
      </w:pPr>
      <w:r w:rsidRPr="00323A1F">
        <w:rPr>
          <w:rFonts w:ascii="Times New Roman" w:hAnsi="Times New Roman" w:cs="Times New Roman"/>
          <w:color w:val="000000"/>
          <w:sz w:val="24"/>
          <w:szCs w:val="24"/>
        </w:rPr>
        <w:t>Czy Zamawiający będzie wymagać aby obiekt po wybudowaniu uzyskał certyfikat PZLA? Jeżeli tak, to jakiej kategorii i kto będzie ponosił koszty uzyskania certyfikatu?</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Tak, wymagania zostały określone w przedmiocie zamówienia.</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Pytanie 12</w:t>
      </w:r>
      <w:r>
        <w:rPr>
          <w:rFonts w:ascii="Times New Roman" w:hAnsi="Times New Roman" w:cs="Times New Roman"/>
          <w:b/>
          <w:sz w:val="24"/>
          <w:szCs w:val="24"/>
        </w:rPr>
        <w:t>.</w:t>
      </w:r>
    </w:p>
    <w:p w:rsidR="001814C5" w:rsidRPr="00323A1F" w:rsidRDefault="001814C5" w:rsidP="00051C47">
      <w:pPr>
        <w:pStyle w:val="NormalWeb"/>
        <w:jc w:val="both"/>
      </w:pPr>
      <w:r w:rsidRPr="00323A1F">
        <w:t>W załączniku do SIWZ, ROZWIĄZANIA TECHNICZNO MATERIAŁOWE,  zostały określone punktowe wymagania dla nawierzchni syntetycznej kauczukowej. Wnosimy aby Zamawiający dostosowując zapisy do wymagań PZLA oraz IAAF określił zakresy dla poszczególnych parametrów jak poniżej:</w:t>
      </w:r>
    </w:p>
    <w:p w:rsidR="001814C5" w:rsidRPr="00323A1F" w:rsidRDefault="001814C5" w:rsidP="00051C47">
      <w:pPr>
        <w:pStyle w:val="NormalWeb"/>
        <w:jc w:val="both"/>
      </w:pPr>
    </w:p>
    <w:p w:rsidR="001814C5" w:rsidRPr="00323A1F" w:rsidRDefault="001814C5" w:rsidP="00051C47">
      <w:pPr>
        <w:pStyle w:val="NormalWeb"/>
        <w:jc w:val="both"/>
      </w:pPr>
      <w:r w:rsidRPr="00323A1F">
        <w:t>Nawierzchnia  prefabrykowana kauczukowa o następujących wymaganiach :</w:t>
      </w:r>
    </w:p>
    <w:p w:rsidR="001814C5" w:rsidRPr="00323A1F" w:rsidRDefault="001814C5" w:rsidP="00051C47">
      <w:pPr>
        <w:pStyle w:val="NormalWeb"/>
        <w:ind w:left="1429" w:hanging="360"/>
        <w:jc w:val="both"/>
      </w:pPr>
      <w:r w:rsidRPr="00323A1F">
        <w:t> Konstrukcja: prefabrykowana nawierzchnia kauczukowa z rolki, składająca się z dwóch zwulkanizowanych warstw, nieprzepuszczalna dla wody, montowana przez klejenie do podłoża na całej powierzchni za pomocą kleju poliuretanowego.</w:t>
      </w:r>
    </w:p>
    <w:p w:rsidR="001814C5" w:rsidRPr="00323A1F" w:rsidRDefault="001814C5" w:rsidP="00051C47">
      <w:pPr>
        <w:pStyle w:val="NormalWeb"/>
        <w:ind w:left="1429" w:hanging="360"/>
        <w:jc w:val="both"/>
      </w:pPr>
      <w:r w:rsidRPr="00323A1F">
        <w:t>   Grubość całkowita – podstawowa 13 – 14 mm</w:t>
      </w:r>
    </w:p>
    <w:p w:rsidR="001814C5" w:rsidRPr="00323A1F" w:rsidRDefault="001814C5" w:rsidP="00051C47">
      <w:pPr>
        <w:pStyle w:val="NormalWeb"/>
        <w:ind w:left="1429" w:hanging="360"/>
        <w:jc w:val="both"/>
      </w:pPr>
      <w:r w:rsidRPr="00323A1F">
        <w:t> Grubość warstwy wierzchniej teksturowanej Min. 6 mm</w:t>
      </w:r>
    </w:p>
    <w:p w:rsidR="001814C5" w:rsidRPr="00323A1F" w:rsidRDefault="001814C5" w:rsidP="00051C47">
      <w:pPr>
        <w:pStyle w:val="NormalWeb"/>
        <w:ind w:left="1429" w:hanging="360"/>
        <w:jc w:val="both"/>
      </w:pPr>
      <w:r w:rsidRPr="00323A1F">
        <w:t> Wytrzymałość na rozciąganie (MPa)  max. 1,0</w:t>
      </w:r>
    </w:p>
    <w:p w:rsidR="001814C5" w:rsidRPr="00323A1F" w:rsidRDefault="001814C5" w:rsidP="00051C47">
      <w:pPr>
        <w:pStyle w:val="NormalWeb"/>
        <w:ind w:left="1429" w:hanging="360"/>
        <w:jc w:val="both"/>
      </w:pPr>
      <w:r w:rsidRPr="00323A1F">
        <w:t> Przepuszczalność dla wody:   nieprzepuszczalna</w:t>
      </w:r>
    </w:p>
    <w:p w:rsidR="001814C5" w:rsidRPr="00323A1F" w:rsidRDefault="001814C5" w:rsidP="00051C47">
      <w:pPr>
        <w:pStyle w:val="NormalWeb"/>
        <w:ind w:left="1429" w:hanging="360"/>
        <w:jc w:val="both"/>
      </w:pPr>
      <w:r w:rsidRPr="00323A1F">
        <w:t> Wydłużenie przy rozciąganiu (zerwaniu) (%) od 140 do 170</w:t>
      </w:r>
    </w:p>
    <w:p w:rsidR="001814C5" w:rsidRPr="00323A1F" w:rsidRDefault="001814C5" w:rsidP="00051C47">
      <w:pPr>
        <w:pStyle w:val="NormalWeb"/>
        <w:ind w:left="1429" w:hanging="360"/>
        <w:jc w:val="both"/>
      </w:pPr>
      <w:r w:rsidRPr="00323A1F">
        <w:t> Pochłanianie wstrząsów    (%) od 35 do 39</w:t>
      </w:r>
    </w:p>
    <w:p w:rsidR="001814C5" w:rsidRPr="00323A1F" w:rsidRDefault="001814C5" w:rsidP="00051C47">
      <w:pPr>
        <w:pStyle w:val="NormalWeb"/>
        <w:ind w:left="1429" w:hanging="360"/>
        <w:jc w:val="both"/>
      </w:pPr>
      <w:r w:rsidRPr="00323A1F">
        <w:t> Odkształcenie pionowe  (mm)  od 0,8 do 1,8</w:t>
      </w:r>
    </w:p>
    <w:p w:rsidR="001814C5" w:rsidRPr="00323A1F" w:rsidRDefault="001814C5" w:rsidP="00051C47">
      <w:pPr>
        <w:pStyle w:val="NormalWeb"/>
        <w:ind w:left="1429" w:hanging="360"/>
        <w:jc w:val="both"/>
      </w:pPr>
      <w:r w:rsidRPr="00323A1F">
        <w:t> Tracie TRRL (Friction) Min. 55</w:t>
      </w:r>
    </w:p>
    <w:p w:rsidR="001814C5" w:rsidRPr="00323A1F" w:rsidRDefault="001814C5" w:rsidP="00051C47">
      <w:pPr>
        <w:pStyle w:val="NormalWeb"/>
        <w:ind w:left="1429" w:hanging="360"/>
        <w:jc w:val="both"/>
      </w:pPr>
      <w:r w:rsidRPr="00323A1F">
        <w:t>  Mrozoodporność :</w:t>
      </w:r>
    </w:p>
    <w:p w:rsidR="001814C5" w:rsidRPr="00323A1F" w:rsidRDefault="001814C5" w:rsidP="00051C47">
      <w:pPr>
        <w:pStyle w:val="NormalWeb"/>
        <w:ind w:left="1429"/>
        <w:jc w:val="both"/>
      </w:pPr>
      <w:r w:rsidRPr="00323A1F">
        <w:t xml:space="preserve">- zmiana masy po badaniu (%) max 0,40         </w:t>
      </w:r>
    </w:p>
    <w:p w:rsidR="001814C5" w:rsidRPr="00323A1F" w:rsidRDefault="001814C5" w:rsidP="00051C47">
      <w:pPr>
        <w:pStyle w:val="NormalWeb"/>
        <w:ind w:left="1429"/>
        <w:jc w:val="both"/>
      </w:pPr>
      <w:r w:rsidRPr="00323A1F">
        <w:t xml:space="preserve">- zmiana wyglądu zewnętrznego brak śladów uszkodzeń i zmian wyglądu </w:t>
      </w:r>
    </w:p>
    <w:p w:rsidR="001814C5" w:rsidRPr="00323A1F" w:rsidRDefault="001814C5" w:rsidP="00051C47">
      <w:pPr>
        <w:pStyle w:val="NormalWeb"/>
        <w:jc w:val="both"/>
      </w:pPr>
    </w:p>
    <w:p w:rsidR="001814C5" w:rsidRPr="00323A1F" w:rsidRDefault="001814C5" w:rsidP="00051C47">
      <w:pPr>
        <w:pStyle w:val="NormalWeb"/>
        <w:jc w:val="both"/>
      </w:pPr>
      <w:r w:rsidRPr="00323A1F">
        <w:t xml:space="preserve">Wymaganie skonkretyzowanych wymagań w zakresie parametrów (od - do) jest zaleceniem jakie w swoich oficjalnych dokumentach  przedstawia PZLA i Ministerstwo Sportu i Turystyki oraz IAAF. Pozwala to na uzyskanie wymaganej jakości i standardów obiektu. MSiT jako jednostka dofinansowująca inwestycje zwraca szczególną uwagę na odpowiednią jakość realizowanych obiektów aby zapobiec ich degradacji przy intensywnym użytkowaniu, na jakie narażone są tego typu inwestycje. W wytycznych MSiT  dla zewnętrznych obiektów lekkoatletycznych  wskazuje konieczność wskazania </w:t>
      </w:r>
      <w:r w:rsidRPr="00323A1F">
        <w:rPr>
          <w:b/>
          <w:bCs/>
        </w:rPr>
        <w:t>oczekiwanych przedziałów</w:t>
      </w:r>
      <w:r w:rsidRPr="00323A1F">
        <w:t xml:space="preserve"> parametrów fizyko-chemicznych nawierzchni.</w:t>
      </w:r>
    </w:p>
    <w:p w:rsidR="001814C5" w:rsidRPr="00323A1F" w:rsidRDefault="001814C5" w:rsidP="00051C47">
      <w:pPr>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Natomiast poniżej stanowisko IAAF w zakresie kompromisowego ustalania zakresu wartości parametrów:</w:t>
      </w:r>
    </w:p>
    <w:p w:rsidR="001814C5" w:rsidRPr="00323A1F" w:rsidRDefault="001814C5" w:rsidP="00051C47">
      <w:pPr>
        <w:jc w:val="both"/>
        <w:rPr>
          <w:rFonts w:ascii="Times New Roman" w:hAnsi="Times New Roman" w:cs="Times New Roman"/>
          <w:i/>
          <w:iCs/>
          <w:sz w:val="24"/>
          <w:szCs w:val="24"/>
          <w:lang w:eastAsia="pl-PL"/>
        </w:rPr>
      </w:pPr>
      <w:r w:rsidRPr="00323A1F">
        <w:rPr>
          <w:rFonts w:ascii="Times New Roman" w:hAnsi="Times New Roman" w:cs="Times New Roman"/>
          <w:i/>
          <w:iCs/>
          <w:sz w:val="24"/>
          <w:szCs w:val="24"/>
          <w:lang w:eastAsia="pl-PL"/>
        </w:rPr>
        <w:t>Cyt:</w:t>
      </w:r>
    </w:p>
    <w:p w:rsidR="001814C5" w:rsidRPr="00323A1F" w:rsidRDefault="001814C5" w:rsidP="00051C47">
      <w:pPr>
        <w:jc w:val="both"/>
        <w:rPr>
          <w:rFonts w:ascii="Times New Roman" w:hAnsi="Times New Roman" w:cs="Times New Roman"/>
          <w:i/>
          <w:iCs/>
          <w:sz w:val="24"/>
          <w:szCs w:val="24"/>
          <w:lang w:eastAsia="pl-PL"/>
        </w:rPr>
      </w:pPr>
      <w:r w:rsidRPr="00323A1F">
        <w:rPr>
          <w:rFonts w:ascii="Times New Roman" w:hAnsi="Times New Roman" w:cs="Times New Roman"/>
          <w:i/>
          <w:iCs/>
          <w:sz w:val="24"/>
          <w:szCs w:val="24"/>
          <w:lang w:eastAsia="pl-PL"/>
        </w:rPr>
        <w:t>„Odkształcenie to drugi główny komponent wzajemnego oddziaływania stopa/nawierzchnia. Jeżeli poziom odkształcenia nawierzchni pod ciężarem stopy jest zbyt wysoki, stanowi marnotrawstwo energii kinetycznej oraz ujemnie wpływa na osiągnięcia lekkoatlety. Ponadto, wysoki poziom odkształcenia prowadzi do utraty stabilności przez stopę, szczególnie w przypadku lekkoatletów, którzy biegają po tukach. I odwrotnie, jeżeli poziom odkształcenia nawierzchni pod stopy jest zbyt niski, ze względu na bardzo niską podatność lub ze względu na nieodpowiednią grubość nawierzchni syntetycznej, wtedy sity wytracania prędkości jakich doświadczy stopa lekkoatlety w momencie zderzenia z nawierzchni będą na wysokim poziomie, co może spowodować powstanie urazów.</w:t>
      </w:r>
    </w:p>
    <w:p w:rsidR="001814C5" w:rsidRPr="00323A1F" w:rsidRDefault="001814C5" w:rsidP="00051C47">
      <w:pPr>
        <w:jc w:val="both"/>
        <w:rPr>
          <w:rFonts w:ascii="Times New Roman" w:hAnsi="Times New Roman" w:cs="Times New Roman"/>
          <w:i/>
          <w:iCs/>
          <w:sz w:val="24"/>
          <w:szCs w:val="24"/>
          <w:lang w:eastAsia="pl-PL"/>
        </w:rPr>
      </w:pPr>
      <w:r w:rsidRPr="00323A1F">
        <w:rPr>
          <w:rFonts w:ascii="Times New Roman" w:hAnsi="Times New Roman" w:cs="Times New Roman"/>
          <w:b/>
          <w:bCs/>
          <w:i/>
          <w:iCs/>
          <w:sz w:val="24"/>
          <w:szCs w:val="24"/>
          <w:lang w:eastAsia="pl-PL"/>
        </w:rPr>
        <w:t>Z tego tez powodu po raz kolejny konieczne jest ustalenie kompromisowego zakresu wartości, który pozwoli na zachowanie zalet nawierzchni,</w:t>
      </w:r>
      <w:r w:rsidRPr="00323A1F">
        <w:rPr>
          <w:rFonts w:ascii="Times New Roman" w:hAnsi="Times New Roman" w:cs="Times New Roman"/>
          <w:i/>
          <w:iCs/>
          <w:sz w:val="24"/>
          <w:szCs w:val="24"/>
          <w:lang w:eastAsia="pl-PL"/>
        </w:rPr>
        <w:t xml:space="preserve"> która przechowuje i odbija energię jej przekazywaną, bez nakładania nadmiernych sił wytracania prędkości.”</w:t>
      </w:r>
    </w:p>
    <w:p w:rsidR="001814C5" w:rsidRPr="00323A1F" w:rsidRDefault="001814C5" w:rsidP="00051C47">
      <w:pPr>
        <w:jc w:val="both"/>
        <w:rPr>
          <w:rFonts w:ascii="Times New Roman" w:hAnsi="Times New Roman" w:cs="Times New Roman"/>
          <w:b/>
          <w:sz w:val="24"/>
          <w:szCs w:val="24"/>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 xml:space="preserve">Odp.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Do odbioru Zamawiający będzie wymagał wszystkich dokumentów, opinii, uzgodnień, pozwoleń, atestów, certyfikatów, badań i sprawdzeń wynikających z dokumentacji w tym także wymaganych przez PZLA, Ministerstwo Sportu i Turystyki oraz IAAF.</w:t>
      </w:r>
    </w:p>
    <w:p w:rsidR="001814C5" w:rsidRPr="00323A1F" w:rsidRDefault="001814C5" w:rsidP="00051C47">
      <w:pPr>
        <w:jc w:val="both"/>
        <w:rPr>
          <w:rFonts w:ascii="Times New Roman" w:hAnsi="Times New Roman" w:cs="Times New Roman"/>
          <w:b/>
          <w:sz w:val="24"/>
          <w:szCs w:val="24"/>
        </w:rPr>
      </w:pP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Zamawiający dla części I żąda, aby wykonawca w okresie ostatnich 5 lat wykonał co najmniej jedną robotę budowlaną polegającą na budowie: boiska o nawierzchni trawiastej o powierzchni nie mniejszej niż 5 000 m</w:t>
      </w:r>
      <w:r w:rsidRPr="00323A1F">
        <w:rPr>
          <w:rFonts w:ascii="Times New Roman" w:hAnsi="Times New Roman" w:cs="Times New Roman"/>
          <w:sz w:val="24"/>
          <w:szCs w:val="24"/>
          <w:vertAlign w:val="superscript"/>
        </w:rPr>
        <w:t xml:space="preserve">2 </w:t>
      </w:r>
      <w:r w:rsidRPr="00323A1F">
        <w:rPr>
          <w:rFonts w:ascii="Times New Roman" w:hAnsi="Times New Roman" w:cs="Times New Roman"/>
          <w:sz w:val="24"/>
          <w:szCs w:val="24"/>
        </w:rPr>
        <w:t>oraz wykonał bieżnie o nawierzchni syntetycznej o powierzchni nie mniejszej niż 5 000 m</w:t>
      </w:r>
      <w:r w:rsidRPr="00323A1F">
        <w:rPr>
          <w:rFonts w:ascii="Times New Roman" w:hAnsi="Times New Roman" w:cs="Times New Roman"/>
          <w:sz w:val="24"/>
          <w:szCs w:val="24"/>
          <w:vertAlign w:val="superscript"/>
        </w:rPr>
        <w:t xml:space="preserve">2 </w:t>
      </w:r>
      <w:r w:rsidRPr="00323A1F">
        <w:rPr>
          <w:rFonts w:ascii="Times New Roman" w:hAnsi="Times New Roman" w:cs="Times New Roman"/>
          <w:sz w:val="24"/>
          <w:szCs w:val="24"/>
        </w:rPr>
        <w:t> z odwodnieniem.</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sidRPr="00CD598B">
        <w:rPr>
          <w:rFonts w:ascii="Times New Roman" w:hAnsi="Times New Roman" w:cs="Times New Roman"/>
          <w:b/>
          <w:sz w:val="24"/>
          <w:szCs w:val="24"/>
        </w:rPr>
        <w:t>Pytanie 13.</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xml:space="preserve">Czy Zamawiający będzie żądał, aby wykonawca wykazał się doświadczaniem w zrealizowaniu bieżni zgodnie z wymaganiami określonymi przez PZLA jak określono w dokumentacji projektowej, co zostało przytwierdzone przez uzyskanie świadectwa PZLA kat. min IVA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CD598B">
      <w:pPr>
        <w:jc w:val="both"/>
        <w:rPr>
          <w:rFonts w:ascii="Times New Roman" w:hAnsi="Times New Roman" w:cs="Times New Roman"/>
          <w:sz w:val="24"/>
          <w:szCs w:val="24"/>
        </w:rPr>
      </w:pPr>
      <w:r w:rsidRPr="00323A1F">
        <w:rPr>
          <w:rFonts w:ascii="Times New Roman" w:hAnsi="Times New Roman" w:cs="Times New Roman"/>
          <w:sz w:val="24"/>
          <w:szCs w:val="24"/>
        </w:rPr>
        <w:t>Zamawiający dla części I żąda, aby wykonawca w okresie ostatnich 5 lat wykonał co najmniej jedną robotę budowlaną polegającą na budowie: boiska o nawierzchni trawiastej o powierzchni nie mniejszej niż 5 000 m</w:t>
      </w:r>
      <w:r w:rsidRPr="00323A1F">
        <w:rPr>
          <w:rFonts w:ascii="Times New Roman" w:hAnsi="Times New Roman" w:cs="Times New Roman"/>
          <w:sz w:val="24"/>
          <w:szCs w:val="24"/>
          <w:vertAlign w:val="superscript"/>
        </w:rPr>
        <w:t xml:space="preserve">2 </w:t>
      </w:r>
      <w:r w:rsidRPr="00323A1F">
        <w:rPr>
          <w:rFonts w:ascii="Times New Roman" w:hAnsi="Times New Roman" w:cs="Times New Roman"/>
          <w:sz w:val="24"/>
          <w:szCs w:val="24"/>
        </w:rPr>
        <w:t>oraz wykonał bieżnie o nawierzchni syntetycznej o powierzchni nie mniejszej niż 5 000 m</w:t>
      </w:r>
      <w:r w:rsidRPr="00323A1F">
        <w:rPr>
          <w:rFonts w:ascii="Times New Roman" w:hAnsi="Times New Roman" w:cs="Times New Roman"/>
          <w:sz w:val="24"/>
          <w:szCs w:val="24"/>
          <w:vertAlign w:val="superscript"/>
        </w:rPr>
        <w:t xml:space="preserve">2 </w:t>
      </w:r>
      <w:r w:rsidRPr="00323A1F">
        <w:rPr>
          <w:rFonts w:ascii="Times New Roman" w:hAnsi="Times New Roman" w:cs="Times New Roman"/>
          <w:sz w:val="24"/>
          <w:szCs w:val="24"/>
        </w:rPr>
        <w:t> z odwodnieniem.</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CD598B">
        <w:rPr>
          <w:rFonts w:ascii="Times New Roman" w:hAnsi="Times New Roman" w:cs="Times New Roman"/>
          <w:b/>
          <w:noProof/>
          <w:sz w:val="24"/>
          <w:szCs w:val="24"/>
          <w:shd w:val="clear" w:color="auto" w:fill="FFFFFF"/>
          <w:lang w:eastAsia="pl-PL"/>
        </w:rPr>
        <w:t>Pytanie 14.</w:t>
      </w:r>
    </w:p>
    <w:p w:rsidR="001814C5"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Czy Zamawiający dbając o własne interesy dokona zmiany warunku udziału, które pozwolą na wybór doświadczonego wykonawcy, który zrealizował co najmniej dwa stadiony lekkoatletyczne kategorii min IVA z prefabryk</w:t>
      </w:r>
      <w:r>
        <w:rPr>
          <w:rFonts w:ascii="Times New Roman" w:hAnsi="Times New Roman" w:cs="Times New Roman"/>
          <w:noProof/>
          <w:sz w:val="24"/>
          <w:szCs w:val="24"/>
          <w:shd w:val="clear" w:color="auto" w:fill="FFFFFF"/>
          <w:lang w:eastAsia="pl-PL"/>
        </w:rPr>
        <w:t>owaną nawierzchnią kauczukową i </w:t>
      </w:r>
      <w:r w:rsidRPr="00323A1F">
        <w:rPr>
          <w:rFonts w:ascii="Times New Roman" w:hAnsi="Times New Roman" w:cs="Times New Roman"/>
          <w:noProof/>
          <w:sz w:val="24"/>
          <w:szCs w:val="24"/>
          <w:shd w:val="clear" w:color="auto" w:fill="FFFFFF"/>
          <w:lang w:eastAsia="pl-PL"/>
        </w:rPr>
        <w:t>uzyskaniem przez wykonawcę świadectwa PZLA o wartości np. min   4 mln zł. każdy. Zmiana warunku pozwoli na prawidłowe zrealizowanie przedmiotu zamówienia i będzie potwierdzeniem zdolności organizacyjnych obejmujących cały zakres robót. Jednokrotne realizacja nie daje gwarancji należytego wykonania a doświadczenie zdobywa się poprzez powtarzalność tych samych realizacji co daje gwarancje należytego wykonania. Potwierdza to wiele wyroków KIO  m.in. 3027/2014 z20.01.2014</w:t>
      </w:r>
      <w:r>
        <w:rPr>
          <w:rFonts w:ascii="Times New Roman" w:hAnsi="Times New Roman" w:cs="Times New Roman"/>
          <w:noProof/>
          <w:sz w:val="24"/>
          <w:szCs w:val="24"/>
          <w:shd w:val="clear" w:color="auto" w:fill="FFFFFF"/>
          <w:lang w:eastAsia="pl-PL"/>
        </w:rPr>
        <w:t>.</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sz w:val="24"/>
          <w:szCs w:val="24"/>
        </w:rPr>
        <w:t xml:space="preserve">Ponadto w wytycznych dla wnioskodawców ubiegających się o dofinansowanie z Funduszu Ministerstwa Kultury Fizycznej   Ministerstwo Sportu zaleca się cyt „ </w:t>
      </w:r>
      <w:r w:rsidRPr="00323A1F">
        <w:rPr>
          <w:rFonts w:ascii="Times New Roman" w:hAnsi="Times New Roman" w:cs="Times New Roman"/>
          <w:i/>
          <w:iCs/>
          <w:sz w:val="24"/>
          <w:szCs w:val="24"/>
        </w:rPr>
        <w:t xml:space="preserve">Wybór wykonawcy to obok wyboru projektanta kolejny newralgiczny element procesu inwestycyjnego. Mając na uwadze wcześniejsze stwierdzenia o złożoności budowy stadionów lekkoatletycznych należy dołożyć starań, aby jego realizacji podjęli się doświadczeni wykonawcy, dający określoną rękojmię wiedzy i doświadczenia. Należy pokreślić, że z uwagi na określony reżim technologiczny związany zarówno z instalowaniem podbudów, jak i nawierzchni syntetycznych, kluczową rolę przy wyborze wykonawcy powinny pełnić przede wszystkim 2 elementy: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sym w:font="Symbol" w:char="F0B7"/>
      </w:r>
      <w:r w:rsidRPr="00323A1F">
        <w:rPr>
          <w:rFonts w:ascii="Times New Roman" w:hAnsi="Times New Roman" w:cs="Times New Roman"/>
          <w:i/>
          <w:iCs/>
          <w:sz w:val="24"/>
          <w:szCs w:val="24"/>
        </w:rPr>
        <w:t xml:space="preserve"> doświadczenie: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 ilość i rodzaj zrealizowanych obiektów, w tym ich wielkość, złożoność techniczna, certyfikacja;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 czas funkcjonowania na rynku, uwiarygadniający realność dawanej gwarancji (co jest nie bez znaczenia w kontekście sporej fluktuacji podmiotów na rynku);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sym w:font="Symbol" w:char="F0B7"/>
      </w:r>
      <w:r w:rsidRPr="00323A1F">
        <w:rPr>
          <w:rFonts w:ascii="Times New Roman" w:hAnsi="Times New Roman" w:cs="Times New Roman"/>
          <w:i/>
          <w:iCs/>
          <w:sz w:val="24"/>
          <w:szCs w:val="24"/>
        </w:rPr>
        <w:t xml:space="preserve"> jakość: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 referencje;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 certyfikaty;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 wyniki badań powykonawczych;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 brak zidentyfikowanych istotnych uchybień; </w:t>
      </w:r>
    </w:p>
    <w:p w:rsidR="001814C5" w:rsidRPr="00323A1F" w:rsidRDefault="001814C5" w:rsidP="00CD598B">
      <w:pPr>
        <w:ind w:right="40"/>
        <w:jc w:val="both"/>
        <w:rPr>
          <w:rFonts w:ascii="Times New Roman" w:hAnsi="Times New Roman" w:cs="Times New Roman"/>
          <w:i/>
          <w:iCs/>
          <w:sz w:val="24"/>
          <w:szCs w:val="24"/>
          <w:shd w:val="clear" w:color="auto" w:fill="FFFFFF"/>
          <w:lang w:eastAsia="en-GB"/>
        </w:rPr>
      </w:pPr>
      <w:r w:rsidRPr="00323A1F">
        <w:rPr>
          <w:rFonts w:ascii="Times New Roman" w:hAnsi="Times New Roman" w:cs="Times New Roman"/>
          <w:i/>
          <w:iCs/>
          <w:noProof/>
          <w:sz w:val="24"/>
          <w:szCs w:val="24"/>
          <w:shd w:val="clear" w:color="auto" w:fill="FFFFFF"/>
          <w:lang w:eastAsia="pl-PL"/>
        </w:rPr>
        <w:t>- autoryzacje producentów nawierzchni.</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Orientacja ukierunkowana jednoznacznie na cenę wymaga bardzo dobrego SIWZu, który dokładnie zdefiniuje oczekiwania zarówno wobec produktu, jak i wykonawcy. Zresztą kwestia ta jest ujęta analogicznie w ustawie PZP.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 xml:space="preserve">Niedostateczne uwypuklenie wymogów jakościowych znacząco zwiększa ryzyko wyboru niedoświadczonego wykonawcy, który w takiej sytuacji prawdopodobnie zrealizuje zadanie zasobem w postaci przypadkowych podwykonawców. </w:t>
      </w:r>
    </w:p>
    <w:p w:rsidR="001814C5" w:rsidRPr="00323A1F" w:rsidRDefault="001814C5" w:rsidP="00CD598B">
      <w:pPr>
        <w:jc w:val="both"/>
        <w:rPr>
          <w:rFonts w:ascii="Times New Roman" w:hAnsi="Times New Roman" w:cs="Times New Roman"/>
          <w:i/>
          <w:iCs/>
          <w:sz w:val="24"/>
          <w:szCs w:val="24"/>
        </w:rPr>
      </w:pPr>
      <w:r w:rsidRPr="00323A1F">
        <w:rPr>
          <w:rFonts w:ascii="Times New Roman" w:hAnsi="Times New Roman" w:cs="Times New Roman"/>
          <w:i/>
          <w:iCs/>
          <w:sz w:val="24"/>
          <w:szCs w:val="24"/>
        </w:rPr>
        <w:t>Podmioty takie nierzadko podlegają likwidacji/celowym przekształceniom w inny podmiot, czyniąc tym samym udzieloną gwarancję bezużyteczną. Stąd również kwestie dotyczące okresu gwarancyjnego wymagają stosownej rozwagi. Skłonność do nadmiernego wydłużenie jej okresu będzie przede wszystkim cechować podmio</w:t>
      </w:r>
      <w:r>
        <w:rPr>
          <w:rFonts w:ascii="Times New Roman" w:hAnsi="Times New Roman" w:cs="Times New Roman"/>
          <w:i/>
          <w:iCs/>
          <w:sz w:val="24"/>
          <w:szCs w:val="24"/>
        </w:rPr>
        <w:t>ty mniej wiarygodne, celujące w </w:t>
      </w:r>
      <w:r w:rsidRPr="00323A1F">
        <w:rPr>
          <w:rFonts w:ascii="Times New Roman" w:hAnsi="Times New Roman" w:cs="Times New Roman"/>
          <w:i/>
          <w:iCs/>
          <w:sz w:val="24"/>
          <w:szCs w:val="24"/>
        </w:rPr>
        <w:t xml:space="preserve">krótkookresową obecność na danym rynku”. </w:t>
      </w:r>
    </w:p>
    <w:p w:rsidR="001814C5" w:rsidRPr="00323A1F" w:rsidRDefault="001814C5" w:rsidP="00051C47">
      <w:pPr>
        <w:ind w:right="40"/>
        <w:jc w:val="both"/>
        <w:rPr>
          <w:rFonts w:ascii="Times New Roman" w:hAnsi="Times New Roman" w:cs="Times New Roman"/>
          <w:sz w:val="24"/>
          <w:szCs w:val="24"/>
          <w:shd w:val="clear" w:color="auto" w:fill="FFFFFF"/>
          <w:lang w:eastAsia="en-GB"/>
        </w:rPr>
      </w:pP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051C47">
      <w:pPr>
        <w:jc w:val="both"/>
        <w:rPr>
          <w:rFonts w:ascii="Times New Roman" w:hAnsi="Times New Roman" w:cs="Times New Roman"/>
          <w:sz w:val="24"/>
          <w:szCs w:val="24"/>
        </w:rPr>
      </w:pPr>
      <w:r>
        <w:rPr>
          <w:rFonts w:ascii="Times New Roman" w:hAnsi="Times New Roman" w:cs="Times New Roman"/>
          <w:sz w:val="24"/>
          <w:szCs w:val="24"/>
        </w:rPr>
        <w:t>Nie, zamawiający nie modyfikuje warunku udziału w postępowaniu.</w:t>
      </w:r>
    </w:p>
    <w:p w:rsidR="001814C5" w:rsidRPr="00323A1F" w:rsidRDefault="001814C5" w:rsidP="00051C47">
      <w:pPr>
        <w:jc w:val="both"/>
        <w:rPr>
          <w:rFonts w:ascii="Times New Roman" w:hAnsi="Times New Roman" w:cs="Times New Roman"/>
          <w:i/>
          <w:iCs/>
          <w:sz w:val="24"/>
          <w:szCs w:val="24"/>
        </w:rPr>
      </w:pPr>
    </w:p>
    <w:p w:rsidR="001814C5" w:rsidRPr="00323A1F" w:rsidRDefault="001814C5" w:rsidP="00051C47">
      <w:pPr>
        <w:jc w:val="both"/>
        <w:rPr>
          <w:rFonts w:ascii="Times New Roman" w:hAnsi="Times New Roman" w:cs="Times New Roman"/>
          <w:b/>
          <w:sz w:val="24"/>
          <w:szCs w:val="24"/>
        </w:rPr>
      </w:pPr>
      <w:r w:rsidRPr="00CD598B">
        <w:rPr>
          <w:rFonts w:ascii="Times New Roman" w:hAnsi="Times New Roman" w:cs="Times New Roman"/>
          <w:b/>
          <w:sz w:val="24"/>
          <w:szCs w:val="24"/>
        </w:rPr>
        <w:t>Pytanie 15.</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xml:space="preserve">Czy Zamawiający będzie żądał, aby wykonawca wykazał się doświadczeniem w budowie bieżni w technologii nawierzchni tożsamej z zaprojektowaną? </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CD598B">
      <w:pPr>
        <w:jc w:val="both"/>
        <w:rPr>
          <w:rFonts w:ascii="Times New Roman" w:hAnsi="Times New Roman" w:cs="Times New Roman"/>
          <w:sz w:val="24"/>
          <w:szCs w:val="24"/>
        </w:rPr>
      </w:pPr>
      <w:r>
        <w:rPr>
          <w:rFonts w:ascii="Times New Roman" w:hAnsi="Times New Roman" w:cs="Times New Roman"/>
          <w:sz w:val="24"/>
          <w:szCs w:val="24"/>
        </w:rPr>
        <w:t xml:space="preserve">Zgodnie z wymaganiami SIWZ: </w:t>
      </w:r>
      <w:r w:rsidRPr="00323A1F">
        <w:rPr>
          <w:rFonts w:ascii="Times New Roman" w:hAnsi="Times New Roman" w:cs="Times New Roman"/>
          <w:sz w:val="24"/>
          <w:szCs w:val="24"/>
        </w:rPr>
        <w:t xml:space="preserve">Zamawiający dla części I żąda, aby wykonawca w okresie ostatnich 5 lat wykonał co najmniej jedną robotę budowlaną </w:t>
      </w:r>
      <w:r>
        <w:rPr>
          <w:rFonts w:ascii="Times New Roman" w:hAnsi="Times New Roman" w:cs="Times New Roman"/>
          <w:sz w:val="24"/>
          <w:szCs w:val="24"/>
        </w:rPr>
        <w:t>polegającą na budowie: boiska o </w:t>
      </w:r>
      <w:r w:rsidRPr="00323A1F">
        <w:rPr>
          <w:rFonts w:ascii="Times New Roman" w:hAnsi="Times New Roman" w:cs="Times New Roman"/>
          <w:sz w:val="24"/>
          <w:szCs w:val="24"/>
        </w:rPr>
        <w:t>nawierzchni trawiastej o powierzchni nie mniejszej niż 5 000 m</w:t>
      </w:r>
      <w:r w:rsidRPr="00323A1F">
        <w:rPr>
          <w:rFonts w:ascii="Times New Roman" w:hAnsi="Times New Roman" w:cs="Times New Roman"/>
          <w:sz w:val="24"/>
          <w:szCs w:val="24"/>
          <w:vertAlign w:val="superscript"/>
        </w:rPr>
        <w:t xml:space="preserve">2 </w:t>
      </w:r>
      <w:r>
        <w:rPr>
          <w:rFonts w:ascii="Times New Roman" w:hAnsi="Times New Roman" w:cs="Times New Roman"/>
          <w:sz w:val="24"/>
          <w:szCs w:val="24"/>
        </w:rPr>
        <w:t>oraz wykonał bieżnie o </w:t>
      </w:r>
      <w:r w:rsidRPr="00323A1F">
        <w:rPr>
          <w:rFonts w:ascii="Times New Roman" w:hAnsi="Times New Roman" w:cs="Times New Roman"/>
          <w:sz w:val="24"/>
          <w:szCs w:val="24"/>
        </w:rPr>
        <w:t>nawierzchni syntetycznej o powierzchni nie mniejszej niż 5 000 m</w:t>
      </w:r>
      <w:r w:rsidRPr="00323A1F">
        <w:rPr>
          <w:rFonts w:ascii="Times New Roman" w:hAnsi="Times New Roman" w:cs="Times New Roman"/>
          <w:sz w:val="24"/>
          <w:szCs w:val="24"/>
          <w:vertAlign w:val="superscript"/>
        </w:rPr>
        <w:t xml:space="preserve">2 </w:t>
      </w:r>
      <w:r w:rsidRPr="00323A1F">
        <w:rPr>
          <w:rFonts w:ascii="Times New Roman" w:hAnsi="Times New Roman" w:cs="Times New Roman"/>
          <w:sz w:val="24"/>
          <w:szCs w:val="24"/>
        </w:rPr>
        <w:t> z odwodnieniem.</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16</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 uwagi na omyłkę pisarską wnosimy o zmianę w  § 2  ust 1  projektu umowy cz. 1 terminu zakończenia robót  na 31.10.2019 zamiast 31.10.2018  co ujednolici zapisy siwz i umowy .</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 xml:space="preserve">Termin zakończenia zadania to 30.10.2019 r. </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17</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W zapisach umownych zamawiający zada w terminie 7 dni harmonogramu oraz kosztorys ofertowy natomiast w zapisach SIWZ Zamawiający żąda kosztorysu w dniu podpisania umowy. Wnosimy o ujednolicenie zapisów w jakim terminie wykonawca jest zobowiązany dostarczyć kosztorys ofertowy.</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Pr>
          <w:rFonts w:ascii="Times New Roman" w:hAnsi="Times New Roman" w:cs="Times New Roman"/>
          <w:noProof/>
          <w:sz w:val="24"/>
          <w:szCs w:val="24"/>
          <w:shd w:val="clear" w:color="auto" w:fill="FFFFFF"/>
          <w:lang w:eastAsia="pl-PL"/>
        </w:rPr>
        <w:t>Kosztorys ofertowy należ</w:t>
      </w:r>
      <w:r w:rsidRPr="00323A1F">
        <w:rPr>
          <w:rFonts w:ascii="Times New Roman" w:hAnsi="Times New Roman" w:cs="Times New Roman"/>
          <w:noProof/>
          <w:sz w:val="24"/>
          <w:szCs w:val="24"/>
          <w:shd w:val="clear" w:color="auto" w:fill="FFFFFF"/>
          <w:lang w:eastAsia="pl-PL"/>
        </w:rPr>
        <w:t>y dostarczyć Zamawiajacemu w terminie 7 dni od daty podpisania umowy, zgodnie z zapisami wzoru umowy.</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18</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Prosimy o podanie jakie mogą być kolizje oraz jakie podmioty będą realizowały roboty na przekazanym wykonawcy terenie   o których mowa w w  § 10 ust 5.   </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 xml:space="preserve">Odp. </w:t>
      </w:r>
    </w:p>
    <w:p w:rsidR="001814C5" w:rsidRPr="00323A1F" w:rsidRDefault="001814C5" w:rsidP="00051C47">
      <w:pPr>
        <w:pStyle w:val="Standard"/>
        <w:widowControl/>
        <w:tabs>
          <w:tab w:val="left" w:pos="284"/>
        </w:tabs>
        <w:autoSpaceDN w:val="0"/>
        <w:snapToGrid/>
        <w:contextualSpacing/>
        <w:jc w:val="both"/>
        <w:rPr>
          <w:rFonts w:cs="Times New Roman"/>
          <w:sz w:val="24"/>
          <w:szCs w:val="24"/>
        </w:rPr>
      </w:pPr>
      <w:r w:rsidRPr="00323A1F">
        <w:rPr>
          <w:rFonts w:cs="Times New Roman"/>
          <w:sz w:val="24"/>
          <w:szCs w:val="24"/>
        </w:rPr>
        <w:t>Zamawiający tylko przewiduje możliwość zmian postanowień zawartej umowy w stosunku do treści oferty, na podstawie której dokonano wyboru Wykonawcy, w przypadku wystąpienia jakiejkolwiek kolizji. Na dzień dzisiejszy zamawiający nie ma wiedzy na temat kolizji.</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19</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Czy wykonawca będzie mógł fakturować miesięcznie na podstawie wy</w:t>
      </w:r>
      <w:r>
        <w:rPr>
          <w:rFonts w:ascii="Times New Roman" w:hAnsi="Times New Roman" w:cs="Times New Roman"/>
          <w:noProof/>
          <w:sz w:val="24"/>
          <w:szCs w:val="24"/>
          <w:shd w:val="clear" w:color="auto" w:fill="FFFFFF"/>
          <w:lang w:eastAsia="pl-PL"/>
        </w:rPr>
        <w:t>konanych i </w:t>
      </w:r>
      <w:r w:rsidRPr="00323A1F">
        <w:rPr>
          <w:rFonts w:ascii="Times New Roman" w:hAnsi="Times New Roman" w:cs="Times New Roman"/>
          <w:noProof/>
          <w:sz w:val="24"/>
          <w:szCs w:val="24"/>
          <w:shd w:val="clear" w:color="auto" w:fill="FFFFFF"/>
          <w:lang w:eastAsia="pl-PL"/>
        </w:rPr>
        <w:t>odebranych robót?</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sz w:val="24"/>
          <w:szCs w:val="24"/>
        </w:rPr>
        <w:t>Podstawą do wystawienia faktury częściowej jest bezusterkowy protokół odbioru określonych w harmonogramie rzeczowo-finansowym zakończonych części robót.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20</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Wnosimy o skrócenie terminów określonych w  § 7 ust 4 pkt 2 i 5  z 14 na 7 dni  co pozwoli na szybszą realizację przedmiotu zamówienia .</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umowy w proponowanym zakresie.</w:t>
      </w:r>
      <w:r>
        <w:rPr>
          <w:rFonts w:ascii="Times New Roman" w:hAnsi="Times New Roman" w:cs="Times New Roman"/>
          <w:noProof/>
          <w:sz w:val="24"/>
          <w:szCs w:val="24"/>
          <w:shd w:val="clear" w:color="auto" w:fill="FFFFFF"/>
          <w:lang w:eastAsia="pl-PL"/>
        </w:rPr>
        <w:t xml:space="preserve"> Zamawiajacy w każdym przypadku będzie starał się skrócić czas do minimum.</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21</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Wnosimy o skrócenie terminu odbioru robót częściowych do 7 dni co pozwoli na szybsze rozliczanie inwestycji.</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CD598B">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w:t>
      </w:r>
      <w:r>
        <w:rPr>
          <w:rFonts w:ascii="Times New Roman" w:hAnsi="Times New Roman" w:cs="Times New Roman"/>
          <w:noProof/>
          <w:sz w:val="24"/>
          <w:szCs w:val="24"/>
          <w:shd w:val="clear" w:color="auto" w:fill="FFFFFF"/>
          <w:lang w:eastAsia="pl-PL"/>
        </w:rPr>
        <w:t>i umowy w proponowanym zakresie</w:t>
      </w:r>
      <w:r w:rsidRPr="00323A1F">
        <w:rPr>
          <w:rFonts w:ascii="Times New Roman" w:hAnsi="Times New Roman" w:cs="Times New Roman"/>
          <w:noProof/>
          <w:sz w:val="24"/>
          <w:szCs w:val="24"/>
          <w:shd w:val="clear" w:color="auto" w:fill="FFFFFF"/>
          <w:lang w:eastAsia="pl-PL"/>
        </w:rPr>
        <w:t>.</w:t>
      </w:r>
      <w:r>
        <w:rPr>
          <w:rFonts w:ascii="Times New Roman" w:hAnsi="Times New Roman" w:cs="Times New Roman"/>
          <w:noProof/>
          <w:sz w:val="24"/>
          <w:szCs w:val="24"/>
          <w:shd w:val="clear" w:color="auto" w:fill="FFFFFF"/>
          <w:lang w:eastAsia="pl-PL"/>
        </w:rPr>
        <w:t xml:space="preserve"> Zamawiajacy w każdym przypadku będzie starał się skrócić czas do minimum.</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jc w:val="both"/>
        <w:rPr>
          <w:rFonts w:ascii="Times New Roman" w:hAnsi="Times New Roman" w:cs="Times New Roman"/>
          <w:b/>
          <w:sz w:val="24"/>
          <w:szCs w:val="24"/>
        </w:rPr>
      </w:pPr>
      <w:r>
        <w:rPr>
          <w:rFonts w:ascii="Times New Roman" w:hAnsi="Times New Roman" w:cs="Times New Roman"/>
          <w:b/>
          <w:sz w:val="24"/>
          <w:szCs w:val="24"/>
        </w:rPr>
        <w:t>Pytanie 22</w:t>
      </w:r>
      <w:r w:rsidRPr="00323A1F">
        <w:rPr>
          <w:rFonts w:ascii="Times New Roman" w:hAnsi="Times New Roman" w:cs="Times New Roman"/>
          <w:b/>
          <w:sz w:val="24"/>
          <w:szCs w:val="24"/>
        </w:rPr>
        <w:t>.</w:t>
      </w:r>
    </w:p>
    <w:p w:rsidR="001814C5" w:rsidRPr="00323A1F" w:rsidRDefault="001814C5" w:rsidP="00051C47">
      <w:pPr>
        <w:jc w:val="both"/>
        <w:rPr>
          <w:rFonts w:ascii="Times New Roman" w:hAnsi="Times New Roman" w:cs="Times New Roman"/>
          <w:sz w:val="24"/>
          <w:szCs w:val="24"/>
          <w:lang w:eastAsia="ar-SA"/>
        </w:rPr>
      </w:pPr>
      <w:r w:rsidRPr="00323A1F">
        <w:rPr>
          <w:rFonts w:ascii="Times New Roman" w:hAnsi="Times New Roman" w:cs="Times New Roman"/>
          <w:sz w:val="24"/>
          <w:szCs w:val="24"/>
        </w:rPr>
        <w:t xml:space="preserve">Prosimy o zmianę w projekcie umowy kar za </w:t>
      </w:r>
      <w:r w:rsidRPr="00323A1F">
        <w:rPr>
          <w:rFonts w:ascii="Times New Roman" w:hAnsi="Times New Roman" w:cs="Times New Roman"/>
          <w:i/>
          <w:iCs/>
          <w:sz w:val="24"/>
          <w:szCs w:val="24"/>
        </w:rPr>
        <w:t>opóźnienie</w:t>
      </w:r>
      <w:r w:rsidRPr="00323A1F">
        <w:rPr>
          <w:rFonts w:ascii="Times New Roman" w:hAnsi="Times New Roman" w:cs="Times New Roman"/>
          <w:sz w:val="24"/>
          <w:szCs w:val="24"/>
        </w:rPr>
        <w:t xml:space="preserve"> na kary za </w:t>
      </w:r>
      <w:r w:rsidRPr="00323A1F">
        <w:rPr>
          <w:rFonts w:ascii="Times New Roman" w:hAnsi="Times New Roman" w:cs="Times New Roman"/>
          <w:i/>
          <w:iCs/>
          <w:sz w:val="24"/>
          <w:szCs w:val="24"/>
        </w:rPr>
        <w:t>zwłokę.</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Opóźnienie i zwłoka oraz związane z nimi skutki dla stron umowy regulują przepisy kodeksu cywilnego. Określeń  tych  nie należy używać zamiennie. Uprawnienia strony dotkniętej zwłoką bądź tylko opóźnieniem znacznie się różnią. W obu przypadkach mamy do czynienia z nieterminowością wykonania przyjętych zobowiązań wynikających np. z umowy.</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Jednak zwłoki, czasem nazywanej opóźnieniem kwalifikowanym, dopuszcza się tylko ten dłużnik, który nie wykonał umowy w terminie z przyczyn, za które ponosi odpowiedzialność, czyli od niego zależnych, w przeciwieństwie do tzw. opóźnienia zwykłego, które następuje już wówczas, gdy termin nie zostanie dotrzymany z przyczyn niezależnych od opóźniającego się.</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umowy w proponowanym zakresie.</w:t>
      </w:r>
    </w:p>
    <w:p w:rsidR="001814C5" w:rsidRPr="00323A1F" w:rsidRDefault="001814C5" w:rsidP="00051C47">
      <w:pPr>
        <w:ind w:right="40"/>
        <w:jc w:val="both"/>
        <w:rPr>
          <w:rFonts w:ascii="Times New Roman" w:hAnsi="Times New Roman" w:cs="Times New Roman"/>
          <w:b/>
          <w:sz w:val="24"/>
          <w:szCs w:val="24"/>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sz w:val="24"/>
          <w:szCs w:val="24"/>
        </w:rPr>
        <w:t>Pytanie 23</w:t>
      </w:r>
      <w:r w:rsidRPr="00323A1F">
        <w:rPr>
          <w:rFonts w:ascii="Times New Roman" w:hAnsi="Times New Roman" w:cs="Times New Roman"/>
          <w:b/>
          <w:sz w:val="24"/>
          <w:szCs w:val="24"/>
        </w:rPr>
        <w:t>.</w:t>
      </w:r>
    </w:p>
    <w:p w:rsidR="001814C5" w:rsidRPr="00323A1F" w:rsidRDefault="001814C5" w:rsidP="00051C47">
      <w:pPr>
        <w:ind w:right="60"/>
        <w:jc w:val="both"/>
        <w:rPr>
          <w:rFonts w:ascii="Times New Roman" w:hAnsi="Times New Roman" w:cs="Times New Roman"/>
          <w:sz w:val="24"/>
          <w:szCs w:val="24"/>
          <w:shd w:val="clear" w:color="auto" w:fill="FFFFFF"/>
          <w:lang w:eastAsia="ar-SA"/>
        </w:rPr>
      </w:pPr>
      <w:r w:rsidRPr="00323A1F">
        <w:rPr>
          <w:rFonts w:ascii="Times New Roman" w:hAnsi="Times New Roman" w:cs="Times New Roman"/>
          <w:sz w:val="24"/>
          <w:szCs w:val="24"/>
          <w:shd w:val="clear" w:color="auto" w:fill="FFFFFF"/>
          <w:lang w:eastAsia="ar-SA"/>
        </w:rPr>
        <w:t xml:space="preserve">Prosimy o potwierdzenie, że Wykonawca na etapie oferty jest nie zobowiązany do podania nazw firm podwykonawców, jeśli jest na etapie ich wyboru. </w:t>
      </w:r>
    </w:p>
    <w:p w:rsidR="001814C5" w:rsidRPr="00323A1F" w:rsidRDefault="001814C5" w:rsidP="00051C47">
      <w:pPr>
        <w:ind w:right="40"/>
        <w:jc w:val="both"/>
        <w:rPr>
          <w:rFonts w:ascii="Times New Roman" w:hAnsi="Times New Roman" w:cs="Times New Roman"/>
          <w:sz w:val="24"/>
          <w:szCs w:val="24"/>
          <w:shd w:val="clear" w:color="auto" w:fill="FFFFFF"/>
          <w:lang w:eastAsia="ar-SA"/>
        </w:rPr>
      </w:pPr>
      <w:r w:rsidRPr="00323A1F">
        <w:rPr>
          <w:rFonts w:ascii="Times New Roman" w:hAnsi="Times New Roman" w:cs="Times New Roman"/>
          <w:sz w:val="24"/>
          <w:szCs w:val="24"/>
          <w:shd w:val="clear" w:color="auto" w:fill="FFFFFF"/>
          <w:lang w:eastAsia="ar-SA"/>
        </w:rPr>
        <w:t>Mając na uwadze cel i funkcję przedmiotowego przepisu oraz biorąc pod uwagę brzmienie art. 36b ust. 2 ustawy PZP wydaje się, iż wskazany wymóg dotyczy Podwykonawców, którzy są znani Wykonawcy na etapie sporządzania i składania oferty, tj. dotyczy wskazania firm tych Podwykonawców, którzy mieliby uczestniczyć w wykonaniu części zamówienia określonej w ofercie i są w danym momencie już znani Wykonawcy.</w:t>
      </w:r>
    </w:p>
    <w:p w:rsidR="001814C5" w:rsidRPr="00323A1F" w:rsidRDefault="001814C5" w:rsidP="00051C47">
      <w:pPr>
        <w:ind w:right="40"/>
        <w:jc w:val="both"/>
        <w:rPr>
          <w:rFonts w:ascii="Times New Roman" w:hAnsi="Times New Roman" w:cs="Times New Roman"/>
          <w:sz w:val="24"/>
          <w:szCs w:val="24"/>
          <w:shd w:val="clear" w:color="auto" w:fill="FFFFFF"/>
          <w:lang w:eastAsia="ar-SA"/>
        </w:rPr>
      </w:pPr>
      <w:r w:rsidRPr="00323A1F">
        <w:rPr>
          <w:rFonts w:ascii="Times New Roman" w:hAnsi="Times New Roman" w:cs="Times New Roman"/>
          <w:sz w:val="24"/>
          <w:szCs w:val="24"/>
          <w:shd w:val="clear" w:color="auto" w:fill="FFFFFF"/>
          <w:lang w:eastAsia="ar-SA"/>
        </w:rPr>
        <w:t xml:space="preserve">Taką interpretację tego przepisu prezentuje również Włodzimierz Dzierżanowski (artykuł </w:t>
      </w:r>
      <w:r w:rsidRPr="00323A1F">
        <w:rPr>
          <w:rFonts w:ascii="Times New Roman" w:hAnsi="Times New Roman" w:cs="Times New Roman"/>
          <w:i/>
          <w:iCs/>
          <w:sz w:val="24"/>
          <w:szCs w:val="24"/>
          <w:lang w:eastAsia="ar-SA"/>
        </w:rPr>
        <w:t>Weryfikacja podwykonawców</w:t>
      </w:r>
      <w:r w:rsidRPr="00323A1F">
        <w:rPr>
          <w:rFonts w:ascii="Times New Roman" w:hAnsi="Times New Roman" w:cs="Times New Roman"/>
          <w:sz w:val="24"/>
          <w:szCs w:val="24"/>
          <w:shd w:val="clear" w:color="auto" w:fill="FFFFFF"/>
          <w:lang w:eastAsia="ar-SA"/>
        </w:rPr>
        <w:t xml:space="preserve"> -Zamówienia Publiczne DORADCA nr 6/2016) - wskazuje on, iż obowiązek wskazania firm Podwykonawców dotyczy jedynie Podwykonawców na danym etapie (w tym wypadku - sporządzania i składania oferty) skonkretyzowanych, tj. którzy są znani Wykonawcy i których dotyczy istniejący po stronie Wykonawcy zamiar powierzenia im wykonania określonych w ofercie części zamówienia.</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Wykonawca podaje nazwy podwykonawców jeśli na etapie składania ofert są już mu znani.</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jc w:val="both"/>
        <w:rPr>
          <w:rFonts w:ascii="Times New Roman" w:hAnsi="Times New Roman" w:cs="Times New Roman"/>
          <w:b/>
          <w:sz w:val="24"/>
          <w:szCs w:val="24"/>
          <w:lang w:eastAsia="pl-PL"/>
        </w:rPr>
      </w:pPr>
      <w:r w:rsidRPr="00323A1F">
        <w:rPr>
          <w:rFonts w:ascii="Times New Roman" w:hAnsi="Times New Roman" w:cs="Times New Roman"/>
          <w:b/>
          <w:sz w:val="24"/>
          <w:szCs w:val="24"/>
          <w:lang w:eastAsia="pl-PL"/>
        </w:rPr>
        <w:t>Pytanie 2</w:t>
      </w:r>
      <w:r>
        <w:rPr>
          <w:rFonts w:ascii="Times New Roman" w:hAnsi="Times New Roman" w:cs="Times New Roman"/>
          <w:b/>
          <w:sz w:val="24"/>
          <w:szCs w:val="24"/>
          <w:lang w:eastAsia="pl-PL"/>
        </w:rPr>
        <w:t>4</w:t>
      </w:r>
      <w:r w:rsidRPr="00323A1F">
        <w:rPr>
          <w:rFonts w:ascii="Times New Roman" w:hAnsi="Times New Roman" w:cs="Times New Roman"/>
          <w:b/>
          <w:sz w:val="24"/>
          <w:szCs w:val="24"/>
          <w:lang w:eastAsia="pl-PL"/>
        </w:rPr>
        <w:t>.</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Wnosimy o zmniejszenie w projekcie umowy kary umownej lub podstawy jej naliczania:</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 13 ust. 1 pkt 1  i 2  z 0,5% na 0,1%</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 13 ust. 1 pkt  4,5,6,7 z 0,2% na 0,01% wynagrodzenia należnego podwykonawcy</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umowy w proponowanym zakresie.</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25</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 xml:space="preserve">Wnosimy o wykreślenie z § 13  ust 4  umowy zapisu „ gdy Wykonawca nie rozpoczął robót bez uzasadnionych przyczyn pomimo wezwania Zamawiającego złożonego na piśmie, przez okres 5 dni od dnia otrzymania tego wezwania” </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 xml:space="preserve">Wykonawca musi zorganizować plac budowy, podpisać umowy z podwykonawcami zgodnie z procedurą określoną w umowie, więc tak krótki termin nie powinien być podstawą do odstąpienia od umowy  </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Zamawiajacy ma możliwość odstąpienia od umowy w przypadku nie rozpoczęcia robót bez uzasadnionych przyczyn. Przytoczone argumenty w drugim zdaniu pytania stanowią uzasadnioną przy</w:t>
      </w:r>
      <w:r>
        <w:rPr>
          <w:rFonts w:ascii="Times New Roman" w:hAnsi="Times New Roman" w:cs="Times New Roman"/>
          <w:noProof/>
          <w:sz w:val="24"/>
          <w:szCs w:val="24"/>
          <w:shd w:val="clear" w:color="auto" w:fill="FFFFFF"/>
          <w:lang w:eastAsia="pl-PL"/>
        </w:rPr>
        <w:t xml:space="preserve">czynę braku rozpoczęcia robót. </w:t>
      </w:r>
      <w:r w:rsidRPr="00323A1F">
        <w:rPr>
          <w:rFonts w:ascii="Times New Roman" w:hAnsi="Times New Roman" w:cs="Times New Roman"/>
          <w:noProof/>
          <w:sz w:val="24"/>
          <w:szCs w:val="24"/>
          <w:shd w:val="clear" w:color="auto" w:fill="FFFFFF"/>
          <w:lang w:eastAsia="pl-PL"/>
        </w:rPr>
        <w:t>Przytoczny zapis dotyczy  § 15  ust 4 .</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Pr>
          <w:rFonts w:ascii="Times New Roman" w:hAnsi="Times New Roman" w:cs="Times New Roman"/>
          <w:b/>
          <w:noProof/>
          <w:sz w:val="24"/>
          <w:szCs w:val="24"/>
          <w:shd w:val="clear" w:color="auto" w:fill="FFFFFF"/>
          <w:lang w:eastAsia="pl-PL"/>
        </w:rPr>
        <w:t>Pytanie 26</w:t>
      </w:r>
      <w:r w:rsidRPr="00323A1F">
        <w:rPr>
          <w:rFonts w:ascii="Times New Roman" w:hAnsi="Times New Roman" w:cs="Times New Roman"/>
          <w:b/>
          <w:noProof/>
          <w:sz w:val="24"/>
          <w:szCs w:val="24"/>
          <w:shd w:val="clear" w:color="auto" w:fill="FFFFFF"/>
          <w:lang w:eastAsia="pl-PL"/>
        </w:rPr>
        <w:t>.</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Wnosimy o zmianę zapisów lub wykreślenie z § 13 ust 5 zapisu „gdy Wykonawca bez uzgodnienia z Zamawiającym przerwał realizację robót i przerwa ta trwa dłużej niż 10 dni lub przerwa trwa tak długo, że łączne kary za opóźnienie osiągnęły górną granicę stosowania kar umownych”</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W trakcie realizacji mogą wystąpić przerwy technologiczne np. „sezonowanie podbudowy”, która to przerwa może być wydłużona nawet do 3 tygo</w:t>
      </w:r>
      <w:r>
        <w:rPr>
          <w:rFonts w:ascii="Times New Roman" w:hAnsi="Times New Roman" w:cs="Times New Roman"/>
          <w:noProof/>
          <w:sz w:val="24"/>
          <w:szCs w:val="24"/>
          <w:shd w:val="clear" w:color="auto" w:fill="FFFFFF"/>
          <w:lang w:eastAsia="pl-PL"/>
        </w:rPr>
        <w:t>dni więc odstąpienie od umowy w </w:t>
      </w:r>
      <w:r w:rsidRPr="00323A1F">
        <w:rPr>
          <w:rFonts w:ascii="Times New Roman" w:hAnsi="Times New Roman" w:cs="Times New Roman"/>
          <w:noProof/>
          <w:sz w:val="24"/>
          <w:szCs w:val="24"/>
          <w:shd w:val="clear" w:color="auto" w:fill="FFFFFF"/>
          <w:lang w:eastAsia="pl-PL"/>
        </w:rPr>
        <w:t xml:space="preserve">takim przypadku jest niezasadne. </w:t>
      </w:r>
    </w:p>
    <w:p w:rsidR="001814C5" w:rsidRPr="00323A1F" w:rsidRDefault="001814C5" w:rsidP="00051C47">
      <w:pPr>
        <w:ind w:right="40"/>
        <w:jc w:val="both"/>
        <w:rPr>
          <w:rFonts w:ascii="Times New Roman" w:hAnsi="Times New Roman" w:cs="Times New Roman"/>
          <w:b/>
          <w:noProof/>
          <w:sz w:val="24"/>
          <w:szCs w:val="24"/>
          <w:shd w:val="clear" w:color="auto" w:fill="FFFFFF"/>
          <w:lang w:eastAsia="pl-PL"/>
        </w:rPr>
      </w:pPr>
      <w:r w:rsidRPr="00323A1F">
        <w:rPr>
          <w:rFonts w:ascii="Times New Roman" w:hAnsi="Times New Roman" w:cs="Times New Roman"/>
          <w:b/>
          <w:noProof/>
          <w:sz w:val="24"/>
          <w:szCs w:val="24"/>
          <w:shd w:val="clear" w:color="auto" w:fill="FFFFFF"/>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Zapis dotyczy przypadku braku uzgodnienia z Zamawiajacym. Przytoczny zapis dotyczy  § 15  ust 5 .</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p>
    <w:p w:rsidR="001814C5" w:rsidRPr="00323A1F" w:rsidRDefault="001814C5" w:rsidP="00051C47">
      <w:pPr>
        <w:jc w:val="both"/>
        <w:rPr>
          <w:rFonts w:ascii="Times New Roman" w:hAnsi="Times New Roman" w:cs="Times New Roman"/>
          <w:b/>
          <w:sz w:val="24"/>
          <w:szCs w:val="24"/>
        </w:rPr>
      </w:pPr>
      <w:r>
        <w:rPr>
          <w:rFonts w:ascii="Times New Roman" w:hAnsi="Times New Roman" w:cs="Times New Roman"/>
          <w:b/>
          <w:sz w:val="24"/>
          <w:szCs w:val="24"/>
        </w:rPr>
        <w:t>Pytanie 27</w:t>
      </w:r>
      <w:r w:rsidRPr="00323A1F">
        <w:rPr>
          <w:rFonts w:ascii="Times New Roman" w:hAnsi="Times New Roman" w:cs="Times New Roman"/>
          <w:b/>
          <w:sz w:val="24"/>
          <w:szCs w:val="24"/>
        </w:rPr>
        <w:t>.</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Prosimy o uwzględnienie poniższych kar umownych w projekcie umowy:</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Zamawiający zapłaci Wykonawcy kary umowne:</w:t>
      </w:r>
    </w:p>
    <w:p w:rsidR="001814C5" w:rsidRPr="00323A1F" w:rsidRDefault="001814C5" w:rsidP="00051C47">
      <w:pPr>
        <w:contextualSpacing/>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 za opóźnienie w zapłacie wynagrodzenia należnego wykonawcy w wysokości 0,5% wynagrodzenia umownego brutto za każdy dzień zwłoki, licząc od upływu ustalonego terminu na zapłatę,</w:t>
      </w:r>
    </w:p>
    <w:p w:rsidR="001814C5" w:rsidRPr="00323A1F" w:rsidRDefault="001814C5" w:rsidP="00051C47">
      <w:pPr>
        <w:contextualSpacing/>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 za opóźnienie w przekazaniu placu budowy przez Zamawiającego w wysokości 0,5% wynagrodzenia umownego brutto za każdy dzień zwłoki, licząc od upływu ustalonego terminu na przekazanie placu budowy</w:t>
      </w:r>
    </w:p>
    <w:p w:rsidR="001814C5" w:rsidRPr="00323A1F" w:rsidRDefault="001814C5" w:rsidP="00051C47">
      <w:pPr>
        <w:contextualSpacing/>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 z tytułu nieuzasadnionego przedłużania czynności odbioru w wysokości 0,5% wynagrodzenia umownego brutto za każdy dzień opóźnienia, licząc od upływu ustalonego terminu na rozpoczęcie lub zakończenie czynności odbiorowych</w:t>
      </w:r>
    </w:p>
    <w:p w:rsidR="001814C5" w:rsidRPr="00323A1F" w:rsidRDefault="001814C5" w:rsidP="00051C47">
      <w:pPr>
        <w:contextualSpacing/>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 w przypadku odstąpienia od umowy z winy Zamawiającego w wysokości 20% wynagrodzenia umownego.</w:t>
      </w:r>
    </w:p>
    <w:p w:rsidR="001814C5" w:rsidRPr="00323A1F" w:rsidRDefault="001814C5" w:rsidP="00051C47">
      <w:pPr>
        <w:contextualSpacing/>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 xml:space="preserve">Powyższe zapisy pozwolą na zachowanie równowagi stron. W projekcie umowy przewidziano kary tylko i wyłącznie dla podwykonawcy więc umowa w tym zakresie jest bardzo stronnicza </w:t>
      </w:r>
    </w:p>
    <w:p w:rsidR="001814C5" w:rsidRPr="00323A1F" w:rsidRDefault="001814C5" w:rsidP="00051C47">
      <w:pPr>
        <w:contextualSpacing/>
        <w:jc w:val="both"/>
        <w:rPr>
          <w:rFonts w:ascii="Times New Roman" w:hAnsi="Times New Roman" w:cs="Times New Roman"/>
          <w:sz w:val="24"/>
          <w:szCs w:val="24"/>
          <w:lang w:eastAsia="pl-PL"/>
        </w:rPr>
      </w:pPr>
      <w:r w:rsidRPr="00323A1F">
        <w:rPr>
          <w:rFonts w:ascii="Times New Roman" w:hAnsi="Times New Roman" w:cs="Times New Roman"/>
          <w:sz w:val="24"/>
          <w:szCs w:val="24"/>
          <w:lang w:eastAsia="pl-PL"/>
        </w:rPr>
        <w:t xml:space="preserve"> Jeśli Zamawiający dokona zmian podstawy oraz wysokości kar dla Wykonawcy to analogicznie także dla Zamawiającego </w:t>
      </w:r>
    </w:p>
    <w:p w:rsidR="001814C5" w:rsidRPr="00323A1F" w:rsidRDefault="001814C5" w:rsidP="00051C47">
      <w:pPr>
        <w:contextualSpacing/>
        <w:jc w:val="both"/>
        <w:rPr>
          <w:rFonts w:ascii="Times New Roman" w:hAnsi="Times New Roman" w:cs="Times New Roman"/>
          <w:b/>
          <w:sz w:val="24"/>
          <w:szCs w:val="24"/>
          <w:lang w:eastAsia="pl-PL"/>
        </w:rPr>
      </w:pPr>
      <w:r w:rsidRPr="00323A1F">
        <w:rPr>
          <w:rFonts w:ascii="Times New Roman" w:hAnsi="Times New Roman" w:cs="Times New Roman"/>
          <w:b/>
          <w:sz w:val="24"/>
          <w:szCs w:val="24"/>
          <w:lang w:eastAsia="pl-PL"/>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umowy w proponowanym zakresie.</w:t>
      </w:r>
    </w:p>
    <w:p w:rsidR="001814C5" w:rsidRPr="00323A1F" w:rsidRDefault="001814C5" w:rsidP="00051C47">
      <w:pPr>
        <w:contextualSpacing/>
        <w:jc w:val="both"/>
        <w:rPr>
          <w:rFonts w:ascii="Times New Roman" w:hAnsi="Times New Roman" w:cs="Times New Roman"/>
          <w:sz w:val="24"/>
          <w:szCs w:val="24"/>
          <w:lang w:eastAsia="pl-PL"/>
        </w:rPr>
      </w:pPr>
    </w:p>
    <w:p w:rsidR="001814C5" w:rsidRPr="00323A1F" w:rsidRDefault="001814C5" w:rsidP="00051C47">
      <w:pPr>
        <w:jc w:val="both"/>
        <w:rPr>
          <w:rFonts w:ascii="Times New Roman" w:hAnsi="Times New Roman" w:cs="Times New Roman"/>
          <w:b/>
          <w:sz w:val="24"/>
          <w:szCs w:val="24"/>
        </w:rPr>
      </w:pPr>
      <w:r>
        <w:rPr>
          <w:rFonts w:ascii="Times New Roman" w:hAnsi="Times New Roman" w:cs="Times New Roman"/>
          <w:b/>
          <w:sz w:val="24"/>
          <w:szCs w:val="24"/>
        </w:rPr>
        <w:t>Pytanie 28</w:t>
      </w:r>
      <w:r w:rsidRPr="00323A1F">
        <w:rPr>
          <w:rFonts w:ascii="Times New Roman" w:hAnsi="Times New Roman" w:cs="Times New Roman"/>
          <w:b/>
          <w:sz w:val="24"/>
          <w:szCs w:val="24"/>
        </w:rPr>
        <w:t>.</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Prosimy o wprowadzenie  dodatkowych poniższych lub podobnego zapisów do projektu umowy:</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Wykonawcy przysługuje prawo odstąpienia od umowy (</w:t>
      </w:r>
      <w:r>
        <w:rPr>
          <w:rFonts w:ascii="Times New Roman" w:hAnsi="Times New Roman" w:cs="Times New Roman"/>
          <w:sz w:val="24"/>
          <w:szCs w:val="24"/>
        </w:rPr>
        <w:t>oprócz przypadków określonych w </w:t>
      </w:r>
      <w:r w:rsidRPr="00323A1F">
        <w:rPr>
          <w:rFonts w:ascii="Times New Roman" w:hAnsi="Times New Roman" w:cs="Times New Roman"/>
          <w:sz w:val="24"/>
          <w:szCs w:val="24"/>
        </w:rPr>
        <w:t>przepisach Kodeksu Cywilnego) w przypadku, gdy Zamawiający:</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bez uzasadnionych powodów przedłuża proces przekazania placu budowy lub odbioru przedmiotu umowy</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odmawia bez wskazania uzasadnionej przyczyny odbioru robót lub podpisania protokołu odbioru,</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zawiadomi Wykonawcę, iż wobec zaistnienia uprzednio nieprzewidzianych okoliczności nie będzie mógł spełnić swoich zobowiązań umownych wobec Wykonawcy.</w:t>
      </w:r>
    </w:p>
    <w:p w:rsidR="001814C5" w:rsidRPr="00323A1F" w:rsidRDefault="001814C5" w:rsidP="00051C47">
      <w:pPr>
        <w:jc w:val="both"/>
        <w:rPr>
          <w:rFonts w:ascii="Times New Roman" w:hAnsi="Times New Roman" w:cs="Times New Roman"/>
          <w:b/>
          <w:sz w:val="24"/>
          <w:szCs w:val="24"/>
        </w:rPr>
      </w:pPr>
      <w:r w:rsidRPr="00323A1F">
        <w:rPr>
          <w:rFonts w:ascii="Times New Roman" w:hAnsi="Times New Roman" w:cs="Times New Roman"/>
          <w:b/>
          <w:sz w:val="24"/>
          <w:szCs w:val="24"/>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umowy w proponowanym zakresie.</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b/>
          <w:sz w:val="24"/>
          <w:szCs w:val="24"/>
        </w:rPr>
      </w:pPr>
      <w:r>
        <w:rPr>
          <w:rFonts w:ascii="Times New Roman" w:hAnsi="Times New Roman" w:cs="Times New Roman"/>
          <w:b/>
          <w:sz w:val="24"/>
          <w:szCs w:val="24"/>
        </w:rPr>
        <w:t>Pytanie 29</w:t>
      </w:r>
      <w:r w:rsidRPr="00323A1F">
        <w:rPr>
          <w:rFonts w:ascii="Times New Roman" w:hAnsi="Times New Roman" w:cs="Times New Roman"/>
          <w:b/>
          <w:sz w:val="24"/>
          <w:szCs w:val="24"/>
        </w:rPr>
        <w:t>.</w:t>
      </w:r>
    </w:p>
    <w:p w:rsidR="001814C5" w:rsidRPr="00323A1F" w:rsidRDefault="001814C5" w:rsidP="00051C47">
      <w:pPr>
        <w:jc w:val="both"/>
        <w:rPr>
          <w:rFonts w:ascii="Times New Roman" w:hAnsi="Times New Roman" w:cs="Times New Roman"/>
          <w:sz w:val="24"/>
          <w:szCs w:val="24"/>
          <w:shd w:val="clear" w:color="auto" w:fill="FFFFFF"/>
        </w:rPr>
      </w:pPr>
      <w:r w:rsidRPr="00323A1F">
        <w:rPr>
          <w:rFonts w:ascii="Times New Roman" w:hAnsi="Times New Roman" w:cs="Times New Roman"/>
          <w:sz w:val="24"/>
          <w:szCs w:val="24"/>
        </w:rPr>
        <w:t>Wnosimy o zmianę jednego z kryteriów oceny ofert, którym Zamawiający będzie się kierował przy wyborze oferty - okres gwarancji.</w:t>
      </w:r>
      <w:r w:rsidRPr="00323A1F">
        <w:rPr>
          <w:rFonts w:ascii="Times New Roman" w:hAnsi="Times New Roman" w:cs="Times New Roman"/>
          <w:sz w:val="24"/>
          <w:szCs w:val="24"/>
          <w:shd w:val="clear" w:color="auto" w:fill="FFFFFF"/>
        </w:rPr>
        <w:t xml:space="preserve"> </w:t>
      </w:r>
    </w:p>
    <w:p w:rsidR="001814C5" w:rsidRPr="00323A1F" w:rsidRDefault="001814C5" w:rsidP="00051C47">
      <w:pPr>
        <w:jc w:val="both"/>
        <w:rPr>
          <w:rFonts w:ascii="Times New Roman" w:hAnsi="Times New Roman" w:cs="Times New Roman"/>
          <w:sz w:val="24"/>
          <w:szCs w:val="24"/>
          <w:shd w:val="clear" w:color="auto" w:fill="FFFFFF"/>
        </w:rPr>
      </w:pPr>
      <w:r w:rsidRPr="00323A1F">
        <w:rPr>
          <w:rFonts w:ascii="Times New Roman" w:hAnsi="Times New Roman" w:cs="Times New Roman"/>
          <w:sz w:val="24"/>
          <w:szCs w:val="24"/>
          <w:shd w:val="clear" w:color="auto" w:fill="FFFFFF"/>
        </w:rPr>
        <w:t xml:space="preserve">Zamawiający wymaga od wykonawców udzielenia na przedmiot zamówienia okresu gwarancji od 60 do 84 m-cy i więcej. </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 xml:space="preserve">W kontraktach budowlanych na ogół przyjmowane są 3-letnie (maksymalnie 5-letnie) okresy </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gwarancji na roboty budowlane z wyjątkiem urządzeń, gdzie gwarancję wystawia się na okres zgodny z gwarancją udzielaną przez producenta danego urządzenia, która zazwyczaj wynosi 12 miesięcy.</w:t>
      </w:r>
    </w:p>
    <w:p w:rsidR="001814C5" w:rsidRPr="00323A1F" w:rsidRDefault="001814C5" w:rsidP="00051C47">
      <w:pPr>
        <w:shd w:val="clear" w:color="auto" w:fill="FFFFFF"/>
        <w:jc w:val="both"/>
        <w:textAlignment w:val="baseline"/>
        <w:rPr>
          <w:rFonts w:ascii="Times New Roman" w:hAnsi="Times New Roman" w:cs="Times New Roman"/>
          <w:sz w:val="24"/>
          <w:szCs w:val="24"/>
          <w:lang w:eastAsia="pl-PL"/>
        </w:rPr>
      </w:pPr>
      <w:r w:rsidRPr="00323A1F">
        <w:rPr>
          <w:rFonts w:ascii="Times New Roman" w:hAnsi="Times New Roman" w:cs="Times New Roman"/>
          <w:sz w:val="24"/>
          <w:szCs w:val="24"/>
          <w:lang w:eastAsia="pl-PL"/>
        </w:rPr>
        <w:t xml:space="preserve">Ponadto firmy ubezpieczeniowe niechętnie angażują się w branżę budowlaną. Dla wykonawców oznacza to utrudniony dostęp do gwarancji ubezpieczeniowych. Firmy ubezpieczeniowe wstrzymują wydawanie gwarancji na okresy dłuższe niż 60 miesięcy. Zmniejszenie okresu gwarancji  i rękojmi zwiększy konkurencyjność postępowania. </w:t>
      </w:r>
    </w:p>
    <w:p w:rsidR="001814C5" w:rsidRPr="00323A1F" w:rsidRDefault="001814C5" w:rsidP="00051C47">
      <w:pPr>
        <w:shd w:val="clear" w:color="auto" w:fill="FFFFFF"/>
        <w:jc w:val="both"/>
        <w:textAlignment w:val="baseline"/>
        <w:rPr>
          <w:rFonts w:ascii="Times New Roman" w:hAnsi="Times New Roman" w:cs="Times New Roman"/>
          <w:sz w:val="24"/>
          <w:szCs w:val="24"/>
          <w:lang w:eastAsia="pl-PL"/>
        </w:rPr>
      </w:pPr>
      <w:r w:rsidRPr="00323A1F">
        <w:rPr>
          <w:rFonts w:ascii="Times New Roman" w:hAnsi="Times New Roman" w:cs="Times New Roman"/>
          <w:sz w:val="24"/>
          <w:szCs w:val="24"/>
          <w:lang w:eastAsia="pl-PL"/>
        </w:rPr>
        <w:t>Okres gwarancji 84 m-ce i więcej wystawia Zamawiającego na ryzyko konieczności wyboru oferty z okresem gwarancji nierealnie długim (w praktyce nie do wykorzystania) lub wykraczającym daleko poza rzeczywiste potrzeby Zamawiającego. Kryterium oceny ofert, powinno być tak ustanowione, by było realne i pozostawało w granicach potrzeb Zamawiającego.</w:t>
      </w:r>
    </w:p>
    <w:p w:rsidR="001814C5" w:rsidRPr="00323A1F" w:rsidRDefault="001814C5" w:rsidP="00051C47">
      <w:pPr>
        <w:ind w:right="40"/>
        <w:jc w:val="both"/>
        <w:rPr>
          <w:rFonts w:ascii="Times New Roman" w:hAnsi="Times New Roman" w:cs="Times New Roman"/>
          <w:sz w:val="24"/>
          <w:szCs w:val="24"/>
          <w:shd w:val="clear" w:color="auto" w:fill="FFFFFF"/>
          <w:lang w:eastAsia="ar-SA"/>
        </w:rPr>
      </w:pPr>
      <w:r w:rsidRPr="00323A1F">
        <w:rPr>
          <w:rFonts w:ascii="Times New Roman" w:hAnsi="Times New Roman" w:cs="Times New Roman"/>
          <w:sz w:val="24"/>
          <w:szCs w:val="24"/>
          <w:shd w:val="clear" w:color="auto" w:fill="FFFFFF"/>
          <w:lang w:eastAsia="ar-SA"/>
        </w:rPr>
        <w:t xml:space="preserve">Zwracamy uwagę, że część firm, aby wygrać przetarg daje długa gwarancje a po zrealizowaniu części lub całości i zapłacie przez zamawiającego ogłasza upadłość lub nie wywiązuje się ze swoich zobowiązań gwarancyjnych. Zbyt długi termin gwarancji a tym samym rękojmi nie pozwala na konkurowanie firmom rzetelnym, które mają ugruntowaną   pozycję na rynku i regulują swoje zobowiązania gwarancyjne. </w:t>
      </w:r>
    </w:p>
    <w:p w:rsidR="001814C5" w:rsidRPr="00323A1F" w:rsidRDefault="001814C5" w:rsidP="00051C47">
      <w:pPr>
        <w:ind w:right="40"/>
        <w:jc w:val="both"/>
        <w:rPr>
          <w:rFonts w:ascii="Times New Roman" w:hAnsi="Times New Roman" w:cs="Times New Roman"/>
          <w:sz w:val="24"/>
          <w:szCs w:val="24"/>
          <w:shd w:val="clear" w:color="auto" w:fill="FFFFFF"/>
          <w:lang w:eastAsia="ar-SA"/>
        </w:rPr>
      </w:pPr>
      <w:r w:rsidRPr="00323A1F">
        <w:rPr>
          <w:rFonts w:ascii="Times New Roman" w:hAnsi="Times New Roman" w:cs="Times New Roman"/>
          <w:sz w:val="24"/>
          <w:szCs w:val="24"/>
          <w:shd w:val="clear" w:color="auto" w:fill="FFFFFF"/>
          <w:lang w:eastAsia="ar-SA"/>
        </w:rPr>
        <w:t>Czy biorąc pod uwagę powyższe Zamawiający zmieni kryterium oceny ofert, poprzez ustanowienie minimalnego okresu gwarancji 36 miesięcy i maksymalnego 60 miesięcy?</w:t>
      </w:r>
    </w:p>
    <w:p w:rsidR="001814C5" w:rsidRPr="00323A1F" w:rsidRDefault="001814C5" w:rsidP="00051C47">
      <w:pPr>
        <w:ind w:right="40"/>
        <w:jc w:val="both"/>
        <w:rPr>
          <w:rFonts w:ascii="Times New Roman" w:hAnsi="Times New Roman" w:cs="Times New Roman"/>
          <w:b/>
          <w:sz w:val="24"/>
          <w:szCs w:val="24"/>
          <w:shd w:val="clear" w:color="auto" w:fill="FFFFFF"/>
          <w:lang w:eastAsia="ar-SA"/>
        </w:rPr>
      </w:pPr>
      <w:r w:rsidRPr="00323A1F">
        <w:rPr>
          <w:rFonts w:ascii="Times New Roman" w:hAnsi="Times New Roman" w:cs="Times New Roman"/>
          <w:b/>
          <w:sz w:val="24"/>
          <w:szCs w:val="24"/>
          <w:shd w:val="clear" w:color="auto" w:fill="FFFFFF"/>
          <w:lang w:eastAsia="ar-SA"/>
        </w:rPr>
        <w:t>Odp.</w:t>
      </w:r>
    </w:p>
    <w:p w:rsidR="001814C5" w:rsidRPr="00323A1F" w:rsidRDefault="001814C5" w:rsidP="00051C47">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SIWZ w proponowanym zakresie.</w:t>
      </w:r>
    </w:p>
    <w:p w:rsidR="001814C5" w:rsidRPr="00323A1F" w:rsidRDefault="001814C5" w:rsidP="00051C47">
      <w:pPr>
        <w:ind w:right="40"/>
        <w:jc w:val="both"/>
        <w:rPr>
          <w:rFonts w:ascii="Times New Roman" w:hAnsi="Times New Roman" w:cs="Times New Roman"/>
          <w:sz w:val="24"/>
          <w:szCs w:val="24"/>
          <w:shd w:val="clear" w:color="auto" w:fill="FFFFFF"/>
          <w:lang w:eastAsia="ar-SA"/>
        </w:rPr>
      </w:pPr>
    </w:p>
    <w:p w:rsidR="001814C5" w:rsidRPr="00323A1F" w:rsidRDefault="001814C5" w:rsidP="00051C47">
      <w:pPr>
        <w:contextualSpacing/>
        <w:jc w:val="both"/>
        <w:rPr>
          <w:rFonts w:ascii="Times New Roman" w:hAnsi="Times New Roman" w:cs="Times New Roman"/>
          <w:b/>
          <w:sz w:val="24"/>
          <w:szCs w:val="24"/>
          <w:lang w:eastAsia="pl-PL"/>
        </w:rPr>
      </w:pPr>
      <w:r w:rsidRPr="00453ADA">
        <w:rPr>
          <w:rFonts w:ascii="Times New Roman" w:hAnsi="Times New Roman" w:cs="Times New Roman"/>
          <w:b/>
          <w:sz w:val="24"/>
          <w:szCs w:val="24"/>
        </w:rPr>
        <w:t>Pytanie 30.</w:t>
      </w: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sz w:val="24"/>
          <w:szCs w:val="24"/>
        </w:rPr>
        <w:t>Wnosimy o  określenie w zapisach umownych ,że termin gwarancji i rękojmi dla trawy naturalnej wynosi 12 miesięcy  i w tym terminie jest odpowiedzialny za pielęgnację w postaci nawożenia  , wertykulacji i aeracji (bez nawadniania , koszenia i innych podstawowych czynności )</w:t>
      </w:r>
      <w:r w:rsidRPr="00323A1F">
        <w:rPr>
          <w:rFonts w:ascii="Times New Roman" w:hAnsi="Times New Roman" w:cs="Times New Roman"/>
          <w:i/>
          <w:iCs/>
          <w:sz w:val="24"/>
          <w:szCs w:val="24"/>
        </w:rPr>
        <w:t xml:space="preserve"> </w:t>
      </w:r>
      <w:r w:rsidRPr="00323A1F">
        <w:rPr>
          <w:rFonts w:ascii="Times New Roman" w:hAnsi="Times New Roman" w:cs="Times New Roman"/>
          <w:sz w:val="24"/>
          <w:szCs w:val="24"/>
        </w:rPr>
        <w:t>Jest to zasadne, ponieważ żywotność  trawy zależy nie tylko od jakości jej wykonania, ale w przeważającej mierze od warunków atmosferycznych oraz odpowiedniej pielęgnacji przez Zamawiającego, wnosimy o zmniejszeni</w:t>
      </w:r>
      <w:r>
        <w:rPr>
          <w:rFonts w:ascii="Times New Roman" w:hAnsi="Times New Roman" w:cs="Times New Roman"/>
          <w:sz w:val="24"/>
          <w:szCs w:val="24"/>
        </w:rPr>
        <w:t>e wymaganego okresu gwarancji i </w:t>
      </w:r>
      <w:r w:rsidRPr="00323A1F">
        <w:rPr>
          <w:rFonts w:ascii="Times New Roman" w:hAnsi="Times New Roman" w:cs="Times New Roman"/>
          <w:sz w:val="24"/>
          <w:szCs w:val="24"/>
        </w:rPr>
        <w:t xml:space="preserve">rękojmi na ten zakres prac. </w:t>
      </w:r>
    </w:p>
    <w:p w:rsidR="001814C5" w:rsidRPr="00323A1F" w:rsidRDefault="001814C5" w:rsidP="00051C47">
      <w:pPr>
        <w:jc w:val="both"/>
        <w:rPr>
          <w:rFonts w:ascii="Times New Roman" w:hAnsi="Times New Roman" w:cs="Times New Roman"/>
          <w:sz w:val="24"/>
          <w:szCs w:val="24"/>
          <w:shd w:val="clear" w:color="auto" w:fill="FFFFFF"/>
          <w:lang w:eastAsia="ar-SA"/>
        </w:rPr>
      </w:pPr>
      <w:r w:rsidRPr="00323A1F">
        <w:rPr>
          <w:rFonts w:ascii="Times New Roman" w:hAnsi="Times New Roman" w:cs="Times New Roman"/>
          <w:sz w:val="24"/>
          <w:szCs w:val="24"/>
          <w:shd w:val="clear" w:color="auto" w:fill="FFFFFF"/>
          <w:lang w:eastAsia="ar-SA"/>
        </w:rPr>
        <w:t xml:space="preserve">Pięcioletni okres rękojmi jest wymagany tylko dla budynków a zgodnie z przepisami K.C. </w:t>
      </w:r>
    </w:p>
    <w:p w:rsidR="001814C5" w:rsidRPr="00323A1F" w:rsidRDefault="001814C5" w:rsidP="00051C47">
      <w:pPr>
        <w:jc w:val="both"/>
        <w:rPr>
          <w:rFonts w:ascii="Times New Roman" w:hAnsi="Times New Roman" w:cs="Times New Roman"/>
          <w:b/>
          <w:sz w:val="24"/>
          <w:szCs w:val="24"/>
          <w:shd w:val="clear" w:color="auto" w:fill="FFFFFF"/>
          <w:lang w:eastAsia="ar-SA"/>
        </w:rPr>
      </w:pPr>
      <w:r w:rsidRPr="00323A1F">
        <w:rPr>
          <w:rFonts w:ascii="Times New Roman" w:hAnsi="Times New Roman" w:cs="Times New Roman"/>
          <w:b/>
          <w:sz w:val="24"/>
          <w:szCs w:val="24"/>
          <w:shd w:val="clear" w:color="auto" w:fill="FFFFFF"/>
          <w:lang w:eastAsia="ar-SA"/>
        </w:rPr>
        <w:t>Odp.</w:t>
      </w:r>
    </w:p>
    <w:p w:rsidR="001814C5" w:rsidRPr="00323A1F" w:rsidRDefault="001814C5" w:rsidP="00453ADA">
      <w:pPr>
        <w:ind w:right="40"/>
        <w:jc w:val="both"/>
        <w:rPr>
          <w:rFonts w:ascii="Times New Roman" w:hAnsi="Times New Roman" w:cs="Times New Roman"/>
          <w:noProof/>
          <w:sz w:val="24"/>
          <w:szCs w:val="24"/>
          <w:shd w:val="clear" w:color="auto" w:fill="FFFFFF"/>
          <w:lang w:eastAsia="pl-PL"/>
        </w:rPr>
      </w:pPr>
      <w:r w:rsidRPr="00323A1F">
        <w:rPr>
          <w:rFonts w:ascii="Times New Roman" w:hAnsi="Times New Roman" w:cs="Times New Roman"/>
          <w:noProof/>
          <w:sz w:val="24"/>
          <w:szCs w:val="24"/>
          <w:shd w:val="clear" w:color="auto" w:fill="FFFFFF"/>
          <w:lang w:eastAsia="pl-PL"/>
        </w:rPr>
        <w:t>Zamawiający nie zmienia treści SIWZ w proponowanym zakresie.</w:t>
      </w:r>
    </w:p>
    <w:p w:rsidR="001814C5" w:rsidRDefault="001814C5" w:rsidP="00051C47">
      <w:pPr>
        <w:jc w:val="both"/>
        <w:rPr>
          <w:rFonts w:ascii="Times New Roman" w:hAnsi="Times New Roman" w:cs="Times New Roman"/>
          <w:sz w:val="24"/>
          <w:szCs w:val="24"/>
        </w:rPr>
      </w:pPr>
    </w:p>
    <w:p w:rsidR="001814C5"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sz w:val="24"/>
          <w:szCs w:val="24"/>
        </w:rPr>
      </w:pPr>
    </w:p>
    <w:p w:rsidR="001814C5" w:rsidRPr="00323A1F" w:rsidRDefault="001814C5" w:rsidP="00B25CCB">
      <w:pPr>
        <w:ind w:firstLine="708"/>
        <w:jc w:val="both"/>
        <w:rPr>
          <w:rFonts w:ascii="Times New Roman" w:hAnsi="Times New Roman" w:cs="Times New Roman"/>
          <w:sz w:val="24"/>
          <w:szCs w:val="24"/>
        </w:rPr>
      </w:pPr>
      <w:r w:rsidRPr="00323A1F">
        <w:rPr>
          <w:rFonts w:ascii="Times New Roman" w:hAnsi="Times New Roman" w:cs="Times New Roman"/>
          <w:sz w:val="24"/>
          <w:szCs w:val="24"/>
        </w:rPr>
        <w:t xml:space="preserve">Zamawiający na podst. art. 38 ust. 4 ustawy z dnia 29.01.2004r. – </w:t>
      </w:r>
      <w:hyperlink r:id="rId7" w:history="1">
        <w:r w:rsidRPr="00323A1F">
          <w:rPr>
            <w:rStyle w:val="Hyperlink"/>
            <w:rFonts w:ascii="Times New Roman" w:hAnsi="Times New Roman"/>
            <w:sz w:val="24"/>
            <w:szCs w:val="24"/>
          </w:rPr>
          <w:t>Prawo zamówień publicznych</w:t>
        </w:r>
      </w:hyperlink>
      <w:r w:rsidRPr="00323A1F">
        <w:rPr>
          <w:rFonts w:ascii="Times New Roman" w:hAnsi="Times New Roman" w:cs="Times New Roman"/>
          <w:sz w:val="24"/>
          <w:szCs w:val="24"/>
        </w:rPr>
        <w:t xml:space="preserve"> (Dz. U. z 2017 r. poz. 1579 z późn. zm.) wprowadza modyfikację treści SIWZ w następujący sposób:</w:t>
      </w:r>
    </w:p>
    <w:p w:rsidR="001814C5" w:rsidRPr="00323A1F" w:rsidRDefault="001814C5" w:rsidP="00051C47">
      <w:pPr>
        <w:contextualSpacing/>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sz w:val="24"/>
          <w:szCs w:val="24"/>
        </w:rPr>
      </w:pPr>
      <w:r w:rsidRPr="00323A1F">
        <w:rPr>
          <w:rFonts w:ascii="Times New Roman" w:hAnsi="Times New Roman" w:cs="Times New Roman"/>
          <w:b/>
          <w:sz w:val="24"/>
          <w:szCs w:val="24"/>
        </w:rPr>
        <w:t>w SIWZ – IDW  dodaje się w pkt 3 ppkt  3.13 o treści następującej:</w:t>
      </w:r>
      <w:r w:rsidRPr="00323A1F">
        <w:rPr>
          <w:rFonts w:ascii="Times New Roman" w:hAnsi="Times New Roman" w:cs="Times New Roman"/>
          <w:b/>
          <w:sz w:val="24"/>
          <w:szCs w:val="24"/>
        </w:rPr>
        <w:tab/>
      </w:r>
      <w:r w:rsidRPr="00323A1F">
        <w:rPr>
          <w:rFonts w:ascii="Times New Roman" w:hAnsi="Times New Roman" w:cs="Times New Roman"/>
          <w:b/>
          <w:sz w:val="24"/>
          <w:szCs w:val="24"/>
        </w:rPr>
        <w:br/>
      </w:r>
      <w:r w:rsidRPr="00323A1F">
        <w:rPr>
          <w:rFonts w:ascii="Times New Roman" w:hAnsi="Times New Roman" w:cs="Times New Roman"/>
          <w:sz w:val="24"/>
          <w:szCs w:val="24"/>
        </w:rPr>
        <w:t xml:space="preserve">3.13.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14C5" w:rsidRPr="00323A1F" w:rsidRDefault="001814C5" w:rsidP="00051C47">
      <w:pPr>
        <w:numPr>
          <w:ilvl w:val="0"/>
          <w:numId w:val="5"/>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administratorem Pani/Pana danych osobowych jest Urząd Miasta i Gminy w Końskich ul. Partyzantów 1, 26-200 Końskie,</w:t>
      </w:r>
    </w:p>
    <w:p w:rsidR="001814C5" w:rsidRPr="00323A1F" w:rsidRDefault="001814C5" w:rsidP="00051C47">
      <w:pPr>
        <w:jc w:val="both"/>
        <w:rPr>
          <w:rFonts w:ascii="Times New Roman" w:hAnsi="Times New Roman" w:cs="Times New Roman"/>
          <w:b/>
          <w:bCs/>
          <w:sz w:val="24"/>
          <w:szCs w:val="24"/>
        </w:rPr>
      </w:pPr>
      <w:r w:rsidRPr="00323A1F">
        <w:rPr>
          <w:rFonts w:ascii="Times New Roman" w:hAnsi="Times New Roman" w:cs="Times New Roman"/>
          <w:sz w:val="24"/>
          <w:szCs w:val="24"/>
        </w:rPr>
        <w:t>Pani/Pana dane osobowe przetwarzane będą na podstawie art. 6 ust. 1 lit. c</w:t>
      </w:r>
      <w:r w:rsidRPr="00323A1F">
        <w:rPr>
          <w:rFonts w:ascii="Times New Roman" w:hAnsi="Times New Roman" w:cs="Times New Roman"/>
          <w:i/>
          <w:iCs/>
          <w:sz w:val="24"/>
          <w:szCs w:val="24"/>
        </w:rPr>
        <w:t xml:space="preserve"> </w:t>
      </w:r>
      <w:r w:rsidRPr="00323A1F">
        <w:rPr>
          <w:rFonts w:ascii="Times New Roman" w:hAnsi="Times New Roman" w:cs="Times New Roman"/>
          <w:sz w:val="24"/>
          <w:szCs w:val="24"/>
        </w:rPr>
        <w:t xml:space="preserve">RODO w celu związanym z postępowaniem o udzielenie zamówienia publicznego </w:t>
      </w:r>
      <w:r w:rsidRPr="00323A1F">
        <w:rPr>
          <w:rFonts w:ascii="Times New Roman" w:hAnsi="Times New Roman" w:cs="Times New Roman"/>
          <w:iCs/>
          <w:sz w:val="24"/>
          <w:szCs w:val="24"/>
        </w:rPr>
        <w:t>pn.</w:t>
      </w:r>
      <w:r w:rsidRPr="00323A1F">
        <w:rPr>
          <w:rFonts w:ascii="Times New Roman" w:hAnsi="Times New Roman" w:cs="Times New Roman"/>
          <w:b/>
          <w:bCs/>
          <w:color w:val="000000"/>
          <w:sz w:val="24"/>
          <w:szCs w:val="24"/>
          <w:lang w:eastAsia="pl-PL"/>
        </w:rPr>
        <w:t xml:space="preserve"> Budowa stadionu lekkoatletycznego w gminie Końskie</w:t>
      </w:r>
      <w:r w:rsidRPr="00323A1F">
        <w:rPr>
          <w:rFonts w:ascii="Times New Roman" w:hAnsi="Times New Roman" w:cs="Times New Roman"/>
          <w:i/>
          <w:iCs/>
          <w:sz w:val="24"/>
          <w:szCs w:val="24"/>
        </w:rPr>
        <w:t xml:space="preserve"> </w:t>
      </w:r>
      <w:r w:rsidRPr="00323A1F">
        <w:rPr>
          <w:rFonts w:ascii="Times New Roman" w:hAnsi="Times New Roman" w:cs="Times New Roman"/>
          <w:sz w:val="24"/>
          <w:szCs w:val="24"/>
          <w:lang w:eastAsia="zh-CN"/>
        </w:rPr>
        <w:t>nr ZP.271.1.26.2018.DS</w:t>
      </w:r>
      <w:r w:rsidRPr="00323A1F">
        <w:rPr>
          <w:rFonts w:ascii="Times New Roman" w:hAnsi="Times New Roman" w:cs="Times New Roman"/>
          <w:i/>
          <w:iCs/>
          <w:sz w:val="24"/>
          <w:szCs w:val="24"/>
        </w:rPr>
        <w:t xml:space="preserve"> </w:t>
      </w:r>
      <w:r w:rsidRPr="00323A1F">
        <w:rPr>
          <w:rFonts w:ascii="Times New Roman" w:hAnsi="Times New Roman" w:cs="Times New Roman"/>
          <w:sz w:val="24"/>
          <w:szCs w:val="24"/>
        </w:rPr>
        <w:t>prowadzonego w trybie przetargu nieograniczonego</w:t>
      </w:r>
    </w:p>
    <w:p w:rsidR="001814C5" w:rsidRPr="00323A1F" w:rsidRDefault="001814C5" w:rsidP="00051C47">
      <w:pPr>
        <w:numPr>
          <w:ilvl w:val="0"/>
          <w:numId w:val="6"/>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14C5" w:rsidRPr="00323A1F" w:rsidRDefault="001814C5" w:rsidP="00051C47">
      <w:pPr>
        <w:numPr>
          <w:ilvl w:val="0"/>
          <w:numId w:val="6"/>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14C5" w:rsidRPr="00323A1F" w:rsidRDefault="001814C5" w:rsidP="00051C47">
      <w:pPr>
        <w:numPr>
          <w:ilvl w:val="0"/>
          <w:numId w:val="6"/>
        </w:numPr>
        <w:ind w:left="0" w:firstLine="0"/>
        <w:jc w:val="both"/>
        <w:rPr>
          <w:rFonts w:ascii="Times New Roman" w:hAnsi="Times New Roman" w:cs="Times New Roman"/>
          <w:b/>
          <w:bCs/>
          <w:i/>
          <w:iCs/>
          <w:sz w:val="24"/>
          <w:szCs w:val="24"/>
        </w:rPr>
      </w:pPr>
      <w:r w:rsidRPr="00323A1F">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814C5" w:rsidRPr="00323A1F" w:rsidRDefault="001814C5" w:rsidP="00051C47">
      <w:pPr>
        <w:numPr>
          <w:ilvl w:val="0"/>
          <w:numId w:val="6"/>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w odniesieniu do Pani/Pana danych osobowych</w:t>
      </w:r>
      <w:r>
        <w:rPr>
          <w:rFonts w:ascii="Times New Roman" w:hAnsi="Times New Roman" w:cs="Times New Roman"/>
          <w:sz w:val="24"/>
          <w:szCs w:val="24"/>
        </w:rPr>
        <w:t xml:space="preserve"> decyzje nie będą podejmowane w </w:t>
      </w:r>
      <w:r w:rsidRPr="00323A1F">
        <w:rPr>
          <w:rFonts w:ascii="Times New Roman" w:hAnsi="Times New Roman" w:cs="Times New Roman"/>
          <w:sz w:val="24"/>
          <w:szCs w:val="24"/>
        </w:rPr>
        <w:t>sposób zautomatyzowany, stosowanie do art. 22 RODO;</w:t>
      </w:r>
    </w:p>
    <w:p w:rsidR="001814C5" w:rsidRPr="00323A1F" w:rsidRDefault="001814C5" w:rsidP="00051C47">
      <w:pPr>
        <w:numPr>
          <w:ilvl w:val="0"/>
          <w:numId w:val="6"/>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posiada Pani/Pan:</w:t>
      </w:r>
    </w:p>
    <w:p w:rsidR="001814C5" w:rsidRPr="00323A1F" w:rsidRDefault="001814C5" w:rsidP="00051C47">
      <w:pPr>
        <w:numPr>
          <w:ilvl w:val="0"/>
          <w:numId w:val="7"/>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na podstawie art. 15 RODO prawo dostępu do danych osobowych Pani/Pana dotyczących;</w:t>
      </w:r>
    </w:p>
    <w:p w:rsidR="001814C5" w:rsidRPr="00323A1F" w:rsidRDefault="001814C5" w:rsidP="00051C47">
      <w:pPr>
        <w:numPr>
          <w:ilvl w:val="0"/>
          <w:numId w:val="7"/>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 xml:space="preserve">na podstawie art. 16 RODO prawo do sprostowania Pani/Pana danych osobowych </w:t>
      </w:r>
      <w:r w:rsidRPr="00323A1F">
        <w:rPr>
          <w:rFonts w:ascii="Times New Roman" w:hAnsi="Times New Roman" w:cs="Times New Roman"/>
          <w:b/>
          <w:bCs/>
          <w:sz w:val="24"/>
          <w:szCs w:val="24"/>
          <w:vertAlign w:val="superscript"/>
        </w:rPr>
        <w:t>**</w:t>
      </w:r>
      <w:r w:rsidRPr="00323A1F">
        <w:rPr>
          <w:rFonts w:ascii="Times New Roman" w:hAnsi="Times New Roman" w:cs="Times New Roman"/>
          <w:sz w:val="24"/>
          <w:szCs w:val="24"/>
        </w:rPr>
        <w:t>;</w:t>
      </w:r>
    </w:p>
    <w:p w:rsidR="001814C5" w:rsidRPr="00323A1F" w:rsidRDefault="001814C5" w:rsidP="00051C47">
      <w:pPr>
        <w:numPr>
          <w:ilvl w:val="0"/>
          <w:numId w:val="7"/>
        </w:numPr>
        <w:ind w:left="0" w:firstLine="0"/>
        <w:jc w:val="both"/>
        <w:rPr>
          <w:rFonts w:ascii="Times New Roman" w:hAnsi="Times New Roman" w:cs="Times New Roman"/>
          <w:sz w:val="24"/>
          <w:szCs w:val="24"/>
        </w:rPr>
      </w:pPr>
      <w:r w:rsidRPr="00323A1F">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1814C5" w:rsidRPr="00323A1F" w:rsidRDefault="001814C5" w:rsidP="00051C47">
      <w:pPr>
        <w:numPr>
          <w:ilvl w:val="0"/>
          <w:numId w:val="7"/>
        </w:numPr>
        <w:ind w:left="0" w:firstLine="0"/>
        <w:jc w:val="both"/>
        <w:rPr>
          <w:rFonts w:ascii="Times New Roman" w:hAnsi="Times New Roman" w:cs="Times New Roman"/>
          <w:i/>
          <w:iCs/>
          <w:sz w:val="24"/>
          <w:szCs w:val="24"/>
        </w:rPr>
      </w:pPr>
      <w:r w:rsidRPr="00323A1F">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1814C5" w:rsidRPr="00323A1F" w:rsidRDefault="001814C5" w:rsidP="00051C47">
      <w:pPr>
        <w:numPr>
          <w:ilvl w:val="0"/>
          <w:numId w:val="6"/>
        </w:numPr>
        <w:ind w:left="0" w:firstLine="0"/>
        <w:jc w:val="both"/>
        <w:rPr>
          <w:rFonts w:ascii="Times New Roman" w:hAnsi="Times New Roman" w:cs="Times New Roman"/>
          <w:i/>
          <w:iCs/>
          <w:sz w:val="24"/>
          <w:szCs w:val="24"/>
        </w:rPr>
      </w:pPr>
      <w:r w:rsidRPr="00323A1F">
        <w:rPr>
          <w:rFonts w:ascii="Times New Roman" w:hAnsi="Times New Roman" w:cs="Times New Roman"/>
          <w:sz w:val="24"/>
          <w:szCs w:val="24"/>
        </w:rPr>
        <w:t>nie przysługuje Pani/Panu:</w:t>
      </w:r>
    </w:p>
    <w:p w:rsidR="001814C5" w:rsidRPr="00323A1F" w:rsidRDefault="001814C5" w:rsidP="00051C47">
      <w:pPr>
        <w:numPr>
          <w:ilvl w:val="0"/>
          <w:numId w:val="8"/>
        </w:numPr>
        <w:ind w:left="0" w:firstLine="0"/>
        <w:jc w:val="both"/>
        <w:rPr>
          <w:rFonts w:ascii="Times New Roman" w:hAnsi="Times New Roman" w:cs="Times New Roman"/>
          <w:i/>
          <w:iCs/>
          <w:sz w:val="24"/>
          <w:szCs w:val="24"/>
        </w:rPr>
      </w:pPr>
      <w:r w:rsidRPr="00323A1F">
        <w:rPr>
          <w:rFonts w:ascii="Times New Roman" w:hAnsi="Times New Roman" w:cs="Times New Roman"/>
          <w:sz w:val="24"/>
          <w:szCs w:val="24"/>
        </w:rPr>
        <w:t>w związku z art. 17 ust. 3 lit. b, d lub e RODO prawo do usunięcia danych osobowych;</w:t>
      </w:r>
    </w:p>
    <w:p w:rsidR="001814C5" w:rsidRPr="00323A1F" w:rsidRDefault="001814C5" w:rsidP="00051C47">
      <w:pPr>
        <w:numPr>
          <w:ilvl w:val="0"/>
          <w:numId w:val="8"/>
        </w:numPr>
        <w:ind w:left="0" w:firstLine="0"/>
        <w:jc w:val="both"/>
        <w:rPr>
          <w:rFonts w:ascii="Times New Roman" w:hAnsi="Times New Roman" w:cs="Times New Roman"/>
          <w:b/>
          <w:bCs/>
          <w:i/>
          <w:iCs/>
          <w:sz w:val="24"/>
          <w:szCs w:val="24"/>
        </w:rPr>
      </w:pPr>
      <w:r w:rsidRPr="00323A1F">
        <w:rPr>
          <w:rFonts w:ascii="Times New Roman" w:hAnsi="Times New Roman" w:cs="Times New Roman"/>
          <w:sz w:val="24"/>
          <w:szCs w:val="24"/>
        </w:rPr>
        <w:t>prawo do przenoszenia danych osobowych, o którym mowa w art. 20 RODO;</w:t>
      </w:r>
    </w:p>
    <w:p w:rsidR="001814C5" w:rsidRPr="00B25CCB" w:rsidRDefault="001814C5" w:rsidP="00051C47">
      <w:pPr>
        <w:numPr>
          <w:ilvl w:val="0"/>
          <w:numId w:val="8"/>
        </w:numPr>
        <w:ind w:left="0" w:firstLine="0"/>
        <w:jc w:val="both"/>
        <w:rPr>
          <w:rFonts w:ascii="Times New Roman" w:hAnsi="Times New Roman" w:cs="Times New Roman"/>
          <w:b/>
          <w:bCs/>
          <w:i/>
          <w:iCs/>
          <w:sz w:val="24"/>
          <w:szCs w:val="24"/>
        </w:rPr>
      </w:pPr>
      <w:r w:rsidRPr="00323A1F">
        <w:rPr>
          <w:rFonts w:ascii="Times New Roman" w:hAnsi="Times New Roman" w:cs="Times New Roman"/>
          <w:b/>
          <w:bCs/>
          <w:sz w:val="24"/>
          <w:szCs w:val="24"/>
        </w:rPr>
        <w:t>na podstawie art. 21 RODO prawo sprzeciwu, wobec przetwarzania danych osobowych, gdyż podstawą prawną przetwarzania Pani/Pana danych osobowych jest art. 6 ust. 1 lit. c RODO</w:t>
      </w:r>
      <w:r w:rsidRPr="00323A1F">
        <w:rPr>
          <w:rFonts w:ascii="Times New Roman" w:hAnsi="Times New Roman" w:cs="Times New Roman"/>
          <w:sz w:val="24"/>
          <w:szCs w:val="24"/>
        </w:rPr>
        <w:t>.</w:t>
      </w:r>
      <w:r w:rsidRPr="00323A1F">
        <w:rPr>
          <w:rFonts w:ascii="Times New Roman" w:hAnsi="Times New Roman" w:cs="Times New Roman"/>
          <w:b/>
          <w:bCs/>
          <w:sz w:val="24"/>
          <w:szCs w:val="24"/>
        </w:rPr>
        <w:t xml:space="preserve"> </w:t>
      </w:r>
    </w:p>
    <w:p w:rsidR="001814C5" w:rsidRDefault="001814C5" w:rsidP="00B25CCB">
      <w:pPr>
        <w:jc w:val="both"/>
        <w:rPr>
          <w:rFonts w:ascii="Times New Roman" w:hAnsi="Times New Roman" w:cs="Times New Roman"/>
          <w:b/>
          <w:bCs/>
          <w:i/>
          <w:iCs/>
          <w:sz w:val="24"/>
          <w:szCs w:val="24"/>
        </w:rPr>
      </w:pPr>
    </w:p>
    <w:p w:rsidR="001814C5" w:rsidRPr="00323A1F" w:rsidRDefault="001814C5" w:rsidP="00B25CCB">
      <w:pPr>
        <w:jc w:val="both"/>
        <w:rPr>
          <w:rFonts w:ascii="Times New Roman" w:hAnsi="Times New Roman" w:cs="Times New Roman"/>
          <w:b/>
          <w:bCs/>
          <w:i/>
          <w:iCs/>
          <w:sz w:val="24"/>
          <w:szCs w:val="24"/>
        </w:rPr>
      </w:pPr>
    </w:p>
    <w:p w:rsidR="001814C5" w:rsidRPr="00323A1F" w:rsidRDefault="001814C5" w:rsidP="00051C47">
      <w:pPr>
        <w:jc w:val="both"/>
        <w:rPr>
          <w:rFonts w:ascii="Times New Roman" w:hAnsi="Times New Roman" w:cs="Times New Roman"/>
          <w:i/>
          <w:iCs/>
          <w:sz w:val="20"/>
          <w:szCs w:val="20"/>
        </w:rPr>
      </w:pPr>
      <w:r w:rsidRPr="00323A1F">
        <w:rPr>
          <w:rFonts w:ascii="Times New Roman" w:hAnsi="Times New Roman" w:cs="Times New Roman"/>
          <w:b/>
          <w:bCs/>
          <w:i/>
          <w:iCs/>
          <w:sz w:val="20"/>
          <w:szCs w:val="20"/>
          <w:vertAlign w:val="superscript"/>
        </w:rPr>
        <w:t>*</w:t>
      </w:r>
      <w:r w:rsidRPr="00323A1F">
        <w:rPr>
          <w:rFonts w:ascii="Times New Roman" w:hAnsi="Times New Roman" w:cs="Times New Roman"/>
          <w:b/>
          <w:bCs/>
          <w:i/>
          <w:iCs/>
          <w:sz w:val="20"/>
          <w:szCs w:val="20"/>
        </w:rPr>
        <w:t xml:space="preserve"> Wyjaśnienie:</w:t>
      </w:r>
      <w:r w:rsidRPr="00323A1F">
        <w:rPr>
          <w:rFonts w:ascii="Times New Roman" w:hAnsi="Times New Roman" w:cs="Times New Roman"/>
          <w:i/>
          <w:iCs/>
          <w:sz w:val="20"/>
          <w:szCs w:val="20"/>
        </w:rPr>
        <w:t xml:space="preserve"> informacja w tym zakresie jest wymagana, jeżeli w odniesieniu do danego administratora lub podmiotu przetwarzającego istnieje obowiązek wyznaczenia inspektora ochrony danych osobowych.</w:t>
      </w:r>
    </w:p>
    <w:p w:rsidR="001814C5" w:rsidRPr="00323A1F" w:rsidRDefault="001814C5" w:rsidP="00051C47">
      <w:pPr>
        <w:jc w:val="both"/>
        <w:rPr>
          <w:rFonts w:ascii="Times New Roman" w:hAnsi="Times New Roman" w:cs="Times New Roman"/>
          <w:i/>
          <w:iCs/>
          <w:sz w:val="20"/>
          <w:szCs w:val="20"/>
        </w:rPr>
      </w:pPr>
      <w:r w:rsidRPr="00323A1F">
        <w:rPr>
          <w:rFonts w:ascii="Times New Roman" w:hAnsi="Times New Roman" w:cs="Times New Roman"/>
          <w:b/>
          <w:bCs/>
          <w:i/>
          <w:iCs/>
          <w:sz w:val="20"/>
          <w:szCs w:val="20"/>
          <w:vertAlign w:val="superscript"/>
        </w:rPr>
        <w:t xml:space="preserve">** </w:t>
      </w:r>
      <w:r w:rsidRPr="00323A1F">
        <w:rPr>
          <w:rFonts w:ascii="Times New Roman" w:hAnsi="Times New Roman" w:cs="Times New Roman"/>
          <w:b/>
          <w:bCs/>
          <w:i/>
          <w:iCs/>
          <w:sz w:val="20"/>
          <w:szCs w:val="20"/>
        </w:rPr>
        <w:t>Wyjaśnienie:</w:t>
      </w:r>
      <w:r w:rsidRPr="00323A1F">
        <w:rPr>
          <w:rFonts w:ascii="Times New Roman" w:hAnsi="Times New Roman" w:cs="Times New Roman"/>
          <w:i/>
          <w:iCs/>
          <w:sz w:val="20"/>
          <w:szCs w:val="20"/>
        </w:rPr>
        <w:t xml:space="preserve"> skorzystanie z prawa do sprostowania nie może skutkować zmianą wyniku postępowania</w:t>
      </w:r>
      <w:r w:rsidRPr="00323A1F">
        <w:rPr>
          <w:rFonts w:ascii="Times New Roman" w:hAnsi="Times New Roman" w:cs="Times New Roman"/>
          <w:i/>
          <w:iCs/>
          <w:sz w:val="20"/>
          <w:szCs w:val="20"/>
        </w:rPr>
        <w:br/>
        <w:t>o udzielenie zamówienia publicznego ani zmianą postanowień umowy w zakresie niezgodnym z ustawą Pzp oraz nie może naruszać integralności protokołu oraz jego załączników.</w:t>
      </w:r>
    </w:p>
    <w:p w:rsidR="001814C5" w:rsidRPr="00323A1F" w:rsidRDefault="001814C5" w:rsidP="00051C47">
      <w:pPr>
        <w:jc w:val="both"/>
        <w:rPr>
          <w:rFonts w:ascii="Times New Roman" w:hAnsi="Times New Roman" w:cs="Times New Roman"/>
          <w:i/>
          <w:iCs/>
          <w:sz w:val="20"/>
          <w:szCs w:val="20"/>
        </w:rPr>
      </w:pPr>
      <w:r w:rsidRPr="00323A1F">
        <w:rPr>
          <w:rFonts w:ascii="Times New Roman" w:hAnsi="Times New Roman" w:cs="Times New Roman"/>
          <w:b/>
          <w:bCs/>
          <w:i/>
          <w:iCs/>
          <w:sz w:val="20"/>
          <w:szCs w:val="20"/>
          <w:vertAlign w:val="superscript"/>
        </w:rPr>
        <w:t xml:space="preserve">*** </w:t>
      </w:r>
      <w:r w:rsidRPr="00323A1F">
        <w:rPr>
          <w:rFonts w:ascii="Times New Roman" w:hAnsi="Times New Roman" w:cs="Times New Roman"/>
          <w:b/>
          <w:bCs/>
          <w:i/>
          <w:iCs/>
          <w:sz w:val="20"/>
          <w:szCs w:val="20"/>
        </w:rPr>
        <w:t>Wyjaśnienie:</w:t>
      </w:r>
      <w:r w:rsidRPr="00323A1F">
        <w:rPr>
          <w:rFonts w:ascii="Times New Roman" w:hAnsi="Times New Roman" w:cs="Times New Roman"/>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14C5" w:rsidRDefault="001814C5" w:rsidP="00051C47">
      <w:pPr>
        <w:autoSpaceDE w:val="0"/>
        <w:autoSpaceDN w:val="0"/>
        <w:adjustRightInd w:val="0"/>
        <w:jc w:val="both"/>
        <w:rPr>
          <w:rFonts w:ascii="Times New Roman" w:hAnsi="Times New Roman" w:cs="Times New Roman"/>
          <w:sz w:val="20"/>
          <w:szCs w:val="20"/>
        </w:rPr>
      </w:pPr>
    </w:p>
    <w:p w:rsidR="001814C5" w:rsidRDefault="001814C5" w:rsidP="00051C47">
      <w:pPr>
        <w:autoSpaceDE w:val="0"/>
        <w:autoSpaceDN w:val="0"/>
        <w:adjustRightInd w:val="0"/>
        <w:jc w:val="both"/>
        <w:rPr>
          <w:rFonts w:ascii="Times New Roman" w:hAnsi="Times New Roman" w:cs="Times New Roman"/>
          <w:sz w:val="20"/>
          <w:szCs w:val="20"/>
        </w:rPr>
      </w:pPr>
    </w:p>
    <w:p w:rsidR="001814C5" w:rsidRPr="00323A1F" w:rsidRDefault="001814C5" w:rsidP="00051C47">
      <w:pPr>
        <w:autoSpaceDE w:val="0"/>
        <w:autoSpaceDN w:val="0"/>
        <w:adjustRightInd w:val="0"/>
        <w:jc w:val="both"/>
        <w:rPr>
          <w:rFonts w:ascii="Times New Roman" w:hAnsi="Times New Roman" w:cs="Times New Roman"/>
          <w:sz w:val="20"/>
          <w:szCs w:val="20"/>
        </w:rPr>
      </w:pPr>
    </w:p>
    <w:p w:rsidR="001814C5" w:rsidRPr="00323A1F" w:rsidRDefault="001814C5" w:rsidP="00051C47">
      <w:pPr>
        <w:contextualSpacing/>
        <w:jc w:val="both"/>
        <w:rPr>
          <w:rFonts w:ascii="Times New Roman" w:hAnsi="Times New Roman" w:cs="Times New Roman"/>
          <w:b/>
          <w:sz w:val="24"/>
          <w:szCs w:val="24"/>
        </w:rPr>
      </w:pPr>
      <w:r w:rsidRPr="00323A1F">
        <w:rPr>
          <w:rFonts w:ascii="Times New Roman" w:hAnsi="Times New Roman" w:cs="Times New Roman"/>
          <w:b/>
          <w:sz w:val="24"/>
          <w:szCs w:val="24"/>
        </w:rPr>
        <w:t>W SIWZ – Załącznik nr 1 Formularz ofert dodaje się pkt 12 o treści następującej:</w:t>
      </w:r>
    </w:p>
    <w:p w:rsidR="001814C5" w:rsidRPr="00323A1F" w:rsidRDefault="001814C5" w:rsidP="00051C47">
      <w:pPr>
        <w:pStyle w:val="NormalWeb"/>
        <w:numPr>
          <w:ilvl w:val="0"/>
          <w:numId w:val="9"/>
        </w:numPr>
        <w:tabs>
          <w:tab w:val="clear" w:pos="1157"/>
          <w:tab w:val="num" w:pos="700"/>
        </w:tabs>
        <w:ind w:left="700" w:hanging="700"/>
        <w:jc w:val="both"/>
      </w:pPr>
      <w:r w:rsidRPr="00323A1F">
        <w:rPr>
          <w:color w:val="000000"/>
        </w:rPr>
        <w:t>Oświadczam, że wypełniłem obowiązki informacyjne przewidziane w art. 13 lub art. 14 RODO</w:t>
      </w:r>
      <w:r w:rsidRPr="00323A1F">
        <w:rPr>
          <w:rStyle w:val="FootnoteReference"/>
          <w:color w:val="000000"/>
        </w:rPr>
        <w:footnoteReference w:id="1"/>
      </w:r>
      <w:r w:rsidRPr="00323A1F">
        <w:rPr>
          <w:color w:val="000000"/>
        </w:rPr>
        <w:t xml:space="preserve"> wobec osób fizycznych, </w:t>
      </w:r>
      <w:r w:rsidRPr="00323A1F">
        <w:t>od których dane osobowe bezpośrednio lub pośrednio pozyskałem</w:t>
      </w:r>
      <w:r w:rsidRPr="00323A1F">
        <w:rPr>
          <w:color w:val="000000"/>
        </w:rPr>
        <w:t xml:space="preserve"> w celu ubiegania się o udzi</w:t>
      </w:r>
      <w:r>
        <w:rPr>
          <w:color w:val="000000"/>
        </w:rPr>
        <w:t>elenie zamówienia publicznego w </w:t>
      </w:r>
      <w:r w:rsidRPr="00323A1F">
        <w:rPr>
          <w:color w:val="000000"/>
        </w:rPr>
        <w:t>niniejszym postępowaniu</w:t>
      </w:r>
      <w:r w:rsidRPr="00323A1F">
        <w:t>.</w:t>
      </w:r>
    </w:p>
    <w:p w:rsidR="001814C5" w:rsidRDefault="001814C5" w:rsidP="00051C47">
      <w:pPr>
        <w:contextualSpacing/>
        <w:jc w:val="both"/>
        <w:rPr>
          <w:rFonts w:ascii="Times New Roman" w:hAnsi="Times New Roman" w:cs="Times New Roman"/>
          <w:b/>
          <w:sz w:val="24"/>
          <w:szCs w:val="24"/>
        </w:rPr>
      </w:pPr>
    </w:p>
    <w:p w:rsidR="001814C5" w:rsidRPr="00051C47" w:rsidRDefault="001814C5" w:rsidP="00051C47">
      <w:pPr>
        <w:contextualSpacing/>
        <w:jc w:val="both"/>
        <w:rPr>
          <w:rFonts w:ascii="Times New Roman" w:hAnsi="Times New Roman" w:cs="Times New Roman"/>
          <w:b/>
          <w:sz w:val="24"/>
          <w:szCs w:val="24"/>
        </w:rPr>
      </w:pPr>
      <w:r w:rsidRPr="00051C47">
        <w:rPr>
          <w:rFonts w:ascii="Times New Roman" w:hAnsi="Times New Roman" w:cs="Times New Roman"/>
          <w:b/>
          <w:sz w:val="24"/>
          <w:szCs w:val="24"/>
        </w:rPr>
        <w:t>ZMODYFIKOWANY ZAŁĄCZNIK NR 1 W ZAŁĄCZENIU.</w:t>
      </w:r>
    </w:p>
    <w:p w:rsidR="001814C5" w:rsidRPr="00323A1F" w:rsidRDefault="001814C5" w:rsidP="00051C47">
      <w:pPr>
        <w:pStyle w:val="normal0"/>
        <w:jc w:val="both"/>
        <w:rPr>
          <w:sz w:val="24"/>
          <w:szCs w:val="24"/>
        </w:rPr>
      </w:pPr>
    </w:p>
    <w:p w:rsidR="001814C5" w:rsidRPr="002901F7" w:rsidRDefault="001814C5" w:rsidP="002901F7">
      <w:pPr>
        <w:pStyle w:val="normal0"/>
        <w:ind w:firstLine="708"/>
        <w:jc w:val="both"/>
        <w:rPr>
          <w:b/>
          <w:sz w:val="24"/>
          <w:szCs w:val="24"/>
        </w:rPr>
      </w:pPr>
      <w:r w:rsidRPr="002901F7">
        <w:rPr>
          <w:sz w:val="24"/>
          <w:szCs w:val="24"/>
        </w:rPr>
        <w:t xml:space="preserve">Zamawiający na podst. art. 38 ust.6 ustawy z dnia 29.01.2004r. – </w:t>
      </w:r>
      <w:hyperlink r:id="rId8" w:history="1">
        <w:r w:rsidRPr="002901F7">
          <w:rPr>
            <w:rStyle w:val="Hyperlink"/>
            <w:color w:val="auto"/>
            <w:sz w:val="24"/>
            <w:szCs w:val="24"/>
          </w:rPr>
          <w:t>Prawo zamówień publicznych</w:t>
        </w:r>
      </w:hyperlink>
      <w:r w:rsidRPr="002901F7">
        <w:rPr>
          <w:color w:val="auto"/>
          <w:sz w:val="24"/>
          <w:szCs w:val="24"/>
        </w:rPr>
        <w:t xml:space="preserve"> (</w:t>
      </w:r>
      <w:r w:rsidRPr="002901F7">
        <w:rPr>
          <w:sz w:val="24"/>
          <w:szCs w:val="24"/>
        </w:rPr>
        <w:t>Dz. U. z 2017 r. poz. 1579 z późn. zm.)</w:t>
      </w:r>
      <w:r w:rsidRPr="002901F7">
        <w:rPr>
          <w:sz w:val="24"/>
          <w:szCs w:val="24"/>
        </w:rPr>
        <w:tab/>
        <w:t xml:space="preserve"> </w:t>
      </w:r>
      <w:r w:rsidRPr="002901F7">
        <w:rPr>
          <w:sz w:val="24"/>
          <w:szCs w:val="24"/>
        </w:rPr>
        <w:br/>
      </w:r>
      <w:r w:rsidRPr="002901F7">
        <w:rPr>
          <w:b/>
          <w:sz w:val="24"/>
          <w:szCs w:val="24"/>
        </w:rPr>
        <w:t>przedłuża termin składania ofert.</w:t>
      </w:r>
    </w:p>
    <w:p w:rsidR="001814C5" w:rsidRPr="00323A1F" w:rsidRDefault="001814C5" w:rsidP="00051C47">
      <w:pPr>
        <w:pStyle w:val="normal0"/>
        <w:jc w:val="both"/>
        <w:rPr>
          <w:b/>
          <w:sz w:val="24"/>
          <w:szCs w:val="24"/>
        </w:rPr>
      </w:pPr>
      <w:r w:rsidRPr="00323A1F">
        <w:rPr>
          <w:sz w:val="24"/>
          <w:szCs w:val="24"/>
        </w:rPr>
        <w:t xml:space="preserve">Zmienia się </w:t>
      </w:r>
      <w:r>
        <w:rPr>
          <w:sz w:val="24"/>
          <w:szCs w:val="24"/>
        </w:rPr>
        <w:t>termin składania ofert z dnia 04.06</w:t>
      </w:r>
      <w:r w:rsidRPr="00323A1F">
        <w:rPr>
          <w:sz w:val="24"/>
          <w:szCs w:val="24"/>
        </w:rPr>
        <w:t xml:space="preserve">.2018 r. godz. 09:00 na dzień </w:t>
      </w:r>
      <w:r>
        <w:rPr>
          <w:b/>
          <w:sz w:val="24"/>
          <w:szCs w:val="24"/>
        </w:rPr>
        <w:t>07.06</w:t>
      </w:r>
      <w:r w:rsidRPr="00323A1F">
        <w:rPr>
          <w:b/>
          <w:sz w:val="24"/>
          <w:szCs w:val="24"/>
        </w:rPr>
        <w:t>.2018 r. godz. 09:00</w:t>
      </w:r>
    </w:p>
    <w:p w:rsidR="001814C5" w:rsidRPr="00323A1F" w:rsidRDefault="001814C5" w:rsidP="00051C47">
      <w:pPr>
        <w:pStyle w:val="normal0"/>
        <w:jc w:val="both"/>
        <w:rPr>
          <w:sz w:val="24"/>
          <w:szCs w:val="24"/>
        </w:rPr>
      </w:pPr>
    </w:p>
    <w:p w:rsidR="001814C5" w:rsidRPr="00323A1F" w:rsidRDefault="001814C5" w:rsidP="00051C47">
      <w:pPr>
        <w:pStyle w:val="normal0"/>
        <w:jc w:val="both"/>
        <w:rPr>
          <w:b/>
          <w:sz w:val="24"/>
          <w:szCs w:val="24"/>
        </w:rPr>
      </w:pPr>
      <w:r w:rsidRPr="00323A1F">
        <w:rPr>
          <w:sz w:val="24"/>
          <w:szCs w:val="24"/>
        </w:rPr>
        <w:t>Zmienia się</w:t>
      </w:r>
      <w:r>
        <w:rPr>
          <w:sz w:val="24"/>
          <w:szCs w:val="24"/>
        </w:rPr>
        <w:t xml:space="preserve"> termin otwarcia ofert z dnia 04.06</w:t>
      </w:r>
      <w:r w:rsidRPr="00323A1F">
        <w:rPr>
          <w:sz w:val="24"/>
          <w:szCs w:val="24"/>
        </w:rPr>
        <w:t>.2018 r. godz. 10:00 na dzień</w:t>
      </w:r>
      <w:r w:rsidRPr="00323A1F">
        <w:rPr>
          <w:b/>
          <w:sz w:val="24"/>
          <w:szCs w:val="24"/>
        </w:rPr>
        <w:t xml:space="preserve"> </w:t>
      </w:r>
      <w:r>
        <w:rPr>
          <w:b/>
          <w:sz w:val="24"/>
          <w:szCs w:val="24"/>
        </w:rPr>
        <w:t>07.06</w:t>
      </w:r>
      <w:r w:rsidRPr="00323A1F">
        <w:rPr>
          <w:b/>
          <w:sz w:val="24"/>
          <w:szCs w:val="24"/>
        </w:rPr>
        <w:t>.2018 r. godz. 10:00</w:t>
      </w: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jc w:val="both"/>
        <w:rPr>
          <w:rFonts w:ascii="Times New Roman" w:hAnsi="Times New Roman" w:cs="Times New Roman"/>
          <w:sz w:val="24"/>
          <w:szCs w:val="24"/>
        </w:rPr>
      </w:pPr>
    </w:p>
    <w:p w:rsidR="001814C5" w:rsidRPr="00323A1F" w:rsidRDefault="001814C5" w:rsidP="00051C47">
      <w:pPr>
        <w:pStyle w:val="Zal-text"/>
        <w:spacing w:before="0" w:after="0" w:line="240" w:lineRule="auto"/>
        <w:ind w:right="0"/>
        <w:rPr>
          <w:rFonts w:ascii="Times New Roman" w:hAnsi="Times New Roman" w:cs="Times New Roman"/>
          <w:b/>
          <w:sz w:val="24"/>
          <w:szCs w:val="24"/>
        </w:rPr>
      </w:pPr>
    </w:p>
    <w:p w:rsidR="001814C5" w:rsidRPr="00323A1F" w:rsidRDefault="001814C5" w:rsidP="00051C47">
      <w:pPr>
        <w:jc w:val="both"/>
        <w:rPr>
          <w:rFonts w:ascii="Times New Roman" w:hAnsi="Times New Roman" w:cs="Times New Roman"/>
          <w:sz w:val="24"/>
          <w:szCs w:val="24"/>
        </w:rPr>
      </w:pPr>
    </w:p>
    <w:sectPr w:rsidR="001814C5" w:rsidRPr="00323A1F" w:rsidSect="009746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C5" w:rsidRDefault="001814C5">
      <w:r>
        <w:separator/>
      </w:r>
    </w:p>
  </w:endnote>
  <w:endnote w:type="continuationSeparator" w:id="0">
    <w:p w:rsidR="001814C5" w:rsidRDefault="00181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C5" w:rsidRDefault="001814C5">
      <w:r>
        <w:separator/>
      </w:r>
    </w:p>
  </w:footnote>
  <w:footnote w:type="continuationSeparator" w:id="0">
    <w:p w:rsidR="001814C5" w:rsidRDefault="001814C5">
      <w:r>
        <w:continuationSeparator/>
      </w:r>
    </w:p>
  </w:footnote>
  <w:footnote w:id="1">
    <w:p w:rsidR="001814C5" w:rsidRPr="005765DC" w:rsidRDefault="001814C5" w:rsidP="00323A1F">
      <w:pPr>
        <w:pStyle w:val="FootnoteText"/>
        <w:rPr>
          <w:rFonts w:cs="Arial"/>
          <w:sz w:val="16"/>
          <w:szCs w:val="16"/>
        </w:rPr>
      </w:pPr>
      <w:r>
        <w:rPr>
          <w:rStyle w:val="FootnoteReference"/>
        </w:rPr>
        <w:footnoteRef/>
      </w:r>
      <w:r>
        <w:t xml:space="preserve"> </w:t>
      </w:r>
      <w:r w:rsidRPr="005765DC">
        <w:rPr>
          <w:rFont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814C5" w:rsidRPr="005765DC" w:rsidRDefault="001814C5" w:rsidP="00323A1F">
      <w:pPr>
        <w:rPr>
          <w:sz w:val="16"/>
          <w:szCs w:val="16"/>
        </w:rPr>
      </w:pPr>
    </w:p>
    <w:p w:rsidR="001814C5" w:rsidRDefault="001814C5" w:rsidP="00323A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35"/>
    <w:multiLevelType w:val="hybridMultilevel"/>
    <w:tmpl w:val="E5AA3200"/>
    <w:lvl w:ilvl="0" w:tplc="728AAEF8">
      <w:start w:val="1"/>
      <w:numFmt w:val="decimal"/>
      <w:lvlText w:val="%1."/>
      <w:lvlJc w:val="left"/>
      <w:pPr>
        <w:ind w:left="360" w:hanging="360"/>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19DC30DF"/>
    <w:multiLevelType w:val="multilevel"/>
    <w:tmpl w:val="208E7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2F5B0205"/>
    <w:multiLevelType w:val="hybridMultilevel"/>
    <w:tmpl w:val="66E0F614"/>
    <w:lvl w:ilvl="0" w:tplc="E7E4BBF2">
      <w:start w:val="12"/>
      <w:numFmt w:val="decimal"/>
      <w:lvlText w:val="%1."/>
      <w:lvlJc w:val="left"/>
      <w:pPr>
        <w:tabs>
          <w:tab w:val="num" w:pos="1157"/>
        </w:tabs>
        <w:ind w:left="1157" w:hanging="360"/>
      </w:pPr>
      <w:rPr>
        <w:rFonts w:cs="Times New Roman" w:hint="default"/>
      </w:rPr>
    </w:lvl>
    <w:lvl w:ilvl="1" w:tplc="04150019" w:tentative="1">
      <w:start w:val="1"/>
      <w:numFmt w:val="lowerLetter"/>
      <w:lvlText w:val="%2."/>
      <w:lvlJc w:val="left"/>
      <w:pPr>
        <w:tabs>
          <w:tab w:val="num" w:pos="1877"/>
        </w:tabs>
        <w:ind w:left="1877" w:hanging="360"/>
      </w:pPr>
      <w:rPr>
        <w:rFonts w:cs="Times New Roman"/>
      </w:rPr>
    </w:lvl>
    <w:lvl w:ilvl="2" w:tplc="0415001B" w:tentative="1">
      <w:start w:val="1"/>
      <w:numFmt w:val="lowerRoman"/>
      <w:lvlText w:val="%3."/>
      <w:lvlJc w:val="right"/>
      <w:pPr>
        <w:tabs>
          <w:tab w:val="num" w:pos="2597"/>
        </w:tabs>
        <w:ind w:left="2597" w:hanging="180"/>
      </w:pPr>
      <w:rPr>
        <w:rFonts w:cs="Times New Roman"/>
      </w:rPr>
    </w:lvl>
    <w:lvl w:ilvl="3" w:tplc="0415000F" w:tentative="1">
      <w:start w:val="1"/>
      <w:numFmt w:val="decimal"/>
      <w:lvlText w:val="%4."/>
      <w:lvlJc w:val="left"/>
      <w:pPr>
        <w:tabs>
          <w:tab w:val="num" w:pos="3317"/>
        </w:tabs>
        <w:ind w:left="3317" w:hanging="360"/>
      </w:pPr>
      <w:rPr>
        <w:rFonts w:cs="Times New Roman"/>
      </w:rPr>
    </w:lvl>
    <w:lvl w:ilvl="4" w:tplc="04150019" w:tentative="1">
      <w:start w:val="1"/>
      <w:numFmt w:val="lowerLetter"/>
      <w:lvlText w:val="%5."/>
      <w:lvlJc w:val="left"/>
      <w:pPr>
        <w:tabs>
          <w:tab w:val="num" w:pos="4037"/>
        </w:tabs>
        <w:ind w:left="4037" w:hanging="360"/>
      </w:pPr>
      <w:rPr>
        <w:rFonts w:cs="Times New Roman"/>
      </w:rPr>
    </w:lvl>
    <w:lvl w:ilvl="5" w:tplc="0415001B" w:tentative="1">
      <w:start w:val="1"/>
      <w:numFmt w:val="lowerRoman"/>
      <w:lvlText w:val="%6."/>
      <w:lvlJc w:val="right"/>
      <w:pPr>
        <w:tabs>
          <w:tab w:val="num" w:pos="4757"/>
        </w:tabs>
        <w:ind w:left="4757" w:hanging="180"/>
      </w:pPr>
      <w:rPr>
        <w:rFonts w:cs="Times New Roman"/>
      </w:rPr>
    </w:lvl>
    <w:lvl w:ilvl="6" w:tplc="0415000F" w:tentative="1">
      <w:start w:val="1"/>
      <w:numFmt w:val="decimal"/>
      <w:lvlText w:val="%7."/>
      <w:lvlJc w:val="left"/>
      <w:pPr>
        <w:tabs>
          <w:tab w:val="num" w:pos="5477"/>
        </w:tabs>
        <w:ind w:left="5477" w:hanging="360"/>
      </w:pPr>
      <w:rPr>
        <w:rFonts w:cs="Times New Roman"/>
      </w:rPr>
    </w:lvl>
    <w:lvl w:ilvl="7" w:tplc="04150019" w:tentative="1">
      <w:start w:val="1"/>
      <w:numFmt w:val="lowerLetter"/>
      <w:lvlText w:val="%8."/>
      <w:lvlJc w:val="left"/>
      <w:pPr>
        <w:tabs>
          <w:tab w:val="num" w:pos="6197"/>
        </w:tabs>
        <w:ind w:left="6197" w:hanging="360"/>
      </w:pPr>
      <w:rPr>
        <w:rFonts w:cs="Times New Roman"/>
      </w:rPr>
    </w:lvl>
    <w:lvl w:ilvl="8" w:tplc="0415001B" w:tentative="1">
      <w:start w:val="1"/>
      <w:numFmt w:val="lowerRoman"/>
      <w:lvlText w:val="%9."/>
      <w:lvlJc w:val="right"/>
      <w:pPr>
        <w:tabs>
          <w:tab w:val="num" w:pos="6917"/>
        </w:tabs>
        <w:ind w:left="6917" w:hanging="180"/>
      </w:pPr>
      <w:rPr>
        <w:rFonts w:cs="Times New Roman"/>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67283238"/>
    <w:multiLevelType w:val="hybridMultilevel"/>
    <w:tmpl w:val="989C3AB0"/>
    <w:lvl w:ilvl="0" w:tplc="04150001">
      <w:start w:val="1"/>
      <w:numFmt w:val="bullet"/>
      <w:lvlText w:val=""/>
      <w:lvlJc w:val="left"/>
      <w:pPr>
        <w:tabs>
          <w:tab w:val="num" w:pos="2844"/>
        </w:tabs>
        <w:ind w:left="2844" w:hanging="36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
    <w:nsid w:val="6FED2D73"/>
    <w:multiLevelType w:val="multilevel"/>
    <w:tmpl w:val="AA38D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2A7"/>
    <w:rsid w:val="00051C47"/>
    <w:rsid w:val="00063B70"/>
    <w:rsid w:val="000B2379"/>
    <w:rsid w:val="00176329"/>
    <w:rsid w:val="001814C5"/>
    <w:rsid w:val="001C0E70"/>
    <w:rsid w:val="00213395"/>
    <w:rsid w:val="00246D65"/>
    <w:rsid w:val="002802A7"/>
    <w:rsid w:val="002901F7"/>
    <w:rsid w:val="002F333F"/>
    <w:rsid w:val="00300853"/>
    <w:rsid w:val="003235BC"/>
    <w:rsid w:val="00323A1F"/>
    <w:rsid w:val="003F5503"/>
    <w:rsid w:val="00453ADA"/>
    <w:rsid w:val="004C5425"/>
    <w:rsid w:val="005765DC"/>
    <w:rsid w:val="005901FE"/>
    <w:rsid w:val="006474A5"/>
    <w:rsid w:val="006C4737"/>
    <w:rsid w:val="006C4BA8"/>
    <w:rsid w:val="006E0876"/>
    <w:rsid w:val="00747196"/>
    <w:rsid w:val="0080176B"/>
    <w:rsid w:val="00823C00"/>
    <w:rsid w:val="008607B8"/>
    <w:rsid w:val="00866CD7"/>
    <w:rsid w:val="0089412D"/>
    <w:rsid w:val="00957C21"/>
    <w:rsid w:val="00974692"/>
    <w:rsid w:val="009A6749"/>
    <w:rsid w:val="009B3966"/>
    <w:rsid w:val="009E3436"/>
    <w:rsid w:val="00A223D6"/>
    <w:rsid w:val="00A31DB2"/>
    <w:rsid w:val="00A760A8"/>
    <w:rsid w:val="00AF2502"/>
    <w:rsid w:val="00AF6388"/>
    <w:rsid w:val="00B25CCB"/>
    <w:rsid w:val="00B4134A"/>
    <w:rsid w:val="00BD1FB6"/>
    <w:rsid w:val="00C17C26"/>
    <w:rsid w:val="00C40042"/>
    <w:rsid w:val="00CC7339"/>
    <w:rsid w:val="00CD19D9"/>
    <w:rsid w:val="00CD598B"/>
    <w:rsid w:val="00D66B16"/>
    <w:rsid w:val="00D80E29"/>
    <w:rsid w:val="00DB6481"/>
    <w:rsid w:val="00DD127F"/>
    <w:rsid w:val="00E725F5"/>
    <w:rsid w:val="00E73140"/>
    <w:rsid w:val="00E86D4E"/>
    <w:rsid w:val="00E92C07"/>
    <w:rsid w:val="00E93036"/>
    <w:rsid w:val="00FD767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A7"/>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802A7"/>
    <w:rPr>
      <w:rFonts w:cs="Times New Roman"/>
      <w:color w:val="0563C1"/>
      <w:u w:val="single"/>
    </w:rPr>
  </w:style>
  <w:style w:type="paragraph" w:styleId="NormalWeb">
    <w:name w:val="Normal (Web)"/>
    <w:basedOn w:val="Normal"/>
    <w:uiPriority w:val="99"/>
    <w:semiHidden/>
    <w:rsid w:val="002802A7"/>
    <w:rPr>
      <w:rFonts w:ascii="Times New Roman" w:hAnsi="Times New Roman" w:cs="Times New Roman"/>
      <w:sz w:val="24"/>
      <w:szCs w:val="24"/>
      <w:lang w:eastAsia="pl-PL"/>
    </w:rPr>
  </w:style>
  <w:style w:type="paragraph" w:styleId="ListParagraph">
    <w:name w:val="List Paragraph"/>
    <w:basedOn w:val="Normal"/>
    <w:uiPriority w:val="99"/>
    <w:qFormat/>
    <w:rsid w:val="002802A7"/>
    <w:pPr>
      <w:spacing w:before="120" w:after="200" w:line="276" w:lineRule="auto"/>
      <w:ind w:left="720"/>
      <w:contextualSpacing/>
      <w:jc w:val="both"/>
    </w:pPr>
    <w:rPr>
      <w:lang w:eastAsia="pl-PL"/>
    </w:rPr>
  </w:style>
  <w:style w:type="character" w:customStyle="1" w:styleId="Teksttreci3">
    <w:name w:val="Tekst treści (3)_"/>
    <w:basedOn w:val="DefaultParagraphFont"/>
    <w:link w:val="Teksttreci30"/>
    <w:uiPriority w:val="99"/>
    <w:semiHidden/>
    <w:locked/>
    <w:rsid w:val="002802A7"/>
    <w:rPr>
      <w:rFonts w:ascii="Calibri" w:hAnsi="Calibri" w:cs="Calibri"/>
      <w:shd w:val="clear" w:color="auto" w:fill="FFFFFF"/>
    </w:rPr>
  </w:style>
  <w:style w:type="paragraph" w:customStyle="1" w:styleId="Teksttreci30">
    <w:name w:val="Tekst treści (3)"/>
    <w:basedOn w:val="Normal"/>
    <w:link w:val="Teksttreci3"/>
    <w:uiPriority w:val="99"/>
    <w:semiHidden/>
    <w:rsid w:val="002802A7"/>
    <w:pPr>
      <w:shd w:val="clear" w:color="auto" w:fill="FFFFFF"/>
      <w:spacing w:before="1080" w:after="60" w:line="240" w:lineRule="atLeast"/>
      <w:ind w:hanging="540"/>
      <w:jc w:val="center"/>
    </w:pPr>
  </w:style>
  <w:style w:type="paragraph" w:customStyle="1" w:styleId="Default">
    <w:name w:val="Default"/>
    <w:basedOn w:val="Normal"/>
    <w:uiPriority w:val="99"/>
    <w:semiHidden/>
    <w:rsid w:val="002802A7"/>
    <w:rPr>
      <w:color w:val="000000"/>
      <w:sz w:val="24"/>
      <w:szCs w:val="24"/>
      <w:lang w:eastAsia="pl-PL"/>
    </w:rPr>
  </w:style>
  <w:style w:type="paragraph" w:customStyle="1" w:styleId="default0">
    <w:name w:val="default"/>
    <w:basedOn w:val="Normal"/>
    <w:uiPriority w:val="99"/>
    <w:semiHidden/>
    <w:rsid w:val="002802A7"/>
    <w:pPr>
      <w:spacing w:before="100" w:beforeAutospacing="1" w:after="100" w:afterAutospacing="1"/>
    </w:pPr>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2802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2A7"/>
    <w:rPr>
      <w:rFonts w:ascii="Tahoma" w:hAnsi="Tahoma" w:cs="Tahoma"/>
      <w:sz w:val="16"/>
      <w:szCs w:val="16"/>
    </w:rPr>
  </w:style>
  <w:style w:type="character" w:styleId="Strong">
    <w:name w:val="Strong"/>
    <w:basedOn w:val="DefaultParagraphFont"/>
    <w:uiPriority w:val="99"/>
    <w:qFormat/>
    <w:locked/>
    <w:rsid w:val="00176329"/>
    <w:rPr>
      <w:rFonts w:cs="Times New Roman"/>
      <w:b/>
      <w:bCs/>
    </w:rPr>
  </w:style>
  <w:style w:type="paragraph" w:customStyle="1" w:styleId="Zal-text">
    <w:name w:val="Zal-text"/>
    <w:basedOn w:val="Normal"/>
    <w:uiPriority w:val="99"/>
    <w:rsid w:val="00176329"/>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lang w:eastAsia="pl-PL"/>
    </w:rPr>
  </w:style>
  <w:style w:type="paragraph" w:customStyle="1" w:styleId="normal0">
    <w:name w:val="normal"/>
    <w:basedOn w:val="Normal"/>
    <w:uiPriority w:val="99"/>
    <w:rsid w:val="00176329"/>
    <w:rPr>
      <w:rFonts w:ascii="Times New Roman" w:hAnsi="Times New Roman" w:cs="Times New Roman"/>
      <w:color w:val="000000"/>
      <w:sz w:val="20"/>
      <w:szCs w:val="20"/>
      <w:lang w:eastAsia="pl-PL"/>
    </w:rPr>
  </w:style>
  <w:style w:type="character" w:customStyle="1" w:styleId="BodyTextChar1">
    <w:name w:val="Body Text Char1"/>
    <w:link w:val="BodyText"/>
    <w:uiPriority w:val="99"/>
    <w:locked/>
    <w:rsid w:val="0089412D"/>
    <w:rPr>
      <w:rFonts w:ascii="Calibri" w:hAnsi="Calibri" w:cs="Calibri"/>
      <w:sz w:val="22"/>
      <w:szCs w:val="22"/>
      <w:lang w:val="pl-PL" w:eastAsia="en-US" w:bidi="ar-SA"/>
    </w:rPr>
  </w:style>
  <w:style w:type="paragraph" w:styleId="BodyText">
    <w:name w:val="Body Text"/>
    <w:basedOn w:val="Normal"/>
    <w:link w:val="BodyTextChar"/>
    <w:uiPriority w:val="99"/>
    <w:rsid w:val="0089412D"/>
    <w:pPr>
      <w:spacing w:after="120" w:line="254" w:lineRule="auto"/>
    </w:pPr>
  </w:style>
  <w:style w:type="character" w:customStyle="1" w:styleId="BodyTextChar">
    <w:name w:val="Body Text Char"/>
    <w:basedOn w:val="DefaultParagraphFont"/>
    <w:link w:val="BodyText"/>
    <w:uiPriority w:val="99"/>
    <w:semiHidden/>
    <w:locked/>
    <w:rPr>
      <w:rFonts w:cs="Calibri"/>
      <w:lang w:eastAsia="en-US"/>
    </w:rPr>
  </w:style>
  <w:style w:type="paragraph" w:customStyle="1" w:styleId="msolistparagraph0">
    <w:name w:val="msolistparagraph"/>
    <w:basedOn w:val="Normal"/>
    <w:uiPriority w:val="99"/>
    <w:rsid w:val="0089412D"/>
    <w:pPr>
      <w:spacing w:before="120" w:after="200" w:line="276" w:lineRule="auto"/>
      <w:ind w:left="720"/>
      <w:contextualSpacing/>
      <w:jc w:val="both"/>
    </w:pPr>
    <w:rPr>
      <w:lang w:eastAsia="pl-PL"/>
    </w:rPr>
  </w:style>
  <w:style w:type="character" w:customStyle="1" w:styleId="Teksttreci">
    <w:name w:val="Tekst treści_"/>
    <w:basedOn w:val="DefaultParagraphFont"/>
    <w:link w:val="Teksttreci0"/>
    <w:uiPriority w:val="99"/>
    <w:locked/>
    <w:rsid w:val="0089412D"/>
    <w:rPr>
      <w:rFonts w:cs="Times New Roman"/>
      <w:shd w:val="clear" w:color="auto" w:fill="FFFFFF"/>
      <w:lang w:eastAsia="ar-SA" w:bidi="ar-SA"/>
    </w:rPr>
  </w:style>
  <w:style w:type="paragraph" w:customStyle="1" w:styleId="Teksttreci0">
    <w:name w:val="Tekst treści"/>
    <w:basedOn w:val="Normal"/>
    <w:link w:val="Teksttreci"/>
    <w:uiPriority w:val="99"/>
    <w:rsid w:val="0089412D"/>
    <w:pPr>
      <w:shd w:val="clear" w:color="auto" w:fill="FFFFFF"/>
      <w:spacing w:line="240" w:lineRule="atLeast"/>
      <w:ind w:hanging="380"/>
    </w:pPr>
    <w:rPr>
      <w:rFonts w:ascii="Times New Roman" w:hAnsi="Times New Roman" w:cs="Times New Roman"/>
      <w:sz w:val="20"/>
      <w:szCs w:val="20"/>
      <w:shd w:val="clear" w:color="auto" w:fill="FFFFFF"/>
      <w:lang w:eastAsia="ar-SA"/>
    </w:rPr>
  </w:style>
  <w:style w:type="character" w:customStyle="1" w:styleId="TeksttreciKursywa">
    <w:name w:val="Tekst treści + Kursywa"/>
    <w:basedOn w:val="DefaultParagraphFont"/>
    <w:uiPriority w:val="99"/>
    <w:rsid w:val="0089412D"/>
    <w:rPr>
      <w:rFonts w:ascii="Arial" w:hAnsi="Arial" w:cs="Arial"/>
      <w:i/>
      <w:iCs/>
      <w:spacing w:val="0"/>
      <w:u w:val="none"/>
      <w:effect w:val="none"/>
      <w:shd w:val="clear" w:color="auto" w:fill="FFFFFF"/>
      <w:lang w:eastAsia="ar-SA" w:bidi="ar-SA"/>
    </w:rPr>
  </w:style>
  <w:style w:type="paragraph" w:customStyle="1" w:styleId="Standard">
    <w:name w:val="Standard"/>
    <w:uiPriority w:val="99"/>
    <w:rsid w:val="001C0E70"/>
    <w:pPr>
      <w:widowControl w:val="0"/>
      <w:suppressAutoHyphens/>
      <w:snapToGrid w:val="0"/>
    </w:pPr>
    <w:rPr>
      <w:rFonts w:ascii="Times New Roman" w:hAnsi="Times New Roman" w:cs="Calibri"/>
      <w:sz w:val="20"/>
      <w:szCs w:val="20"/>
      <w:lang w:eastAsia="zh-CN"/>
    </w:rPr>
  </w:style>
  <w:style w:type="character" w:styleId="FootnoteReference">
    <w:name w:val="footnote reference"/>
    <w:basedOn w:val="DefaultParagraphFont"/>
    <w:uiPriority w:val="99"/>
    <w:semiHidden/>
    <w:rsid w:val="00323A1F"/>
    <w:rPr>
      <w:rFonts w:cs="Times New Roman"/>
      <w:vertAlign w:val="superscript"/>
    </w:rPr>
  </w:style>
  <w:style w:type="paragraph" w:styleId="FootnoteText">
    <w:name w:val="footnote text"/>
    <w:basedOn w:val="Normal"/>
    <w:link w:val="FootnoteTextChar1"/>
    <w:uiPriority w:val="99"/>
    <w:semiHidden/>
    <w:rsid w:val="00323A1F"/>
    <w:pPr>
      <w:spacing w:before="120" w:after="120" w:line="276" w:lineRule="auto"/>
      <w:ind w:left="437"/>
      <w:jc w:val="both"/>
    </w:pPr>
    <w:rPr>
      <w:rFonts w:ascii="Arial" w:hAnsi="Arial" w:cs="Times New Roman"/>
      <w:sz w:val="20"/>
      <w:szCs w:val="20"/>
      <w:lang w:eastAsia="pl-PL"/>
    </w:rPr>
  </w:style>
  <w:style w:type="character" w:customStyle="1" w:styleId="FootnoteTextChar">
    <w:name w:val="Footnote Text Char"/>
    <w:basedOn w:val="DefaultParagraphFont"/>
    <w:link w:val="FootnoteText"/>
    <w:uiPriority w:val="99"/>
    <w:semiHidden/>
    <w:locked/>
    <w:rPr>
      <w:rFonts w:cs="Calibri"/>
      <w:sz w:val="20"/>
      <w:szCs w:val="20"/>
      <w:lang w:eastAsia="en-US"/>
    </w:rPr>
  </w:style>
  <w:style w:type="character" w:customStyle="1" w:styleId="FootnoteTextChar1">
    <w:name w:val="Footnote Text Char1"/>
    <w:link w:val="FootnoteText"/>
    <w:uiPriority w:val="99"/>
    <w:semiHidden/>
    <w:locked/>
    <w:rsid w:val="00323A1F"/>
    <w:rPr>
      <w:rFonts w:ascii="Arial" w:hAnsi="Arial"/>
      <w:lang w:eastAsia="pl-PL"/>
    </w:rPr>
  </w:style>
</w:styles>
</file>

<file path=word/webSettings.xml><?xml version="1.0" encoding="utf-8"?>
<w:webSettings xmlns:r="http://schemas.openxmlformats.org/officeDocument/2006/relationships" xmlns:w="http://schemas.openxmlformats.org/wordprocessingml/2006/main">
  <w:divs>
    <w:div w:id="155650430">
      <w:marLeft w:val="0"/>
      <w:marRight w:val="0"/>
      <w:marTop w:val="0"/>
      <w:marBottom w:val="0"/>
      <w:divBdr>
        <w:top w:val="none" w:sz="0" w:space="0" w:color="auto"/>
        <w:left w:val="none" w:sz="0" w:space="0" w:color="auto"/>
        <w:bottom w:val="none" w:sz="0" w:space="0" w:color="auto"/>
        <w:right w:val="none" w:sz="0" w:space="0" w:color="auto"/>
      </w:divBdr>
    </w:div>
    <w:div w:id="155650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27.0.0.1:49152/lpAbc/lpext.dll?f=templates&amp;fn=abc.jump.htm&amp;id=abc.akt.du.2004.0177&amp;data=user" TargetMode="External"/><Relationship Id="rId3" Type="http://schemas.openxmlformats.org/officeDocument/2006/relationships/settings" Target="settings.xml"/><Relationship Id="rId7" Type="http://schemas.openxmlformats.org/officeDocument/2006/relationships/hyperlink" Target="http://127.0.0.1:49152/lpAbc/lpext.dll?f=templates&amp;fn=abc.jump.htm&amp;id=abc.akt.du.2004.0177&amp;data=u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12</Pages>
  <Words>4328</Words>
  <Characters>25969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Bielecki</dc:creator>
  <cp:keywords/>
  <dc:description/>
  <cp:lastModifiedBy>Dorota Sęga</cp:lastModifiedBy>
  <cp:revision>7</cp:revision>
  <dcterms:created xsi:type="dcterms:W3CDTF">2018-05-25T07:06:00Z</dcterms:created>
  <dcterms:modified xsi:type="dcterms:W3CDTF">2018-05-28T12:50:00Z</dcterms:modified>
</cp:coreProperties>
</file>