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F3" w:rsidRPr="00357472" w:rsidRDefault="00D95AF3" w:rsidP="00357472">
      <w:pPr>
        <w:jc w:val="right"/>
      </w:pPr>
      <w:r>
        <w:t>………………………….., dnia ………………… r.</w:t>
      </w:r>
    </w:p>
    <w:p w:rsidR="00D95AF3" w:rsidRPr="00F306F7" w:rsidRDefault="00D95AF3" w:rsidP="00746686">
      <w:pPr>
        <w:jc w:val="both"/>
        <w:rPr>
          <w:i/>
          <w:iCs/>
          <w:sz w:val="18"/>
          <w:szCs w:val="18"/>
        </w:rPr>
      </w:pPr>
      <w:r w:rsidRPr="00F306F7">
        <w:rPr>
          <w:sz w:val="18"/>
          <w:szCs w:val="18"/>
        </w:rPr>
        <w:t>………………………………………………………………….</w:t>
      </w:r>
      <w:r w:rsidRPr="00F306F7">
        <w:rPr>
          <w:sz w:val="18"/>
          <w:szCs w:val="18"/>
        </w:rPr>
        <w:br/>
      </w:r>
      <w:r w:rsidRPr="00F306F7">
        <w:rPr>
          <w:i/>
          <w:iCs/>
          <w:sz w:val="18"/>
          <w:szCs w:val="18"/>
        </w:rPr>
        <w:t xml:space="preserve">                (</w:t>
      </w:r>
      <w:r>
        <w:rPr>
          <w:i/>
          <w:iCs/>
          <w:sz w:val="18"/>
          <w:szCs w:val="18"/>
        </w:rPr>
        <w:t>pieczęć Administratora</w:t>
      </w:r>
      <w:r w:rsidRPr="00F306F7">
        <w:rPr>
          <w:i/>
          <w:iCs/>
          <w:sz w:val="18"/>
          <w:szCs w:val="18"/>
        </w:rPr>
        <w:t>)</w:t>
      </w:r>
    </w:p>
    <w:p w:rsidR="00D95AF3" w:rsidRDefault="00D95AF3" w:rsidP="004D4E71">
      <w:pPr>
        <w:jc w:val="center"/>
        <w:rPr>
          <w:b/>
          <w:bCs/>
          <w:sz w:val="28"/>
          <w:szCs w:val="28"/>
        </w:rPr>
      </w:pPr>
    </w:p>
    <w:p w:rsidR="00D95AF3" w:rsidRDefault="00D95AF3" w:rsidP="004D4E71">
      <w:pPr>
        <w:jc w:val="center"/>
        <w:rPr>
          <w:b/>
          <w:bCs/>
          <w:sz w:val="28"/>
          <w:szCs w:val="28"/>
        </w:rPr>
      </w:pPr>
      <w:r w:rsidRPr="004D4E71">
        <w:rPr>
          <w:b/>
          <w:bCs/>
          <w:sz w:val="28"/>
          <w:szCs w:val="28"/>
        </w:rPr>
        <w:t>ZGODA NA PRZETWARZANIE DANYCH OSOBOWYCH</w:t>
      </w:r>
      <w:r>
        <w:rPr>
          <w:b/>
          <w:bCs/>
          <w:sz w:val="28"/>
          <w:szCs w:val="28"/>
        </w:rPr>
        <w:t xml:space="preserve"> W CELU REKRUTACJI</w:t>
      </w:r>
      <w:r w:rsidRPr="004D4E71">
        <w:rPr>
          <w:b/>
          <w:bCs/>
          <w:sz w:val="28"/>
          <w:szCs w:val="28"/>
        </w:rPr>
        <w:br/>
      </w:r>
    </w:p>
    <w:p w:rsidR="00D95AF3" w:rsidRDefault="00D95AF3" w:rsidP="004D4E71">
      <w:pPr>
        <w:jc w:val="both"/>
      </w:pPr>
    </w:p>
    <w:p w:rsidR="00D95AF3" w:rsidRPr="00F306F7" w:rsidRDefault="00D95AF3" w:rsidP="004D4E71">
      <w:pPr>
        <w:jc w:val="both"/>
        <w:rPr>
          <w:i/>
          <w:iCs/>
          <w:sz w:val="18"/>
          <w:szCs w:val="18"/>
        </w:rPr>
      </w:pPr>
      <w:r w:rsidRPr="00F306F7">
        <w:rPr>
          <w:sz w:val="18"/>
          <w:szCs w:val="18"/>
        </w:rPr>
        <w:t>………………………………………………………………….</w:t>
      </w:r>
      <w:r w:rsidRPr="00F306F7">
        <w:rPr>
          <w:sz w:val="18"/>
          <w:szCs w:val="18"/>
        </w:rPr>
        <w:br/>
      </w:r>
      <w:r w:rsidRPr="00F306F7">
        <w:rPr>
          <w:i/>
          <w:iCs/>
          <w:sz w:val="18"/>
          <w:szCs w:val="18"/>
        </w:rPr>
        <w:t xml:space="preserve">                      (imię i nazwisko)</w:t>
      </w:r>
    </w:p>
    <w:p w:rsidR="00D95AF3" w:rsidRDefault="00D95AF3" w:rsidP="004D4E71">
      <w:pPr>
        <w:jc w:val="both"/>
      </w:pPr>
    </w:p>
    <w:p w:rsidR="00D95AF3" w:rsidRDefault="00D95AF3" w:rsidP="004D4E71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3"/>
        <w:gridCol w:w="579"/>
        <w:gridCol w:w="567"/>
        <w:gridCol w:w="2848"/>
      </w:tblGrid>
      <w:tr w:rsidR="00D95AF3" w:rsidRPr="001F50F8">
        <w:trPr>
          <w:trHeight w:val="562"/>
        </w:trPr>
        <w:tc>
          <w:tcPr>
            <w:tcW w:w="5073" w:type="dxa"/>
            <w:shd w:val="clear" w:color="auto" w:fill="5B9BD5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center"/>
              <w:rPr>
                <w:b/>
                <w:bCs/>
              </w:rPr>
            </w:pPr>
            <w:r w:rsidRPr="001F50F8">
              <w:rPr>
                <w:b/>
                <w:bCs/>
              </w:rPr>
              <w:t>CEL PRZETWARZANIA</w:t>
            </w:r>
          </w:p>
        </w:tc>
        <w:tc>
          <w:tcPr>
            <w:tcW w:w="579" w:type="dxa"/>
            <w:shd w:val="clear" w:color="auto" w:fill="5B9BD5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center"/>
              <w:rPr>
                <w:b/>
                <w:bCs/>
              </w:rPr>
            </w:pPr>
            <w:r w:rsidRPr="001F50F8">
              <w:rPr>
                <w:b/>
                <w:bCs/>
              </w:rPr>
              <w:t xml:space="preserve">TAK </w:t>
            </w:r>
          </w:p>
        </w:tc>
        <w:tc>
          <w:tcPr>
            <w:tcW w:w="567" w:type="dxa"/>
            <w:shd w:val="clear" w:color="auto" w:fill="5B9BD5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center"/>
              <w:rPr>
                <w:b/>
                <w:bCs/>
              </w:rPr>
            </w:pPr>
            <w:r w:rsidRPr="001F50F8">
              <w:rPr>
                <w:b/>
                <w:bCs/>
              </w:rPr>
              <w:t>NIE</w:t>
            </w:r>
          </w:p>
        </w:tc>
        <w:tc>
          <w:tcPr>
            <w:tcW w:w="2848" w:type="dxa"/>
            <w:shd w:val="clear" w:color="auto" w:fill="5B9BD5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center"/>
              <w:rPr>
                <w:b/>
                <w:bCs/>
              </w:rPr>
            </w:pPr>
            <w:r w:rsidRPr="001F50F8">
              <w:rPr>
                <w:b/>
                <w:bCs/>
              </w:rPr>
              <w:t>PODPIS</w:t>
            </w:r>
          </w:p>
        </w:tc>
      </w:tr>
      <w:tr w:rsidR="00D95AF3" w:rsidRPr="001F50F8">
        <w:trPr>
          <w:trHeight w:val="567"/>
        </w:trPr>
        <w:tc>
          <w:tcPr>
            <w:tcW w:w="5073" w:type="dxa"/>
            <w:vAlign w:val="center"/>
          </w:tcPr>
          <w:p w:rsidR="00D95AF3" w:rsidRPr="001F50F8" w:rsidRDefault="00D95AF3" w:rsidP="001F50F8">
            <w:pPr>
              <w:spacing w:after="0" w:line="240" w:lineRule="auto"/>
            </w:pPr>
            <w:r w:rsidRPr="001F50F8">
              <w:t xml:space="preserve">w celu przeprowadzenia procesu rekrutacji  </w:t>
            </w:r>
          </w:p>
        </w:tc>
        <w:tc>
          <w:tcPr>
            <w:tcW w:w="579" w:type="dxa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both"/>
            </w:pPr>
          </w:p>
        </w:tc>
        <w:tc>
          <w:tcPr>
            <w:tcW w:w="567" w:type="dxa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both"/>
            </w:pPr>
          </w:p>
        </w:tc>
        <w:tc>
          <w:tcPr>
            <w:tcW w:w="2848" w:type="dxa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center"/>
            </w:pPr>
          </w:p>
        </w:tc>
      </w:tr>
      <w:tr w:rsidR="00D95AF3" w:rsidRPr="001F50F8">
        <w:trPr>
          <w:trHeight w:val="562"/>
        </w:trPr>
        <w:tc>
          <w:tcPr>
            <w:tcW w:w="5073" w:type="dxa"/>
            <w:vAlign w:val="center"/>
          </w:tcPr>
          <w:p w:rsidR="00D95AF3" w:rsidRPr="00F15F3C" w:rsidRDefault="00D95AF3" w:rsidP="001F50F8">
            <w:pPr>
              <w:spacing w:after="0" w:line="240" w:lineRule="auto"/>
              <w:rPr>
                <w:color w:val="000000"/>
              </w:rPr>
            </w:pPr>
            <w:r w:rsidRPr="00F15F3C">
              <w:rPr>
                <w:color w:val="000000"/>
              </w:rPr>
              <w:t xml:space="preserve">w celu przeprowadzenia przyszłych procesów rekrutacji u Administratora, przez okres </w:t>
            </w:r>
            <w:r w:rsidRPr="00F15F3C">
              <w:rPr>
                <w:b/>
                <w:bCs/>
                <w:color w:val="000000"/>
              </w:rPr>
              <w:t xml:space="preserve">dwóch </w:t>
            </w:r>
            <w:bookmarkStart w:id="0" w:name="_GoBack"/>
            <w:bookmarkEnd w:id="0"/>
            <w:r w:rsidRPr="00F15F3C">
              <w:rPr>
                <w:b/>
                <w:bCs/>
                <w:color w:val="000000"/>
              </w:rPr>
              <w:t xml:space="preserve">miesięcy </w:t>
            </w:r>
            <w:r w:rsidRPr="00F15F3C">
              <w:rPr>
                <w:color w:val="000000"/>
              </w:rPr>
              <w:t xml:space="preserve">od zakończenia obecnego procesu rekrutacji </w:t>
            </w:r>
          </w:p>
        </w:tc>
        <w:tc>
          <w:tcPr>
            <w:tcW w:w="579" w:type="dxa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both"/>
            </w:pPr>
          </w:p>
        </w:tc>
        <w:tc>
          <w:tcPr>
            <w:tcW w:w="567" w:type="dxa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both"/>
            </w:pPr>
          </w:p>
        </w:tc>
        <w:tc>
          <w:tcPr>
            <w:tcW w:w="2848" w:type="dxa"/>
            <w:vAlign w:val="center"/>
          </w:tcPr>
          <w:p w:rsidR="00D95AF3" w:rsidRPr="001F50F8" w:rsidRDefault="00D95AF3" w:rsidP="001F50F8">
            <w:pPr>
              <w:spacing w:after="0" w:line="240" w:lineRule="auto"/>
              <w:jc w:val="center"/>
            </w:pPr>
          </w:p>
        </w:tc>
      </w:tr>
    </w:tbl>
    <w:p w:rsidR="00D95AF3" w:rsidRDefault="00D95AF3" w:rsidP="00F32A40">
      <w:pPr>
        <w:spacing w:line="240" w:lineRule="auto"/>
        <w:jc w:val="both"/>
      </w:pPr>
    </w:p>
    <w:p w:rsidR="00D95AF3" w:rsidRPr="00F32A40" w:rsidRDefault="00D95AF3" w:rsidP="00F32A40">
      <w:pPr>
        <w:spacing w:line="240" w:lineRule="auto"/>
        <w:jc w:val="both"/>
      </w:pPr>
      <w:r w:rsidRPr="00F32A40">
        <w:t>Podaję dane osobowe dobrowolnie i oświadczam, że dane podane w dokumentach aplikacyjnych są zgodne z prawdą.</w:t>
      </w:r>
    </w:p>
    <w:p w:rsidR="00D95AF3" w:rsidRPr="00AC06E0" w:rsidRDefault="00D95AF3" w:rsidP="00357472">
      <w:pPr>
        <w:spacing w:line="240" w:lineRule="auto"/>
        <w:jc w:val="both"/>
      </w:pPr>
      <w:r w:rsidRPr="00AC06E0">
        <w:t>Zapoznałem(-am)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D95AF3" w:rsidRPr="00AC06E0" w:rsidRDefault="00D95AF3" w:rsidP="004D4E71">
      <w:pPr>
        <w:pStyle w:val="ListParagraph"/>
        <w:numPr>
          <w:ilvl w:val="0"/>
          <w:numId w:val="2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D95AF3" w:rsidRPr="00AC06E0" w:rsidRDefault="00D95AF3" w:rsidP="00AC06E0">
      <w:pPr>
        <w:pStyle w:val="ListParagraph"/>
        <w:numPr>
          <w:ilvl w:val="0"/>
          <w:numId w:val="2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:rsidR="00D95AF3" w:rsidRPr="00AC06E0" w:rsidRDefault="00D95AF3" w:rsidP="00357472">
      <w:pPr>
        <w:jc w:val="both"/>
      </w:pPr>
    </w:p>
    <w:p w:rsidR="00D95AF3" w:rsidRPr="00357472" w:rsidRDefault="00D95AF3" w:rsidP="00357472">
      <w:pPr>
        <w:jc w:val="both"/>
        <w:rPr>
          <w:highlight w:val="yellow"/>
        </w:rPr>
      </w:pPr>
    </w:p>
    <w:p w:rsidR="00D95AF3" w:rsidRPr="00F306F7" w:rsidRDefault="00D95AF3" w:rsidP="0028754E">
      <w:pPr>
        <w:ind w:left="4956"/>
        <w:jc w:val="both"/>
        <w:rPr>
          <w:i/>
          <w:iCs/>
          <w:sz w:val="20"/>
          <w:szCs w:val="20"/>
        </w:rPr>
      </w:pPr>
      <w:r w:rsidRPr="00F306F7">
        <w:rPr>
          <w:sz w:val="20"/>
          <w:szCs w:val="20"/>
        </w:rPr>
        <w:t>………………………………………………………………….</w:t>
      </w:r>
      <w:r w:rsidRPr="00F306F7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(podpis)</w:t>
      </w:r>
    </w:p>
    <w:sectPr w:rsidR="00D95AF3" w:rsidRPr="00F306F7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F3" w:rsidRDefault="00D95AF3" w:rsidP="004D4E71">
      <w:pPr>
        <w:spacing w:after="0" w:line="240" w:lineRule="auto"/>
      </w:pPr>
      <w:r>
        <w:separator/>
      </w:r>
    </w:p>
  </w:endnote>
  <w:endnote w:type="continuationSeparator" w:id="0">
    <w:p w:rsidR="00D95AF3" w:rsidRDefault="00D95AF3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F3" w:rsidRDefault="00D95AF3" w:rsidP="004D4E71">
      <w:pPr>
        <w:spacing w:after="0" w:line="240" w:lineRule="auto"/>
      </w:pPr>
      <w:r>
        <w:separator/>
      </w:r>
    </w:p>
  </w:footnote>
  <w:footnote w:type="continuationSeparator" w:id="0">
    <w:p w:rsidR="00D95AF3" w:rsidRDefault="00D95AF3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71"/>
    <w:rsid w:val="000014C1"/>
    <w:rsid w:val="000262AE"/>
    <w:rsid w:val="000D1CB7"/>
    <w:rsid w:val="00102B88"/>
    <w:rsid w:val="001A113E"/>
    <w:rsid w:val="001B7DEB"/>
    <w:rsid w:val="001F50F8"/>
    <w:rsid w:val="00205AEF"/>
    <w:rsid w:val="002351F0"/>
    <w:rsid w:val="0028754E"/>
    <w:rsid w:val="00357472"/>
    <w:rsid w:val="003A4112"/>
    <w:rsid w:val="003E6D42"/>
    <w:rsid w:val="004D4E71"/>
    <w:rsid w:val="004E73F1"/>
    <w:rsid w:val="00511897"/>
    <w:rsid w:val="00590C22"/>
    <w:rsid w:val="006A4105"/>
    <w:rsid w:val="006D04FD"/>
    <w:rsid w:val="006F43ED"/>
    <w:rsid w:val="00746686"/>
    <w:rsid w:val="00791B0B"/>
    <w:rsid w:val="008071CC"/>
    <w:rsid w:val="0084326A"/>
    <w:rsid w:val="0098785F"/>
    <w:rsid w:val="009E59D2"/>
    <w:rsid w:val="00AC06E0"/>
    <w:rsid w:val="00BF1A25"/>
    <w:rsid w:val="00C33617"/>
    <w:rsid w:val="00D95AF3"/>
    <w:rsid w:val="00E84261"/>
    <w:rsid w:val="00F11AE9"/>
    <w:rsid w:val="00F15F3C"/>
    <w:rsid w:val="00F306F7"/>
    <w:rsid w:val="00F32A40"/>
    <w:rsid w:val="00F6579B"/>
    <w:rsid w:val="00F808DE"/>
    <w:rsid w:val="00FB7058"/>
    <w:rsid w:val="00FE078C"/>
    <w:rsid w:val="00F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D4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4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4E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30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0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0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6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C336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1561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RAFAL ANDRZEJEWSKI</dc:creator>
  <cp:keywords/>
  <dc:description/>
  <cp:lastModifiedBy>oem</cp:lastModifiedBy>
  <cp:revision>2</cp:revision>
  <dcterms:created xsi:type="dcterms:W3CDTF">2019-06-10T11:03:00Z</dcterms:created>
  <dcterms:modified xsi:type="dcterms:W3CDTF">2019-06-10T11:03:00Z</dcterms:modified>
</cp:coreProperties>
</file>