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BC" w:rsidRDefault="00B073BC" w:rsidP="00DE13D8">
      <w:pPr>
        <w:pStyle w:val="Standard"/>
        <w:jc w:val="center"/>
        <w:rPr>
          <w:b/>
          <w:bCs/>
        </w:rPr>
      </w:pPr>
      <w:r>
        <w:rPr>
          <w:b/>
          <w:bCs/>
        </w:rPr>
        <w:t>Kwestionariusz osobowy dla osoby ubiegającej się o zatrudnienie</w:t>
      </w:r>
    </w:p>
    <w:p w:rsidR="00B073BC" w:rsidRDefault="00B073BC" w:rsidP="00DE13D8">
      <w:pPr>
        <w:pStyle w:val="Standard"/>
        <w:jc w:val="center"/>
        <w:rPr>
          <w:b/>
          <w:bCs/>
        </w:rPr>
      </w:pPr>
    </w:p>
    <w:p w:rsidR="00B073BC" w:rsidRDefault="00B073BC" w:rsidP="00DE13D8">
      <w:pPr>
        <w:pStyle w:val="Standard"/>
        <w:jc w:val="center"/>
        <w:rPr>
          <w:b/>
          <w:bCs/>
        </w:rPr>
      </w:pPr>
    </w:p>
    <w:p w:rsidR="00B073BC" w:rsidRDefault="00B073BC" w:rsidP="00DE13D8">
      <w:pPr>
        <w:pStyle w:val="Standard"/>
        <w:jc w:val="center"/>
        <w:rPr>
          <w:b/>
          <w:bCs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20"/>
        <w:gridCol w:w="1019"/>
        <w:gridCol w:w="3795"/>
        <w:gridCol w:w="3796"/>
      </w:tblGrid>
      <w:tr w:rsidR="00B073BC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</w:pPr>
            <w:r>
              <w:t>1. Dane:</w:t>
            </w:r>
          </w:p>
          <w:p w:rsidR="00B073BC" w:rsidRDefault="00B073BC">
            <w:pPr>
              <w:pStyle w:val="TableContents"/>
            </w:pPr>
          </w:p>
          <w:p w:rsidR="00B073BC" w:rsidRDefault="00B073BC">
            <w:pPr>
              <w:pStyle w:val="TableContents"/>
            </w:pPr>
            <w:r>
              <w:t>a) Imię (imiona) i nazwisko..................................................................................................................</w:t>
            </w:r>
          </w:p>
          <w:p w:rsidR="00B073BC" w:rsidRDefault="00B073BC">
            <w:pPr>
              <w:pStyle w:val="TableContents"/>
            </w:pPr>
          </w:p>
          <w:p w:rsidR="00B073BC" w:rsidRDefault="00B073BC">
            <w:pPr>
              <w:pStyle w:val="TableContents"/>
            </w:pPr>
            <w:r>
              <w:t>b) Imiona rodziców...............................................................................................................................</w:t>
            </w:r>
          </w:p>
          <w:p w:rsidR="00B073BC" w:rsidRDefault="00B073BC">
            <w:pPr>
              <w:pStyle w:val="TableContents"/>
              <w:jc w:val="center"/>
            </w:pPr>
          </w:p>
        </w:tc>
      </w:tr>
      <w:tr w:rsidR="00B073BC">
        <w:tc>
          <w:tcPr>
            <w:tcW w:w="2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</w:pPr>
            <w:r>
              <w:t>2. Data i miejsce urodzenia</w:t>
            </w:r>
          </w:p>
          <w:p w:rsidR="00B073BC" w:rsidRDefault="00B073BC">
            <w:pPr>
              <w:pStyle w:val="TableContents"/>
            </w:pPr>
          </w:p>
          <w:p w:rsidR="00B073BC" w:rsidRDefault="00B073BC">
            <w:pPr>
              <w:pStyle w:val="TableContents"/>
            </w:pPr>
          </w:p>
        </w:tc>
        <w:tc>
          <w:tcPr>
            <w:tcW w:w="75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</w:pPr>
            <w:r>
              <w:t>3. Obywatelstwo</w:t>
            </w:r>
          </w:p>
        </w:tc>
      </w:tr>
      <w:tr w:rsidR="00B073BC">
        <w:tc>
          <w:tcPr>
            <w:tcW w:w="96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</w:pPr>
            <w:r>
              <w:t>4. Miejsce zamieszkania</w:t>
            </w:r>
          </w:p>
          <w:p w:rsidR="00B073BC" w:rsidRDefault="00B073BC">
            <w:pPr>
              <w:pStyle w:val="TableContents"/>
            </w:pPr>
          </w:p>
          <w:p w:rsidR="00B073BC" w:rsidRDefault="00B073BC">
            <w:pPr>
              <w:pStyle w:val="TableContents"/>
            </w:pPr>
            <w:r>
              <w:t>..............................................................................................................................................................</w:t>
            </w:r>
          </w:p>
          <w:p w:rsidR="00B073BC" w:rsidRDefault="00B073BC">
            <w:pPr>
              <w:pStyle w:val="TableContents"/>
            </w:pPr>
            <w:r>
              <w:t>..............................................................................................................................................................</w:t>
            </w:r>
          </w:p>
          <w:p w:rsidR="00B073BC" w:rsidRDefault="00B073BC">
            <w:pPr>
              <w:pStyle w:val="TableContents"/>
            </w:pPr>
          </w:p>
        </w:tc>
      </w:tr>
      <w:tr w:rsidR="00B073BC">
        <w:tc>
          <w:tcPr>
            <w:tcW w:w="96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</w:pPr>
            <w:r>
              <w:t>5. Adres  do korespondencji (telefon)</w:t>
            </w:r>
          </w:p>
          <w:p w:rsidR="00B073BC" w:rsidRDefault="00B073BC">
            <w:pPr>
              <w:pStyle w:val="TableContents"/>
            </w:pPr>
          </w:p>
          <w:p w:rsidR="00B073BC" w:rsidRDefault="00B073BC">
            <w:pPr>
              <w:pStyle w:val="TableContents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73BC" w:rsidRDefault="00B073BC">
            <w:pPr>
              <w:pStyle w:val="TableContents"/>
            </w:pPr>
          </w:p>
        </w:tc>
      </w:tr>
      <w:tr w:rsidR="00B073BC">
        <w:tc>
          <w:tcPr>
            <w:tcW w:w="96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</w:pPr>
            <w:r>
              <w:t>6. Wykształcenie</w:t>
            </w:r>
          </w:p>
          <w:p w:rsidR="00B073BC" w:rsidRDefault="00B073BC">
            <w:pPr>
              <w:pStyle w:val="TableContents"/>
            </w:pPr>
            <w:r>
              <w:t>a) podstawowe, średnie, wyższe*) - nazwa szkoły i rok ukończenia .................................................</w:t>
            </w:r>
          </w:p>
          <w:p w:rsidR="00B073BC" w:rsidRDefault="00B073BC">
            <w:pPr>
              <w:pStyle w:val="TableContents"/>
            </w:pPr>
          </w:p>
          <w:p w:rsidR="00B073BC" w:rsidRDefault="00B073BC">
            <w:pPr>
              <w:pStyle w:val="TableContents"/>
            </w:pPr>
            <w:r>
              <w:t>..............................................................................................................................................................</w:t>
            </w:r>
          </w:p>
          <w:p w:rsidR="00B073BC" w:rsidRDefault="00B073BC">
            <w:pPr>
              <w:pStyle w:val="TableContents"/>
            </w:pPr>
          </w:p>
          <w:p w:rsidR="00B073BC" w:rsidRDefault="00B073BC">
            <w:pPr>
              <w:pStyle w:val="TableContents"/>
            </w:pPr>
            <w:r>
              <w:t>b) zawód, specjalność ..........................................................................................................................</w:t>
            </w:r>
          </w:p>
          <w:p w:rsidR="00B073BC" w:rsidRDefault="00B073BC">
            <w:pPr>
              <w:pStyle w:val="TableContents"/>
            </w:pPr>
          </w:p>
          <w:p w:rsidR="00B073BC" w:rsidRDefault="00B073BC">
            <w:pPr>
              <w:pStyle w:val="TableContents"/>
            </w:pPr>
            <w:r>
              <w:t>stopień (tytuł zawodowy – naukowy) ..................................................................................................</w:t>
            </w:r>
          </w:p>
          <w:p w:rsidR="00B073BC" w:rsidRDefault="00B073BC">
            <w:pPr>
              <w:pStyle w:val="TableContents"/>
            </w:pPr>
          </w:p>
        </w:tc>
      </w:tr>
      <w:tr w:rsidR="00B073BC">
        <w:tc>
          <w:tcPr>
            <w:tcW w:w="96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</w:pPr>
            <w:r>
              <w:t>7. Wykształcenie uzupełniające ( kursy, studia podyplomowe, data ukończenia nauki lub data rozpoczęcia nauki w przypadku jej trwania)</w:t>
            </w:r>
          </w:p>
          <w:p w:rsidR="00B073BC" w:rsidRDefault="00B073BC">
            <w:pPr>
              <w:pStyle w:val="TableContents"/>
            </w:pPr>
          </w:p>
          <w:p w:rsidR="00B073BC" w:rsidRDefault="00B073BC">
            <w:pPr>
              <w:pStyle w:val="TableContents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73BC" w:rsidRDefault="00B073BC">
            <w:pPr>
              <w:pStyle w:val="TableContents"/>
            </w:pPr>
            <w:r>
              <w:t>8. Dodatkowe uprawnienia, umiejętności, zainteresowania:</w:t>
            </w:r>
          </w:p>
          <w:p w:rsidR="00B073BC" w:rsidRDefault="00B073BC">
            <w:pPr>
              <w:pStyle w:val="TableContents"/>
            </w:pPr>
          </w:p>
          <w:p w:rsidR="00B073BC" w:rsidRDefault="00B073BC">
            <w:pPr>
              <w:pStyle w:val="TableContents"/>
            </w:pPr>
          </w:p>
          <w:p w:rsidR="00B073BC" w:rsidRDefault="00B073BC">
            <w:pPr>
              <w:pStyle w:val="TableContents"/>
            </w:pPr>
          </w:p>
          <w:p w:rsidR="00B073BC" w:rsidRDefault="00B073BC">
            <w:pPr>
              <w:pStyle w:val="TableContents"/>
            </w:pPr>
          </w:p>
          <w:p w:rsidR="00B073BC" w:rsidRDefault="00B073BC">
            <w:pPr>
              <w:pStyle w:val="TableContents"/>
            </w:pPr>
          </w:p>
          <w:p w:rsidR="00B073BC" w:rsidRDefault="00B073BC">
            <w:pPr>
              <w:pStyle w:val="TableContents"/>
            </w:pPr>
          </w:p>
          <w:p w:rsidR="00B073BC" w:rsidRDefault="00B073BC">
            <w:pPr>
              <w:pStyle w:val="TableContents"/>
            </w:pPr>
          </w:p>
          <w:p w:rsidR="00B073BC" w:rsidRDefault="00B073BC">
            <w:pPr>
              <w:pStyle w:val="TableContents"/>
            </w:pPr>
          </w:p>
        </w:tc>
      </w:tr>
      <w:tr w:rsidR="00B073BC">
        <w:tc>
          <w:tcPr>
            <w:tcW w:w="96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</w:pPr>
            <w:r>
              <w:t>9. Znajomość języków obcych (stopień ich znajomości)</w:t>
            </w:r>
          </w:p>
          <w:p w:rsidR="00B073BC" w:rsidRDefault="00B073BC">
            <w:pPr>
              <w:pStyle w:val="TableContents"/>
            </w:pPr>
          </w:p>
          <w:p w:rsidR="00B073BC" w:rsidRDefault="00B073BC">
            <w:pPr>
              <w:pStyle w:val="TableContents"/>
            </w:pPr>
            <w:r>
              <w:t>......................................................................................................................</w:t>
            </w:r>
          </w:p>
          <w:p w:rsidR="00B073BC" w:rsidRDefault="00B073BC">
            <w:pPr>
              <w:pStyle w:val="TableContents"/>
            </w:pPr>
            <w:r>
              <w:t>......................................................................................................................</w:t>
            </w:r>
          </w:p>
          <w:p w:rsidR="00B073BC" w:rsidRDefault="00B073BC">
            <w:pPr>
              <w:pStyle w:val="TableContents"/>
            </w:pPr>
            <w:r>
              <w:t>......................................................................................................................</w:t>
            </w:r>
          </w:p>
          <w:p w:rsidR="00B073BC" w:rsidRDefault="00B073BC">
            <w:pPr>
              <w:pStyle w:val="TableContents"/>
            </w:pPr>
          </w:p>
        </w:tc>
      </w:tr>
      <w:tr w:rsidR="00B073BC">
        <w:tc>
          <w:tcPr>
            <w:tcW w:w="96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</w:pPr>
            <w:r>
              <w:t>10. Przebieg dotychczasowego zatrudnienia (wskazać okresy zatrudnienia u kolejnych pracodawców oraz zajmowane stanowiska pracy</w:t>
            </w:r>
          </w:p>
        </w:tc>
      </w:tr>
      <w:tr w:rsidR="00B073BC">
        <w:tc>
          <w:tcPr>
            <w:tcW w:w="20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  <w:r>
              <w:t>okres</w:t>
            </w:r>
          </w:p>
        </w:tc>
        <w:tc>
          <w:tcPr>
            <w:tcW w:w="379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  <w:r>
              <w:t>Nazwa i adres pracodawcy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  <w:r>
              <w:t>Stanowisko</w:t>
            </w:r>
          </w:p>
        </w:tc>
      </w:tr>
      <w:tr w:rsidR="00B073BC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  <w:r>
              <w:t>od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  <w:r>
              <w:t>do</w:t>
            </w:r>
          </w:p>
        </w:tc>
        <w:tc>
          <w:tcPr>
            <w:tcW w:w="75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73BC" w:rsidRDefault="00B073BC">
            <w:pPr>
              <w:rPr>
                <w:kern w:val="3"/>
              </w:rPr>
            </w:pPr>
          </w:p>
        </w:tc>
        <w:tc>
          <w:tcPr>
            <w:tcW w:w="37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3BC" w:rsidRDefault="00B073BC">
            <w:pPr>
              <w:rPr>
                <w:kern w:val="3"/>
              </w:rPr>
            </w:pPr>
          </w:p>
        </w:tc>
      </w:tr>
    </w:tbl>
    <w:p w:rsidR="00B073BC" w:rsidRDefault="00B073BC" w:rsidP="00DE13D8">
      <w:pPr>
        <w:rPr>
          <w:vanish/>
          <w:kern w:val="3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20"/>
        <w:gridCol w:w="1019"/>
        <w:gridCol w:w="3807"/>
        <w:gridCol w:w="3784"/>
      </w:tblGrid>
      <w:tr w:rsidR="00B073BC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</w:tr>
      <w:tr w:rsidR="00B073BC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</w:tr>
      <w:tr w:rsidR="00B073BC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</w:tr>
      <w:tr w:rsidR="00B073BC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</w:tr>
      <w:tr w:rsidR="00B073BC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</w:tr>
      <w:tr w:rsidR="00B073BC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</w:tr>
      <w:tr w:rsidR="00B073BC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</w:tr>
      <w:tr w:rsidR="00B073BC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</w:tr>
      <w:tr w:rsidR="00B073BC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</w:tr>
      <w:tr w:rsidR="00B073BC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</w:tr>
      <w:tr w:rsidR="00B073BC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</w:tr>
      <w:tr w:rsidR="00B073BC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</w:tr>
      <w:tr w:rsidR="00B073BC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  <w:jc w:val="center"/>
            </w:pPr>
          </w:p>
        </w:tc>
      </w:tr>
    </w:tbl>
    <w:p w:rsidR="00B073BC" w:rsidRDefault="00B073BC" w:rsidP="00DE13D8">
      <w:pPr>
        <w:rPr>
          <w:vanish/>
          <w:kern w:val="3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630"/>
      </w:tblGrid>
      <w:tr w:rsidR="00B073BC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</w:pPr>
            <w:r>
              <w:t>11. Oświadczam, że pozostaję/nie pozostaję* w rejestrze bezrobotnych i poszukujących pracy.</w:t>
            </w:r>
          </w:p>
          <w:p w:rsidR="00B073BC" w:rsidRDefault="00B073BC">
            <w:pPr>
              <w:pStyle w:val="TableContents"/>
            </w:pPr>
          </w:p>
          <w:p w:rsidR="00B073BC" w:rsidRDefault="00B073BC">
            <w:pPr>
              <w:pStyle w:val="TableContents"/>
            </w:pPr>
          </w:p>
        </w:tc>
      </w:tr>
      <w:tr w:rsidR="00B073BC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3BC" w:rsidRDefault="00B073BC">
            <w:pPr>
              <w:pStyle w:val="TableContents"/>
            </w:pPr>
            <w:r>
              <w:t>12. Oświadczam, że dane zawarte w pkt. 1 - 4 są zgodne z dowodem osobistym seria .....................</w:t>
            </w:r>
          </w:p>
          <w:p w:rsidR="00B073BC" w:rsidRDefault="00B073BC">
            <w:pPr>
              <w:pStyle w:val="TableContents"/>
            </w:pPr>
            <w:r>
              <w:t>nr ............................ wydanym przez ..................................................................................................</w:t>
            </w:r>
          </w:p>
          <w:p w:rsidR="00B073BC" w:rsidRDefault="00B073BC">
            <w:pPr>
              <w:pStyle w:val="TableContents"/>
            </w:pPr>
            <w:r>
              <w:t>w (data wydania dowodu osobistego) ................................................................ albo innym dowodem tożsamości</w:t>
            </w:r>
          </w:p>
          <w:p w:rsidR="00B073BC" w:rsidRDefault="00B073BC">
            <w:pPr>
              <w:pStyle w:val="TableContents"/>
            </w:pPr>
          </w:p>
        </w:tc>
      </w:tr>
    </w:tbl>
    <w:p w:rsidR="00B073BC" w:rsidRDefault="00B073BC" w:rsidP="00DE13D8">
      <w:pPr>
        <w:pStyle w:val="Standard"/>
        <w:jc w:val="center"/>
        <w:rPr>
          <w:b/>
          <w:bCs/>
        </w:rPr>
      </w:pPr>
    </w:p>
    <w:p w:rsidR="00B073BC" w:rsidRDefault="00B073BC" w:rsidP="00DE13D8">
      <w:pPr>
        <w:pStyle w:val="Standard"/>
        <w:jc w:val="center"/>
        <w:rPr>
          <w:b/>
          <w:bCs/>
        </w:rPr>
      </w:pPr>
    </w:p>
    <w:p w:rsidR="00B073BC" w:rsidRDefault="00B073BC" w:rsidP="00DE13D8">
      <w:pPr>
        <w:pStyle w:val="Standard"/>
      </w:pPr>
      <w:r>
        <w:t xml:space="preserve">                                                                                                                                                   ……………………………                                                     …………………………….</w:t>
      </w:r>
    </w:p>
    <w:p w:rsidR="00B073BC" w:rsidRDefault="00B073BC" w:rsidP="00DE13D8">
      <w:pPr>
        <w:pStyle w:val="Standard"/>
        <w:rPr>
          <w:sz w:val="20"/>
          <w:szCs w:val="20"/>
        </w:rPr>
      </w:pPr>
      <w:r>
        <w:rPr>
          <w:sz w:val="16"/>
          <w:szCs w:val="16"/>
        </w:rPr>
        <w:t xml:space="preserve">    </w:t>
      </w: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(podpis osoby składającej </w:t>
      </w:r>
    </w:p>
    <w:p w:rsidR="00B073BC" w:rsidRDefault="00B073BC" w:rsidP="00DE13D8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kwestionariusz)</w:t>
      </w:r>
    </w:p>
    <w:p w:rsidR="00B073BC" w:rsidRDefault="00B073BC" w:rsidP="00DE13D8">
      <w:pPr>
        <w:pStyle w:val="Standard"/>
      </w:pPr>
      <w:r>
        <w:rPr>
          <w:sz w:val="20"/>
          <w:szCs w:val="20"/>
        </w:rPr>
        <w:t>* niepotrzebne skreślić</w:t>
      </w:r>
    </w:p>
    <w:p w:rsidR="00B073BC" w:rsidRDefault="00B073BC" w:rsidP="00DE13D8">
      <w:pPr>
        <w:pStyle w:val="Standard"/>
        <w:rPr>
          <w:sz w:val="16"/>
          <w:szCs w:val="16"/>
        </w:rPr>
      </w:pPr>
    </w:p>
    <w:p w:rsidR="00B073BC" w:rsidRDefault="00B073BC" w:rsidP="00DE13D8">
      <w:pPr>
        <w:pStyle w:val="Standard"/>
      </w:pPr>
    </w:p>
    <w:p w:rsidR="00B073BC" w:rsidRDefault="00B073BC" w:rsidP="00DE13D8">
      <w:pPr>
        <w:ind w:left="4248" w:firstLine="708"/>
        <w:jc w:val="both"/>
      </w:pPr>
    </w:p>
    <w:p w:rsidR="00B073BC" w:rsidRDefault="00B073BC">
      <w:bookmarkStart w:id="0" w:name="_GoBack"/>
      <w:bookmarkEnd w:id="0"/>
    </w:p>
    <w:sectPr w:rsidR="00B073BC" w:rsidSect="00C9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553"/>
    <w:rsid w:val="004B5B50"/>
    <w:rsid w:val="0068237B"/>
    <w:rsid w:val="007D6553"/>
    <w:rsid w:val="00A40B5B"/>
    <w:rsid w:val="00AA4E57"/>
    <w:rsid w:val="00B073BC"/>
    <w:rsid w:val="00C96CCD"/>
    <w:rsid w:val="00DE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D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E13D8"/>
    <w:pPr>
      <w:widowControl w:val="0"/>
      <w:suppressAutoHyphens/>
      <w:autoSpaceDN w:val="0"/>
    </w:pPr>
    <w:rPr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DE13D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590</Words>
  <Characters>3541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OPS</dc:creator>
  <cp:keywords/>
  <dc:description/>
  <cp:lastModifiedBy>oem</cp:lastModifiedBy>
  <cp:revision>2</cp:revision>
  <dcterms:created xsi:type="dcterms:W3CDTF">2014-05-13T06:23:00Z</dcterms:created>
  <dcterms:modified xsi:type="dcterms:W3CDTF">2014-05-13T06:23:00Z</dcterms:modified>
</cp:coreProperties>
</file>