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DF" w:rsidRPr="00F77A3F" w:rsidRDefault="00EE28DF" w:rsidP="00F77A3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II/16/18</w:t>
      </w:r>
    </w:p>
    <w:p w:rsidR="00EE28DF" w:rsidRPr="00F77A3F" w:rsidRDefault="00EE28DF" w:rsidP="00F77A3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MIEJSKIEJ W ZŁOCZEWIE</w:t>
      </w:r>
    </w:p>
    <w:p w:rsidR="00EE28DF" w:rsidRPr="00F77A3F" w:rsidRDefault="00EE28DF" w:rsidP="00F77A3F">
      <w:pPr>
        <w:spacing w:line="360" w:lineRule="auto"/>
        <w:jc w:val="center"/>
        <w:rPr>
          <w:rFonts w:ascii="Arial" w:hAnsi="Arial" w:cs="Arial"/>
        </w:rPr>
      </w:pPr>
      <w:r w:rsidRPr="00F77A3F">
        <w:rPr>
          <w:rFonts w:ascii="Arial" w:hAnsi="Arial" w:cs="Arial"/>
        </w:rPr>
        <w:t>z dnia 29 listopada 2018 r.</w:t>
      </w:r>
    </w:p>
    <w:p w:rsidR="00EE28DF" w:rsidRPr="00F77A3F" w:rsidRDefault="00EE28DF" w:rsidP="00F77A3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E28DF" w:rsidRPr="00F77A3F" w:rsidRDefault="00EE28DF" w:rsidP="00F77A3F">
      <w:pPr>
        <w:spacing w:line="360" w:lineRule="auto"/>
        <w:jc w:val="center"/>
        <w:rPr>
          <w:rFonts w:ascii="Arial" w:hAnsi="Arial" w:cs="Arial"/>
          <w:b/>
          <w:bCs/>
        </w:rPr>
      </w:pPr>
      <w:r w:rsidRPr="00F77A3F">
        <w:rPr>
          <w:rFonts w:ascii="Arial" w:hAnsi="Arial" w:cs="Arial"/>
          <w:b/>
          <w:bCs/>
        </w:rPr>
        <w:t>w sprawie uchwalenia program</w:t>
      </w:r>
      <w:r>
        <w:rPr>
          <w:rFonts w:ascii="Arial" w:hAnsi="Arial" w:cs="Arial"/>
          <w:b/>
          <w:bCs/>
        </w:rPr>
        <w:t>u</w:t>
      </w:r>
      <w:r w:rsidRPr="00F77A3F">
        <w:rPr>
          <w:rFonts w:ascii="Arial" w:hAnsi="Arial" w:cs="Arial"/>
          <w:b/>
          <w:bCs/>
        </w:rPr>
        <w:t xml:space="preserve"> współpracy Gminy Złoczew  </w:t>
      </w:r>
      <w:r w:rsidRPr="00F77A3F">
        <w:rPr>
          <w:rFonts w:ascii="Arial" w:hAnsi="Arial" w:cs="Arial"/>
          <w:b/>
          <w:bCs/>
        </w:rPr>
        <w:br/>
        <w:t>z organizacjami pozarządowymi oraz podmiotami wymienionymi w art. 3 ust. 3 ustawy o działalności pożytku publicznego i o wolontariacie na rok 2019</w:t>
      </w:r>
    </w:p>
    <w:p w:rsidR="00EE28DF" w:rsidRPr="00F77A3F" w:rsidRDefault="00EE28DF" w:rsidP="00F77A3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E28DF" w:rsidRDefault="00EE28DF" w:rsidP="00F77A3F">
      <w:pPr>
        <w:spacing w:line="360" w:lineRule="auto"/>
        <w:ind w:firstLine="708"/>
        <w:jc w:val="both"/>
        <w:rPr>
          <w:rFonts w:ascii="Arial" w:hAnsi="Arial" w:cs="Arial"/>
        </w:rPr>
      </w:pPr>
      <w:r w:rsidRPr="00F77A3F">
        <w:rPr>
          <w:rFonts w:ascii="Arial" w:hAnsi="Arial" w:cs="Arial"/>
        </w:rPr>
        <w:t>Na podstawie art.18 ust.2 pkt.15 ustawy z dnia 8 marca 1990 r. o samorządzie gminnym</w:t>
      </w:r>
      <w:r>
        <w:rPr>
          <w:rFonts w:ascii="Arial" w:hAnsi="Arial" w:cs="Arial"/>
        </w:rPr>
        <w:t xml:space="preserve"> </w:t>
      </w:r>
      <w:r w:rsidRPr="00F77A3F">
        <w:rPr>
          <w:rFonts w:ascii="Arial" w:hAnsi="Arial" w:cs="Arial"/>
        </w:rPr>
        <w:t>(t.j. Dz. U. z 2018 r. poz. 994, zmiana poz. 1000, poz. 1349,</w:t>
      </w:r>
      <w:r>
        <w:rPr>
          <w:rFonts w:ascii="Arial" w:hAnsi="Arial" w:cs="Arial"/>
        </w:rPr>
        <w:t xml:space="preserve"> </w:t>
      </w:r>
      <w:r w:rsidRPr="00F77A3F">
        <w:rPr>
          <w:rFonts w:ascii="Arial" w:hAnsi="Arial" w:cs="Arial"/>
        </w:rPr>
        <w:t>poz. 1432.)</w:t>
      </w:r>
      <w:r>
        <w:rPr>
          <w:rFonts w:ascii="Arial" w:hAnsi="Arial" w:cs="Arial"/>
        </w:rPr>
        <w:t xml:space="preserve"> </w:t>
      </w:r>
      <w:r w:rsidRPr="00F77A3F">
        <w:rPr>
          <w:rFonts w:ascii="Arial" w:hAnsi="Arial" w:cs="Arial"/>
        </w:rPr>
        <w:t>oraz art.5a ust.1</w:t>
      </w:r>
      <w:r>
        <w:rPr>
          <w:rFonts w:ascii="Arial" w:hAnsi="Arial" w:cs="Arial"/>
        </w:rPr>
        <w:t xml:space="preserve"> </w:t>
      </w:r>
      <w:r w:rsidRPr="00F77A3F">
        <w:rPr>
          <w:rFonts w:ascii="Arial" w:hAnsi="Arial" w:cs="Arial"/>
        </w:rPr>
        <w:t>i 4 ustawy z dnia 24 kwietnia 2003 r. o działalności pożytku publicznego i wolontariacie (t.j. Dz. U. z 2018 r. poz. 450, zmiana poz. 650, poz. 723, poz. 1365.)</w:t>
      </w:r>
      <w:r w:rsidRPr="00F77A3F">
        <w:rPr>
          <w:rFonts w:ascii="Arial" w:hAnsi="Arial" w:cs="Arial"/>
          <w:b/>
          <w:bCs/>
        </w:rPr>
        <w:t xml:space="preserve"> </w:t>
      </w:r>
      <w:r w:rsidRPr="00F77A3F">
        <w:rPr>
          <w:rFonts w:ascii="Arial" w:hAnsi="Arial" w:cs="Arial"/>
        </w:rPr>
        <w:t>uchwala się, co następuje:</w:t>
      </w:r>
    </w:p>
    <w:p w:rsidR="00EE28DF" w:rsidRPr="00F77A3F" w:rsidRDefault="00EE28DF" w:rsidP="00F77A3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E28DF" w:rsidRPr="00F77A3F" w:rsidRDefault="00EE28DF" w:rsidP="00F77A3F">
      <w:pPr>
        <w:spacing w:line="360" w:lineRule="auto"/>
        <w:ind w:firstLine="708"/>
        <w:jc w:val="both"/>
        <w:rPr>
          <w:rFonts w:ascii="Arial" w:hAnsi="Arial" w:cs="Arial"/>
        </w:rPr>
      </w:pPr>
      <w:r w:rsidRPr="00F77A3F">
        <w:rPr>
          <w:rFonts w:ascii="Arial" w:hAnsi="Arial" w:cs="Arial"/>
          <w:b/>
          <w:bCs/>
        </w:rPr>
        <w:t>§ 1</w:t>
      </w:r>
      <w:r w:rsidRPr="00F77A3F">
        <w:rPr>
          <w:rFonts w:ascii="Arial" w:hAnsi="Arial" w:cs="Arial"/>
        </w:rPr>
        <w:t>. Uchwala się roczny program współpracy Gminy Złoczew  z organizacjami pozarządowymi oraz podmiotami wymienionymi w art. 3 ust. 3 ustawy o działalności pożytku publicznego i o wolontariacie na rok 2019, stanowiący załącznik Nr 1 do uchwały.</w:t>
      </w:r>
    </w:p>
    <w:p w:rsidR="00EE28DF" w:rsidRPr="00F77A3F" w:rsidRDefault="00EE28DF" w:rsidP="00F77A3F">
      <w:pPr>
        <w:spacing w:line="360" w:lineRule="auto"/>
        <w:ind w:firstLine="708"/>
        <w:jc w:val="both"/>
        <w:rPr>
          <w:rFonts w:ascii="Arial" w:hAnsi="Arial" w:cs="Arial"/>
        </w:rPr>
      </w:pPr>
      <w:r w:rsidRPr="00F77A3F">
        <w:rPr>
          <w:rFonts w:ascii="Arial" w:hAnsi="Arial" w:cs="Arial"/>
          <w:b/>
          <w:bCs/>
        </w:rPr>
        <w:t>§ 2.</w:t>
      </w:r>
      <w:r w:rsidRPr="00F77A3F">
        <w:rPr>
          <w:rFonts w:ascii="Arial" w:hAnsi="Arial" w:cs="Arial"/>
        </w:rPr>
        <w:t xml:space="preserve"> Wykonanie uchwały powierza się Burmistrzowi Miasta Złoczew.</w:t>
      </w:r>
    </w:p>
    <w:p w:rsidR="00EE28DF" w:rsidRPr="00F77A3F" w:rsidRDefault="00EE28DF" w:rsidP="00F77A3F">
      <w:pPr>
        <w:spacing w:line="360" w:lineRule="auto"/>
        <w:ind w:firstLine="708"/>
        <w:jc w:val="both"/>
        <w:rPr>
          <w:rFonts w:ascii="Arial" w:hAnsi="Arial" w:cs="Arial"/>
        </w:rPr>
      </w:pPr>
      <w:r w:rsidRPr="00F77A3F">
        <w:rPr>
          <w:rFonts w:ascii="Arial" w:hAnsi="Arial" w:cs="Arial"/>
          <w:b/>
          <w:bCs/>
        </w:rPr>
        <w:t>§ 3.</w:t>
      </w:r>
      <w:r w:rsidRPr="00F77A3F">
        <w:rPr>
          <w:rFonts w:ascii="Arial" w:hAnsi="Arial" w:cs="Arial"/>
        </w:rPr>
        <w:t xml:space="preserve"> Uchwała wchodzi w życie z dniem 1 stycznia 2019 r.</w:t>
      </w:r>
    </w:p>
    <w:p w:rsidR="00EE28DF" w:rsidRPr="00F77A3F" w:rsidRDefault="00EE28DF" w:rsidP="00F77A3F">
      <w:pPr>
        <w:spacing w:line="360" w:lineRule="auto"/>
        <w:jc w:val="both"/>
        <w:rPr>
          <w:rFonts w:ascii="Arial" w:hAnsi="Arial" w:cs="Arial"/>
        </w:rPr>
      </w:pPr>
    </w:p>
    <w:p w:rsidR="00EE28DF" w:rsidRPr="00F77A3F" w:rsidRDefault="00EE28DF" w:rsidP="00F77A3F">
      <w:pPr>
        <w:spacing w:line="360" w:lineRule="auto"/>
        <w:jc w:val="both"/>
        <w:rPr>
          <w:rFonts w:ascii="Arial" w:hAnsi="Arial" w:cs="Arial"/>
        </w:rPr>
      </w:pPr>
    </w:p>
    <w:p w:rsidR="00EE28DF" w:rsidRDefault="00EE28DF" w:rsidP="00F77A3F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F77A3F">
        <w:rPr>
          <w:rFonts w:ascii="Arial" w:hAnsi="Arial" w:cs="Arial"/>
        </w:rPr>
        <w:t xml:space="preserve">Przewodniczący Rady Miejskiej </w:t>
      </w:r>
    </w:p>
    <w:p w:rsidR="00EE28DF" w:rsidRDefault="00EE28DF" w:rsidP="00F77A3F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F77A3F">
        <w:rPr>
          <w:rFonts w:ascii="Arial" w:hAnsi="Arial" w:cs="Arial"/>
        </w:rPr>
        <w:t xml:space="preserve">w Złoczewie </w:t>
      </w:r>
    </w:p>
    <w:p w:rsidR="00EE28DF" w:rsidRPr="00F77A3F" w:rsidRDefault="00EE28DF" w:rsidP="00F77A3F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Andrzej Konieczny</w:t>
      </w:r>
    </w:p>
    <w:p w:rsidR="00EE28DF" w:rsidRPr="00F77A3F" w:rsidRDefault="00EE28DF" w:rsidP="00F77A3F">
      <w:pPr>
        <w:spacing w:line="360" w:lineRule="auto"/>
        <w:jc w:val="both"/>
        <w:rPr>
          <w:rFonts w:ascii="Arial" w:hAnsi="Arial" w:cs="Arial"/>
        </w:rPr>
      </w:pPr>
    </w:p>
    <w:p w:rsidR="00EE28DF" w:rsidRPr="00F77A3F" w:rsidRDefault="00EE28DF" w:rsidP="00F77A3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E28DF" w:rsidRPr="00F77A3F" w:rsidRDefault="00EE28DF" w:rsidP="00F77A3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E28DF" w:rsidRPr="00F77A3F" w:rsidRDefault="00EE28DF" w:rsidP="00F77A3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E28DF" w:rsidRPr="00F77A3F" w:rsidRDefault="00EE28DF" w:rsidP="00F77A3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E28DF" w:rsidRPr="00F52FD3" w:rsidRDefault="00EE28DF">
      <w:pPr>
        <w:rPr>
          <w:rFonts w:ascii="Cambria" w:hAnsi="Cambria" w:cs="Cambria"/>
        </w:rPr>
      </w:pPr>
    </w:p>
    <w:sectPr w:rsidR="00EE28DF" w:rsidRPr="00F52FD3" w:rsidSect="0023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DF" w:rsidRDefault="00EE28DF" w:rsidP="00BF7A2C">
      <w:r>
        <w:separator/>
      </w:r>
    </w:p>
  </w:endnote>
  <w:endnote w:type="continuationSeparator" w:id="1">
    <w:p w:rsidR="00EE28DF" w:rsidRDefault="00EE28DF" w:rsidP="00BF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DF" w:rsidRDefault="00EE28DF" w:rsidP="00BF7A2C">
      <w:r>
        <w:separator/>
      </w:r>
    </w:p>
  </w:footnote>
  <w:footnote w:type="continuationSeparator" w:id="1">
    <w:p w:rsidR="00EE28DF" w:rsidRDefault="00EE28DF" w:rsidP="00BF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AB"/>
    <w:rsid w:val="00042D73"/>
    <w:rsid w:val="00077971"/>
    <w:rsid w:val="000A6797"/>
    <w:rsid w:val="000D6C34"/>
    <w:rsid w:val="000F08EA"/>
    <w:rsid w:val="000F2165"/>
    <w:rsid w:val="00135CEB"/>
    <w:rsid w:val="00197348"/>
    <w:rsid w:val="001D476E"/>
    <w:rsid w:val="001E34B4"/>
    <w:rsid w:val="00205182"/>
    <w:rsid w:val="002143B0"/>
    <w:rsid w:val="00230535"/>
    <w:rsid w:val="003079A5"/>
    <w:rsid w:val="00362CFD"/>
    <w:rsid w:val="003E4FD7"/>
    <w:rsid w:val="00402EBB"/>
    <w:rsid w:val="004144D0"/>
    <w:rsid w:val="0047658C"/>
    <w:rsid w:val="004776A9"/>
    <w:rsid w:val="00484A9A"/>
    <w:rsid w:val="004B285F"/>
    <w:rsid w:val="00511C6D"/>
    <w:rsid w:val="0052365B"/>
    <w:rsid w:val="005B495F"/>
    <w:rsid w:val="005B6EFF"/>
    <w:rsid w:val="005E533C"/>
    <w:rsid w:val="005F62A3"/>
    <w:rsid w:val="006208A4"/>
    <w:rsid w:val="00671BA0"/>
    <w:rsid w:val="006758A9"/>
    <w:rsid w:val="006B0009"/>
    <w:rsid w:val="006E10D7"/>
    <w:rsid w:val="00710DF7"/>
    <w:rsid w:val="0074623D"/>
    <w:rsid w:val="007A2BB1"/>
    <w:rsid w:val="007E5E2D"/>
    <w:rsid w:val="008816AD"/>
    <w:rsid w:val="009E4760"/>
    <w:rsid w:val="00A45F00"/>
    <w:rsid w:val="00A6678C"/>
    <w:rsid w:val="00AB271D"/>
    <w:rsid w:val="00B17936"/>
    <w:rsid w:val="00B92C2A"/>
    <w:rsid w:val="00BE1D10"/>
    <w:rsid w:val="00BF7A2C"/>
    <w:rsid w:val="00CB5DAB"/>
    <w:rsid w:val="00CE43AB"/>
    <w:rsid w:val="00CE74F9"/>
    <w:rsid w:val="00D84B8C"/>
    <w:rsid w:val="00D9285F"/>
    <w:rsid w:val="00E31B28"/>
    <w:rsid w:val="00E516C6"/>
    <w:rsid w:val="00E87461"/>
    <w:rsid w:val="00EB25E3"/>
    <w:rsid w:val="00EB7095"/>
    <w:rsid w:val="00ED1E62"/>
    <w:rsid w:val="00EE28DF"/>
    <w:rsid w:val="00F005E0"/>
    <w:rsid w:val="00F52FD3"/>
    <w:rsid w:val="00F77A3F"/>
    <w:rsid w:val="00F9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6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FF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BF7A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A2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F7A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7A2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62C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156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RADA</cp:lastModifiedBy>
  <cp:revision>4</cp:revision>
  <cp:lastPrinted>2017-11-15T12:41:00Z</cp:lastPrinted>
  <dcterms:created xsi:type="dcterms:W3CDTF">2018-11-29T13:09:00Z</dcterms:created>
  <dcterms:modified xsi:type="dcterms:W3CDTF">2018-11-30T13:36:00Z</dcterms:modified>
</cp:coreProperties>
</file>