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B431F1" w:rsidRPr="00D201D1" w:rsidTr="00B335A0">
        <w:trPr>
          <w:cantSplit/>
          <w:trHeight w:hRule="exact" w:val="1146"/>
        </w:trPr>
        <w:tc>
          <w:tcPr>
            <w:tcW w:w="10702" w:type="dxa"/>
            <w:vAlign w:val="center"/>
          </w:tcPr>
          <w:p w:rsidR="00B431F1" w:rsidRDefault="00B431F1" w:rsidP="00B335A0">
            <w:pPr>
              <w:pStyle w:val="Heading2"/>
              <w:spacing w:after="240"/>
              <w:jc w:val="center"/>
              <w:rPr>
                <w:bCs w:val="0"/>
                <w:spacing w:val="17"/>
                <w:w w:val="92"/>
              </w:rPr>
            </w:pPr>
            <w:r w:rsidRPr="00D201D1">
              <w:rPr>
                <w:caps/>
              </w:rPr>
              <w:t xml:space="preserve">Wybory </w:t>
            </w:r>
            <w:r>
              <w:rPr>
                <w:caps/>
              </w:rPr>
              <w:t>Burmistrza Miasta Złoczew</w:t>
            </w:r>
          </w:p>
          <w:p w:rsidR="00B431F1" w:rsidRPr="00B335A0" w:rsidRDefault="00B431F1" w:rsidP="00B335A0">
            <w:pPr>
              <w:jc w:val="center"/>
            </w:pPr>
            <w:r w:rsidRPr="0032110C">
              <w:rPr>
                <w:b/>
                <w:sz w:val="28"/>
                <w:szCs w:val="28"/>
              </w:rPr>
              <w:t>PONOWNE GŁOSOWANIE</w:t>
            </w:r>
          </w:p>
        </w:tc>
      </w:tr>
    </w:tbl>
    <w:p w:rsidR="00B431F1" w:rsidRDefault="00B431F1" w:rsidP="00E67D33">
      <w:pPr>
        <w:pStyle w:val="Heading3"/>
        <w:spacing w:before="120"/>
        <w:jc w:val="center"/>
      </w:pPr>
      <w:r>
        <w:t>Protokół WYNIKÓW głosowania i wynikÓW wyborów</w:t>
      </w:r>
      <w:r>
        <w:br/>
      </w:r>
      <w:r w:rsidRPr="00665B73">
        <w:t>Burmistrza Miasta Złoczew</w:t>
      </w:r>
    </w:p>
    <w:p w:rsidR="00B431F1" w:rsidRPr="00B54372" w:rsidRDefault="00B431F1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</w:r>
    </w:p>
    <w:p w:rsidR="00B431F1" w:rsidRDefault="00B431F1" w:rsidP="00665B73">
      <w:pPr>
        <w:pStyle w:val="BodyText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Sporządzony dnia 2014-11-30 r. przez Miejską Komisję Wyborczą w Złoczewie</w:t>
      </w:r>
    </w:p>
    <w:p w:rsidR="00B431F1" w:rsidRPr="00665B73" w:rsidRDefault="00B431F1" w:rsidP="00665B73">
      <w:pPr>
        <w:pStyle w:val="BodyText"/>
        <w:spacing w:before="120" w:after="60"/>
        <w:jc w:val="both"/>
        <w:rPr>
          <w:sz w:val="20"/>
          <w:szCs w:val="20"/>
        </w:rPr>
      </w:pPr>
    </w:p>
    <w:p w:rsidR="00B431F1" w:rsidRDefault="00B431F1" w:rsidP="00686384">
      <w:pPr>
        <w:pStyle w:val="BodyText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 w:rsidRPr="002228B1">
        <w:rPr>
          <w:sz w:val="20"/>
          <w:szCs w:val="20"/>
        </w:rPr>
        <w:t xml:space="preserve">Komisja potwierdza, iż otrzymała protokoły głosowania od </w:t>
      </w:r>
      <w:r>
        <w:rPr>
          <w:sz w:val="20"/>
          <w:szCs w:val="20"/>
        </w:rPr>
        <w:t>7</w:t>
      </w:r>
      <w:r w:rsidRPr="002228B1">
        <w:rPr>
          <w:sz w:val="20"/>
          <w:szCs w:val="20"/>
        </w:rPr>
        <w:t xml:space="preserve"> obwodowych komisji wyborczych właściwych</w:t>
      </w:r>
    </w:p>
    <w:p w:rsidR="00B431F1" w:rsidRPr="00B54372" w:rsidRDefault="00B431F1" w:rsidP="00686384">
      <w:pPr>
        <w:pStyle w:val="BodyText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0"/>
        <w:gridCol w:w="6585"/>
        <w:gridCol w:w="37"/>
        <w:gridCol w:w="473"/>
        <w:gridCol w:w="29"/>
        <w:gridCol w:w="481"/>
        <w:gridCol w:w="21"/>
        <w:gridCol w:w="489"/>
        <w:gridCol w:w="13"/>
        <w:gridCol w:w="502"/>
        <w:gridCol w:w="510"/>
        <w:gridCol w:w="502"/>
        <w:gridCol w:w="8"/>
        <w:gridCol w:w="494"/>
        <w:gridCol w:w="19"/>
      </w:tblGrid>
      <w:tr w:rsidR="00B431F1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vAlign w:val="center"/>
          </w:tcPr>
          <w:p w:rsidR="00B431F1" w:rsidRPr="001D0228" w:rsidRDefault="00B431F1" w:rsidP="00B72ABF">
            <w:pPr>
              <w:jc w:val="center"/>
            </w:pPr>
            <w:r w:rsidRPr="001D0228"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431F1" w:rsidRPr="001D0228" w:rsidRDefault="00B431F1" w:rsidP="00B72ABF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>
              <w:rPr>
                <w:sz w:val="20"/>
                <w:szCs w:val="20"/>
              </w:rPr>
              <w:t xml:space="preserve"> </w:t>
            </w:r>
            <w:r w:rsidRPr="00435EA6">
              <w:rPr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1</w:t>
            </w:r>
          </w:p>
        </w:tc>
      </w:tr>
      <w:tr w:rsidR="00B431F1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vAlign w:val="center"/>
          </w:tcPr>
          <w:p w:rsidR="00B431F1" w:rsidRPr="001D0228" w:rsidRDefault="00B431F1" w:rsidP="00B72ABF">
            <w:pPr>
              <w:jc w:val="center"/>
            </w:pPr>
            <w:r w:rsidRPr="001D0228"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431F1" w:rsidRPr="001D0228" w:rsidRDefault="00B431F1" w:rsidP="00B72ABF">
            <w:r w:rsidRPr="001D0228">
              <w:t>w tym umieszczonych w części A spisu wyborców</w:t>
            </w:r>
            <w:r>
              <w:t xml:space="preserve"> </w:t>
            </w:r>
            <w:r w:rsidRPr="00B21FCE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1</w:t>
            </w:r>
          </w:p>
        </w:tc>
      </w:tr>
      <w:tr w:rsidR="00B431F1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vAlign w:val="center"/>
          </w:tcPr>
          <w:p w:rsidR="00B431F1" w:rsidRPr="001D0228" w:rsidRDefault="00B431F1" w:rsidP="00B72ABF">
            <w:pPr>
              <w:jc w:val="center"/>
            </w:pPr>
            <w:r w:rsidRPr="001D0228"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431F1" w:rsidRPr="001D0228" w:rsidRDefault="00B431F1" w:rsidP="00B72ABF">
            <w:r w:rsidRPr="001D0228">
              <w:t>w tym umieszczonych w części B spisu wyborców</w:t>
            </w:r>
            <w:r>
              <w:t xml:space="preserve"> </w:t>
            </w:r>
            <w:r w:rsidRPr="00B21FCE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0</w:t>
            </w:r>
          </w:p>
        </w:tc>
      </w:tr>
      <w:tr w:rsidR="00B431F1" w:rsidRPr="001D0228" w:rsidTr="00C04AD5">
        <w:trPr>
          <w:gridAfter w:val="1"/>
          <w:wAfter w:w="19" w:type="dxa"/>
          <w:cantSplit/>
          <w:trHeight w:hRule="exact" w:val="399"/>
        </w:trPr>
        <w:tc>
          <w:tcPr>
            <w:tcW w:w="10709" w:type="dxa"/>
            <w:gridSpan w:val="15"/>
            <w:tcBorders>
              <w:left w:val="nil"/>
              <w:right w:val="nil"/>
            </w:tcBorders>
          </w:tcPr>
          <w:p w:rsidR="00B431F1" w:rsidRPr="001D0228" w:rsidRDefault="00B431F1" w:rsidP="00F067E4">
            <w:pPr>
              <w:pStyle w:val="BodyText2"/>
              <w:spacing w:before="60" w:after="60"/>
              <w:ind w:left="709" w:hanging="709"/>
              <w:jc w:val="left"/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sz w:val="18"/>
                <w:szCs w:val="18"/>
              </w:rPr>
              <w:t xml:space="preserve"> 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B431F1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vAlign w:val="center"/>
          </w:tcPr>
          <w:p w:rsidR="00B431F1" w:rsidRPr="001D0228" w:rsidRDefault="00B431F1" w:rsidP="00B72ABF">
            <w:pPr>
              <w:jc w:val="center"/>
            </w:pPr>
            <w: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431F1" w:rsidRPr="001D0228" w:rsidRDefault="00B431F1" w:rsidP="00B72ABF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7</w:t>
            </w:r>
          </w:p>
        </w:tc>
      </w:tr>
      <w:tr w:rsidR="00B431F1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vAlign w:val="center"/>
          </w:tcPr>
          <w:p w:rsidR="00B431F1" w:rsidRPr="001D0228" w:rsidRDefault="00B431F1" w:rsidP="00B72ABF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431F1" w:rsidRPr="001D0228" w:rsidRDefault="00B431F1" w:rsidP="00B72ABF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7</w:t>
            </w:r>
          </w:p>
        </w:tc>
      </w:tr>
      <w:tr w:rsidR="00B431F1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vAlign w:val="center"/>
          </w:tcPr>
          <w:p w:rsidR="00B431F1" w:rsidRPr="00C01C09" w:rsidRDefault="00B431F1" w:rsidP="00B72ABF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431F1" w:rsidRPr="00C01C09" w:rsidRDefault="00B431F1" w:rsidP="00B72ABF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0</w:t>
            </w:r>
          </w:p>
        </w:tc>
      </w:tr>
      <w:tr w:rsidR="00B431F1" w:rsidRPr="001D0228" w:rsidTr="00C04AD5">
        <w:trPr>
          <w:gridAfter w:val="1"/>
          <w:wAfter w:w="19" w:type="dxa"/>
          <w:cantSplit/>
          <w:trHeight w:hRule="exact" w:val="404"/>
        </w:trPr>
        <w:tc>
          <w:tcPr>
            <w:tcW w:w="10709" w:type="dxa"/>
            <w:gridSpan w:val="15"/>
            <w:tcBorders>
              <w:left w:val="nil"/>
              <w:right w:val="nil"/>
            </w:tcBorders>
          </w:tcPr>
          <w:p w:rsidR="00B431F1" w:rsidRPr="001D0228" w:rsidRDefault="00B431F1" w:rsidP="00B54372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B431F1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vAlign w:val="center"/>
          </w:tcPr>
          <w:p w:rsidR="00B431F1" w:rsidRPr="001D0228" w:rsidRDefault="00B431F1" w:rsidP="00B72ABF">
            <w:pPr>
              <w:jc w:val="center"/>
            </w:pPr>
            <w: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431F1" w:rsidRPr="001D0228" w:rsidRDefault="00B431F1" w:rsidP="00B72ABF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4</w:t>
            </w:r>
          </w:p>
        </w:tc>
      </w:tr>
      <w:tr w:rsidR="00B431F1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vAlign w:val="center"/>
          </w:tcPr>
          <w:p w:rsidR="00B431F1" w:rsidRDefault="00B431F1" w:rsidP="00B72ABF">
            <w:pPr>
              <w:jc w:val="center"/>
            </w:pPr>
            <w: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431F1" w:rsidRDefault="00B431F1" w:rsidP="00B72AB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0</w:t>
            </w:r>
          </w:p>
        </w:tc>
      </w:tr>
      <w:tr w:rsidR="00B431F1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vAlign w:val="center"/>
          </w:tcPr>
          <w:p w:rsidR="00B431F1" w:rsidRPr="001D0228" w:rsidRDefault="00B431F1" w:rsidP="00B72ABF">
            <w:pPr>
              <w:jc w:val="center"/>
            </w:pPr>
            <w: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431F1" w:rsidRPr="001D0228" w:rsidRDefault="00B431F1" w:rsidP="00B72AB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0</w:t>
            </w:r>
          </w:p>
        </w:tc>
      </w:tr>
      <w:tr w:rsidR="00B431F1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vAlign w:val="center"/>
          </w:tcPr>
          <w:p w:rsidR="00B431F1" w:rsidRPr="00C01C09" w:rsidRDefault="00B431F1" w:rsidP="00B72ABF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431F1" w:rsidRPr="00C01C09" w:rsidRDefault="00B431F1" w:rsidP="00B72ABF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0</w:t>
            </w:r>
          </w:p>
        </w:tc>
      </w:tr>
      <w:tr w:rsidR="00B431F1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vAlign w:val="center"/>
          </w:tcPr>
          <w:p w:rsidR="00B431F1" w:rsidRPr="00C01C09" w:rsidRDefault="00B431F1" w:rsidP="00B72ABF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431F1" w:rsidRPr="00C01C09" w:rsidRDefault="00B431F1" w:rsidP="00B72ABF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0</w:t>
            </w:r>
          </w:p>
        </w:tc>
      </w:tr>
      <w:tr w:rsidR="00B431F1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vAlign w:val="center"/>
          </w:tcPr>
          <w:p w:rsidR="00B431F1" w:rsidRPr="00C01C09" w:rsidRDefault="00B431F1" w:rsidP="00B72ABF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431F1" w:rsidRPr="00C01C09" w:rsidRDefault="00B431F1" w:rsidP="00B72ABF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0</w:t>
            </w:r>
          </w:p>
        </w:tc>
      </w:tr>
      <w:tr w:rsidR="00B431F1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vAlign w:val="center"/>
          </w:tcPr>
          <w:p w:rsidR="00B431F1" w:rsidRPr="00C01C09" w:rsidRDefault="00B431F1" w:rsidP="00B72ABF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431F1" w:rsidRPr="00C01C09" w:rsidRDefault="00B431F1" w:rsidP="00B72ABF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0</w:t>
            </w:r>
          </w:p>
        </w:tc>
      </w:tr>
      <w:tr w:rsidR="00B431F1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vAlign w:val="center"/>
          </w:tcPr>
          <w:p w:rsidR="00B431F1" w:rsidRPr="00C01C09" w:rsidRDefault="00B431F1" w:rsidP="00B72ABF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431F1" w:rsidRPr="00C01C09" w:rsidRDefault="00B431F1" w:rsidP="00B72ABF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0</w:t>
            </w:r>
          </w:p>
        </w:tc>
      </w:tr>
      <w:tr w:rsidR="00B431F1" w:rsidRPr="001D0228" w:rsidTr="00C04AD5">
        <w:trPr>
          <w:gridAfter w:val="1"/>
          <w:wAfter w:w="19" w:type="dxa"/>
          <w:cantSplit/>
          <w:trHeight w:hRule="exact" w:val="294"/>
        </w:trPr>
        <w:tc>
          <w:tcPr>
            <w:tcW w:w="10709" w:type="dxa"/>
            <w:gridSpan w:val="15"/>
            <w:tcBorders>
              <w:left w:val="nil"/>
              <w:bottom w:val="nil"/>
              <w:right w:val="nil"/>
            </w:tcBorders>
          </w:tcPr>
          <w:p w:rsidR="00B431F1" w:rsidRDefault="00B431F1" w:rsidP="00E67D33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B431F1" w:rsidRPr="006D4B50" w:rsidRDefault="00B431F1" w:rsidP="006D4B50"/>
          <w:p w:rsidR="00B431F1" w:rsidRPr="006D4B50" w:rsidRDefault="00B431F1" w:rsidP="006D4B50"/>
        </w:tc>
      </w:tr>
      <w:tr w:rsidR="00B431F1" w:rsidRPr="00AC61CE" w:rsidTr="00C04AD5">
        <w:trPr>
          <w:cantSplit/>
          <w:trHeight w:hRule="exact" w:val="567"/>
        </w:trPr>
        <w:tc>
          <w:tcPr>
            <w:tcW w:w="567" w:type="dxa"/>
            <w:gridSpan w:val="2"/>
            <w:vAlign w:val="center"/>
          </w:tcPr>
          <w:p w:rsidR="00B431F1" w:rsidRPr="001D0228" w:rsidRDefault="00B431F1" w:rsidP="00B72ABF">
            <w:pPr>
              <w:jc w:val="right"/>
            </w:pPr>
            <w: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431F1" w:rsidRPr="001D0228" w:rsidRDefault="00B431F1" w:rsidP="00B72ABF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6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7</w:t>
            </w:r>
          </w:p>
        </w:tc>
      </w:tr>
      <w:tr w:rsidR="00B431F1" w:rsidRPr="00AC61CE" w:rsidTr="00C04AD5">
        <w:trPr>
          <w:cantSplit/>
          <w:trHeight w:hRule="exact" w:val="567"/>
        </w:trPr>
        <w:tc>
          <w:tcPr>
            <w:tcW w:w="567" w:type="dxa"/>
            <w:gridSpan w:val="2"/>
            <w:vAlign w:val="center"/>
          </w:tcPr>
          <w:p w:rsidR="00B431F1" w:rsidRPr="001D0228" w:rsidRDefault="00B431F1" w:rsidP="00B72ABF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431F1" w:rsidRPr="001D0228" w:rsidRDefault="00B431F1" w:rsidP="00EE5374">
            <w:r>
              <w:t>w 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0</w:t>
            </w:r>
          </w:p>
        </w:tc>
      </w:tr>
    </w:tbl>
    <w:p w:rsidR="00B431F1" w:rsidRDefault="00B431F1">
      <w:pPr>
        <w:pStyle w:val="BodyText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 xml:space="preserve">6 pomniejszona o liczbę z pkt.6a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Dodatkowo liczba z pkt.6a nie może być większa od liczby z pkt.5e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431F1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431F1" w:rsidRPr="001D0228" w:rsidRDefault="00B431F1" w:rsidP="00B72ABF">
            <w:pPr>
              <w:keepNext/>
              <w:jc w:val="right"/>
            </w:pPr>
            <w: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431F1" w:rsidRPr="001D0228" w:rsidRDefault="00B431F1" w:rsidP="00B72ABF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>
              <w:rPr>
                <w:sz w:val="20"/>
                <w:szCs w:val="20"/>
              </w:rPr>
              <w:t xml:space="preserve"> </w:t>
            </w:r>
            <w:r w:rsidRPr="00435EA6">
              <w:rPr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0</w:t>
            </w:r>
          </w:p>
        </w:tc>
      </w:tr>
      <w:tr w:rsidR="00B431F1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431F1" w:rsidRPr="001D0228" w:rsidRDefault="00B431F1" w:rsidP="00B72ABF">
            <w:pPr>
              <w:jc w:val="right"/>
            </w:pPr>
            <w: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431F1" w:rsidRPr="001D0228" w:rsidRDefault="00B431F1" w:rsidP="00B72ABF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7</w:t>
            </w:r>
          </w:p>
        </w:tc>
      </w:tr>
      <w:tr w:rsidR="00B431F1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431F1" w:rsidRPr="001D0228" w:rsidRDefault="00B431F1" w:rsidP="00B72ABF">
            <w:pPr>
              <w:jc w:val="right"/>
            </w:pPr>
            <w: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431F1" w:rsidRPr="001D0228" w:rsidRDefault="00B431F1" w:rsidP="00B72ABF">
            <w:r w:rsidRPr="001D0228">
              <w:t>Liczba głosów nieważnych</w:t>
            </w:r>
            <w:r>
              <w:t xml:space="preserve"> </w:t>
            </w:r>
            <w:r w:rsidRPr="00435EA6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1</w:t>
            </w:r>
          </w:p>
        </w:tc>
      </w:tr>
      <w:tr w:rsidR="00B431F1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431F1" w:rsidRDefault="00B431F1" w:rsidP="00B72ABF">
            <w:pPr>
              <w:jc w:val="right"/>
            </w:pPr>
            <w: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431F1" w:rsidRPr="001D0228" w:rsidRDefault="00B431F1" w:rsidP="00C04AD5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liczba głosów nieważnych z powodu postawienia znaku „X” obok nazwiska dwóch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4</w:t>
            </w:r>
          </w:p>
        </w:tc>
      </w:tr>
      <w:tr w:rsidR="00B431F1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431F1" w:rsidRDefault="00B431F1" w:rsidP="00B72ABF">
            <w:pPr>
              <w:jc w:val="right"/>
            </w:pPr>
            <w: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431F1" w:rsidRPr="001D0228" w:rsidRDefault="00B431F1" w:rsidP="00B72AB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</w:pPr>
            <w:r w:rsidRPr="00AC61CE">
              <w:t>6</w:t>
            </w:r>
          </w:p>
        </w:tc>
      </w:tr>
    </w:tbl>
    <w:p w:rsidR="00B431F1" w:rsidRDefault="00B431F1">
      <w:pPr>
        <w:pStyle w:val="BodyText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9a. i 9b.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431F1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431F1" w:rsidRPr="001D0228" w:rsidRDefault="00B431F1" w:rsidP="00B72ABF">
            <w:pPr>
              <w:jc w:val="right"/>
            </w:pPr>
            <w: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431F1" w:rsidRPr="001D0228" w:rsidRDefault="00B431F1" w:rsidP="00B72ABF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oddanych łącznie na wszystki</w:t>
            </w:r>
            <w:r>
              <w:rPr>
                <w:sz w:val="20"/>
                <w:szCs w:val="20"/>
              </w:rPr>
              <w:t>ch</w:t>
            </w:r>
            <w:r w:rsidRPr="001D0228">
              <w:rPr>
                <w:sz w:val="20"/>
                <w:szCs w:val="20"/>
              </w:rPr>
              <w:t xml:space="preserve"> kandydatów</w:t>
            </w:r>
            <w:r>
              <w:rPr>
                <w:sz w:val="20"/>
                <w:szCs w:val="20"/>
              </w:rPr>
              <w:br/>
            </w:r>
            <w:r w:rsidRPr="00435EA6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431F1" w:rsidRPr="00AC61CE" w:rsidRDefault="00B431F1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431F1" w:rsidRPr="00AC61CE" w:rsidRDefault="00B431F1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431F1" w:rsidRPr="00AC61CE" w:rsidRDefault="00B431F1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2</w:t>
            </w:r>
          </w:p>
          <w:p w:rsidR="00B431F1" w:rsidRPr="00AC61CE" w:rsidRDefault="00B431F1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7</w:t>
            </w:r>
          </w:p>
          <w:p w:rsidR="00B431F1" w:rsidRPr="00AC61CE" w:rsidRDefault="00B431F1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9</w:t>
            </w:r>
          </w:p>
          <w:p w:rsidR="00B431F1" w:rsidRPr="00AC61CE" w:rsidRDefault="00B431F1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1" w:rsidRPr="00AC61CE" w:rsidRDefault="00B431F1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6</w:t>
            </w:r>
          </w:p>
          <w:p w:rsidR="00B431F1" w:rsidRPr="00AC61CE" w:rsidRDefault="00B431F1" w:rsidP="00AC61CE">
            <w:pPr>
              <w:jc w:val="center"/>
            </w:pPr>
          </w:p>
        </w:tc>
      </w:tr>
    </w:tbl>
    <w:p w:rsidR="00B431F1" w:rsidRPr="006932CE" w:rsidRDefault="00B431F1">
      <w:pPr>
        <w:pStyle w:val="BodyText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B431F1" w:rsidRPr="00707377" w:rsidRDefault="00B431F1" w:rsidP="00094636">
      <w:pPr>
        <w:pStyle w:val="BodyText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707377">
        <w:rPr>
          <w:sz w:val="20"/>
          <w:szCs w:val="20"/>
        </w:rPr>
        <w:t>11.</w:t>
      </w:r>
      <w:r w:rsidRPr="00707377">
        <w:rPr>
          <w:sz w:val="20"/>
          <w:szCs w:val="20"/>
        </w:rPr>
        <w:tab/>
      </w:r>
      <w:r w:rsidRPr="00707377">
        <w:rPr>
          <w:b/>
          <w:bCs/>
          <w:sz w:val="20"/>
          <w:szCs w:val="20"/>
        </w:rPr>
        <w:tab/>
        <w:t>Na poszczególnych kandydatów na wójta, burmistrza, prezydenta miasta</w:t>
      </w:r>
      <w:r w:rsidRPr="00707377">
        <w:rPr>
          <w:b/>
          <w:bCs/>
          <w:sz w:val="20"/>
          <w:szCs w:val="20"/>
          <w:vertAlign w:val="superscript"/>
        </w:rPr>
        <w:t>*)</w:t>
      </w:r>
      <w:r w:rsidRPr="00707377">
        <w:rPr>
          <w:b/>
          <w:bCs/>
          <w:sz w:val="20"/>
          <w:szCs w:val="20"/>
        </w:rPr>
        <w:t>oddano następujące liczby głosów ważnych</w:t>
      </w:r>
      <w:r w:rsidRPr="00707377">
        <w:rPr>
          <w:sz w:val="20"/>
          <w:szCs w:val="20"/>
        </w:rPr>
        <w:t>:</w:t>
      </w:r>
    </w:p>
    <w:tbl>
      <w:tblPr>
        <w:tblW w:w="1077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3265"/>
        <w:gridCol w:w="3389"/>
        <w:gridCol w:w="508"/>
        <w:gridCol w:w="509"/>
        <w:gridCol w:w="509"/>
        <w:gridCol w:w="508"/>
        <w:gridCol w:w="509"/>
        <w:gridCol w:w="509"/>
        <w:gridCol w:w="509"/>
      </w:tblGrid>
      <w:tr w:rsidR="00B431F1" w:rsidRPr="00B2268D" w:rsidTr="00717859">
        <w:trPr>
          <w:trHeight w:hRule="exact" w:val="567"/>
        </w:trPr>
        <w:tc>
          <w:tcPr>
            <w:tcW w:w="563" w:type="dxa"/>
            <w:vAlign w:val="center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71785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717859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3389" w:type="dxa"/>
            <w:vAlign w:val="center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717859">
              <w:rPr>
                <w:b/>
                <w:sz w:val="20"/>
                <w:szCs w:val="20"/>
              </w:rPr>
              <w:t xml:space="preserve">Zgłoszony przez </w:t>
            </w:r>
            <w:r w:rsidRPr="00717859"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561" w:type="dxa"/>
            <w:gridSpan w:val="7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717859"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B431F1" w:rsidRPr="004B67F6" w:rsidTr="00717859">
        <w:trPr>
          <w:trHeight w:hRule="exact" w:val="567"/>
        </w:trPr>
        <w:tc>
          <w:tcPr>
            <w:tcW w:w="563" w:type="dxa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717859">
              <w:rPr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717859">
              <w:rPr>
                <w:sz w:val="20"/>
                <w:szCs w:val="20"/>
              </w:rPr>
              <w:t>Sobańska Jadwiga Dorota</w:t>
            </w:r>
          </w:p>
        </w:tc>
        <w:tc>
          <w:tcPr>
            <w:tcW w:w="3389" w:type="dxa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717859">
              <w:rPr>
                <w:sz w:val="20"/>
                <w:szCs w:val="20"/>
              </w:rPr>
              <w:t>Komitet Wyborczy Polskie Stronnictwo Ludowe</w:t>
            </w:r>
          </w:p>
        </w:tc>
        <w:tc>
          <w:tcPr>
            <w:tcW w:w="508" w:type="dxa"/>
            <w:vAlign w:val="center"/>
          </w:tcPr>
          <w:p w:rsidR="00B431F1" w:rsidRPr="00717859" w:rsidRDefault="00B431F1" w:rsidP="00717859">
            <w:pPr>
              <w:jc w:val="center"/>
              <w:rPr>
                <w:lang w:val="en-US"/>
              </w:rPr>
            </w:pPr>
            <w:r w:rsidRPr="00717859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B431F1" w:rsidRPr="00717859" w:rsidRDefault="00B431F1" w:rsidP="00717859">
            <w:pPr>
              <w:jc w:val="center"/>
              <w:rPr>
                <w:lang w:val="en-US"/>
              </w:rPr>
            </w:pPr>
            <w:r w:rsidRPr="00717859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B431F1" w:rsidRPr="00717859" w:rsidRDefault="00B431F1" w:rsidP="00717859">
            <w:pPr>
              <w:jc w:val="center"/>
              <w:rPr>
                <w:lang w:val="en-US"/>
              </w:rPr>
            </w:pPr>
            <w:r w:rsidRPr="00717859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B431F1" w:rsidRPr="00717859" w:rsidRDefault="00B431F1" w:rsidP="00717859">
            <w:pPr>
              <w:jc w:val="center"/>
              <w:rPr>
                <w:lang w:val="en-US"/>
              </w:rPr>
            </w:pPr>
            <w:r w:rsidRPr="00717859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B431F1" w:rsidRPr="00717859" w:rsidRDefault="00B431F1" w:rsidP="00717859">
            <w:pPr>
              <w:jc w:val="center"/>
              <w:rPr>
                <w:lang w:val="en-US"/>
              </w:rPr>
            </w:pPr>
            <w:r w:rsidRPr="00717859">
              <w:rPr>
                <w:lang w:val="en-US"/>
              </w:rPr>
              <w:t>6</w:t>
            </w:r>
          </w:p>
        </w:tc>
        <w:tc>
          <w:tcPr>
            <w:tcW w:w="509" w:type="dxa"/>
            <w:vAlign w:val="center"/>
          </w:tcPr>
          <w:p w:rsidR="00B431F1" w:rsidRPr="00717859" w:rsidRDefault="00B431F1" w:rsidP="00717859">
            <w:pPr>
              <w:jc w:val="center"/>
              <w:rPr>
                <w:lang w:val="en-US"/>
              </w:rPr>
            </w:pPr>
            <w:r w:rsidRPr="00717859">
              <w:rPr>
                <w:lang w:val="en-US"/>
              </w:rPr>
              <w:t>2</w:t>
            </w:r>
          </w:p>
        </w:tc>
        <w:tc>
          <w:tcPr>
            <w:tcW w:w="509" w:type="dxa"/>
            <w:vAlign w:val="center"/>
          </w:tcPr>
          <w:p w:rsidR="00B431F1" w:rsidRPr="00717859" w:rsidRDefault="00B431F1" w:rsidP="00717859">
            <w:pPr>
              <w:jc w:val="center"/>
              <w:rPr>
                <w:lang w:val="en-US"/>
              </w:rPr>
            </w:pPr>
            <w:r w:rsidRPr="00717859">
              <w:rPr>
                <w:lang w:val="en-US"/>
              </w:rPr>
              <w:t>9</w:t>
            </w:r>
          </w:p>
        </w:tc>
      </w:tr>
      <w:tr w:rsidR="00B431F1" w:rsidRPr="004B67F6" w:rsidTr="00717859">
        <w:trPr>
          <w:trHeight w:hRule="exact" w:val="567"/>
        </w:trPr>
        <w:tc>
          <w:tcPr>
            <w:tcW w:w="563" w:type="dxa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717859">
              <w:rPr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717859">
              <w:rPr>
                <w:sz w:val="20"/>
                <w:szCs w:val="20"/>
              </w:rPr>
              <w:t>Wieczorek Jerzy</w:t>
            </w:r>
          </w:p>
        </w:tc>
        <w:tc>
          <w:tcPr>
            <w:tcW w:w="3389" w:type="dxa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717859">
              <w:rPr>
                <w:sz w:val="20"/>
                <w:szCs w:val="20"/>
              </w:rPr>
              <w:t>Komitet Wyborczy Wyborców "Gmina Złoczew Przyjazna Mieszkańcom"</w:t>
            </w:r>
          </w:p>
        </w:tc>
        <w:tc>
          <w:tcPr>
            <w:tcW w:w="508" w:type="dxa"/>
            <w:vAlign w:val="center"/>
          </w:tcPr>
          <w:p w:rsidR="00B431F1" w:rsidRPr="00717859" w:rsidRDefault="00B431F1" w:rsidP="00717859">
            <w:pPr>
              <w:jc w:val="center"/>
              <w:rPr>
                <w:lang w:val="en-US"/>
              </w:rPr>
            </w:pPr>
            <w:r w:rsidRPr="00717859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B431F1" w:rsidRPr="00717859" w:rsidRDefault="00B431F1" w:rsidP="00717859">
            <w:pPr>
              <w:jc w:val="center"/>
              <w:rPr>
                <w:lang w:val="en-US"/>
              </w:rPr>
            </w:pPr>
            <w:r w:rsidRPr="00717859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B431F1" w:rsidRPr="00717859" w:rsidRDefault="00B431F1" w:rsidP="00717859">
            <w:pPr>
              <w:jc w:val="center"/>
              <w:rPr>
                <w:lang w:val="en-US"/>
              </w:rPr>
            </w:pPr>
            <w:r w:rsidRPr="00717859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B431F1" w:rsidRPr="00717859" w:rsidRDefault="00B431F1" w:rsidP="00717859">
            <w:pPr>
              <w:jc w:val="center"/>
              <w:rPr>
                <w:lang w:val="en-US"/>
              </w:rPr>
            </w:pPr>
            <w:r w:rsidRPr="00717859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B431F1" w:rsidRPr="00717859" w:rsidRDefault="00B431F1" w:rsidP="00717859">
            <w:pPr>
              <w:jc w:val="center"/>
              <w:rPr>
                <w:lang w:val="en-US"/>
              </w:rPr>
            </w:pPr>
            <w:r w:rsidRPr="00717859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B431F1" w:rsidRPr="00717859" w:rsidRDefault="00B431F1" w:rsidP="00717859">
            <w:pPr>
              <w:jc w:val="center"/>
              <w:rPr>
                <w:lang w:val="en-US"/>
              </w:rPr>
            </w:pPr>
            <w:r w:rsidRPr="00717859">
              <w:rPr>
                <w:lang w:val="en-US"/>
              </w:rPr>
              <w:t>6</w:t>
            </w:r>
          </w:p>
        </w:tc>
        <w:tc>
          <w:tcPr>
            <w:tcW w:w="509" w:type="dxa"/>
            <w:vAlign w:val="center"/>
          </w:tcPr>
          <w:p w:rsidR="00B431F1" w:rsidRPr="00717859" w:rsidRDefault="00B431F1" w:rsidP="00717859">
            <w:pPr>
              <w:jc w:val="center"/>
              <w:rPr>
                <w:lang w:val="en-US"/>
              </w:rPr>
            </w:pPr>
            <w:r w:rsidRPr="00717859">
              <w:rPr>
                <w:lang w:val="en-US"/>
              </w:rPr>
              <w:t>7</w:t>
            </w:r>
          </w:p>
        </w:tc>
      </w:tr>
      <w:tr w:rsidR="00B431F1" w:rsidRPr="00AC61CE" w:rsidTr="00717859">
        <w:trPr>
          <w:trHeight w:hRule="exact" w:val="567"/>
        </w:trPr>
        <w:tc>
          <w:tcPr>
            <w:tcW w:w="7217" w:type="dxa"/>
            <w:gridSpan w:val="3"/>
            <w:tcBorders>
              <w:left w:val="nil"/>
              <w:bottom w:val="nil"/>
            </w:tcBorders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717859">
              <w:rPr>
                <w:sz w:val="20"/>
                <w:szCs w:val="20"/>
              </w:rPr>
              <w:t>Razem</w:t>
            </w:r>
          </w:p>
        </w:tc>
        <w:tc>
          <w:tcPr>
            <w:tcW w:w="508" w:type="dxa"/>
            <w:vAlign w:val="center"/>
          </w:tcPr>
          <w:p w:rsidR="00B431F1" w:rsidRPr="00AC61CE" w:rsidRDefault="00B431F1" w:rsidP="00717859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B431F1" w:rsidRPr="00AC61CE" w:rsidRDefault="00B431F1" w:rsidP="00717859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B431F1" w:rsidRPr="00AC61CE" w:rsidRDefault="00B431F1" w:rsidP="00717859">
            <w:pPr>
              <w:jc w:val="center"/>
            </w:pPr>
            <w:r w:rsidRPr="00AC61CE">
              <w:t>*</w:t>
            </w:r>
          </w:p>
        </w:tc>
        <w:tc>
          <w:tcPr>
            <w:tcW w:w="508" w:type="dxa"/>
            <w:vAlign w:val="center"/>
          </w:tcPr>
          <w:p w:rsidR="00B431F1" w:rsidRPr="00AC61CE" w:rsidRDefault="00B431F1" w:rsidP="00717859">
            <w:pPr>
              <w:jc w:val="center"/>
            </w:pPr>
            <w:r w:rsidRPr="00AC61CE">
              <w:t>2</w:t>
            </w:r>
          </w:p>
        </w:tc>
        <w:tc>
          <w:tcPr>
            <w:tcW w:w="509" w:type="dxa"/>
            <w:vAlign w:val="center"/>
          </w:tcPr>
          <w:p w:rsidR="00B431F1" w:rsidRPr="00AC61CE" w:rsidRDefault="00B431F1" w:rsidP="00717859">
            <w:pPr>
              <w:jc w:val="center"/>
            </w:pPr>
            <w:r w:rsidRPr="00AC61CE">
              <w:t>7</w:t>
            </w:r>
          </w:p>
        </w:tc>
        <w:tc>
          <w:tcPr>
            <w:tcW w:w="509" w:type="dxa"/>
            <w:vAlign w:val="center"/>
          </w:tcPr>
          <w:p w:rsidR="00B431F1" w:rsidRPr="00AC61CE" w:rsidRDefault="00B431F1" w:rsidP="00717859">
            <w:pPr>
              <w:jc w:val="center"/>
            </w:pPr>
            <w:r w:rsidRPr="00AC61CE">
              <w:t>9</w:t>
            </w:r>
          </w:p>
        </w:tc>
        <w:tc>
          <w:tcPr>
            <w:tcW w:w="509" w:type="dxa"/>
            <w:vAlign w:val="center"/>
          </w:tcPr>
          <w:p w:rsidR="00B431F1" w:rsidRPr="00AC61CE" w:rsidRDefault="00B431F1" w:rsidP="00717859">
            <w:pPr>
              <w:jc w:val="center"/>
            </w:pPr>
            <w:r w:rsidRPr="00AC61CE">
              <w:t>6</w:t>
            </w:r>
          </w:p>
        </w:tc>
      </w:tr>
    </w:tbl>
    <w:p w:rsidR="00B431F1" w:rsidRPr="00DE7149" w:rsidRDefault="00B431F1" w:rsidP="00094636">
      <w:pPr>
        <w:pStyle w:val="BodyText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na </w:t>
      </w:r>
      <w:bookmarkStart w:id="0" w:name="_GoBack"/>
      <w:bookmarkEnd w:id="0"/>
      <w:r w:rsidRPr="00DE7149">
        <w:rPr>
          <w:sz w:val="18"/>
          <w:szCs w:val="18"/>
        </w:rPr>
        <w:t xml:space="preserve">kandydatów (rubryka „Razem” i głosów nieważnych (pkt </w:t>
      </w:r>
      <w:r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</w:t>
      </w:r>
      <w:r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B431F1" w:rsidRDefault="00B431F1" w:rsidP="00C04AD5"/>
    <w:p w:rsidR="00B431F1" w:rsidRDefault="00B431F1" w:rsidP="00C04AD5"/>
    <w:p w:rsidR="00B431F1" w:rsidRDefault="00B431F1" w:rsidP="00C04AD5"/>
    <w:p w:rsidR="00B431F1" w:rsidRPr="00B335A0" w:rsidRDefault="00B431F1" w:rsidP="00C04AD5">
      <w:pPr>
        <w:rPr>
          <w:b/>
          <w:caps/>
        </w:rPr>
      </w:pPr>
      <w:r w:rsidRPr="00C04AD5">
        <w:rPr>
          <w:b/>
        </w:rPr>
        <w:t>II.</w:t>
      </w:r>
      <w:r w:rsidRPr="00C009DC">
        <w:t xml:space="preserve"> Komisja stwierdziła, że:</w:t>
      </w:r>
    </w:p>
    <w:p w:rsidR="00B431F1" w:rsidRPr="00B335A0" w:rsidRDefault="00B431F1" w:rsidP="00C009DC">
      <w:pPr>
        <w:tabs>
          <w:tab w:val="left" w:pos="4956"/>
        </w:tabs>
        <w:jc w:val="both"/>
      </w:pPr>
      <w:r>
        <w:t>12</w:t>
      </w:r>
      <w:r w:rsidRPr="00C009DC">
        <w:t>.</w:t>
      </w:r>
      <w:r w:rsidRPr="00C009DC">
        <w:rPr>
          <w:vertAlign w:val="superscript"/>
        </w:rPr>
        <w:t xml:space="preserve">1) </w:t>
      </w:r>
      <w:r>
        <w:t>N</w:t>
      </w:r>
      <w:r w:rsidRPr="00C009DC">
        <w:t>a wójta/burmistrza/prezydenta miasta</w:t>
      </w:r>
      <w:r w:rsidRPr="00C009DC">
        <w:rPr>
          <w:vertAlign w:val="superscript"/>
        </w:rPr>
        <w:t xml:space="preserve">*) </w:t>
      </w:r>
      <w:r>
        <w:rPr>
          <w:vertAlign w:val="superscript"/>
        </w:rPr>
        <w:t xml:space="preserve"> </w:t>
      </w:r>
      <w:r>
        <w:t>został wybrany:</w:t>
      </w:r>
    </w:p>
    <w:p w:rsidR="00B431F1" w:rsidRDefault="00B431F1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5528"/>
      </w:tblGrid>
      <w:tr w:rsidR="00B431F1" w:rsidRPr="00B2268D" w:rsidTr="00717859">
        <w:trPr>
          <w:trHeight w:val="567"/>
        </w:trPr>
        <w:tc>
          <w:tcPr>
            <w:tcW w:w="4111" w:type="dxa"/>
            <w:vAlign w:val="center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717859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717859"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B431F1" w:rsidRPr="00B2268D" w:rsidTr="00717859">
        <w:trPr>
          <w:trHeight w:val="567"/>
        </w:trPr>
        <w:tc>
          <w:tcPr>
            <w:tcW w:w="4111" w:type="dxa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717859">
              <w:rPr>
                <w:sz w:val="20"/>
                <w:szCs w:val="20"/>
              </w:rPr>
              <w:t>Sobańska Jadwiga Dorota</w:t>
            </w:r>
          </w:p>
        </w:tc>
        <w:tc>
          <w:tcPr>
            <w:tcW w:w="5528" w:type="dxa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717859">
              <w:rPr>
                <w:sz w:val="20"/>
                <w:szCs w:val="20"/>
              </w:rPr>
              <w:t>Komitet Wyborczy Polskie Stronnictwo Ludowe</w:t>
            </w:r>
          </w:p>
        </w:tc>
      </w:tr>
    </w:tbl>
    <w:p w:rsidR="00B431F1" w:rsidRDefault="00B431F1">
      <w:r>
        <w:t>który uzyskał większą liczbę głosów.</w:t>
      </w:r>
    </w:p>
    <w:p w:rsidR="00B431F1" w:rsidRDefault="00B431F1"/>
    <w:p w:rsidR="00B431F1" w:rsidRPr="00C009DC" w:rsidRDefault="00B431F1" w:rsidP="00C009DC">
      <w:pPr>
        <w:tabs>
          <w:tab w:val="left" w:pos="4956"/>
        </w:tabs>
        <w:jc w:val="both"/>
      </w:pPr>
      <w:r>
        <w:t>13)</w:t>
      </w:r>
      <w:r w:rsidRPr="00C009DC">
        <w:rPr>
          <w:vertAlign w:val="superscript"/>
        </w:rPr>
        <w:t>3)</w:t>
      </w:r>
      <w:r w:rsidRPr="00C009DC">
        <w:t xml:space="preserve"> </w:t>
      </w:r>
      <w:r>
        <w:t>Ponieważ</w:t>
      </w:r>
      <w:r w:rsidRPr="00C009DC">
        <w:t xml:space="preserve"> </w:t>
      </w:r>
      <w:r>
        <w:t>obaj kandydaci uzyskali równe liczby głosów, na wójta/burmistrza/prezydenta miasta</w:t>
      </w:r>
      <w:r w:rsidRPr="00C344DA">
        <w:rPr>
          <w:vertAlign w:val="superscript"/>
        </w:rPr>
        <w:t>*)</w:t>
      </w:r>
      <w:r>
        <w:t xml:space="preserve"> wybrany/a został/a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5528"/>
      </w:tblGrid>
      <w:tr w:rsidR="00B431F1" w:rsidRPr="00B2268D" w:rsidTr="00717859">
        <w:trPr>
          <w:trHeight w:val="567"/>
        </w:trPr>
        <w:tc>
          <w:tcPr>
            <w:tcW w:w="4111" w:type="dxa"/>
            <w:vAlign w:val="center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717859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717859">
              <w:rPr>
                <w:b/>
                <w:sz w:val="20"/>
                <w:szCs w:val="20"/>
              </w:rPr>
              <w:t xml:space="preserve">Zgłoszony przez </w:t>
            </w:r>
            <w:r w:rsidRPr="00717859"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B431F1" w:rsidRPr="00B2268D" w:rsidTr="00717859">
        <w:trPr>
          <w:trHeight w:hRule="exact" w:val="680"/>
        </w:trPr>
        <w:tc>
          <w:tcPr>
            <w:tcW w:w="4111" w:type="dxa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717859"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717859">
              <w:rPr>
                <w:sz w:val="20"/>
                <w:szCs w:val="20"/>
              </w:rPr>
              <w:t>-</w:t>
            </w:r>
          </w:p>
        </w:tc>
      </w:tr>
    </w:tbl>
    <w:p w:rsidR="00B431F1" w:rsidRDefault="00B431F1" w:rsidP="00C009DC">
      <w:pPr>
        <w:tabs>
          <w:tab w:val="left" w:pos="4956"/>
        </w:tabs>
        <w:jc w:val="both"/>
      </w:pPr>
      <w:r>
        <w:t>który uzyskał więcej głosów w -</w:t>
      </w:r>
      <w:r w:rsidRPr="00C009DC">
        <w:t xml:space="preserve"> obwodach głosowania; </w:t>
      </w:r>
    </w:p>
    <w:p w:rsidR="00B431F1" w:rsidRPr="00C009DC" w:rsidRDefault="00B431F1" w:rsidP="00C009DC">
      <w:pPr>
        <w:tabs>
          <w:tab w:val="left" w:pos="4956"/>
        </w:tabs>
        <w:jc w:val="both"/>
      </w:pPr>
    </w:p>
    <w:p w:rsidR="00B431F1" w:rsidRPr="00C009DC" w:rsidRDefault="00B431F1" w:rsidP="00C009DC">
      <w:pPr>
        <w:tabs>
          <w:tab w:val="left" w:pos="4956"/>
        </w:tabs>
        <w:jc w:val="both"/>
      </w:pPr>
      <w:r>
        <w:t xml:space="preserve">natomiast </w:t>
      </w:r>
      <w:r w:rsidRPr="00C009DC">
        <w:t xml:space="preserve">kandydat  </w:t>
      </w:r>
      <w:r>
        <w:t>-</w:t>
      </w:r>
      <w:r w:rsidRPr="00C009DC">
        <w:t xml:space="preserve"> uzyskał więcej głosów w </w:t>
      </w:r>
      <w:r>
        <w:t>-</w:t>
      </w:r>
      <w:r w:rsidRPr="00C009DC">
        <w:t>obwodach głosowania.</w:t>
      </w:r>
    </w:p>
    <w:p w:rsidR="00B431F1" w:rsidRPr="00C009DC" w:rsidRDefault="00B431F1" w:rsidP="00C009DC">
      <w:pPr>
        <w:tabs>
          <w:tab w:val="left" w:pos="4956"/>
        </w:tabs>
      </w:pPr>
    </w:p>
    <w:p w:rsidR="00B431F1" w:rsidRPr="00C009DC" w:rsidRDefault="00B431F1" w:rsidP="00C009DC">
      <w:pPr>
        <w:tabs>
          <w:tab w:val="left" w:pos="4956"/>
        </w:tabs>
      </w:pPr>
      <w:r>
        <w:t>14)</w:t>
      </w:r>
      <w:r>
        <w:rPr>
          <w:vertAlign w:val="superscript"/>
        </w:rPr>
        <w:t>2</w:t>
      </w:r>
      <w:r w:rsidRPr="00C009DC">
        <w:rPr>
          <w:vertAlign w:val="superscript"/>
        </w:rPr>
        <w:t>)</w:t>
      </w:r>
      <w:r>
        <w:t xml:space="preserve"> Ponieważ obaj kandydaci uzyskali równe liczby głosów i otrzymali więcej głosów w takiej samej liczbie </w:t>
      </w:r>
      <w:r w:rsidRPr="00C009DC">
        <w:t xml:space="preserve">obwodów, </w:t>
      </w:r>
      <w:r>
        <w:t>o wyborze wójta/burmistrza/prezydenta miasta</w:t>
      </w:r>
      <w:r w:rsidRPr="0004399B">
        <w:rPr>
          <w:vertAlign w:val="superscript"/>
        </w:rPr>
        <w:t>*)</w:t>
      </w:r>
      <w:r>
        <w:t xml:space="preserve"> rozstrzygnęło losowanie. W wyniku losowania na wójta/burmistrza/prezydenta miasta</w:t>
      </w:r>
      <w:r w:rsidRPr="0004399B">
        <w:rPr>
          <w:vertAlign w:val="superscript"/>
        </w:rPr>
        <w:t>*)</w:t>
      </w:r>
      <w:r>
        <w:rPr>
          <w:vertAlign w:val="superscript"/>
        </w:rPr>
        <w:t xml:space="preserve"> </w:t>
      </w:r>
      <w:r>
        <w:t>wybrany został: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5528"/>
      </w:tblGrid>
      <w:tr w:rsidR="00B431F1" w:rsidRPr="00B2268D" w:rsidTr="00717859">
        <w:trPr>
          <w:trHeight w:val="567"/>
        </w:trPr>
        <w:tc>
          <w:tcPr>
            <w:tcW w:w="4111" w:type="dxa"/>
            <w:vAlign w:val="center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717859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717859">
              <w:rPr>
                <w:b/>
                <w:sz w:val="20"/>
                <w:szCs w:val="20"/>
              </w:rPr>
              <w:t xml:space="preserve">Zgłoszony przez </w:t>
            </w:r>
            <w:r w:rsidRPr="00717859"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B431F1" w:rsidRPr="00B2268D" w:rsidTr="00717859">
        <w:trPr>
          <w:trHeight w:hRule="exact" w:val="680"/>
        </w:trPr>
        <w:tc>
          <w:tcPr>
            <w:tcW w:w="4111" w:type="dxa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717859"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B431F1" w:rsidRPr="00717859" w:rsidRDefault="00B431F1" w:rsidP="00717859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717859">
              <w:rPr>
                <w:sz w:val="20"/>
                <w:szCs w:val="20"/>
              </w:rPr>
              <w:t>-</w:t>
            </w:r>
          </w:p>
        </w:tc>
      </w:tr>
    </w:tbl>
    <w:p w:rsidR="00B431F1" w:rsidRDefault="00B431F1" w:rsidP="00C009DC">
      <w:pPr>
        <w:tabs>
          <w:tab w:val="left" w:pos="4956"/>
        </w:tabs>
      </w:pPr>
    </w:p>
    <w:p w:rsidR="00B431F1" w:rsidRPr="00A379F4" w:rsidRDefault="00B431F1" w:rsidP="00CD03AF">
      <w:pPr>
        <w:tabs>
          <w:tab w:val="left" w:pos="4956"/>
        </w:tabs>
        <w:jc w:val="both"/>
        <w:rPr>
          <w:u w:val="dotted"/>
        </w:rPr>
      </w:pPr>
      <w:r w:rsidRPr="00A379F4">
        <w:rPr>
          <w:u w:val="dotted"/>
        </w:rPr>
        <w:t>-</w:t>
      </w:r>
    </w:p>
    <w:p w:rsidR="00B431F1" w:rsidRPr="00C009DC" w:rsidRDefault="00B431F1" w:rsidP="00362CE0"/>
    <w:p w:rsidR="00B431F1" w:rsidRPr="00C009DC" w:rsidRDefault="00B431F1">
      <w:pPr>
        <w:pStyle w:val="Heading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t>III.</w:t>
      </w:r>
      <w:r w:rsidRPr="00C009DC">
        <w:rPr>
          <w:sz w:val="20"/>
          <w:szCs w:val="20"/>
        </w:rPr>
        <w:tab/>
        <w:t>uwagi i adnotacje</w:t>
      </w:r>
    </w:p>
    <w:p w:rsidR="00B431F1" w:rsidRDefault="00B431F1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>
        <w:t>5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>
        <w:t xml:space="preserve">osoby pełniące funkcję </w:t>
      </w:r>
      <w:r w:rsidRPr="00460441">
        <w:t>mężów zaufania uwag z wymienieniem konkretnych zarzutów</w:t>
      </w:r>
      <w:r>
        <w:rPr>
          <w:rStyle w:val="EndnoteReference"/>
        </w:rPr>
        <w:t xml:space="preserve"> ***)</w:t>
      </w:r>
      <w:r w:rsidRPr="00DE6BB1">
        <w:rPr>
          <w:rStyle w:val="EndnoteReference"/>
          <w:vertAlign w:val="baseline"/>
        </w:rPr>
        <w:t xml:space="preserve"> ;</w:t>
      </w:r>
      <w:r>
        <w:t>jeżeli nie ma, wpisać „brak zarzutów” lub „brak osób pełniących funkcję mężów zaufania”:</w:t>
      </w:r>
    </w:p>
    <w:p w:rsidR="00B431F1" w:rsidRPr="008F63D0" w:rsidRDefault="00B431F1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osób pełniących funkcję mężów zaufania</w:t>
      </w:r>
    </w:p>
    <w:p w:rsidR="00B431F1" w:rsidRPr="00460441" w:rsidRDefault="00B431F1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B431F1" w:rsidRDefault="00B431F1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>
        <w:t>16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>
        <w:t>; jeżeli nie ma, wpisać „brak zarzutów”:</w:t>
      </w:r>
    </w:p>
    <w:p w:rsidR="00B431F1" w:rsidRPr="008F63D0" w:rsidRDefault="00B431F1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zarzutów</w:t>
      </w:r>
    </w:p>
    <w:p w:rsidR="00B431F1" w:rsidRPr="00460441" w:rsidRDefault="00B431F1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B431F1" w:rsidRDefault="00B431F1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17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</w:r>
      <w:r>
        <w:tab/>
      </w:r>
      <w:r w:rsidRPr="00460441">
        <w:t>Inne uwagi</w:t>
      </w:r>
      <w:r>
        <w:t>; jeżeli nie ma, wpisać „brak uwag”</w:t>
      </w:r>
      <w:r w:rsidRPr="00460441">
        <w:t xml:space="preserve">: </w:t>
      </w:r>
    </w:p>
    <w:p w:rsidR="00B431F1" w:rsidRPr="008F63D0" w:rsidRDefault="00B431F1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uwag</w:t>
      </w:r>
    </w:p>
    <w:p w:rsidR="00B431F1" w:rsidRPr="00460441" w:rsidRDefault="00B431F1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B431F1" w:rsidRDefault="00B431F1">
      <w:pPr>
        <w:pStyle w:val="Heading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tbl>
      <w:tblPr>
        <w:tblW w:w="0" w:type="auto"/>
        <w:tblLayout w:type="fixed"/>
        <w:tblLook w:val="00A0"/>
      </w:tblPr>
      <w:tblGrid>
        <w:gridCol w:w="567"/>
        <w:gridCol w:w="5896"/>
        <w:gridCol w:w="3175"/>
      </w:tblGrid>
      <w:tr w:rsidR="00B431F1" w:rsidTr="00717859">
        <w:trPr>
          <w:trHeight w:val="674"/>
        </w:trPr>
        <w:tc>
          <w:tcPr>
            <w:tcW w:w="567" w:type="dxa"/>
          </w:tcPr>
          <w:p w:rsidR="00B431F1" w:rsidRDefault="00B431F1" w:rsidP="001D7EEA">
            <w:r>
              <w:t>1</w:t>
            </w:r>
          </w:p>
        </w:tc>
        <w:tc>
          <w:tcPr>
            <w:tcW w:w="5896" w:type="dxa"/>
          </w:tcPr>
          <w:p w:rsidR="00B431F1" w:rsidRDefault="00B431F1" w:rsidP="001D7EEA">
            <w:r>
              <w:t>Łukomska Eugenia  – CZŁONEK</w:t>
            </w:r>
          </w:p>
        </w:tc>
        <w:tc>
          <w:tcPr>
            <w:tcW w:w="3175" w:type="dxa"/>
          </w:tcPr>
          <w:p w:rsidR="00B431F1" w:rsidRDefault="00B431F1" w:rsidP="001D7EEA">
            <w:r>
              <w:t>……………………………………</w:t>
            </w:r>
          </w:p>
          <w:p w:rsidR="00B431F1" w:rsidRDefault="00B431F1" w:rsidP="00717859">
            <w:pPr>
              <w:jc w:val="center"/>
            </w:pPr>
            <w:r w:rsidRPr="00717859">
              <w:rPr>
                <w:sz w:val="16"/>
              </w:rPr>
              <w:t>(podpis)</w:t>
            </w:r>
          </w:p>
        </w:tc>
      </w:tr>
      <w:tr w:rsidR="00B431F1" w:rsidTr="00717859">
        <w:trPr>
          <w:trHeight w:val="674"/>
        </w:trPr>
        <w:tc>
          <w:tcPr>
            <w:tcW w:w="567" w:type="dxa"/>
          </w:tcPr>
          <w:p w:rsidR="00B431F1" w:rsidRDefault="00B431F1" w:rsidP="001D7EEA">
            <w:r>
              <w:t>2</w:t>
            </w:r>
          </w:p>
        </w:tc>
        <w:tc>
          <w:tcPr>
            <w:tcW w:w="5896" w:type="dxa"/>
          </w:tcPr>
          <w:p w:rsidR="00B431F1" w:rsidRDefault="00B431F1" w:rsidP="001D7EEA">
            <w:r>
              <w:t>Lubańska Halina Zofia – CZŁONEK</w:t>
            </w:r>
          </w:p>
        </w:tc>
        <w:tc>
          <w:tcPr>
            <w:tcW w:w="3175" w:type="dxa"/>
          </w:tcPr>
          <w:p w:rsidR="00B431F1" w:rsidRDefault="00B431F1" w:rsidP="001D7EEA">
            <w:r>
              <w:t>……………………………………</w:t>
            </w:r>
          </w:p>
          <w:p w:rsidR="00B431F1" w:rsidRDefault="00B431F1" w:rsidP="00717859">
            <w:pPr>
              <w:jc w:val="center"/>
            </w:pPr>
            <w:r w:rsidRPr="00717859">
              <w:rPr>
                <w:sz w:val="16"/>
              </w:rPr>
              <w:t>(podpis)</w:t>
            </w:r>
          </w:p>
        </w:tc>
      </w:tr>
      <w:tr w:rsidR="00B431F1" w:rsidTr="00717859">
        <w:trPr>
          <w:trHeight w:val="674"/>
        </w:trPr>
        <w:tc>
          <w:tcPr>
            <w:tcW w:w="567" w:type="dxa"/>
          </w:tcPr>
          <w:p w:rsidR="00B431F1" w:rsidRDefault="00B431F1" w:rsidP="001D7EEA">
            <w:r>
              <w:t>3</w:t>
            </w:r>
          </w:p>
        </w:tc>
        <w:tc>
          <w:tcPr>
            <w:tcW w:w="5896" w:type="dxa"/>
          </w:tcPr>
          <w:p w:rsidR="00B431F1" w:rsidRDefault="00B431F1" w:rsidP="001D7EEA">
            <w:r>
              <w:t>Ługowska Stanisława  – CZŁONEK</w:t>
            </w:r>
          </w:p>
        </w:tc>
        <w:tc>
          <w:tcPr>
            <w:tcW w:w="3175" w:type="dxa"/>
          </w:tcPr>
          <w:p w:rsidR="00B431F1" w:rsidRDefault="00B431F1" w:rsidP="001D7EEA">
            <w:r>
              <w:t>……………………………………</w:t>
            </w:r>
          </w:p>
          <w:p w:rsidR="00B431F1" w:rsidRDefault="00B431F1" w:rsidP="00717859">
            <w:pPr>
              <w:jc w:val="center"/>
            </w:pPr>
            <w:r w:rsidRPr="00717859">
              <w:rPr>
                <w:sz w:val="16"/>
              </w:rPr>
              <w:t>(podpis)</w:t>
            </w:r>
          </w:p>
        </w:tc>
      </w:tr>
      <w:tr w:rsidR="00B431F1" w:rsidTr="00717859">
        <w:trPr>
          <w:trHeight w:val="674"/>
        </w:trPr>
        <w:tc>
          <w:tcPr>
            <w:tcW w:w="567" w:type="dxa"/>
          </w:tcPr>
          <w:p w:rsidR="00B431F1" w:rsidRDefault="00B431F1" w:rsidP="001D7EEA">
            <w:r>
              <w:t>4</w:t>
            </w:r>
          </w:p>
        </w:tc>
        <w:tc>
          <w:tcPr>
            <w:tcW w:w="5896" w:type="dxa"/>
          </w:tcPr>
          <w:p w:rsidR="00B431F1" w:rsidRDefault="00B431F1" w:rsidP="001D7EEA">
            <w:r>
              <w:t>Łukomska Zofia  – ZASTĘPCA</w:t>
            </w:r>
          </w:p>
        </w:tc>
        <w:tc>
          <w:tcPr>
            <w:tcW w:w="3175" w:type="dxa"/>
          </w:tcPr>
          <w:p w:rsidR="00B431F1" w:rsidRDefault="00B431F1" w:rsidP="001D7EEA">
            <w:r>
              <w:t>……………………………………</w:t>
            </w:r>
          </w:p>
          <w:p w:rsidR="00B431F1" w:rsidRDefault="00B431F1" w:rsidP="00717859">
            <w:pPr>
              <w:jc w:val="center"/>
            </w:pPr>
            <w:r w:rsidRPr="00717859">
              <w:rPr>
                <w:sz w:val="16"/>
              </w:rPr>
              <w:t>(podpis)</w:t>
            </w:r>
          </w:p>
        </w:tc>
      </w:tr>
      <w:tr w:rsidR="00B431F1" w:rsidTr="00717859">
        <w:trPr>
          <w:trHeight w:val="674"/>
        </w:trPr>
        <w:tc>
          <w:tcPr>
            <w:tcW w:w="567" w:type="dxa"/>
          </w:tcPr>
          <w:p w:rsidR="00B431F1" w:rsidRDefault="00B431F1" w:rsidP="001D7EEA">
            <w:r>
              <w:t>5</w:t>
            </w:r>
          </w:p>
        </w:tc>
        <w:tc>
          <w:tcPr>
            <w:tcW w:w="5896" w:type="dxa"/>
          </w:tcPr>
          <w:p w:rsidR="00B431F1" w:rsidRDefault="00B431F1" w:rsidP="001D7EEA">
            <w:r>
              <w:t>Kałuża Małgorzata  – CZŁONEK</w:t>
            </w:r>
          </w:p>
        </w:tc>
        <w:tc>
          <w:tcPr>
            <w:tcW w:w="3175" w:type="dxa"/>
          </w:tcPr>
          <w:p w:rsidR="00B431F1" w:rsidRDefault="00B431F1" w:rsidP="001D7EEA">
            <w:r>
              <w:t>……………………………………</w:t>
            </w:r>
          </w:p>
          <w:p w:rsidR="00B431F1" w:rsidRDefault="00B431F1" w:rsidP="00717859">
            <w:pPr>
              <w:jc w:val="center"/>
            </w:pPr>
            <w:r w:rsidRPr="00717859">
              <w:rPr>
                <w:sz w:val="16"/>
              </w:rPr>
              <w:t>(podpis)</w:t>
            </w:r>
          </w:p>
        </w:tc>
      </w:tr>
      <w:tr w:rsidR="00B431F1" w:rsidTr="00717859">
        <w:trPr>
          <w:trHeight w:val="674"/>
        </w:trPr>
        <w:tc>
          <w:tcPr>
            <w:tcW w:w="567" w:type="dxa"/>
          </w:tcPr>
          <w:p w:rsidR="00B431F1" w:rsidRDefault="00B431F1" w:rsidP="001D7EEA">
            <w:r>
              <w:t>6</w:t>
            </w:r>
          </w:p>
        </w:tc>
        <w:tc>
          <w:tcPr>
            <w:tcW w:w="5896" w:type="dxa"/>
          </w:tcPr>
          <w:p w:rsidR="00B431F1" w:rsidRDefault="00B431F1" w:rsidP="001D7EEA">
            <w:r>
              <w:t>Wierucka Teresa  – CZŁONEK</w:t>
            </w:r>
          </w:p>
        </w:tc>
        <w:tc>
          <w:tcPr>
            <w:tcW w:w="3175" w:type="dxa"/>
          </w:tcPr>
          <w:p w:rsidR="00B431F1" w:rsidRDefault="00B431F1" w:rsidP="001D7EEA">
            <w:r>
              <w:t>……………………………………</w:t>
            </w:r>
          </w:p>
          <w:p w:rsidR="00B431F1" w:rsidRDefault="00B431F1" w:rsidP="00717859">
            <w:pPr>
              <w:jc w:val="center"/>
            </w:pPr>
            <w:r w:rsidRPr="00717859">
              <w:rPr>
                <w:sz w:val="16"/>
              </w:rPr>
              <w:t>(podpis)</w:t>
            </w:r>
          </w:p>
        </w:tc>
      </w:tr>
      <w:tr w:rsidR="00B431F1" w:rsidTr="00717859">
        <w:trPr>
          <w:trHeight w:val="674"/>
        </w:trPr>
        <w:tc>
          <w:tcPr>
            <w:tcW w:w="567" w:type="dxa"/>
          </w:tcPr>
          <w:p w:rsidR="00B431F1" w:rsidRDefault="00B431F1" w:rsidP="001D7EEA">
            <w:r>
              <w:t>7</w:t>
            </w:r>
          </w:p>
        </w:tc>
        <w:tc>
          <w:tcPr>
            <w:tcW w:w="5896" w:type="dxa"/>
          </w:tcPr>
          <w:p w:rsidR="00B431F1" w:rsidRDefault="00B431F1" w:rsidP="001D7EEA">
            <w:r>
              <w:t>Wzgarda Lech Adam – PRZEWODNICZĄCY</w:t>
            </w:r>
          </w:p>
        </w:tc>
        <w:tc>
          <w:tcPr>
            <w:tcW w:w="3175" w:type="dxa"/>
          </w:tcPr>
          <w:p w:rsidR="00B431F1" w:rsidRDefault="00B431F1" w:rsidP="001D7EEA">
            <w:r>
              <w:t>……………………………………</w:t>
            </w:r>
          </w:p>
          <w:p w:rsidR="00B431F1" w:rsidRDefault="00B431F1" w:rsidP="00717859">
            <w:pPr>
              <w:jc w:val="center"/>
            </w:pPr>
            <w:r w:rsidRPr="00717859">
              <w:rPr>
                <w:sz w:val="16"/>
              </w:rPr>
              <w:t>(podpis)</w:t>
            </w:r>
          </w:p>
        </w:tc>
      </w:tr>
      <w:tr w:rsidR="00B431F1" w:rsidTr="00717859">
        <w:trPr>
          <w:trHeight w:val="674"/>
        </w:trPr>
        <w:tc>
          <w:tcPr>
            <w:tcW w:w="567" w:type="dxa"/>
          </w:tcPr>
          <w:p w:rsidR="00B431F1" w:rsidRDefault="00B431F1" w:rsidP="001D7EEA">
            <w:r>
              <w:t>8</w:t>
            </w:r>
          </w:p>
        </w:tc>
        <w:tc>
          <w:tcPr>
            <w:tcW w:w="5896" w:type="dxa"/>
          </w:tcPr>
          <w:p w:rsidR="00B431F1" w:rsidRDefault="00B431F1" w:rsidP="001D7EEA">
            <w:r>
              <w:t>Kotowski Grzegorz Włodzimierz – CZŁONEK</w:t>
            </w:r>
          </w:p>
        </w:tc>
        <w:tc>
          <w:tcPr>
            <w:tcW w:w="3175" w:type="dxa"/>
          </w:tcPr>
          <w:p w:rsidR="00B431F1" w:rsidRDefault="00B431F1" w:rsidP="001D7EEA">
            <w:r>
              <w:t>……………………………………</w:t>
            </w:r>
          </w:p>
          <w:p w:rsidR="00B431F1" w:rsidRDefault="00B431F1" w:rsidP="00717859">
            <w:pPr>
              <w:jc w:val="center"/>
            </w:pPr>
            <w:r w:rsidRPr="00717859">
              <w:rPr>
                <w:sz w:val="16"/>
              </w:rPr>
              <w:t>(podpis)</w:t>
            </w:r>
          </w:p>
        </w:tc>
      </w:tr>
    </w:tbl>
    <w:p w:rsidR="00B431F1" w:rsidRPr="009D4C04" w:rsidRDefault="00B431F1" w:rsidP="009D4C04"/>
    <w:p w:rsidR="00B431F1" w:rsidRDefault="00B431F1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B431F1" w:rsidRDefault="00B431F1" w:rsidP="007275FC">
      <w:pPr>
        <w:pStyle w:val="NoSpacing"/>
      </w:pPr>
    </w:p>
    <w:p w:rsidR="00B431F1" w:rsidRDefault="00B431F1" w:rsidP="007275FC">
      <w:pPr>
        <w:pStyle w:val="NoSpacing"/>
      </w:pPr>
    </w:p>
    <w:p w:rsidR="00B431F1" w:rsidRDefault="00B431F1" w:rsidP="007275FC">
      <w:pPr>
        <w:pStyle w:val="NoSpacing"/>
      </w:pPr>
    </w:p>
    <w:p w:rsidR="00B431F1" w:rsidRDefault="00B431F1" w:rsidP="00665B73">
      <w:pPr>
        <w:pStyle w:val="NoSpacing"/>
        <w:jc w:val="center"/>
      </w:pPr>
      <w:r w:rsidRPr="00B25B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46.25pt;height:142.5pt;visibility:visible">
            <v:imagedata r:id="rId7" o:title=""/>
          </v:shape>
        </w:pict>
      </w:r>
    </w:p>
    <w:p w:rsidR="00B431F1" w:rsidRDefault="00B431F1" w:rsidP="00665B73">
      <w:pPr>
        <w:pStyle w:val="NoSpacing"/>
        <w:pBdr>
          <w:bottom w:val="single" w:sz="6" w:space="1" w:color="auto"/>
        </w:pBdr>
        <w:jc w:val="center"/>
      </w:pPr>
    </w:p>
    <w:p w:rsidR="00B431F1" w:rsidRDefault="00B431F1" w:rsidP="00DE6BB1">
      <w:pPr>
        <w:pStyle w:val="NoSpacing"/>
        <w:jc w:val="both"/>
      </w:pPr>
    </w:p>
    <w:p w:rsidR="00B431F1" w:rsidRDefault="00B431F1" w:rsidP="00DE6BB1">
      <w:pPr>
        <w:pStyle w:val="EndnoteText"/>
      </w:pPr>
      <w:r w:rsidRPr="00DE6BB1">
        <w:rPr>
          <w:vertAlign w:val="superscript"/>
        </w:rPr>
        <w:t xml:space="preserve">*) </w:t>
      </w:r>
      <w:r>
        <w:tab/>
        <w:t>Niepotrzebne skreślić lub pominąć.</w:t>
      </w:r>
    </w:p>
    <w:p w:rsidR="00B431F1" w:rsidRDefault="00B431F1" w:rsidP="00DE6BB1">
      <w:pPr>
        <w:pStyle w:val="EndnoteText"/>
      </w:pPr>
      <w:r w:rsidRPr="00DE6BB1">
        <w:rPr>
          <w:vertAlign w:val="superscript"/>
        </w:rPr>
        <w:t>**)</w:t>
      </w:r>
      <w:r>
        <w:t xml:space="preserve"> </w:t>
      </w:r>
      <w:r>
        <w:tab/>
        <w:t>Jeżeli treść dotycząca danego punktu protokołu nie mieści się na formularzu, należy dołączyć ją do protokołu, zaznaczając to w odpowiednim punkcie protokołu.</w:t>
      </w:r>
    </w:p>
    <w:p w:rsidR="00B431F1" w:rsidRDefault="00B431F1" w:rsidP="00DE6BB1">
      <w:pPr>
        <w:pStyle w:val="EndnoteText"/>
      </w:pPr>
      <w:r w:rsidRPr="00DE6BB1">
        <w:rPr>
          <w:vertAlign w:val="subscript"/>
        </w:rPr>
        <w:t>***)</w:t>
      </w:r>
      <w:r>
        <w:t xml:space="preserve"> </w:t>
      </w:r>
      <w:r>
        <w:tab/>
      </w:r>
      <w:r w:rsidRPr="006932CE">
        <w:t xml:space="preserve">W razie zgłoszenia uwag przez </w:t>
      </w:r>
      <w:r>
        <w:t xml:space="preserve">osoby pełniące funkcję </w:t>
      </w:r>
      <w:r w:rsidRPr="006932CE">
        <w:t>mężów zaufania lub członków Ko</w:t>
      </w:r>
      <w:r>
        <w:t xml:space="preserve">misji, stanowisko Komisji wobec </w:t>
      </w:r>
      <w:r w:rsidRPr="006932CE">
        <w:t>zarzutów należy dołączyć do protokołu.</w:t>
      </w:r>
    </w:p>
    <w:p w:rsidR="00B431F1" w:rsidRDefault="00B431F1" w:rsidP="00DE6BB1">
      <w:pPr>
        <w:pStyle w:val="EndnoteText"/>
      </w:pPr>
      <w:r w:rsidRPr="00DE6BB1">
        <w:rPr>
          <w:vertAlign w:val="superscript"/>
        </w:rPr>
        <w:t>1)</w:t>
      </w:r>
      <w:r w:rsidRPr="00DE6BB1">
        <w:t xml:space="preserve"> </w:t>
      </w:r>
      <w:r>
        <w:tab/>
        <w:t>Wypełnia się w przypadku sytuacji, o której mowa w art. 473 § 1.</w:t>
      </w:r>
    </w:p>
    <w:p w:rsidR="00B431F1" w:rsidRDefault="00B431F1" w:rsidP="00DE6BB1">
      <w:pPr>
        <w:pStyle w:val="EndnoteText"/>
      </w:pPr>
      <w:r w:rsidRPr="00DE6BB1">
        <w:rPr>
          <w:vertAlign w:val="superscript"/>
        </w:rPr>
        <w:t>2)</w:t>
      </w:r>
      <w:r w:rsidRPr="00DE6BB1">
        <w:t xml:space="preserve"> </w:t>
      </w:r>
      <w:r>
        <w:tab/>
        <w:t>Wypełnia się w przypadku sytuacji, o której mowa w art. 473 § 2.</w:t>
      </w:r>
    </w:p>
    <w:p w:rsidR="00B431F1" w:rsidRDefault="00B431F1" w:rsidP="00DE6BB1">
      <w:pPr>
        <w:pStyle w:val="NoSpacing"/>
        <w:tabs>
          <w:tab w:val="left" w:pos="426"/>
        </w:tabs>
      </w:pPr>
      <w:r w:rsidRPr="00DE6BB1">
        <w:rPr>
          <w:vertAlign w:val="superscript"/>
        </w:rPr>
        <w:t>3)</w:t>
      </w:r>
      <w:r>
        <w:t xml:space="preserve"> </w:t>
      </w:r>
      <w:r>
        <w:tab/>
        <w:t>Wypełnia się w przypadku sytuacji, o której mowa w art. 473 § 3.</w:t>
      </w:r>
    </w:p>
    <w:sectPr w:rsidR="00B431F1" w:rsidSect="00834A90">
      <w:headerReference w:type="default" r:id="rId8"/>
      <w:footerReference w:type="default" r:id="rId9"/>
      <w:footerReference w:type="first" r:id="rId10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F1" w:rsidRDefault="00B431F1">
      <w:r>
        <w:separator/>
      </w:r>
    </w:p>
  </w:endnote>
  <w:endnote w:type="continuationSeparator" w:id="0">
    <w:p w:rsidR="00B431F1" w:rsidRDefault="00B4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78"/>
    </w:tblGrid>
    <w:tr w:rsidR="00B431F1" w:rsidTr="00371D8E">
      <w:trPr>
        <w:trHeight w:val="411"/>
      </w:trPr>
      <w:tc>
        <w:tcPr>
          <w:tcW w:w="9778" w:type="dxa"/>
          <w:vAlign w:val="center"/>
        </w:tcPr>
        <w:p w:rsidR="00B431F1" w:rsidRDefault="00B431F1" w:rsidP="00371D8E">
          <w:pPr>
            <w:pStyle w:val="Footer"/>
            <w:jc w:val="center"/>
          </w:pPr>
          <w:r w:rsidRPr="006D4B50">
            <w:t>Symbol kontrolny systemu informatycznego i jego kod kreskowy</w:t>
          </w:r>
        </w:p>
      </w:tc>
    </w:tr>
  </w:tbl>
  <w:p w:rsidR="00B431F1" w:rsidRPr="00371D8E" w:rsidRDefault="00B431F1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78"/>
    </w:tblGrid>
    <w:tr w:rsidR="00B431F1" w:rsidTr="00371D8E">
      <w:trPr>
        <w:trHeight w:val="414"/>
      </w:trPr>
      <w:tc>
        <w:tcPr>
          <w:tcW w:w="9778" w:type="dxa"/>
          <w:vAlign w:val="center"/>
        </w:tcPr>
        <w:p w:rsidR="00B431F1" w:rsidRDefault="00B431F1" w:rsidP="00371D8E">
          <w:pPr>
            <w:pStyle w:val="Footer"/>
            <w:jc w:val="center"/>
          </w:pPr>
          <w:r w:rsidRPr="006D4B50">
            <w:t>Symbol kontrolny systemu informatycznego i jego kod kreskowy</w:t>
          </w:r>
        </w:p>
      </w:tc>
    </w:tr>
  </w:tbl>
  <w:p w:rsidR="00B431F1" w:rsidRPr="00371D8E" w:rsidRDefault="00B431F1" w:rsidP="00371D8E">
    <w:pPr>
      <w:pStyle w:val="Footer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F1" w:rsidRDefault="00B431F1">
      <w:r>
        <w:separator/>
      </w:r>
    </w:p>
  </w:footnote>
  <w:footnote w:type="continuationSeparator" w:id="0">
    <w:p w:rsidR="00B431F1" w:rsidRDefault="00B43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F1" w:rsidRDefault="00B431F1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2</w:t>
      </w:r>
    </w:fldSimple>
    <w:r>
      <w:t xml:space="preserve"> -</w:t>
    </w:r>
  </w:p>
  <w:p w:rsidR="00B431F1" w:rsidRDefault="00B431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1500E"/>
    <w:rsid w:val="0002357F"/>
    <w:rsid w:val="00032C24"/>
    <w:rsid w:val="0004399B"/>
    <w:rsid w:val="0006645C"/>
    <w:rsid w:val="0008576F"/>
    <w:rsid w:val="0008623A"/>
    <w:rsid w:val="00094636"/>
    <w:rsid w:val="00096032"/>
    <w:rsid w:val="000A6CD7"/>
    <w:rsid w:val="000C4826"/>
    <w:rsid w:val="000D4B17"/>
    <w:rsid w:val="001566EF"/>
    <w:rsid w:val="00197349"/>
    <w:rsid w:val="001B5DDB"/>
    <w:rsid w:val="001C7E10"/>
    <w:rsid w:val="001D0228"/>
    <w:rsid w:val="001D7EEA"/>
    <w:rsid w:val="002228B1"/>
    <w:rsid w:val="00224BE8"/>
    <w:rsid w:val="00246C80"/>
    <w:rsid w:val="002501D9"/>
    <w:rsid w:val="002609B5"/>
    <w:rsid w:val="0026681A"/>
    <w:rsid w:val="00273F24"/>
    <w:rsid w:val="00273F87"/>
    <w:rsid w:val="002818D6"/>
    <w:rsid w:val="002947CC"/>
    <w:rsid w:val="002E73A5"/>
    <w:rsid w:val="0032110C"/>
    <w:rsid w:val="00325E1F"/>
    <w:rsid w:val="003328D2"/>
    <w:rsid w:val="00334401"/>
    <w:rsid w:val="00347A86"/>
    <w:rsid w:val="00362CE0"/>
    <w:rsid w:val="00371C26"/>
    <w:rsid w:val="00371D8E"/>
    <w:rsid w:val="003A0E3E"/>
    <w:rsid w:val="003C4AA9"/>
    <w:rsid w:val="003D77C0"/>
    <w:rsid w:val="00412537"/>
    <w:rsid w:val="004233C5"/>
    <w:rsid w:val="004345E3"/>
    <w:rsid w:val="00435EA6"/>
    <w:rsid w:val="00453F87"/>
    <w:rsid w:val="00460441"/>
    <w:rsid w:val="00470314"/>
    <w:rsid w:val="00474E3F"/>
    <w:rsid w:val="00492143"/>
    <w:rsid w:val="004B04CD"/>
    <w:rsid w:val="004B04DA"/>
    <w:rsid w:val="004B07C0"/>
    <w:rsid w:val="004B3D1C"/>
    <w:rsid w:val="004B67F6"/>
    <w:rsid w:val="004E2746"/>
    <w:rsid w:val="00502DF5"/>
    <w:rsid w:val="0051653B"/>
    <w:rsid w:val="00533B83"/>
    <w:rsid w:val="00534CD8"/>
    <w:rsid w:val="005405D3"/>
    <w:rsid w:val="00563B98"/>
    <w:rsid w:val="00571B0C"/>
    <w:rsid w:val="005744A2"/>
    <w:rsid w:val="00575583"/>
    <w:rsid w:val="00576810"/>
    <w:rsid w:val="00584120"/>
    <w:rsid w:val="00590696"/>
    <w:rsid w:val="005B6325"/>
    <w:rsid w:val="00611F92"/>
    <w:rsid w:val="00616578"/>
    <w:rsid w:val="006165E0"/>
    <w:rsid w:val="00637217"/>
    <w:rsid w:val="00665B73"/>
    <w:rsid w:val="00686384"/>
    <w:rsid w:val="006932CE"/>
    <w:rsid w:val="006C3E3C"/>
    <w:rsid w:val="006D4B50"/>
    <w:rsid w:val="006D7089"/>
    <w:rsid w:val="006F4C92"/>
    <w:rsid w:val="00707377"/>
    <w:rsid w:val="00717859"/>
    <w:rsid w:val="00725E94"/>
    <w:rsid w:val="007275FC"/>
    <w:rsid w:val="007418C9"/>
    <w:rsid w:val="0075750D"/>
    <w:rsid w:val="0077477A"/>
    <w:rsid w:val="00787251"/>
    <w:rsid w:val="007A1F9C"/>
    <w:rsid w:val="007A6CAE"/>
    <w:rsid w:val="007E5183"/>
    <w:rsid w:val="007E5BE5"/>
    <w:rsid w:val="00810B00"/>
    <w:rsid w:val="00834A90"/>
    <w:rsid w:val="00852CA8"/>
    <w:rsid w:val="00854801"/>
    <w:rsid w:val="0085664A"/>
    <w:rsid w:val="008763E9"/>
    <w:rsid w:val="00880C5F"/>
    <w:rsid w:val="008A1E73"/>
    <w:rsid w:val="008B0E96"/>
    <w:rsid w:val="008F63D0"/>
    <w:rsid w:val="00901652"/>
    <w:rsid w:val="00903A85"/>
    <w:rsid w:val="00920CE3"/>
    <w:rsid w:val="009408D2"/>
    <w:rsid w:val="00940B75"/>
    <w:rsid w:val="00957500"/>
    <w:rsid w:val="009655B1"/>
    <w:rsid w:val="00970B9D"/>
    <w:rsid w:val="00985B17"/>
    <w:rsid w:val="009972EB"/>
    <w:rsid w:val="009A10D3"/>
    <w:rsid w:val="009C06A2"/>
    <w:rsid w:val="009C361B"/>
    <w:rsid w:val="009D4C04"/>
    <w:rsid w:val="009D5F4A"/>
    <w:rsid w:val="009E29C4"/>
    <w:rsid w:val="009F347C"/>
    <w:rsid w:val="00A1159F"/>
    <w:rsid w:val="00A166BC"/>
    <w:rsid w:val="00A20327"/>
    <w:rsid w:val="00A24D9B"/>
    <w:rsid w:val="00A379F4"/>
    <w:rsid w:val="00A44A87"/>
    <w:rsid w:val="00A730B3"/>
    <w:rsid w:val="00A936B3"/>
    <w:rsid w:val="00A9489C"/>
    <w:rsid w:val="00AA4A5E"/>
    <w:rsid w:val="00AA6B29"/>
    <w:rsid w:val="00AC1E94"/>
    <w:rsid w:val="00AC3115"/>
    <w:rsid w:val="00AC4128"/>
    <w:rsid w:val="00AC61CE"/>
    <w:rsid w:val="00B21FCE"/>
    <w:rsid w:val="00B2268D"/>
    <w:rsid w:val="00B25B3B"/>
    <w:rsid w:val="00B262CD"/>
    <w:rsid w:val="00B30C44"/>
    <w:rsid w:val="00B335A0"/>
    <w:rsid w:val="00B431F1"/>
    <w:rsid w:val="00B44875"/>
    <w:rsid w:val="00B54372"/>
    <w:rsid w:val="00B550C1"/>
    <w:rsid w:val="00B67F12"/>
    <w:rsid w:val="00B70E55"/>
    <w:rsid w:val="00B72ABF"/>
    <w:rsid w:val="00BA3EC2"/>
    <w:rsid w:val="00BB7E69"/>
    <w:rsid w:val="00BD63F8"/>
    <w:rsid w:val="00BE2523"/>
    <w:rsid w:val="00BF50FA"/>
    <w:rsid w:val="00C009DC"/>
    <w:rsid w:val="00C01668"/>
    <w:rsid w:val="00C01C09"/>
    <w:rsid w:val="00C021F6"/>
    <w:rsid w:val="00C04AD5"/>
    <w:rsid w:val="00C12F02"/>
    <w:rsid w:val="00C344DA"/>
    <w:rsid w:val="00C54708"/>
    <w:rsid w:val="00C6470D"/>
    <w:rsid w:val="00C809C5"/>
    <w:rsid w:val="00C942F7"/>
    <w:rsid w:val="00C94D3C"/>
    <w:rsid w:val="00C953F1"/>
    <w:rsid w:val="00CD03AF"/>
    <w:rsid w:val="00CE0B10"/>
    <w:rsid w:val="00CF546C"/>
    <w:rsid w:val="00D004BC"/>
    <w:rsid w:val="00D04F1F"/>
    <w:rsid w:val="00D1095A"/>
    <w:rsid w:val="00D201D1"/>
    <w:rsid w:val="00D25392"/>
    <w:rsid w:val="00D266A3"/>
    <w:rsid w:val="00D27D41"/>
    <w:rsid w:val="00D342FA"/>
    <w:rsid w:val="00D53AFF"/>
    <w:rsid w:val="00D5788D"/>
    <w:rsid w:val="00D6022F"/>
    <w:rsid w:val="00D72748"/>
    <w:rsid w:val="00D7692E"/>
    <w:rsid w:val="00D776BA"/>
    <w:rsid w:val="00D86D15"/>
    <w:rsid w:val="00DA3EB5"/>
    <w:rsid w:val="00DA7DFC"/>
    <w:rsid w:val="00DB2CE9"/>
    <w:rsid w:val="00DD1119"/>
    <w:rsid w:val="00DD4B91"/>
    <w:rsid w:val="00DE687D"/>
    <w:rsid w:val="00DE6BB1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C785A"/>
    <w:rsid w:val="00ED5353"/>
    <w:rsid w:val="00EE2A70"/>
    <w:rsid w:val="00EE5374"/>
    <w:rsid w:val="00F067E4"/>
    <w:rsid w:val="00F169B8"/>
    <w:rsid w:val="00F16E68"/>
    <w:rsid w:val="00F23FD3"/>
    <w:rsid w:val="00F318D7"/>
    <w:rsid w:val="00F36DA9"/>
    <w:rsid w:val="00F46484"/>
    <w:rsid w:val="00F51CDD"/>
    <w:rsid w:val="00F575CB"/>
    <w:rsid w:val="00F63385"/>
    <w:rsid w:val="00F75B09"/>
    <w:rsid w:val="00F8182A"/>
    <w:rsid w:val="00F93C08"/>
    <w:rsid w:val="00F954D6"/>
    <w:rsid w:val="00FA18B3"/>
    <w:rsid w:val="00FA50B6"/>
    <w:rsid w:val="00FB1C4C"/>
    <w:rsid w:val="00FB3FE5"/>
    <w:rsid w:val="00FC2B48"/>
    <w:rsid w:val="00FD3C98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C80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C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6C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6C8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6C80"/>
    <w:rPr>
      <w:rFonts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246C80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46C8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46C80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46C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paragraph" w:styleId="EndnoteText">
    <w:name w:val="endnote text"/>
    <w:basedOn w:val="Normal"/>
    <w:link w:val="EndnoteTextChar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A0E3E"/>
    <w:rPr>
      <w:rFonts w:ascii="Times New Roman" w:hAnsi="Times New Roman" w:cs="Times New Roman"/>
      <w:sz w:val="18"/>
      <w:szCs w:val="18"/>
    </w:rPr>
  </w:style>
  <w:style w:type="character" w:styleId="EndnoteReference">
    <w:name w:val="endnote reference"/>
    <w:basedOn w:val="DefaultParagraphFont"/>
    <w:uiPriority w:val="99"/>
    <w:rsid w:val="00246C8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2947CC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69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865</Words>
  <Characters>5193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KBW</dc:creator>
  <cp:keywords/>
  <dc:description/>
  <cp:lastModifiedBy>rr</cp:lastModifiedBy>
  <cp:revision>2</cp:revision>
  <cp:lastPrinted>2014-08-21T10:57:00Z</cp:lastPrinted>
  <dcterms:created xsi:type="dcterms:W3CDTF">2014-11-30T22:22:00Z</dcterms:created>
  <dcterms:modified xsi:type="dcterms:W3CDTF">2014-11-30T22:22:00Z</dcterms:modified>
</cp:coreProperties>
</file>