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BE5BC8" w:rsidRPr="003139CF">
        <w:tc>
          <w:tcPr>
            <w:tcW w:w="10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BC8" w:rsidRPr="003139CF" w:rsidRDefault="00BE5BC8" w:rsidP="002F016B">
            <w:pPr>
              <w:tabs>
                <w:tab w:val="left" w:pos="270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 xml:space="preserve">WYBORY DO </w:t>
            </w:r>
            <w:r w:rsidRPr="003139CF">
              <w:rPr>
                <w:b/>
                <w:bCs/>
                <w:smallCaps/>
                <w:sz w:val="20"/>
              </w:rPr>
              <w:t>Rady Miejskiej w Złoczewie</w:t>
            </w:r>
          </w:p>
        </w:tc>
      </w:tr>
    </w:tbl>
    <w:p w:rsidR="00BE5BC8" w:rsidRPr="003139CF" w:rsidRDefault="00BE5BC8">
      <w:pPr>
        <w:rPr>
          <w:sz w:val="20"/>
        </w:rPr>
      </w:pPr>
    </w:p>
    <w:p w:rsidR="00BE5BC8" w:rsidRPr="003139CF" w:rsidRDefault="00BE5BC8">
      <w:pPr>
        <w:pStyle w:val="Heading1"/>
        <w:rPr>
          <w:sz w:val="20"/>
        </w:rPr>
      </w:pPr>
      <w:r w:rsidRPr="003139CF">
        <w:rPr>
          <w:sz w:val="20"/>
        </w:rPr>
        <w:t>PROTOKÓŁ Z WYBORÓW</w:t>
      </w:r>
    </w:p>
    <w:p w:rsidR="00BE5BC8" w:rsidRPr="003139CF" w:rsidRDefault="00BE5BC8">
      <w:pPr>
        <w:rPr>
          <w:sz w:val="20"/>
        </w:rPr>
      </w:pPr>
    </w:p>
    <w:p w:rsidR="00BE5BC8" w:rsidRPr="003139CF" w:rsidRDefault="00BE5BC8" w:rsidP="003C2194">
      <w:pPr>
        <w:pStyle w:val="Heading2"/>
        <w:jc w:val="both"/>
        <w:rPr>
          <w:sz w:val="20"/>
        </w:rPr>
      </w:pPr>
      <w:r w:rsidRPr="003139CF">
        <w:rPr>
          <w:sz w:val="20"/>
        </w:rPr>
        <w:t>do Rady Miejskiej w Złoczewie sporządzony dnia 17 listopada 2014r. przez Miejską Komisję Wyborczą w Złoczewie</w:t>
      </w:r>
    </w:p>
    <w:p w:rsidR="00BE5BC8" w:rsidRPr="003139CF" w:rsidRDefault="00BE5BC8" w:rsidP="00626F31">
      <w:pPr>
        <w:tabs>
          <w:tab w:val="center" w:pos="5103"/>
        </w:tabs>
        <w:jc w:val="both"/>
        <w:rPr>
          <w:sz w:val="20"/>
          <w:vertAlign w:val="superscript"/>
        </w:rPr>
      </w:pPr>
      <w:r w:rsidRPr="003139CF">
        <w:rPr>
          <w:sz w:val="20"/>
        </w:rPr>
        <w:tab/>
      </w:r>
    </w:p>
    <w:p w:rsidR="00BE5BC8" w:rsidRPr="003139CF" w:rsidRDefault="00BE5BC8">
      <w:pPr>
        <w:jc w:val="both"/>
        <w:rPr>
          <w:bCs/>
          <w:sz w:val="20"/>
        </w:rPr>
      </w:pPr>
      <w:r w:rsidRPr="003139CF">
        <w:rPr>
          <w:b/>
          <w:bCs/>
          <w:sz w:val="20"/>
        </w:rPr>
        <w:t>I.</w:t>
      </w:r>
      <w:r w:rsidRPr="003139CF">
        <w:rPr>
          <w:sz w:val="20"/>
        </w:rPr>
        <w:t xml:space="preserve"> Dla wyboru Rady Miejskiej w Złoczewie utworzono 15 okręgów wyborczych, </w:t>
      </w:r>
      <w:r w:rsidRPr="003139CF">
        <w:rPr>
          <w:bCs/>
          <w:sz w:val="20"/>
        </w:rPr>
        <w:t>w każdym okręgu wyborczym wybiera się 1 radnego.</w:t>
      </w:r>
    </w:p>
    <w:p w:rsidR="00BE5BC8" w:rsidRPr="003139CF" w:rsidRDefault="00BE5BC8">
      <w:pPr>
        <w:jc w:val="both"/>
        <w:rPr>
          <w:bCs/>
          <w:sz w:val="20"/>
        </w:rPr>
      </w:pPr>
    </w:p>
    <w:p w:rsidR="00BE5BC8" w:rsidRPr="003139CF" w:rsidRDefault="00BE5BC8">
      <w:pPr>
        <w:jc w:val="both"/>
        <w:rPr>
          <w:sz w:val="20"/>
        </w:rPr>
      </w:pPr>
      <w:r w:rsidRPr="003139CF">
        <w:rPr>
          <w:b/>
          <w:bCs/>
          <w:sz w:val="20"/>
        </w:rPr>
        <w:t xml:space="preserve">II. </w:t>
      </w:r>
      <w:r w:rsidRPr="003139CF">
        <w:rPr>
          <w:sz w:val="20"/>
        </w:rPr>
        <w:t>Komisja stwierdziła, co następuje:</w:t>
      </w:r>
    </w:p>
    <w:p w:rsidR="00BE5BC8" w:rsidRPr="003139CF" w:rsidRDefault="00BE5BC8">
      <w:pPr>
        <w:jc w:val="both"/>
        <w:rPr>
          <w:sz w:val="20"/>
        </w:rPr>
      </w:pPr>
      <w:r w:rsidRPr="003139CF">
        <w:rPr>
          <w:sz w:val="20"/>
        </w:rPr>
        <w:t>A.</w:t>
      </w:r>
      <w:r w:rsidRPr="003139CF">
        <w:rPr>
          <w:sz w:val="20"/>
          <w:vertAlign w:val="superscript"/>
        </w:rPr>
        <w:t>1</w:t>
      </w:r>
      <w:r w:rsidRPr="003139CF">
        <w:rPr>
          <w:sz w:val="20"/>
        </w:rPr>
        <w:t xml:space="preserve"> Wyborów nie przeprowadzono w ----------------- okręgu(ach) wyborczym(ych), tj. okręgu nr ----------------- z powodu braku zarejestrowanych list kandydatów na radnego, w związku z czym ----------------- mandatów pozostało nieobsadzonych.</w:t>
      </w:r>
    </w:p>
    <w:p w:rsidR="00BE5BC8" w:rsidRPr="003139CF" w:rsidRDefault="00BE5BC8">
      <w:pPr>
        <w:jc w:val="both"/>
        <w:rPr>
          <w:sz w:val="20"/>
        </w:rPr>
      </w:pPr>
    </w:p>
    <w:p w:rsidR="00BE5BC8" w:rsidRPr="003139CF" w:rsidRDefault="00BE5BC8" w:rsidP="003C2194">
      <w:pPr>
        <w:tabs>
          <w:tab w:val="left" w:pos="3780"/>
        </w:tabs>
        <w:jc w:val="both"/>
        <w:rPr>
          <w:sz w:val="20"/>
        </w:rPr>
      </w:pPr>
      <w:r w:rsidRPr="003139CF">
        <w:rPr>
          <w:sz w:val="20"/>
        </w:rPr>
        <w:t>B.</w:t>
      </w:r>
      <w:r w:rsidRPr="003139CF">
        <w:rPr>
          <w:sz w:val="20"/>
          <w:vertAlign w:val="superscript"/>
        </w:rPr>
        <w:t>2</w:t>
      </w:r>
      <w:r w:rsidRPr="003139CF">
        <w:rPr>
          <w:sz w:val="20"/>
        </w:rPr>
        <w:t xml:space="preserve"> Głosowania nie przeprowadzono w -----------------okręgach wyborczych, tj. okręgu -----------------, w których zarejestrowano tylko jednego kandydata na radnego.</w:t>
      </w:r>
    </w:p>
    <w:p w:rsidR="00BE5BC8" w:rsidRPr="003139CF" w:rsidRDefault="00BE5BC8" w:rsidP="003B28D7">
      <w:pPr>
        <w:pStyle w:val="BodyText"/>
        <w:rPr>
          <w:b/>
          <w:bCs/>
          <w:sz w:val="20"/>
        </w:rPr>
      </w:pPr>
    </w:p>
    <w:p w:rsidR="00BE5BC8" w:rsidRPr="003139CF" w:rsidRDefault="00BE5BC8">
      <w:pPr>
        <w:jc w:val="both"/>
        <w:rPr>
          <w:sz w:val="20"/>
        </w:rPr>
      </w:pPr>
      <w:r w:rsidRPr="003139CF">
        <w:rPr>
          <w:b/>
          <w:bCs/>
          <w:sz w:val="20"/>
        </w:rPr>
        <w:t xml:space="preserve">III. </w:t>
      </w:r>
      <w:r w:rsidRPr="003139CF">
        <w:rPr>
          <w:sz w:val="20"/>
        </w:rPr>
        <w:t>A.</w:t>
      </w:r>
      <w:r w:rsidRPr="003139CF">
        <w:rPr>
          <w:b/>
          <w:bCs/>
          <w:sz w:val="20"/>
        </w:rPr>
        <w:t xml:space="preserve"> </w:t>
      </w:r>
      <w:r w:rsidRPr="003139CF">
        <w:rPr>
          <w:sz w:val="20"/>
        </w:rPr>
        <w:t>Komisja potwierdza, iż otrzymała protokoły głosowania od 7 obwodowych komisji wyborczych.</w:t>
      </w:r>
    </w:p>
    <w:p w:rsidR="00BE5BC8" w:rsidRPr="003139CF" w:rsidRDefault="00BE5BC8" w:rsidP="00D2096B">
      <w:pPr>
        <w:tabs>
          <w:tab w:val="center" w:pos="5954"/>
        </w:tabs>
        <w:jc w:val="both"/>
        <w:rPr>
          <w:sz w:val="20"/>
          <w:vertAlign w:val="superscript"/>
        </w:rPr>
      </w:pPr>
      <w:r w:rsidRPr="003139CF">
        <w:rPr>
          <w:sz w:val="20"/>
        </w:rPr>
        <w:tab/>
      </w:r>
    </w:p>
    <w:p w:rsidR="00BE5BC8" w:rsidRPr="003139CF" w:rsidRDefault="00BE5BC8">
      <w:pPr>
        <w:jc w:val="both"/>
        <w:rPr>
          <w:b/>
          <w:bCs/>
          <w:sz w:val="20"/>
        </w:rPr>
      </w:pPr>
      <w:r w:rsidRPr="003139CF">
        <w:rPr>
          <w:sz w:val="20"/>
        </w:rPr>
        <w:t>Na podstawie tych protokołów Komisja sporządziła zestawienia wyników głosowania w okręgach i uwzględniając liczby głosów ważnych w okręgach wyborczych oraz głosów ważnych oddanych na poszczególne listy kandydatów (kandydatów z tych list) ustaliła następujące wyniki wyborów.</w:t>
      </w:r>
    </w:p>
    <w:p w:rsidR="00BE5BC8" w:rsidRPr="003139CF" w:rsidRDefault="00BE5BC8">
      <w:pPr>
        <w:tabs>
          <w:tab w:val="left" w:pos="2520"/>
          <w:tab w:val="left" w:pos="5670"/>
          <w:tab w:val="left" w:pos="6840"/>
        </w:tabs>
        <w:jc w:val="both"/>
        <w:rPr>
          <w:sz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252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CB171B">
        <w:trPr>
          <w:cantSplit/>
          <w:trHeight w:hRule="exact" w:val="679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WIECZOREK  Jerzy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PALUSIŃSKI Jakub Janusz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DOMAGAŁA Jan Józef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SMOK Alicja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WIECZOREK  Jerzy</w:t>
            </w:r>
          </w:p>
          <w:p w:rsidR="00BE5BC8" w:rsidRPr="003139CF" w:rsidRDefault="00BE5BC8" w:rsidP="00CD013B">
            <w:r w:rsidRPr="003139CF">
              <w:t>zgłoszony przez Komitet Wyborczy Wyborców "Gmina Złoczew Przyjazna Mieszkańcom", Lista nr 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2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265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ALEKSANDROWICZ Andrzej Stanisław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CB171B">
        <w:trPr>
          <w:cantSplit/>
          <w:trHeight w:hRule="exact" w:val="867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WOŹNIAK  Sławomir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KOWALCZYK Henryk Ryszard</w:t>
            </w:r>
            <w:r w:rsidRPr="003139CF">
              <w:br/>
              <w:t>zgłoszony przez Komitet Wyborczy Wyborców Henryka Kowalczyka, Lista nr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KOWALCZYK Henryk Ryszard</w:t>
            </w:r>
          </w:p>
          <w:p w:rsidR="00BE5BC8" w:rsidRPr="003139CF" w:rsidRDefault="00BE5BC8" w:rsidP="00CD013B">
            <w:r w:rsidRPr="003139CF">
              <w:t>zgłoszony przez Komitet Wyborczy Wyborców Henryka Kowalczyka, Lista nr  17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3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150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MAJDAŃSKI Jacek Szymon</w:t>
            </w:r>
            <w:r w:rsidRPr="003139CF">
              <w:br/>
              <w:t>zgłoszony przez Komitet Wyborczy Wyborców "Złoczew-Nasza Przyszłość",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KOWALEWSKI Celestyn Stanisław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OWCZAREK Józef Stanisław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ŚWIDNICKI Mariusz Juliusz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CB171B">
        <w:trPr>
          <w:cantSplit/>
          <w:trHeight w:hRule="exact" w:val="665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KUBIAK Wojciech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OWCZAREK Józef Stanisław</w:t>
            </w:r>
          </w:p>
          <w:p w:rsidR="00BE5BC8" w:rsidRPr="003139CF" w:rsidRDefault="00BE5BC8" w:rsidP="00CD013B">
            <w:r w:rsidRPr="003139CF"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4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205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NOWAKOWSKI Jerzy</w:t>
            </w:r>
            <w:r w:rsidRPr="003139CF">
              <w:br/>
              <w:t>zgłoszony przez Komitet Wyborczy Wyborców "Złoczew-Nasza Przyszłość",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ŻARNECKA Halina Stanisława</w:t>
            </w:r>
            <w:r w:rsidRPr="003139CF">
              <w:br/>
              <w:t>zgłoszona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STALMACH Zofia Maria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2F0343">
        <w:trPr>
          <w:cantSplit/>
          <w:trHeight w:hRule="exact" w:val="8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GORTYCH Jerzy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ŻARNECKA Halina Stanisława</w:t>
            </w:r>
          </w:p>
          <w:p w:rsidR="00BE5BC8" w:rsidRPr="003139CF" w:rsidRDefault="00BE5BC8" w:rsidP="00CD013B">
            <w:r w:rsidRPr="003139CF">
              <w:t>zgłoszony przez Koalicyjny Komitet Wyborczy SLD Lewica Razem, Lista nr 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5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205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GLIŃSKI Roman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CB171B">
        <w:trPr>
          <w:cantSplit/>
          <w:trHeight w:hRule="exact" w:val="72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BAŚ Jolanta Zofia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KONIECZNY Andrzej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KONIECZNY Andrzej</w:t>
            </w:r>
          </w:p>
          <w:p w:rsidR="00BE5BC8" w:rsidRPr="003139CF" w:rsidRDefault="00BE5BC8" w:rsidP="00CD013B">
            <w:r w:rsidRPr="003139CF"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6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227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CB171B">
        <w:trPr>
          <w:cantSplit/>
          <w:trHeight w:hRule="exact" w:val="790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JAKUBCZYK Zbigniew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LUBAŃSKA Sabina Barbara</w:t>
            </w:r>
            <w:r w:rsidRPr="003139CF">
              <w:br/>
              <w:t>zgłoszona przez Komitet Wyborczy Wyborców "Złoczew-Nasza Przyszłość",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KOBYŁT Bogusława Maria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PIESYK Wojciech Stanisław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KOBYŁT Bogusława Maria</w:t>
            </w:r>
          </w:p>
          <w:p w:rsidR="00BE5BC8" w:rsidRPr="003139CF" w:rsidRDefault="00BE5BC8" w:rsidP="00CD013B">
            <w:r w:rsidRPr="003139CF">
              <w:t>zgłoszony przez Komitet Wyborczy Prawo i Sprawiedliwość, Lista nr 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7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205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SZYMCZAK Mariusz Paweł</w:t>
            </w:r>
            <w:r w:rsidRPr="003139CF">
              <w:br/>
              <w:t>zgłoszony przez Komitet Wyborczy Wyborców "Złoczew-Nasza Przyszłość", Lista nr 15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JANCZAK Stanisław Kazimierz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MARCZAK Anna Małgorzata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ŚWITAŁA Renata Katarzyna</w:t>
            </w:r>
            <w:r w:rsidRPr="003139CF">
              <w:br/>
              <w:t>zgłoszona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DRZAZGA Dominik  Piotr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CB171B">
        <w:trPr>
          <w:cantSplit/>
          <w:trHeight w:hRule="exact" w:val="833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6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KOWALSKI Sławomir Jan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DRZAZGA Dominik  Piotr</w:t>
            </w:r>
          </w:p>
          <w:p w:rsidR="00BE5BC8" w:rsidRPr="003139CF" w:rsidRDefault="00BE5BC8" w:rsidP="00CD013B">
            <w:r w:rsidRPr="003139CF">
              <w:t>zgłoszony przez Komitet Wyborczy Prawo i Sprawiedliwość, Lista nr 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8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197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TOMCZYŃSKA Dorota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PIESYK Renata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SOBIERAJ Henryk Zenon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otrzymała i została wybrana radną: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TOMCZYŃSKA Dorota</w:t>
            </w:r>
          </w:p>
          <w:p w:rsidR="00BE5BC8" w:rsidRPr="003139CF" w:rsidRDefault="00BE5BC8" w:rsidP="00CD013B">
            <w:r w:rsidRPr="003139CF">
              <w:t>zgłoszona Komitet Wyborczy Prawo i Sprawiedliwość, Lista nr 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radną została kandydatka z listy nr -----------------, ponieważ otrzymała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9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220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MROWIŃSKI Krzysztof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NICIEJEWSKA Monika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BILSKI Mirosław Jan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BILSKI Mirosław Jan</w:t>
            </w:r>
          </w:p>
          <w:p w:rsidR="00BE5BC8" w:rsidRPr="003139CF" w:rsidRDefault="00BE5BC8" w:rsidP="00CD013B">
            <w:r w:rsidRPr="003139CF"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10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183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>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WESOŁOWSKA Magda</w:t>
            </w:r>
            <w:r>
              <w:t>lena</w:t>
            </w:r>
            <w:r w:rsidRPr="003139CF">
              <w:t xml:space="preserve"> 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>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OBRZUD Krystyna</w:t>
            </w:r>
            <w:r w:rsidRPr="003139CF">
              <w:br/>
              <w:t>zgłoszona przez Komitet Wyborczy Wyborców "Strażak", Lista nr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E94831">
        <w:trPr>
          <w:cantSplit/>
          <w:trHeight w:hRule="exact" w:val="924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>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MROWIŃSKI Antoni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otrzymała i została wybrana radną: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OBRZUD Krystyna</w:t>
            </w:r>
          </w:p>
          <w:p w:rsidR="00BE5BC8" w:rsidRPr="003139CF" w:rsidRDefault="00BE5BC8" w:rsidP="00CD013B">
            <w:r w:rsidRPr="003139CF">
              <w:t>zgłoszona Komitet Wyborczy Wyborców "Strażak", Lista nr 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dwóch kandydatów z list nr 14 i nr 16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radną została kandydatka z listy nr -----------------, ponieważ otrzymała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Radnym został w wyniku losowania kandydat z listy nr 14 w związku z tym, że także liczba obwodów, w której kandydaci uzyskali największą liczbę głosów była równa.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OBRZUD Krystyna</w:t>
            </w:r>
          </w:p>
          <w:p w:rsidR="00BE5BC8" w:rsidRPr="003139CF" w:rsidRDefault="00BE5BC8" w:rsidP="00CD013B">
            <w:r w:rsidRPr="003139CF">
              <w:t xml:space="preserve">----------------- przez  Komitet Wyborczy Wyborców "Strażak", Lista nr  14  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4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W celu ustalenia, który z kandydatów uzyskuje mandat w jednakowych, nieprzezroczystych kopertach umieszczono kartki z wypisanymi nazwiskami kandydatów. Losowanie przeprowadziła Miejska Komisja Wyborcza w Złoczewie w pełnym składzie. W wyniku losowania ustalono, że  radnym Rady Miejskiej w Złoczewie z okręgu 10 została  Krystyna Obrzud.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11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189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PODAWACZ Bogdan Stanisław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E94831">
        <w:trPr>
          <w:cantSplit/>
          <w:trHeight w:hRule="exact" w:val="658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WILCZEK Barbara Małgorzata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DOBRAS Leszek Józef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ŁYGA Karina Maria</w:t>
            </w:r>
            <w:r w:rsidRPr="003139CF">
              <w:br/>
              <w:t>zgłoszona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DOBRAS Leszek Józef</w:t>
            </w:r>
          </w:p>
          <w:p w:rsidR="00BE5BC8" w:rsidRPr="003139CF" w:rsidRDefault="00BE5BC8" w:rsidP="00CD013B">
            <w:r w:rsidRPr="003139CF"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12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211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TRZCIŃSKA Małgorzata Józefa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KUBIAK Mirosław Andrzej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CB171B">
        <w:trPr>
          <w:cantSplit/>
          <w:trHeight w:hRule="exact" w:val="686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STERNA Jan Adam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PERDEK Patryk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0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TOMASZEWSKA Elżbieta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otrzymała i została wybrana radną: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TOMASZEWSKA Elżbieta</w:t>
            </w:r>
          </w:p>
          <w:p w:rsidR="00BE5BC8" w:rsidRPr="003139CF" w:rsidRDefault="00BE5BC8" w:rsidP="00CD013B">
            <w:r w:rsidRPr="003139CF">
              <w:t>zgłoszona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radną została kandydatka z listy nr -----------------, ponieważ otrzymała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13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213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WASILEWSKI Tadeusz Stanisław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KAMIŃSKI Józef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2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LAR Janina Agnieszka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CB171B">
        <w:trPr>
          <w:cantSplit/>
          <w:trHeight w:hRule="exact" w:val="833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MAŃKA Paweł Józef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WASILEWSKI Tadeusz Stanisław</w:t>
            </w:r>
          </w:p>
          <w:p w:rsidR="00BE5BC8" w:rsidRPr="003139CF" w:rsidRDefault="00BE5BC8" w:rsidP="00CD013B">
            <w:r w:rsidRPr="003139CF">
              <w:t>zgłoszony przez Koalicyjny Komitet Wyborczy SLD Lewica Razem, Lista nr 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14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132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WOŹNIAK Krzysztof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GRZELAK Krystyna Elżbieta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CB171B">
        <w:trPr>
          <w:cantSplit/>
          <w:trHeight w:hRule="exact" w:val="734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MAKOTA Agata Maria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9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GRZELAK Krystyna Elżbieta</w:t>
            </w:r>
          </w:p>
          <w:p w:rsidR="00BE5BC8" w:rsidRPr="003139CF" w:rsidRDefault="00BE5BC8" w:rsidP="00CD013B">
            <w:r w:rsidRPr="003139CF">
              <w:t>zgłoszony przez Komitet Wyborczy Prawo i Sprawiedliwość, Lista nr 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531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b/>
                <w:bCs/>
                <w:sz w:val="20"/>
              </w:rPr>
              <w:t>Okręg wyborczy nr 15 obejmujący 1 mandat.</w:t>
            </w:r>
          </w:p>
        </w:tc>
      </w:tr>
      <w:tr w:rsidR="00BE5BC8" w:rsidRPr="003139CF" w:rsidTr="00793399">
        <w:trPr>
          <w:cantSplit/>
          <w:trHeight w:hRule="exact" w:val="1008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F260B9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>Wybory odbyły się</w:t>
            </w:r>
          </w:p>
          <w:p w:rsidR="00BE5BC8" w:rsidRPr="003139CF" w:rsidRDefault="00BE5BC8" w:rsidP="00F260B9">
            <w:pPr>
              <w:jc w:val="both"/>
              <w:rPr>
                <w:sz w:val="20"/>
              </w:rPr>
            </w:pPr>
          </w:p>
          <w:p w:rsidR="00BE5BC8" w:rsidRPr="003139CF" w:rsidRDefault="00BE5BC8" w:rsidP="003C2194">
            <w:pPr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Głosowanie odbyło się </w:t>
            </w:r>
          </w:p>
        </w:tc>
      </w:tr>
      <w:tr w:rsidR="00BE5BC8" w:rsidRPr="003139CF" w:rsidTr="003C2194">
        <w:trPr>
          <w:cantSplit/>
          <w:trHeight w:hRule="exact" w:val="589"/>
        </w:trPr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r w:rsidRPr="003139CF">
              <w:rPr>
                <w:sz w:val="20"/>
              </w:rPr>
              <w:t>1. Głosów ważnych oddano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jc w:val="right"/>
              <w:rPr>
                <w:sz w:val="20"/>
              </w:rPr>
            </w:pPr>
            <w:r w:rsidRPr="003139CF">
              <w:rPr>
                <w:sz w:val="20"/>
              </w:rPr>
              <w:t>239</w:t>
            </w:r>
          </w:p>
        </w:tc>
      </w:tr>
      <w:tr w:rsidR="00BE5BC8" w:rsidRPr="003139CF" w:rsidTr="00730994">
        <w:trPr>
          <w:cantSplit/>
          <w:trHeight w:hRule="exact" w:val="553"/>
        </w:trPr>
        <w:tc>
          <w:tcPr>
            <w:tcW w:w="970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F260B9">
            <w:pPr>
              <w:tabs>
                <w:tab w:val="left" w:pos="567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2. Na poszczególne listy kandydatów i kandydata z tych list oddano następującą liczbę głosów ważnych: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NAWROCKI Przemysław Michał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8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SOSIN Halina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BARAN Marian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4</w:t>
            </w:r>
          </w:p>
        </w:tc>
      </w:tr>
      <w:tr w:rsidR="00BE5BC8" w:rsidRPr="003139CF" w:rsidTr="00CB171B">
        <w:trPr>
          <w:cantSplit/>
          <w:trHeight w:hRule="exact" w:val="798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JĘDRZEJCZAK Anna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3</w:t>
            </w:r>
          </w:p>
        </w:tc>
      </w:tr>
      <w:tr w:rsidR="00BE5BC8" w:rsidRPr="003139CF" w:rsidTr="00171347">
        <w:trPr>
          <w:cantSplit/>
          <w:trHeight w:hRule="exact" w:val="581"/>
        </w:trPr>
        <w:tc>
          <w:tcPr>
            <w:tcW w:w="567" w:type="dxa"/>
            <w:vAlign w:val="center"/>
          </w:tcPr>
          <w:p w:rsidR="00BE5BC8" w:rsidRPr="003139CF" w:rsidRDefault="00BE5BC8" w:rsidP="005E516A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BE5BC8" w:rsidRPr="003139CF" w:rsidRDefault="00BE5BC8" w:rsidP="00CD013B">
            <w:pPr>
              <w:spacing w:before="20" w:after="20"/>
            </w:pPr>
            <w:r w:rsidRPr="003139CF">
              <w:t>ŻELEŹNY Piotr Adam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730994">
        <w:trPr>
          <w:cantSplit/>
          <w:trHeight w:hRule="exact" w:val="4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b/>
                <w:bCs/>
                <w:sz w:val="20"/>
              </w:rPr>
            </w:pPr>
            <w:r w:rsidRPr="003139CF">
              <w:rPr>
                <w:b/>
                <w:bCs/>
                <w:sz w:val="20"/>
              </w:rPr>
              <w:t>Najwięcej ważnie oddanych głosów otrzymał i został wybrany radnym:</w:t>
            </w:r>
          </w:p>
        </w:tc>
      </w:tr>
      <w:tr w:rsidR="00BE5BC8" w:rsidRPr="003139CF" w:rsidTr="00171347">
        <w:trPr>
          <w:cantSplit/>
          <w:trHeight w:hRule="exact" w:val="655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730994">
            <w:r w:rsidRPr="003139CF">
              <w:t>SOSIN Halina</w:t>
            </w:r>
          </w:p>
          <w:p w:rsidR="00BE5BC8" w:rsidRPr="003139CF" w:rsidRDefault="00BE5BC8" w:rsidP="00CD013B">
            <w:r w:rsidRPr="003139CF">
              <w:t>zgłoszony przez Komitet Wyborczy Polskie Stronnictwo Ludowe, Lista nr  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20"/>
              </w:rPr>
            </w:pPr>
            <w:r w:rsidRPr="003139CF">
              <w:rPr>
                <w:sz w:val="20"/>
              </w:rPr>
              <w:t>7</w:t>
            </w:r>
          </w:p>
        </w:tc>
      </w:tr>
      <w:tr w:rsidR="00BE5BC8" w:rsidRPr="003139CF" w:rsidTr="00730994">
        <w:trPr>
          <w:cantSplit/>
          <w:trHeight w:hRule="exact" w:val="1233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B.</w:t>
            </w:r>
            <w:r w:rsidRPr="003139CF">
              <w:rPr>
                <w:sz w:val="20"/>
                <w:vertAlign w:val="superscript"/>
              </w:rPr>
              <w:t>3</w:t>
            </w:r>
            <w:r w:rsidRPr="003139CF">
              <w:rPr>
                <w:sz w:val="20"/>
              </w:rPr>
              <w:t xml:space="preserve"> W związku z tym ,iż ----------------- kandydatów z list (-----------------) otrzymało największą i równą liczbę głosów:</w:t>
            </w:r>
          </w:p>
          <w:p w:rsidR="00BE5BC8" w:rsidRPr="003139CF" w:rsidRDefault="00BE5BC8" w:rsidP="007309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</w:p>
          <w:p w:rsidR="00BE5BC8" w:rsidRPr="003139CF" w:rsidRDefault="00BE5BC8" w:rsidP="007920F9">
            <w:pPr>
              <w:pStyle w:val="ListParagraph"/>
              <w:numPr>
                <w:ilvl w:val="0"/>
                <w:numId w:val="3"/>
              </w:numPr>
              <w:tabs>
                <w:tab w:val="left" w:pos="2520"/>
                <w:tab w:val="left" w:pos="5670"/>
                <w:tab w:val="left" w:pos="6840"/>
              </w:tabs>
              <w:ind w:left="356"/>
              <w:jc w:val="both"/>
              <w:rPr>
                <w:sz w:val="20"/>
              </w:rPr>
            </w:pPr>
            <w:r w:rsidRPr="003139CF">
              <w:rPr>
                <w:sz w:val="20"/>
              </w:rPr>
              <w:t xml:space="preserve">radnym został kandydat z listy nr -----------------, ponieważ otrzymał największą liczbę głosów w większej liczbie obwodów głosowania </w:t>
            </w:r>
          </w:p>
          <w:p w:rsidR="00BE5BC8" w:rsidRPr="003139CF" w:rsidRDefault="00BE5BC8" w:rsidP="00730994"/>
        </w:tc>
      </w:tr>
      <w:tr w:rsidR="00BE5BC8" w:rsidRPr="003139CF" w:rsidTr="00171347">
        <w:trPr>
          <w:cantSplit/>
          <w:trHeight w:hRule="exact" w:val="594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71347">
            <w:pPr>
              <w:jc w:val="center"/>
              <w:rPr>
                <w:sz w:val="16"/>
                <w:szCs w:val="16"/>
              </w:rPr>
            </w:pPr>
            <w:r w:rsidRPr="003139CF">
              <w:rPr>
                <w:sz w:val="16"/>
                <w:szCs w:val="16"/>
              </w:rPr>
              <w:t>*</w:t>
            </w:r>
          </w:p>
        </w:tc>
      </w:tr>
      <w:tr w:rsidR="00BE5BC8" w:rsidRPr="003139CF" w:rsidTr="00730994">
        <w:trPr>
          <w:cantSplit/>
          <w:trHeight w:hRule="exact" w:val="677"/>
        </w:trPr>
        <w:tc>
          <w:tcPr>
            <w:tcW w:w="9708" w:type="dxa"/>
            <w:gridSpan w:val="7"/>
            <w:tcBorders>
              <w:left w:val="nil"/>
              <w:right w:val="nil"/>
            </w:tcBorders>
            <w:vAlign w:val="center"/>
          </w:tcPr>
          <w:p w:rsidR="00BE5BC8" w:rsidRPr="003139CF" w:rsidRDefault="00BE5BC8" w:rsidP="00C63401">
            <w:pPr>
              <w:pStyle w:val="ListParagraph"/>
              <w:numPr>
                <w:ilvl w:val="0"/>
                <w:numId w:val="2"/>
              </w:numPr>
              <w:ind w:left="356"/>
            </w:pPr>
            <w:r w:rsidRPr="003139CF">
              <w:rPr>
                <w:sz w:val="20"/>
              </w:rPr>
              <w:t>----------------- -----------------, w wyniku losowania -----------------z listy nr ----------------- w związku z tym, że także liczba obwodów, w której kandydaci uzyskali największą liczbę głosów była równa:</w:t>
            </w:r>
          </w:p>
        </w:tc>
      </w:tr>
      <w:tr w:rsidR="00BE5BC8" w:rsidRPr="003139CF" w:rsidTr="00171347">
        <w:trPr>
          <w:cantSplit/>
          <w:trHeight w:hRule="exact" w:val="599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D013B">
            <w:r w:rsidRPr="003139CF">
              <w:t>----------------- przez  -----------------, Lista nr  -----------------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C63401">
            <w:pPr>
              <w:jc w:val="center"/>
            </w:pPr>
            <w:r w:rsidRPr="003139CF">
              <w:t>*</w:t>
            </w:r>
          </w:p>
        </w:tc>
      </w:tr>
      <w:tr w:rsidR="00BE5BC8" w:rsidRPr="003139CF" w:rsidTr="007920F9">
        <w:trPr>
          <w:cantSplit/>
          <w:trHeight w:hRule="exact" w:val="1202"/>
        </w:trPr>
        <w:tc>
          <w:tcPr>
            <w:tcW w:w="970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3C2194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-----------------</w:t>
            </w:r>
          </w:p>
        </w:tc>
      </w:tr>
      <w:tr w:rsidR="00BE5BC8" w:rsidRPr="003139CF" w:rsidTr="00730994">
        <w:trPr>
          <w:cantSplit/>
          <w:trHeight w:hRule="exact" w:val="837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142749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C.</w:t>
            </w:r>
            <w:r w:rsidRPr="003139CF">
              <w:rPr>
                <w:sz w:val="20"/>
                <w:vertAlign w:val="superscript"/>
              </w:rPr>
              <w:t>4</w:t>
            </w:r>
            <w:r w:rsidRPr="003139CF">
              <w:rPr>
                <w:sz w:val="20"/>
              </w:rPr>
              <w:t xml:space="preserve"> W związku z tym, iż w okręgu wyborczym została zarejestrowana tylko jedna lista kandydatów, następujący kandydat uzyskał mandat radnego bez przeprowadzenia głosowania:</w:t>
            </w:r>
          </w:p>
        </w:tc>
      </w:tr>
      <w:tr w:rsidR="00BE5BC8" w:rsidRPr="003139CF" w:rsidTr="00171347">
        <w:trPr>
          <w:cantSplit/>
          <w:trHeight w:hRule="exact" w:val="871"/>
        </w:trPr>
        <w:tc>
          <w:tcPr>
            <w:tcW w:w="7158" w:type="dxa"/>
            <w:gridSpan w:val="2"/>
            <w:vAlign w:val="center"/>
          </w:tcPr>
          <w:p w:rsidR="00BE5BC8" w:rsidRPr="003139CF" w:rsidRDefault="00BE5BC8" w:rsidP="00C63401">
            <w:r w:rsidRPr="003139CF">
              <w:t>-----------------</w:t>
            </w:r>
          </w:p>
          <w:p w:rsidR="00BE5BC8" w:rsidRPr="003139CF" w:rsidRDefault="00BE5BC8" w:rsidP="00C63401">
            <w:r w:rsidRPr="003139CF">
              <w:t>----------------- przez   -----------------, Lista nr  -----------------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/>
        </w:tc>
      </w:tr>
      <w:tr w:rsidR="00BE5BC8" w:rsidRPr="003139CF" w:rsidTr="00730994">
        <w:trPr>
          <w:cantSplit/>
          <w:trHeight w:hRule="exact" w:val="904"/>
        </w:trPr>
        <w:tc>
          <w:tcPr>
            <w:tcW w:w="9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C63401">
            <w:pPr>
              <w:tabs>
                <w:tab w:val="left" w:pos="2520"/>
                <w:tab w:val="left" w:pos="5670"/>
                <w:tab w:val="left" w:pos="6840"/>
              </w:tabs>
              <w:jc w:val="both"/>
              <w:rPr>
                <w:sz w:val="20"/>
              </w:rPr>
            </w:pPr>
            <w:r w:rsidRPr="003139CF">
              <w:rPr>
                <w:sz w:val="20"/>
              </w:rPr>
              <w:t>D.</w:t>
            </w:r>
            <w:r w:rsidRPr="003139CF">
              <w:rPr>
                <w:rStyle w:val="EndnoteReference"/>
                <w:sz w:val="20"/>
              </w:rPr>
              <w:t xml:space="preserve"> 4</w:t>
            </w:r>
            <w:r w:rsidRPr="003139CF">
              <w:rPr>
                <w:sz w:val="20"/>
              </w:rPr>
              <w:t xml:space="preserve"> W związku z tym, iż w okręgu wyborczym nie została zarejestrowana żadna lista, wyborów nie przeprowadzono i w okręgu nr 1 mandat pozostał nieobsadzony.</w:t>
            </w:r>
          </w:p>
          <w:p w:rsidR="00BE5BC8" w:rsidRPr="003139CF" w:rsidRDefault="00BE5BC8" w:rsidP="00C63401"/>
        </w:tc>
      </w:tr>
    </w:tbl>
    <w:p w:rsidR="00BE5BC8" w:rsidRPr="003139CF" w:rsidRDefault="00BE5BC8" w:rsidP="00662CFE">
      <w:pPr>
        <w:tabs>
          <w:tab w:val="left" w:pos="2520"/>
          <w:tab w:val="left" w:pos="5670"/>
          <w:tab w:val="left" w:pos="6840"/>
        </w:tabs>
        <w:jc w:val="both"/>
        <w:rPr>
          <w:b/>
          <w:bCs/>
          <w:sz w:val="20"/>
        </w:rPr>
        <w:sectPr w:rsidR="00BE5BC8" w:rsidRPr="003139CF" w:rsidSect="003B28D7">
          <w:headerReference w:type="even" r:id="rId7"/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pgSz w:w="11909" w:h="16834" w:code="9"/>
          <w:pgMar w:top="1134" w:right="1134" w:bottom="1134" w:left="1134" w:header="709" w:footer="709" w:gutter="0"/>
          <w:cols w:space="708"/>
          <w:noEndnote/>
          <w:titlePg/>
          <w:docGrid w:linePitch="245"/>
        </w:sectPr>
      </w:pPr>
    </w:p>
    <w:p w:rsidR="00BE5BC8" w:rsidRPr="003139CF" w:rsidRDefault="00BE5BC8" w:rsidP="002F0343">
      <w:pPr>
        <w:pStyle w:val="BodyTextIndent3"/>
        <w:spacing w:line="240" w:lineRule="auto"/>
        <w:ind w:left="0" w:firstLine="0"/>
        <w:rPr>
          <w:b/>
          <w:bCs/>
          <w:sz w:val="20"/>
          <w:szCs w:val="20"/>
        </w:rPr>
      </w:pPr>
    </w:p>
    <w:p w:rsidR="00BE5BC8" w:rsidRPr="003139CF" w:rsidRDefault="00BE5BC8" w:rsidP="001F5884">
      <w:pPr>
        <w:pStyle w:val="BodyTextIndent3"/>
        <w:tabs>
          <w:tab w:val="clear" w:pos="426"/>
        </w:tabs>
        <w:spacing w:line="240" w:lineRule="auto"/>
        <w:rPr>
          <w:sz w:val="20"/>
          <w:szCs w:val="20"/>
        </w:rPr>
      </w:pPr>
      <w:r w:rsidRPr="003139CF">
        <w:rPr>
          <w:b/>
          <w:bCs/>
          <w:sz w:val="20"/>
          <w:szCs w:val="20"/>
        </w:rPr>
        <w:t>IV.</w:t>
      </w:r>
      <w:r w:rsidRPr="003139CF">
        <w:rPr>
          <w:b/>
          <w:bCs/>
          <w:sz w:val="20"/>
          <w:szCs w:val="20"/>
          <w:vertAlign w:val="superscript"/>
        </w:rPr>
        <w:t>**</w:t>
      </w:r>
      <w:r w:rsidRPr="003139CF">
        <w:rPr>
          <w:sz w:val="20"/>
          <w:szCs w:val="20"/>
          <w:vertAlign w:val="superscript"/>
        </w:rPr>
        <w:tab/>
      </w:r>
      <w:r w:rsidRPr="003139CF">
        <w:rPr>
          <w:sz w:val="20"/>
          <w:szCs w:val="20"/>
        </w:rPr>
        <w:t>Adnotacja o wniesieniu przez osoby pełniące funkcję mężów zaufania uwag z wymienieniem konkretnych zarzutów</w:t>
      </w:r>
      <w:r w:rsidRPr="003139CF">
        <w:rPr>
          <w:sz w:val="20"/>
          <w:szCs w:val="20"/>
          <w:vertAlign w:val="superscript"/>
        </w:rPr>
        <w:t>***)</w:t>
      </w:r>
      <w:r w:rsidRPr="003139CF">
        <w:rPr>
          <w:sz w:val="20"/>
          <w:szCs w:val="20"/>
        </w:rPr>
        <w:t xml:space="preserve">; jeżeli nie ma, wpisać „brak zarzutów” lub „brak osób pełniących funkcję mężów zaufania”: </w:t>
      </w:r>
    </w:p>
    <w:p w:rsidR="00BE5BC8" w:rsidRPr="003139CF" w:rsidRDefault="00BE5BC8" w:rsidP="007920F9">
      <w:pPr>
        <w:pStyle w:val="BodyTextIndent3"/>
        <w:tabs>
          <w:tab w:val="clear" w:pos="426"/>
        </w:tabs>
        <w:spacing w:line="240" w:lineRule="auto"/>
        <w:ind w:firstLine="0"/>
        <w:rPr>
          <w:b/>
          <w:bCs/>
          <w:sz w:val="20"/>
          <w:szCs w:val="20"/>
        </w:rPr>
      </w:pPr>
    </w:p>
    <w:p w:rsidR="00BE5BC8" w:rsidRPr="003139CF" w:rsidRDefault="00BE5BC8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3139CF">
        <w:rPr>
          <w:bCs/>
          <w:sz w:val="20"/>
          <w:szCs w:val="20"/>
        </w:rPr>
        <w:t>brak osób pełniących funkcję mężów zaufania</w:t>
      </w:r>
    </w:p>
    <w:p w:rsidR="00BE5BC8" w:rsidRPr="003139CF" w:rsidRDefault="00BE5BC8" w:rsidP="007920F9">
      <w:pPr>
        <w:pStyle w:val="BodyTextIndent3"/>
        <w:spacing w:line="240" w:lineRule="auto"/>
        <w:ind w:left="0" w:firstLine="0"/>
        <w:jc w:val="left"/>
        <w:rPr>
          <w:sz w:val="20"/>
          <w:szCs w:val="20"/>
        </w:rPr>
      </w:pPr>
      <w:r w:rsidRPr="003139CF">
        <w:rPr>
          <w:sz w:val="20"/>
          <w:szCs w:val="20"/>
        </w:rPr>
        <w:tab/>
      </w:r>
      <w:r w:rsidRPr="003139CF">
        <w:rPr>
          <w:sz w:val="20"/>
          <w:szCs w:val="20"/>
        </w:rPr>
        <w:tab/>
      </w:r>
    </w:p>
    <w:p w:rsidR="00BE5BC8" w:rsidRPr="003139CF" w:rsidRDefault="00BE5BC8" w:rsidP="00AC36C0">
      <w:pPr>
        <w:pStyle w:val="BodyTextIndent3"/>
        <w:tabs>
          <w:tab w:val="clear" w:pos="426"/>
          <w:tab w:val="right" w:pos="532"/>
        </w:tabs>
        <w:spacing w:line="240" w:lineRule="auto"/>
        <w:ind w:left="532" w:hanging="532"/>
        <w:rPr>
          <w:sz w:val="20"/>
          <w:szCs w:val="20"/>
        </w:rPr>
      </w:pPr>
      <w:r w:rsidRPr="003139CF">
        <w:rPr>
          <w:b/>
          <w:bCs/>
          <w:sz w:val="20"/>
          <w:szCs w:val="20"/>
        </w:rPr>
        <w:t>V.</w:t>
      </w:r>
      <w:r w:rsidRPr="003139CF">
        <w:rPr>
          <w:b/>
          <w:bCs/>
          <w:sz w:val="20"/>
          <w:szCs w:val="20"/>
          <w:vertAlign w:val="superscript"/>
        </w:rPr>
        <w:t>**</w:t>
      </w:r>
      <w:r w:rsidRPr="003139CF">
        <w:rPr>
          <w:b/>
          <w:bCs/>
          <w:sz w:val="20"/>
          <w:szCs w:val="20"/>
        </w:rPr>
        <w:tab/>
      </w:r>
      <w:r w:rsidRPr="003139CF">
        <w:rPr>
          <w:sz w:val="20"/>
          <w:szCs w:val="20"/>
        </w:rPr>
        <w:tab/>
        <w:t>Adnotacje o wniesieniu przez członków Komisji uwag z wymienieniem konkretnych zarzutów</w:t>
      </w:r>
      <w:r w:rsidRPr="003139CF">
        <w:rPr>
          <w:sz w:val="20"/>
          <w:szCs w:val="20"/>
          <w:vertAlign w:val="superscript"/>
        </w:rPr>
        <w:t>***)</w:t>
      </w:r>
      <w:r w:rsidRPr="003139CF">
        <w:rPr>
          <w:sz w:val="20"/>
          <w:szCs w:val="20"/>
        </w:rPr>
        <w:t xml:space="preserve">; jeżeli nie ma, wpisać „brak zarzutów”: </w:t>
      </w:r>
    </w:p>
    <w:p w:rsidR="00BE5BC8" w:rsidRPr="003139CF" w:rsidRDefault="00BE5BC8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BE5BC8" w:rsidRPr="003139CF" w:rsidRDefault="00BE5BC8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3139CF">
        <w:rPr>
          <w:bCs/>
          <w:sz w:val="20"/>
          <w:szCs w:val="20"/>
        </w:rPr>
        <w:t>brak zarzutów</w:t>
      </w:r>
    </w:p>
    <w:p w:rsidR="00BE5BC8" w:rsidRPr="003139CF" w:rsidRDefault="00BE5BC8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BE5BC8" w:rsidRPr="003139CF" w:rsidRDefault="00BE5BC8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BE5BC8" w:rsidRPr="003139CF" w:rsidRDefault="00BE5BC8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bCs/>
          <w:sz w:val="20"/>
          <w:szCs w:val="20"/>
        </w:rPr>
      </w:pPr>
      <w:r w:rsidRPr="003139CF">
        <w:rPr>
          <w:b/>
          <w:bCs/>
          <w:sz w:val="20"/>
          <w:szCs w:val="20"/>
        </w:rPr>
        <w:t>VI.</w:t>
      </w:r>
      <w:r w:rsidRPr="003139CF">
        <w:rPr>
          <w:b/>
          <w:bCs/>
          <w:sz w:val="20"/>
          <w:szCs w:val="20"/>
          <w:vertAlign w:val="superscript"/>
        </w:rPr>
        <w:t>**</w:t>
      </w:r>
      <w:r w:rsidRPr="003139CF">
        <w:rPr>
          <w:b/>
          <w:bCs/>
          <w:sz w:val="20"/>
          <w:szCs w:val="20"/>
        </w:rPr>
        <w:t xml:space="preserve"> </w:t>
      </w:r>
      <w:r w:rsidRPr="003139CF">
        <w:rPr>
          <w:b/>
          <w:bCs/>
          <w:sz w:val="20"/>
          <w:szCs w:val="20"/>
        </w:rPr>
        <w:tab/>
      </w:r>
      <w:r w:rsidRPr="003139CF">
        <w:rPr>
          <w:bCs/>
          <w:sz w:val="20"/>
          <w:szCs w:val="20"/>
        </w:rPr>
        <w:t>Inne uwagi; jeżeli nie ma, wpisać „brak uwag</w:t>
      </w:r>
    </w:p>
    <w:p w:rsidR="00BE5BC8" w:rsidRPr="003139CF" w:rsidRDefault="00BE5BC8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BE5BC8" w:rsidRPr="003139CF" w:rsidRDefault="00BE5BC8" w:rsidP="007920F9">
      <w:pPr>
        <w:pStyle w:val="BodyTextIndent3"/>
        <w:tabs>
          <w:tab w:val="clear" w:pos="426"/>
        </w:tabs>
        <w:spacing w:line="240" w:lineRule="auto"/>
        <w:ind w:firstLine="0"/>
        <w:rPr>
          <w:sz w:val="20"/>
          <w:szCs w:val="20"/>
        </w:rPr>
      </w:pPr>
      <w:r w:rsidRPr="003139CF">
        <w:rPr>
          <w:bCs/>
          <w:sz w:val="20"/>
          <w:szCs w:val="20"/>
        </w:rPr>
        <w:t>brak uwag</w:t>
      </w:r>
    </w:p>
    <w:p w:rsidR="00BE5BC8" w:rsidRPr="003139CF" w:rsidRDefault="00BE5BC8" w:rsidP="007920F9">
      <w:pPr>
        <w:pStyle w:val="BodyTextIndent3"/>
        <w:tabs>
          <w:tab w:val="clear" w:pos="426"/>
          <w:tab w:val="clear" w:pos="567"/>
          <w:tab w:val="left" w:pos="540"/>
          <w:tab w:val="right" w:pos="720"/>
        </w:tabs>
        <w:spacing w:line="240" w:lineRule="auto"/>
        <w:ind w:left="644" w:hanging="644"/>
        <w:jc w:val="left"/>
        <w:rPr>
          <w:sz w:val="20"/>
          <w:szCs w:val="20"/>
        </w:rPr>
      </w:pPr>
    </w:p>
    <w:p w:rsidR="00BE5BC8" w:rsidRPr="003139CF" w:rsidRDefault="00BE5BC8">
      <w:pPr>
        <w:pStyle w:val="BodyText"/>
        <w:rPr>
          <w:sz w:val="20"/>
        </w:rPr>
      </w:pPr>
    </w:p>
    <w:p w:rsidR="00BE5BC8" w:rsidRPr="003139CF" w:rsidRDefault="00BE5BC8">
      <w:pPr>
        <w:pStyle w:val="BodyText"/>
        <w:rPr>
          <w:sz w:val="20"/>
        </w:rPr>
      </w:pPr>
      <w:r w:rsidRPr="003139CF">
        <w:rPr>
          <w:sz w:val="20"/>
        </w:rPr>
        <w:t>Przy sporządzeniu protokołu obecni byli:</w:t>
      </w:r>
    </w:p>
    <w:p w:rsidR="00BE5BC8" w:rsidRPr="003139CF" w:rsidRDefault="00BE5BC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BE5BC8" w:rsidRPr="003139CF" w:rsidRDefault="00BE5BC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tbl>
      <w:tblPr>
        <w:tblW w:w="9072" w:type="dxa"/>
        <w:tblLayout w:type="fixed"/>
        <w:tblLook w:val="00A0"/>
      </w:tblPr>
      <w:tblGrid>
        <w:gridCol w:w="567"/>
        <w:gridCol w:w="6521"/>
        <w:gridCol w:w="1984"/>
      </w:tblGrid>
      <w:tr w:rsidR="00BE5BC8" w:rsidRPr="003139CF" w:rsidTr="00C72890">
        <w:trPr>
          <w:trHeight w:val="674"/>
        </w:trPr>
        <w:tc>
          <w:tcPr>
            <w:tcW w:w="567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1</w:t>
            </w:r>
          </w:p>
        </w:tc>
        <w:tc>
          <w:tcPr>
            <w:tcW w:w="6521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Łukomska Eugenia  – CZŁONEK</w:t>
            </w:r>
          </w:p>
        </w:tc>
        <w:tc>
          <w:tcPr>
            <w:tcW w:w="1984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……………………………………</w:t>
            </w:r>
          </w:p>
          <w:p w:rsidR="00BE5BC8" w:rsidRPr="003139CF" w:rsidRDefault="00BE5BC8" w:rsidP="00C72890">
            <w:pPr>
              <w:jc w:val="center"/>
              <w:rPr>
                <w:rFonts w:ascii="Calibri" w:hAnsi="Calibri"/>
              </w:rPr>
            </w:pPr>
            <w:r w:rsidRPr="003139CF">
              <w:rPr>
                <w:rFonts w:ascii="Calibri" w:hAnsi="Calibri"/>
                <w:sz w:val="16"/>
              </w:rPr>
              <w:t>(podpis)</w:t>
            </w:r>
          </w:p>
        </w:tc>
      </w:tr>
      <w:tr w:rsidR="00BE5BC8" w:rsidRPr="003139CF" w:rsidTr="00C72890">
        <w:trPr>
          <w:trHeight w:val="674"/>
        </w:trPr>
        <w:tc>
          <w:tcPr>
            <w:tcW w:w="567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2</w:t>
            </w:r>
          </w:p>
        </w:tc>
        <w:tc>
          <w:tcPr>
            <w:tcW w:w="6521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Lubańska Halina Zofia – CZŁONEK</w:t>
            </w:r>
          </w:p>
        </w:tc>
        <w:tc>
          <w:tcPr>
            <w:tcW w:w="1984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……………………………………</w:t>
            </w:r>
          </w:p>
          <w:p w:rsidR="00BE5BC8" w:rsidRPr="003139CF" w:rsidRDefault="00BE5BC8" w:rsidP="00C72890">
            <w:pPr>
              <w:jc w:val="center"/>
              <w:rPr>
                <w:rFonts w:ascii="Calibri" w:hAnsi="Calibri"/>
              </w:rPr>
            </w:pPr>
            <w:r w:rsidRPr="003139CF">
              <w:rPr>
                <w:rFonts w:ascii="Calibri" w:hAnsi="Calibri"/>
                <w:sz w:val="16"/>
              </w:rPr>
              <w:t>(podpis)</w:t>
            </w:r>
          </w:p>
        </w:tc>
      </w:tr>
      <w:tr w:rsidR="00BE5BC8" w:rsidRPr="003139CF" w:rsidTr="00C72890">
        <w:trPr>
          <w:trHeight w:val="674"/>
        </w:trPr>
        <w:tc>
          <w:tcPr>
            <w:tcW w:w="567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3</w:t>
            </w:r>
          </w:p>
        </w:tc>
        <w:tc>
          <w:tcPr>
            <w:tcW w:w="6521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Ługowska Stanisława  – CZŁONEK</w:t>
            </w:r>
          </w:p>
        </w:tc>
        <w:tc>
          <w:tcPr>
            <w:tcW w:w="1984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……………………………………</w:t>
            </w:r>
          </w:p>
          <w:p w:rsidR="00BE5BC8" w:rsidRPr="003139CF" w:rsidRDefault="00BE5BC8" w:rsidP="00C72890">
            <w:pPr>
              <w:jc w:val="center"/>
              <w:rPr>
                <w:rFonts w:ascii="Calibri" w:hAnsi="Calibri"/>
              </w:rPr>
            </w:pPr>
            <w:r w:rsidRPr="003139CF">
              <w:rPr>
                <w:rFonts w:ascii="Calibri" w:hAnsi="Calibri"/>
                <w:sz w:val="16"/>
              </w:rPr>
              <w:t>(podpis)</w:t>
            </w:r>
          </w:p>
        </w:tc>
      </w:tr>
      <w:tr w:rsidR="00BE5BC8" w:rsidRPr="003139CF" w:rsidTr="00C72890">
        <w:trPr>
          <w:trHeight w:val="674"/>
        </w:trPr>
        <w:tc>
          <w:tcPr>
            <w:tcW w:w="567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4</w:t>
            </w:r>
          </w:p>
        </w:tc>
        <w:tc>
          <w:tcPr>
            <w:tcW w:w="6521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Kałuża Małgorzata  – CZŁONEK</w:t>
            </w:r>
          </w:p>
        </w:tc>
        <w:tc>
          <w:tcPr>
            <w:tcW w:w="1984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……………………………………</w:t>
            </w:r>
          </w:p>
          <w:p w:rsidR="00BE5BC8" w:rsidRPr="003139CF" w:rsidRDefault="00BE5BC8" w:rsidP="00C72890">
            <w:pPr>
              <w:jc w:val="center"/>
              <w:rPr>
                <w:rFonts w:ascii="Calibri" w:hAnsi="Calibri"/>
              </w:rPr>
            </w:pPr>
            <w:r w:rsidRPr="003139CF">
              <w:rPr>
                <w:rFonts w:ascii="Calibri" w:hAnsi="Calibri"/>
                <w:sz w:val="16"/>
              </w:rPr>
              <w:t>(podpis)</w:t>
            </w:r>
          </w:p>
        </w:tc>
      </w:tr>
      <w:tr w:rsidR="00BE5BC8" w:rsidRPr="003139CF" w:rsidTr="00C72890">
        <w:trPr>
          <w:trHeight w:val="674"/>
        </w:trPr>
        <w:tc>
          <w:tcPr>
            <w:tcW w:w="567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5</w:t>
            </w:r>
          </w:p>
        </w:tc>
        <w:tc>
          <w:tcPr>
            <w:tcW w:w="6521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Wzgarda Lech Adam – PRZEWODNICZĄCY</w:t>
            </w:r>
          </w:p>
        </w:tc>
        <w:tc>
          <w:tcPr>
            <w:tcW w:w="1984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……………………………………</w:t>
            </w:r>
          </w:p>
          <w:p w:rsidR="00BE5BC8" w:rsidRPr="003139CF" w:rsidRDefault="00BE5BC8" w:rsidP="00C72890">
            <w:pPr>
              <w:jc w:val="center"/>
              <w:rPr>
                <w:rFonts w:ascii="Calibri" w:hAnsi="Calibri"/>
              </w:rPr>
            </w:pPr>
            <w:r w:rsidRPr="003139CF">
              <w:rPr>
                <w:rFonts w:ascii="Calibri" w:hAnsi="Calibri"/>
                <w:sz w:val="16"/>
              </w:rPr>
              <w:t>(podpis)</w:t>
            </w:r>
          </w:p>
        </w:tc>
      </w:tr>
      <w:tr w:rsidR="00BE5BC8" w:rsidRPr="003139CF" w:rsidTr="00C72890">
        <w:trPr>
          <w:trHeight w:val="674"/>
        </w:trPr>
        <w:tc>
          <w:tcPr>
            <w:tcW w:w="567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6</w:t>
            </w:r>
          </w:p>
        </w:tc>
        <w:tc>
          <w:tcPr>
            <w:tcW w:w="6521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Kotowski Grzegorz Włodzimierz – CZŁONEK</w:t>
            </w:r>
          </w:p>
        </w:tc>
        <w:tc>
          <w:tcPr>
            <w:tcW w:w="1984" w:type="dxa"/>
          </w:tcPr>
          <w:p w:rsidR="00BE5BC8" w:rsidRPr="003139CF" w:rsidRDefault="00BE5BC8" w:rsidP="004606FB">
            <w:pPr>
              <w:rPr>
                <w:rFonts w:ascii="Calibri" w:hAnsi="Calibri"/>
              </w:rPr>
            </w:pPr>
            <w:r w:rsidRPr="003139CF">
              <w:rPr>
                <w:rFonts w:ascii="Calibri" w:hAnsi="Calibri"/>
              </w:rPr>
              <w:t>……………………………………</w:t>
            </w:r>
          </w:p>
          <w:p w:rsidR="00BE5BC8" w:rsidRPr="003139CF" w:rsidRDefault="00BE5BC8" w:rsidP="00C72890">
            <w:pPr>
              <w:jc w:val="center"/>
              <w:rPr>
                <w:rFonts w:ascii="Calibri" w:hAnsi="Calibri"/>
              </w:rPr>
            </w:pPr>
            <w:r w:rsidRPr="003139CF">
              <w:rPr>
                <w:rFonts w:ascii="Calibri" w:hAnsi="Calibri"/>
                <w:sz w:val="16"/>
              </w:rPr>
              <w:t>(podpis)</w:t>
            </w:r>
          </w:p>
        </w:tc>
      </w:tr>
    </w:tbl>
    <w:p w:rsidR="00BE5BC8" w:rsidRPr="003139CF" w:rsidRDefault="00BE5BC8" w:rsidP="00F260B9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BE5BC8" w:rsidRPr="003139CF" w:rsidRDefault="00BE5BC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  <w:r>
        <w:rPr>
          <w:noProof/>
        </w:rPr>
      </w:r>
      <w:r w:rsidRPr="003139CF">
        <w:rPr>
          <w:noProof/>
          <w:sz w:val="20"/>
          <w:lang w:val="en-US"/>
        </w:rPr>
        <w:pict>
          <v:oval id="Oval 4" o:spid="_x0000_s1026" style="width:99.2pt;height:99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">
            <v:textbox>
              <w:txbxContent>
                <w:p w:rsidR="00BE5BC8" w:rsidRDefault="00BE5BC8" w:rsidP="00F260B9">
                  <w:pPr>
                    <w:rPr>
                      <w:sz w:val="16"/>
                      <w:szCs w:val="16"/>
                    </w:rPr>
                  </w:pPr>
                </w:p>
                <w:p w:rsidR="00BE5BC8" w:rsidRDefault="00BE5BC8" w:rsidP="00F260B9">
                  <w:pPr>
                    <w:rPr>
                      <w:sz w:val="16"/>
                      <w:szCs w:val="16"/>
                    </w:rPr>
                  </w:pPr>
                </w:p>
                <w:p w:rsidR="00BE5BC8" w:rsidRPr="00A907D2" w:rsidRDefault="00BE5BC8" w:rsidP="003965D0">
                  <w:pPr>
                    <w:jc w:val="center"/>
                    <w:rPr>
                      <w:sz w:val="16"/>
                      <w:szCs w:val="16"/>
                    </w:rPr>
                  </w:pPr>
                  <w:r w:rsidRPr="00A907D2">
                    <w:rPr>
                      <w:sz w:val="16"/>
                      <w:szCs w:val="16"/>
                    </w:rPr>
                    <w:t>(pieczęć Komisji)</w:t>
                  </w:r>
                </w:p>
              </w:txbxContent>
            </v:textbox>
            <w10:anchorlock/>
          </v:oval>
        </w:pict>
      </w:r>
    </w:p>
    <w:p w:rsidR="00BE5BC8" w:rsidRPr="003139CF" w:rsidRDefault="00BE5BC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 w:rsidP="00A907D2">
      <w:pPr>
        <w:tabs>
          <w:tab w:val="left" w:pos="5672"/>
          <w:tab w:val="left" w:pos="6381"/>
          <w:tab w:val="left" w:pos="7090"/>
          <w:tab w:val="left" w:pos="7799"/>
        </w:tabs>
        <w:spacing w:before="60"/>
        <w:rPr>
          <w:sz w:val="20"/>
        </w:rPr>
      </w:pPr>
      <w:r w:rsidRPr="003139CF">
        <w:rPr>
          <w:sz w:val="20"/>
        </w:rPr>
        <w:tab/>
      </w:r>
      <w:r w:rsidRPr="003139CF">
        <w:rPr>
          <w:sz w:val="20"/>
        </w:rPr>
        <w:tab/>
      </w:r>
      <w:r w:rsidRPr="003139CF">
        <w:rPr>
          <w:sz w:val="20"/>
        </w:rPr>
        <w:tab/>
      </w:r>
      <w:r w:rsidRPr="003139CF">
        <w:rPr>
          <w:sz w:val="20"/>
        </w:rPr>
        <w:tab/>
      </w:r>
      <w:r w:rsidRPr="003139CF">
        <w:rPr>
          <w:sz w:val="20"/>
        </w:rPr>
        <w:tab/>
      </w:r>
    </w:p>
    <w:p w:rsidR="00BE5BC8" w:rsidRPr="003139CF" w:rsidRDefault="00BE5BC8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>
      <w:pPr>
        <w:jc w:val="both"/>
        <w:rPr>
          <w:sz w:val="20"/>
        </w:rPr>
      </w:pPr>
    </w:p>
    <w:p w:rsidR="00BE5BC8" w:rsidRPr="003139CF" w:rsidRDefault="00BE5BC8">
      <w:pPr>
        <w:jc w:val="both"/>
        <w:rPr>
          <w:b/>
          <w:sz w:val="20"/>
          <w:u w:val="single"/>
        </w:rPr>
      </w:pPr>
      <w:r w:rsidRPr="003139CF">
        <w:rPr>
          <w:b/>
          <w:sz w:val="20"/>
          <w:u w:val="single"/>
        </w:rPr>
        <w:t>Załączniki:</w:t>
      </w:r>
    </w:p>
    <w:p w:rsidR="00BE5BC8" w:rsidRPr="003139CF" w:rsidRDefault="00BE5BC8" w:rsidP="00793399">
      <w:pPr>
        <w:jc w:val="both"/>
        <w:rPr>
          <w:sz w:val="20"/>
        </w:rPr>
      </w:pPr>
      <w:r w:rsidRPr="003139CF">
        <w:rPr>
          <w:sz w:val="20"/>
        </w:rPr>
        <w:t>Zestawienia wyników głosowania z 15 okręgów wyborczych.</w:t>
      </w:r>
    </w:p>
    <w:p w:rsidR="00BE5BC8" w:rsidRPr="003139CF" w:rsidRDefault="00BE5BC8">
      <w:pPr>
        <w:pStyle w:val="BodyText"/>
        <w:rPr>
          <w:sz w:val="20"/>
        </w:rPr>
      </w:pPr>
      <w:r w:rsidRPr="003139CF">
        <w:rPr>
          <w:sz w:val="20"/>
        </w:rPr>
        <w:t>Protokół obsadzenia mandatów bez głosowania z 0 okręgów wyborczych .</w:t>
      </w:r>
    </w:p>
    <w:p w:rsidR="00BE5BC8" w:rsidRPr="003139CF" w:rsidRDefault="00BE5BC8">
      <w:pPr>
        <w:pStyle w:val="BodyText"/>
        <w:rPr>
          <w:sz w:val="20"/>
        </w:rPr>
      </w:pPr>
    </w:p>
    <w:p w:rsidR="00BE5BC8" w:rsidRPr="003139CF" w:rsidRDefault="00BE5BC8">
      <w:pPr>
        <w:pStyle w:val="BodyText"/>
        <w:rPr>
          <w:sz w:val="20"/>
        </w:rPr>
      </w:pPr>
    </w:p>
    <w:p w:rsidR="00BE5BC8" w:rsidRPr="003139CF" w:rsidRDefault="00BE5BC8">
      <w:pPr>
        <w:pStyle w:val="BodyText"/>
        <w:rPr>
          <w:sz w:val="20"/>
        </w:rPr>
      </w:pPr>
    </w:p>
    <w:p w:rsidR="00BE5BC8" w:rsidRPr="003139CF" w:rsidRDefault="00BE5BC8">
      <w:pPr>
        <w:pStyle w:val="BodyText"/>
        <w:rPr>
          <w:sz w:val="20"/>
        </w:rPr>
      </w:pPr>
      <w:r w:rsidRPr="003139CF">
        <w:rPr>
          <w:sz w:val="20"/>
        </w:rPr>
        <w:t>_____________________________</w:t>
      </w:r>
    </w:p>
    <w:p w:rsidR="00BE5BC8" w:rsidRPr="003139CF" w:rsidRDefault="00BE5BC8" w:rsidP="00142749">
      <w:pPr>
        <w:tabs>
          <w:tab w:val="center" w:pos="4678"/>
        </w:tabs>
        <w:rPr>
          <w:sz w:val="20"/>
        </w:rPr>
      </w:pPr>
    </w:p>
    <w:tbl>
      <w:tblPr>
        <w:tblW w:w="9634" w:type="dxa"/>
        <w:tblLook w:val="00A0"/>
      </w:tblPr>
      <w:tblGrid>
        <w:gridCol w:w="704"/>
        <w:gridCol w:w="8930"/>
      </w:tblGrid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*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Cs w:val="18"/>
              </w:rPr>
            </w:pPr>
            <w:r w:rsidRPr="003139CF">
              <w:rPr>
                <w:szCs w:val="18"/>
              </w:rPr>
              <w:t>niepotrzebne skreślić lub pominąć</w:t>
            </w: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**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left" w:pos="1260"/>
              </w:tabs>
              <w:rPr>
                <w:szCs w:val="18"/>
              </w:rPr>
            </w:pPr>
            <w:r w:rsidRPr="003139CF">
              <w:rPr>
                <w:szCs w:val="18"/>
              </w:rPr>
              <w:t>Jeżeli treść dotycząca danego punktu nie mieści się na formularzu, należy dołączyć ją do protokołu, zaznaczając to w odpowiednim punkcie protokołu.</w:t>
            </w: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***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left" w:pos="34"/>
              </w:tabs>
              <w:rPr>
                <w:szCs w:val="18"/>
              </w:rPr>
            </w:pPr>
            <w:r w:rsidRPr="003139CF">
              <w:rPr>
                <w:szCs w:val="18"/>
              </w:rPr>
              <w:t>W razie zgłoszenia uwag przez osoby pełniące funkcję mężów zaufania lub członków Komisji, stanowisko Komisji do zarzutów należy dołączyć do protokołu</w:t>
            </w:r>
            <w:r w:rsidRPr="003139CF">
              <w:rPr>
                <w:szCs w:val="18"/>
                <w:vertAlign w:val="subscript"/>
              </w:rPr>
              <w:t>.</w:t>
            </w:r>
            <w:r w:rsidRPr="003139CF">
              <w:rPr>
                <w:szCs w:val="18"/>
                <w:vertAlign w:val="superscript"/>
              </w:rPr>
              <w:t xml:space="preserve"> </w:t>
            </w: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Cs w:val="18"/>
              </w:rPr>
            </w:pP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1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Cs w:val="18"/>
              </w:rPr>
            </w:pPr>
            <w:r w:rsidRPr="003139CF">
              <w:rPr>
                <w:szCs w:val="18"/>
              </w:rPr>
              <w:t>Wypełnia się w razie nieprzeprowadzenia wyborów w którymkolwiek z okręgów wyborczych.</w:t>
            </w: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2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Cs w:val="18"/>
              </w:rPr>
            </w:pPr>
            <w:r w:rsidRPr="003139CF">
              <w:rPr>
                <w:szCs w:val="18"/>
              </w:rPr>
              <w:t>Wypełnia się w sytuacji, o której mowa w art. 380 Kodeksu wyborczego.</w:t>
            </w: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3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Cs w:val="18"/>
              </w:rPr>
            </w:pPr>
            <w:r w:rsidRPr="003139CF">
              <w:rPr>
                <w:szCs w:val="18"/>
              </w:rPr>
              <w:t>Wypełnia się tylko w sytuacjach, o których mowa w art. 443 § 2 Kodeksu wyborczego.</w:t>
            </w:r>
          </w:p>
        </w:tc>
      </w:tr>
      <w:tr w:rsidR="00BE5BC8" w:rsidRPr="003139CF" w:rsidTr="00C72890">
        <w:tc>
          <w:tcPr>
            <w:tcW w:w="704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 w:val="20"/>
                <w:vertAlign w:val="superscript"/>
              </w:rPr>
            </w:pPr>
            <w:r w:rsidRPr="003139CF">
              <w:rPr>
                <w:sz w:val="20"/>
                <w:vertAlign w:val="superscript"/>
              </w:rPr>
              <w:t>4</w:t>
            </w:r>
          </w:p>
        </w:tc>
        <w:tc>
          <w:tcPr>
            <w:tcW w:w="8930" w:type="dxa"/>
          </w:tcPr>
          <w:p w:rsidR="00BE5BC8" w:rsidRPr="003139CF" w:rsidRDefault="00BE5BC8" w:rsidP="00C72890">
            <w:pPr>
              <w:tabs>
                <w:tab w:val="center" w:pos="4678"/>
              </w:tabs>
              <w:rPr>
                <w:szCs w:val="18"/>
              </w:rPr>
            </w:pPr>
            <w:r w:rsidRPr="003139CF">
              <w:rPr>
                <w:szCs w:val="18"/>
              </w:rPr>
              <w:t>Wypełnia się tylko w sytuacjach, o których mowa w art. 434 § 2 Kodeksu wyborczego.</w:t>
            </w:r>
          </w:p>
        </w:tc>
      </w:tr>
    </w:tbl>
    <w:p w:rsidR="00BE5BC8" w:rsidRPr="003139CF" w:rsidRDefault="00BE5BC8" w:rsidP="00DE7173">
      <w:pPr>
        <w:tabs>
          <w:tab w:val="center" w:pos="4678"/>
        </w:tabs>
        <w:rPr>
          <w:sz w:val="20"/>
        </w:rPr>
      </w:pPr>
      <w:r w:rsidRPr="003139CF">
        <w:rPr>
          <w:sz w:val="20"/>
        </w:rPr>
        <w:tab/>
      </w:r>
      <w:r w:rsidRPr="003139CF">
        <w:rPr>
          <w:sz w:val="20"/>
        </w:rPr>
        <w:br w:type="page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"/>
        <w:gridCol w:w="73"/>
        <w:gridCol w:w="1406"/>
        <w:gridCol w:w="425"/>
        <w:gridCol w:w="425"/>
        <w:gridCol w:w="1822"/>
        <w:gridCol w:w="443"/>
        <w:gridCol w:w="1855"/>
        <w:gridCol w:w="209"/>
        <w:gridCol w:w="25"/>
        <w:gridCol w:w="485"/>
        <w:gridCol w:w="17"/>
        <w:gridCol w:w="493"/>
        <w:gridCol w:w="9"/>
        <w:gridCol w:w="504"/>
        <w:gridCol w:w="515"/>
        <w:gridCol w:w="510"/>
      </w:tblGrid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1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CB171B">
        <w:trPr>
          <w:cantSplit/>
          <w:trHeight w:hRule="exact" w:val="742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WIECZOREK  Jerzy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PALUSIŃSKI Jakub Janusz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DOMAGAŁA Jan Józef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1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SMOK Alicja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CB171B">
        <w:trPr>
          <w:cantSplit/>
          <w:trHeight w:hRule="exact" w:val="451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  <w:p w:rsidR="00BE5BC8" w:rsidRPr="003139CF" w:rsidRDefault="00BE5BC8" w:rsidP="004B4D32"/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CB171B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2,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ALEKSANDROWICZ Andrzej Stanisław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CB171B">
        <w:trPr>
          <w:cantSplit/>
          <w:trHeight w:hRule="exact" w:val="730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WOŹNIAK  Sławomir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KOWALCZYK Henryk Ryszard</w:t>
            </w:r>
            <w:r w:rsidRPr="003139CF">
              <w:br/>
              <w:t>zgłoszony przez Komitet Wyborczy Wyborców Henryka Kowalczyka, Lista nr 17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CB171B">
        <w:trPr>
          <w:cantSplit/>
          <w:trHeight w:hRule="exact" w:val="468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3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3,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MAJDAŃSKI Jacek Szymon</w:t>
            </w:r>
            <w:r w:rsidRPr="003139CF">
              <w:br/>
              <w:t>zgłoszony przez Komitet Wyborczy Wyborców "Złoczew-Nasza Przyszłość",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0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KOWALEWSKI Celestyn Stanisław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5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OWCZAREK Józef Stanisław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ŚWIDNICKI Mariusz Juliusz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CB171B">
        <w:trPr>
          <w:cantSplit/>
          <w:trHeight w:hRule="exact" w:val="73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KUBIAK Wojciech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2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378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4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4,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NOWAKOWSKI Jerzy</w:t>
            </w:r>
            <w:r w:rsidRPr="003139CF">
              <w:br/>
              <w:t>zgłoszony przez Komitet Wyborczy Wyborców "Złoczew-Nasza Przyszłość",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ŻARNECKA Halina Stanisława</w:t>
            </w:r>
            <w:r w:rsidRPr="003139CF">
              <w:br/>
              <w:t>zgłoszona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7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STALMACH Zofia Maria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7</w:t>
            </w:r>
          </w:p>
        </w:tc>
      </w:tr>
      <w:tr w:rsidR="00BE5BC8" w:rsidRPr="003139CF" w:rsidTr="004B4A7F">
        <w:trPr>
          <w:cantSplit/>
          <w:trHeight w:hRule="exact" w:val="806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GORTYCH Jerzy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4039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5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5,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GLIŃSKI Roman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4B4A7F">
        <w:trPr>
          <w:cantSplit/>
          <w:trHeight w:hRule="exact" w:val="730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BAŚ Jolanta Zofia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KONIECZNY Andrzej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5171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6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6,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A7F">
        <w:trPr>
          <w:cantSplit/>
          <w:trHeight w:hRule="exact" w:val="814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JAKUBCZYK Zbigniew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0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LUBAŃSKA Sabina Barbara</w:t>
            </w:r>
            <w:r w:rsidRPr="003139CF">
              <w:br/>
              <w:t>zgłoszona przez Komitet Wyborczy Wyborców "Złoczew-Nasza Przyszłość",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5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KOBYŁT Bogusława Maria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PIESYK Wojciech Stanisław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429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7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7,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SZYMCZAK Mariusz Paweł</w:t>
            </w:r>
            <w:r w:rsidRPr="003139CF">
              <w:br/>
              <w:t>zgłoszony przez Komitet Wyborczy Wyborców "Złoczew-Nasza Przyszłość", Lista nr 15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JANCZAK Stanisław Kazimierz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MARCZAK Anna Małgorzata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ŚWITAŁA Renata Katarzyna</w:t>
            </w:r>
            <w:r w:rsidRPr="003139CF">
              <w:br/>
              <w:t>zgłoszona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DRZAZGA Dominik  Piotr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A7F">
        <w:trPr>
          <w:cantSplit/>
          <w:trHeight w:hRule="exact" w:val="653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6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KOWALSKI Sławomir Jan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3047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8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8,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TOMCZYŃSKA Dorota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1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PIESYK Renata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SOBIERAJ Henryk Zenon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5094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9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9,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MROWIŃSKI Krzysztof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NICIEJEWSKA Monika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0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BILSKI Mirosław Jan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2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4B4A7F">
        <w:trPr>
          <w:cantSplit/>
          <w:trHeight w:hRule="exact" w:val="5339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10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10,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>1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 xml:space="preserve">WESOŁOWSKA Magdalena </w:t>
            </w:r>
          </w:p>
          <w:p w:rsidR="00BE5BC8" w:rsidRPr="003139CF" w:rsidRDefault="00BE5BC8" w:rsidP="002B6F36">
            <w:pPr>
              <w:spacing w:before="20" w:after="20"/>
            </w:pPr>
            <w:r w:rsidRPr="003139CF"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5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OBRZUD Krystyna</w:t>
            </w:r>
            <w:r w:rsidRPr="003139CF">
              <w:br/>
              <w:t>zgłoszona przez Komitet Wyborczy Wyborców "Strażak",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4B4A7F">
        <w:trPr>
          <w:cantSplit/>
          <w:trHeight w:hRule="exact" w:val="729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MROWIŃSKI Antoni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CE3F31">
        <w:trPr>
          <w:cantSplit/>
          <w:trHeight w:hRule="exact" w:val="4682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11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11,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PODAWACZ Bogdan Stanisław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7</w:t>
            </w:r>
          </w:p>
        </w:tc>
      </w:tr>
      <w:tr w:rsidR="00BE5BC8" w:rsidRPr="003139CF" w:rsidTr="00CE3F31">
        <w:trPr>
          <w:cantSplit/>
          <w:trHeight w:hRule="exact" w:val="730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WILCZEK Barbara Małgorzata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6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DOBRAS Leszek Józef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9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5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ŁYGA Karina Maria</w:t>
            </w:r>
            <w:r w:rsidRPr="003139CF">
              <w:br/>
              <w:t>zgłoszona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1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CE3F31">
        <w:trPr>
          <w:cantSplit/>
          <w:trHeight w:hRule="exact" w:val="4353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12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12,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8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TRZCIŃSKA Małgorzata Józefa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KUBIAK Mirosław Andrzej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2</w:t>
            </w:r>
          </w:p>
        </w:tc>
      </w:tr>
      <w:tr w:rsidR="00BE5BC8" w:rsidRPr="003139CF" w:rsidTr="0091284D">
        <w:trPr>
          <w:cantSplit/>
          <w:trHeight w:hRule="exact" w:val="890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STERNA Jan Adam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PERDEK Patryk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0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TOMASZEWSKA Elżbieta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8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2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1284D">
        <w:trPr>
          <w:cantSplit/>
          <w:trHeight w:hRule="exact" w:val="3871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13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13,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6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WASILEWSKI Tadeusz Stanisław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7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KAMIŃSKI Józef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2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LAR Janina Agnieszka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91284D">
        <w:trPr>
          <w:cantSplit/>
          <w:trHeight w:hRule="exact" w:val="806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MAŃKA Paweł Józef</w:t>
            </w:r>
            <w:r w:rsidRPr="003139CF">
              <w:br/>
              <w:t>zgłoszony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1284D">
        <w:trPr>
          <w:cantSplit/>
          <w:trHeight w:hRule="exact" w:val="4283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Załącznik nr 14 do protokołu z wyborów</w:t>
            </w:r>
          </w:p>
          <w:p w:rsidR="00BE5BC8" w:rsidRPr="003139CF" w:rsidRDefault="00BE5BC8" w:rsidP="008731B0">
            <w:pPr>
              <w:spacing w:before="20" w:after="20"/>
              <w:jc w:val="center"/>
            </w:pPr>
            <w:r w:rsidRPr="003139CF">
              <w:t>do 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14,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WOŹNIAK Krzysztof</w:t>
            </w:r>
            <w:r w:rsidRPr="003139CF">
              <w:br/>
              <w:t>zgłoszony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GRZELAK Krystyna Elżbieta</w:t>
            </w:r>
            <w:r w:rsidRPr="003139CF">
              <w:br/>
              <w:t>zgłoszona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91284D">
        <w:trPr>
          <w:cantSplit/>
          <w:trHeight w:hRule="exact" w:val="814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MAKOTA Agata Maria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9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1284D">
        <w:trPr>
          <w:cantSplit/>
          <w:trHeight w:hRule="exact" w:val="5101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3139CF">
              <w:rPr>
                <w:b/>
                <w:caps/>
                <w:sz w:val="24"/>
                <w:szCs w:val="24"/>
              </w:rPr>
              <w:t xml:space="preserve">Wybory do </w:t>
            </w:r>
            <w:r w:rsidRPr="003139CF">
              <w:rPr>
                <w:b/>
                <w:bCs/>
                <w:smallCaps/>
                <w:sz w:val="24"/>
                <w:szCs w:val="24"/>
              </w:rPr>
              <w:t>Rady Miejskiej w Złoczewie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1971" w:type="dxa"/>
            <w:gridSpan w:val="3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Okręg wyborczy nr: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1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5</w:t>
            </w:r>
          </w:p>
        </w:tc>
        <w:tc>
          <w:tcPr>
            <w:tcW w:w="1822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</w:rPr>
              <w:t>Liczba mandatów:</w:t>
            </w:r>
          </w:p>
        </w:tc>
        <w:tc>
          <w:tcPr>
            <w:tcW w:w="443" w:type="dxa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  <w:rPr>
                <w:b/>
              </w:rPr>
            </w:pPr>
            <w:r w:rsidRPr="003139CF">
              <w:rPr>
                <w:b/>
              </w:rPr>
              <w:t>1</w:t>
            </w:r>
          </w:p>
        </w:tc>
        <w:tc>
          <w:tcPr>
            <w:tcW w:w="4622" w:type="dxa"/>
            <w:gridSpan w:val="10"/>
            <w:tcBorders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Załącznik nr 15 do protokołu z wyborów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 xml:space="preserve">do Rady Miejskiej w Złoczewie 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03632F">
            <w:pPr>
              <w:pStyle w:val="Heading3"/>
              <w:spacing w:before="120"/>
              <w:jc w:val="center"/>
              <w:rPr>
                <w:rFonts w:ascii="Times New Roman" w:hAnsi="Times New Roman"/>
                <w:b/>
                <w:caps/>
                <w:color w:val="auto"/>
              </w:rPr>
            </w:pPr>
            <w:r w:rsidRPr="003139CF">
              <w:rPr>
                <w:rFonts w:ascii="Times New Roman" w:hAnsi="Times New Roman"/>
                <w:b/>
                <w:caps/>
                <w:color w:val="auto"/>
              </w:rPr>
              <w:t>ZESTAWIENIE WYNIKÓW głosowania w okręgu wyborczym</w:t>
            </w:r>
          </w:p>
        </w:tc>
      </w:tr>
      <w:tr w:rsidR="00BE5BC8" w:rsidRPr="003139CF" w:rsidTr="0003632F">
        <w:trPr>
          <w:cantSplit/>
          <w:trHeight w:hRule="exact" w:val="1823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793399">
            <w:pPr>
              <w:pStyle w:val="Heading3"/>
              <w:spacing w:before="120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Zestawienie wyników głosowania w okręgu wyborczym nr 15, utworzonym dla wyboru Rady Miejskiej w Złoczewie</w:t>
            </w:r>
          </w:p>
          <w:p w:rsidR="00BE5BC8" w:rsidRPr="003139CF" w:rsidRDefault="00BE5BC8" w:rsidP="00E8455A">
            <w:pPr>
              <w:pStyle w:val="Heading3"/>
              <w:ind w:left="-75"/>
              <w:rPr>
                <w:rFonts w:ascii="Times New Roman" w:hAnsi="Times New Roman"/>
                <w:b/>
                <w:caps/>
                <w:color w:val="auto"/>
                <w:sz w:val="20"/>
                <w:szCs w:val="20"/>
              </w:rPr>
            </w:pPr>
            <w:r w:rsidRPr="003139CF">
              <w:rPr>
                <w:rFonts w:ascii="Times New Roman" w:hAnsi="Times New Roman"/>
                <w:color w:val="auto"/>
                <w:sz w:val="20"/>
                <w:szCs w:val="20"/>
              </w:rPr>
              <w:t>sporządzone dnia 17 listopada 2014 przez Miejską Komisję Wyborczą w Złoczewie.</w:t>
            </w:r>
          </w:p>
          <w:p w:rsidR="00BE5BC8" w:rsidRPr="003139CF" w:rsidRDefault="00BE5BC8" w:rsidP="00E8455A">
            <w:pPr>
              <w:pStyle w:val="BodyText"/>
              <w:spacing w:before="120" w:after="60"/>
              <w:ind w:left="-75"/>
              <w:jc w:val="left"/>
              <w:rPr>
                <w:sz w:val="20"/>
              </w:rPr>
            </w:pPr>
            <w:r w:rsidRPr="003139CF">
              <w:rPr>
                <w:sz w:val="20"/>
              </w:rPr>
              <w:t>Komisja stwierdza, że otrzymała protokół głosowania od 1 obwodowej komisji wyborczej,</w:t>
            </w:r>
          </w:p>
          <w:p w:rsidR="00BE5BC8" w:rsidRPr="003139CF" w:rsidRDefault="00BE5BC8" w:rsidP="00E8455A">
            <w:pPr>
              <w:spacing w:before="20" w:after="20"/>
              <w:ind w:left="-75"/>
            </w:pPr>
            <w:r w:rsidRPr="003139CF">
              <w:rPr>
                <w:sz w:val="20"/>
              </w:rPr>
              <w:t>właściwych do przeprowadzenia głosowania w okręgu i na podstawie tego protokołu (tych protokołów) ustaliła następujące wyniki głosowania w okręgu: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wyborców uprawnionych do głosowania </w:t>
            </w:r>
            <w:r w:rsidRPr="003139CF">
              <w:rPr>
                <w:b w:val="0"/>
                <w:i/>
                <w:sz w:val="20"/>
              </w:rPr>
              <w:t>(umieszczonych w spisie, z uwzględnieniem dodatkowych formularzy</w:t>
            </w:r>
            <w:r w:rsidRPr="003139CF">
              <w:rPr>
                <w:b w:val="0"/>
                <w:sz w:val="20"/>
              </w:rPr>
              <w:t>) w chwili zakończenia głosowania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w tym umieszczonych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405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 xml:space="preserve">Suma liczb z pkt. 1a i 1b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1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wyborców, którym wydano karty do głosowania</w:t>
            </w:r>
            <w:r w:rsidRPr="003139CF">
              <w:br/>
            </w:r>
            <w:r w:rsidRPr="003139CF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A spisu wyborców </w:t>
            </w:r>
            <w:r w:rsidRPr="003139CF">
              <w:rPr>
                <w:i/>
              </w:rPr>
              <w:t>(obywatele polscy)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2b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 xml:space="preserve">w tym w części B spisu wyborców </w:t>
            </w:r>
            <w:r w:rsidRPr="003139CF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3"/>
        </w:trPr>
        <w:tc>
          <w:tcPr>
            <w:tcW w:w="9708" w:type="dxa"/>
            <w:gridSpan w:val="17"/>
            <w:tcBorders>
              <w:left w:val="nil"/>
              <w:right w:val="nil"/>
            </w:tcBorders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S</w:t>
            </w:r>
            <w:r w:rsidRPr="003139CF">
              <w:rPr>
                <w:szCs w:val="18"/>
              </w:rPr>
              <w:t xml:space="preserve">uma liczb z pkt. 2a i 2b </w:t>
            </w:r>
            <w:r w:rsidRPr="003139CF">
              <w:rPr>
                <w:b/>
                <w:szCs w:val="18"/>
              </w:rPr>
              <w:t>musi być</w:t>
            </w:r>
            <w:r w:rsidRPr="003139CF">
              <w:rPr>
                <w:szCs w:val="18"/>
              </w:rPr>
              <w:t xml:space="preserve"> równa liczbie z pkt. 2.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>Liczba wyborców głosujących przez pełnomocnika</w:t>
            </w:r>
            <w:r w:rsidRPr="003139CF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4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wyborców, którym wysłano pakiety wyborcze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EB6065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otrzymanych kopert zwrotnych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5a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5b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5c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5d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492" w:type="dxa"/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5e</w:t>
            </w:r>
          </w:p>
        </w:tc>
        <w:tc>
          <w:tcPr>
            <w:tcW w:w="6683" w:type="dxa"/>
            <w:gridSpan w:val="9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kopert na kartę do głosowania wrzuconych do urny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294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rPr>
                <w:b/>
                <w:bCs/>
                <w:szCs w:val="18"/>
              </w:rPr>
              <w:t xml:space="preserve">Uwaga! </w:t>
            </w:r>
            <w:r w:rsidRPr="003139CF">
              <w:rPr>
                <w:bCs/>
                <w:szCs w:val="18"/>
              </w:rPr>
              <w:t>Liczba z pkt. 5</w:t>
            </w:r>
            <w:r w:rsidRPr="003139CF">
              <w:rPr>
                <w:szCs w:val="18"/>
              </w:rPr>
              <w:t xml:space="preserve"> nie może być większa od liczby z pkt. 4.</w:t>
            </w:r>
          </w:p>
          <w:p w:rsidR="00BE5BC8" w:rsidRPr="003139CF" w:rsidRDefault="00BE5BC8" w:rsidP="00E8455A"/>
          <w:p w:rsidR="00BE5BC8" w:rsidRPr="003139CF" w:rsidRDefault="00BE5BC8" w:rsidP="00E8455A"/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Liczba kart wyjętych z urny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6a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E8455A">
            <w:r w:rsidRPr="003139CF">
              <w:t>w tym liczba kart wyjętych z kopert na karty do głosowania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b/>
                <w:bCs/>
                <w:szCs w:val="18"/>
              </w:rPr>
              <w:tab/>
            </w:r>
            <w:r w:rsidRPr="003139CF">
              <w:rPr>
                <w:szCs w:val="18"/>
              </w:rPr>
              <w:t>Liczba z pkt. 6 pomniejszona o liczbę z pkt. 6a powinna być równa liczbie z pkt. 2. Liczba z pkt 6a nie może być większa od liczby z pkt 5e.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keepNext/>
              <w:jc w:val="right"/>
            </w:pPr>
            <w:r w:rsidRPr="003139CF">
              <w:t>7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kart nieważnych </w:t>
            </w:r>
            <w:r w:rsidRPr="003139CF">
              <w:rPr>
                <w:b w:val="0"/>
                <w:i/>
                <w:sz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0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8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>Liczba kart ważnych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4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9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r w:rsidRPr="003139CF">
              <w:t xml:space="preserve">Liczba głosów nieważnych </w:t>
            </w:r>
            <w:r w:rsidRPr="003139CF">
              <w:rPr>
                <w:i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</w:tr>
      <w:tr w:rsidR="00BE5BC8" w:rsidRPr="003139CF" w:rsidTr="00DE7173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E8455A">
            <w:pPr>
              <w:jc w:val="right"/>
            </w:pPr>
            <w:r w:rsidRPr="003139CF">
              <w:t>10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DE7173">
            <w:pPr>
              <w:pStyle w:val="Heading1"/>
              <w:jc w:val="left"/>
              <w:rPr>
                <w:b w:val="0"/>
                <w:sz w:val="20"/>
              </w:rPr>
            </w:pPr>
            <w:r w:rsidRPr="003139CF">
              <w:rPr>
                <w:b w:val="0"/>
                <w:sz w:val="20"/>
              </w:rPr>
              <w:t xml:space="preserve">Liczba głosów ważnych oddanych łącznie na wszystkie listy kandydatów </w:t>
            </w:r>
            <w:r w:rsidRPr="003139CF">
              <w:rPr>
                <w:b w:val="0"/>
                <w:sz w:val="20"/>
              </w:rPr>
              <w:br/>
            </w:r>
            <w:r w:rsidRPr="003139CF">
              <w:rPr>
                <w:b w:val="0"/>
                <w:i/>
                <w:sz w:val="20"/>
              </w:rPr>
              <w:t>(z kart ważnych)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2</w:t>
            </w:r>
          </w:p>
        </w:tc>
        <w:tc>
          <w:tcPr>
            <w:tcW w:w="51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spacing w:before="20" w:after="20"/>
              <w:jc w:val="center"/>
            </w:pPr>
            <w:r w:rsidRPr="003139CF">
              <w:t>9</w:t>
            </w:r>
          </w:p>
        </w:tc>
      </w:tr>
      <w:tr w:rsidR="00BE5BC8" w:rsidRPr="003139CF" w:rsidTr="00E8455A">
        <w:trPr>
          <w:cantSplit/>
          <w:trHeight w:hRule="exact" w:val="567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E8455A">
            <w:pPr>
              <w:pStyle w:val="BodyText2"/>
              <w:spacing w:before="60" w:after="60"/>
              <w:ind w:left="709" w:hanging="709"/>
              <w:rPr>
                <w:szCs w:val="18"/>
              </w:rPr>
            </w:pPr>
            <w:r w:rsidRPr="003139CF">
              <w:rPr>
                <w:b/>
                <w:bCs/>
                <w:szCs w:val="18"/>
              </w:rPr>
              <w:t>Uwaga!</w:t>
            </w:r>
            <w:r w:rsidRPr="003139CF">
              <w:rPr>
                <w:szCs w:val="18"/>
              </w:rPr>
              <w:tab/>
              <w:t>Suma liczb z pkt. 9 i 10</w:t>
            </w:r>
            <w:r w:rsidRPr="003139CF">
              <w:rPr>
                <w:b/>
                <w:bCs/>
                <w:szCs w:val="18"/>
              </w:rPr>
              <w:t xml:space="preserve"> musi</w:t>
            </w:r>
            <w:r w:rsidRPr="003139CF">
              <w:rPr>
                <w:szCs w:val="18"/>
              </w:rPr>
              <w:t xml:space="preserve"> być równa liczbie z pkt. 8.</w:t>
            </w:r>
          </w:p>
          <w:p w:rsidR="00BE5BC8" w:rsidRPr="003139CF" w:rsidRDefault="00BE5BC8" w:rsidP="00E8455A">
            <w:pPr>
              <w:spacing w:before="20" w:after="20"/>
              <w:jc w:val="center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9708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BE5BC8" w:rsidRPr="003139CF" w:rsidRDefault="00BE5BC8" w:rsidP="00DE7173">
            <w:pPr>
              <w:pStyle w:val="BodyText2"/>
              <w:tabs>
                <w:tab w:val="right" w:pos="425"/>
                <w:tab w:val="left" w:pos="567"/>
              </w:tabs>
              <w:spacing w:after="60" w:line="276" w:lineRule="auto"/>
              <w:ind w:left="567" w:hanging="567"/>
              <w:rPr>
                <w:sz w:val="20"/>
              </w:rPr>
            </w:pPr>
            <w:r w:rsidRPr="003139CF">
              <w:rPr>
                <w:sz w:val="20"/>
              </w:rPr>
              <w:t>11.</w:t>
            </w:r>
            <w:r w:rsidRPr="003139CF">
              <w:rPr>
                <w:sz w:val="20"/>
              </w:rPr>
              <w:tab/>
            </w:r>
            <w:r w:rsidRPr="003139CF">
              <w:rPr>
                <w:bCs/>
                <w:sz w:val="20"/>
              </w:rPr>
              <w:tab/>
              <w:t>Na poszczególne listy kandydatów i umieszczonego na nich kandydata oddano następujące liczby głosów ważnych</w:t>
            </w:r>
            <w:r w:rsidRPr="003139CF">
              <w:rPr>
                <w:sz w:val="20"/>
              </w:rPr>
              <w:t>:</w:t>
            </w:r>
          </w:p>
          <w:p w:rsidR="00BE5BC8" w:rsidRPr="003139CF" w:rsidRDefault="00BE5BC8" w:rsidP="00E8455A">
            <w:pPr>
              <w:spacing w:before="20" w:after="20"/>
            </w:pP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1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NAWROCKI Przemysław Michał</w:t>
            </w:r>
            <w:r w:rsidRPr="003139CF">
              <w:br/>
              <w:t>zgłoszony przez Komitet Wyborczy Wyborców "Strażak", Lista nr 14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3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8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2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SOSIN Halina</w:t>
            </w:r>
            <w:r w:rsidRPr="003139CF">
              <w:br/>
              <w:t>zgłoszona przez Komitet Wyborczy Polskie Stronnictwo Ludowe, Lista nr 1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7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3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BARAN Marian</w:t>
            </w:r>
            <w:r w:rsidRPr="003139CF">
              <w:br/>
              <w:t>zgłoszony przez Komitet Wyborczy Prawo i Sprawiedliwość, Lista nr 3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5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4</w:t>
            </w:r>
          </w:p>
        </w:tc>
      </w:tr>
      <w:tr w:rsidR="00BE5BC8" w:rsidRPr="003139CF" w:rsidTr="0091284D">
        <w:trPr>
          <w:cantSplit/>
          <w:trHeight w:hRule="exact" w:val="806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4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JĘDRZEJCZAK Anna</w:t>
            </w:r>
            <w:r w:rsidRPr="003139CF">
              <w:br/>
              <w:t>zgłoszona przez Komitet Wyborczy Wyborców "Gmina Złoczew Przyjazna Mieszkańcom", Lista nr 16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6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3</w:t>
            </w:r>
          </w:p>
        </w:tc>
      </w:tr>
      <w:tr w:rsidR="00BE5BC8" w:rsidRPr="003139CF" w:rsidTr="004B4D32">
        <w:trPr>
          <w:cantSplit/>
          <w:trHeight w:hRule="exact" w:val="567"/>
        </w:trPr>
        <w:tc>
          <w:tcPr>
            <w:tcW w:w="565" w:type="dxa"/>
            <w:gridSpan w:val="2"/>
            <w:vAlign w:val="center"/>
          </w:tcPr>
          <w:p w:rsidR="00BE5BC8" w:rsidRPr="003139CF" w:rsidRDefault="00BE5BC8" w:rsidP="008476E7">
            <w:pPr>
              <w:spacing w:before="20" w:after="20"/>
            </w:pPr>
            <w:r w:rsidRPr="003139CF">
              <w:t xml:space="preserve">5 </w:t>
            </w:r>
          </w:p>
        </w:tc>
        <w:tc>
          <w:tcPr>
            <w:tcW w:w="6585" w:type="dxa"/>
            <w:gridSpan w:val="7"/>
            <w:tcBorders>
              <w:right w:val="nil"/>
            </w:tcBorders>
            <w:vAlign w:val="center"/>
          </w:tcPr>
          <w:p w:rsidR="00BE5BC8" w:rsidRPr="003139CF" w:rsidRDefault="00BE5BC8" w:rsidP="002B6F36">
            <w:pPr>
              <w:spacing w:before="20" w:after="20"/>
            </w:pPr>
            <w:r w:rsidRPr="003139CF">
              <w:t>ŻELEŹNY Piotr Adam</w:t>
            </w:r>
            <w:r w:rsidRPr="003139CF">
              <w:br/>
              <w:t>zgłoszony przez Koalicyjny Komitet Wyborczy SLD Lewica Razem, Lista nr 6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*</w:t>
            </w:r>
          </w:p>
        </w:tc>
        <w:tc>
          <w:tcPr>
            <w:tcW w:w="5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E8455A">
            <w:pPr>
              <w:jc w:val="center"/>
            </w:pPr>
            <w:r w:rsidRPr="003139CF">
              <w:t>1</w:t>
            </w:r>
          </w:p>
        </w:tc>
        <w:tc>
          <w:tcPr>
            <w:tcW w:w="51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E5BC8" w:rsidRPr="003139CF" w:rsidRDefault="00BE5BC8" w:rsidP="00103C87">
            <w:pPr>
              <w:jc w:val="center"/>
            </w:pPr>
            <w:r w:rsidRPr="003139CF">
              <w:t>7</w:t>
            </w:r>
          </w:p>
        </w:tc>
      </w:tr>
      <w:tr w:rsidR="00BE5BC8" w:rsidRPr="003139CF" w:rsidTr="004B4D32">
        <w:trPr>
          <w:cantSplit/>
          <w:trHeight w:val="1009"/>
        </w:trPr>
        <w:tc>
          <w:tcPr>
            <w:tcW w:w="9708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BE5BC8" w:rsidRPr="003139CF" w:rsidRDefault="00BE5BC8" w:rsidP="004B4D32">
            <w:pPr>
              <w:pStyle w:val="BodyText"/>
              <w:rPr>
                <w:sz w:val="20"/>
              </w:rPr>
            </w:pPr>
          </w:p>
          <w:p w:rsidR="00BE5BC8" w:rsidRPr="003139CF" w:rsidRDefault="00BE5BC8" w:rsidP="004B4D32">
            <w:pPr>
              <w:pStyle w:val="BodyText"/>
              <w:spacing w:before="240"/>
              <w:rPr>
                <w:sz w:val="20"/>
              </w:rPr>
            </w:pPr>
            <w:r w:rsidRPr="003139CF">
              <w:rPr>
                <w:sz w:val="20"/>
              </w:rPr>
              <w:t>Przy sporządzeniu protokołu obecni byli:</w:t>
            </w:r>
          </w:p>
          <w:p w:rsidR="00BE5BC8" w:rsidRPr="003139CF" w:rsidRDefault="00BE5BC8" w:rsidP="00103C87">
            <w:pPr>
              <w:jc w:val="center"/>
            </w:pP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1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Łukomska Eugenia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2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Lubańska Halina Zofia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3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Ługowska Stanisława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4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Kałuża Małgorzata 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5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Wzgarda Lech Adam – PRZEWODNICZĄCY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  <w:tr w:rsidR="00BE5BC8" w:rsidRPr="003139CF" w:rsidTr="009553EE">
        <w:trPr>
          <w:cantSplit/>
          <w:trHeight w:hRule="exact" w:val="650"/>
        </w:trPr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6</w:t>
            </w:r>
          </w:p>
        </w:tc>
        <w:tc>
          <w:tcPr>
            <w:tcW w:w="6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Kotowski Grzegorz Włodzimierz – CZŁONEK</w:t>
            </w:r>
          </w:p>
        </w:tc>
        <w:tc>
          <w:tcPr>
            <w:tcW w:w="27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E5BC8" w:rsidRPr="003139CF" w:rsidRDefault="00BE5BC8" w:rsidP="004B4D32">
            <w:r w:rsidRPr="003139CF">
              <w:t>……………………………………</w:t>
            </w:r>
          </w:p>
          <w:p w:rsidR="00BE5BC8" w:rsidRPr="003139CF" w:rsidRDefault="00BE5BC8" w:rsidP="004B4D32">
            <w:pPr>
              <w:jc w:val="center"/>
            </w:pPr>
            <w:r w:rsidRPr="003139CF">
              <w:rPr>
                <w:sz w:val="16"/>
              </w:rPr>
              <w:t>(podpis)</w:t>
            </w:r>
          </w:p>
        </w:tc>
      </w:tr>
    </w:tbl>
    <w:p w:rsidR="00BE5BC8" w:rsidRPr="003139CF" w:rsidRDefault="00BE5BC8" w:rsidP="00DE7173">
      <w:pPr>
        <w:tabs>
          <w:tab w:val="center" w:pos="4678"/>
        </w:tabs>
        <w:rPr>
          <w:sz w:val="20"/>
        </w:rPr>
      </w:pPr>
    </w:p>
    <w:p w:rsidR="00BE5BC8" w:rsidRPr="003139CF" w:rsidRDefault="00BE5BC8" w:rsidP="00DE7173">
      <w:pPr>
        <w:tabs>
          <w:tab w:val="center" w:pos="4678"/>
        </w:tabs>
        <w:rPr>
          <w:sz w:val="20"/>
        </w:rPr>
      </w:pPr>
    </w:p>
    <w:p w:rsidR="00BE5BC8" w:rsidRPr="003139CF" w:rsidRDefault="00BE5BC8" w:rsidP="00DE7173">
      <w:pPr>
        <w:tabs>
          <w:tab w:val="center" w:pos="4678"/>
        </w:tabs>
        <w:rPr>
          <w:sz w:val="20"/>
        </w:rPr>
      </w:pPr>
    </w:p>
    <w:p w:rsidR="00BE5BC8" w:rsidRPr="003139CF" w:rsidRDefault="00BE5BC8" w:rsidP="004B4D32">
      <w:pPr>
        <w:tabs>
          <w:tab w:val="right" w:leader="dot" w:pos="5670"/>
          <w:tab w:val="left" w:pos="5954"/>
          <w:tab w:val="right" w:leader="dot" w:pos="9072"/>
        </w:tabs>
        <w:ind w:left="567"/>
        <w:rPr>
          <w:sz w:val="20"/>
        </w:rPr>
      </w:pPr>
    </w:p>
    <w:p w:rsidR="00BE5BC8" w:rsidRPr="003139CF" w:rsidRDefault="00BE5BC8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 w:rsidP="004B4D32">
      <w:pPr>
        <w:tabs>
          <w:tab w:val="right" w:leader="dot" w:pos="5670"/>
          <w:tab w:val="left" w:pos="5954"/>
          <w:tab w:val="right" w:leader="dot" w:pos="9072"/>
        </w:tabs>
        <w:spacing w:before="60"/>
        <w:jc w:val="center"/>
        <w:rPr>
          <w:sz w:val="20"/>
        </w:rPr>
      </w:pPr>
    </w:p>
    <w:p w:rsidR="00BE5BC8" w:rsidRPr="003139CF" w:rsidRDefault="00BE5BC8" w:rsidP="00DE7173">
      <w:pPr>
        <w:tabs>
          <w:tab w:val="center" w:pos="4678"/>
        </w:tabs>
        <w:rPr>
          <w:sz w:val="20"/>
        </w:rPr>
      </w:pPr>
    </w:p>
    <w:sectPr w:rsidR="00BE5BC8" w:rsidRPr="003139CF" w:rsidSect="00CB171B">
      <w:headerReference w:type="first" r:id="rId11"/>
      <w:endnotePr>
        <w:numFmt w:val="chicago"/>
      </w:endnotePr>
      <w:pgSz w:w="11909" w:h="16834" w:code="9"/>
      <w:pgMar w:top="0" w:right="1134" w:bottom="1134" w:left="1134" w:header="709" w:footer="709" w:gutter="0"/>
      <w:cols w:space="708"/>
      <w:noEndnote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C8" w:rsidRDefault="00BE5BC8">
      <w:r>
        <w:separator/>
      </w:r>
    </w:p>
  </w:endnote>
  <w:endnote w:type="continuationSeparator" w:id="0">
    <w:p w:rsidR="00BE5BC8" w:rsidRDefault="00BE5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C8" w:rsidRDefault="00BE5BC8" w:rsidP="00647238">
    <w:pPr>
      <w:pStyle w:val="Footer"/>
      <w:jc w:val="center"/>
    </w:pPr>
    <w:r>
      <w:t>${</w:t>
    </w:r>
    <w:r w:rsidRPr="00647238">
      <w:t>codebar</w:t>
    </w:r>
    <w:r>
      <w:t>}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C8" w:rsidRDefault="00BE5BC8" w:rsidP="00347EF1">
    <w:pPr>
      <w:pStyle w:val="Footer"/>
      <w:jc w:val="center"/>
    </w:pPr>
    <w:r>
      <w:t>${</w:t>
    </w:r>
    <w:r w:rsidRPr="00647238">
      <w:t>codebar</w:t>
    </w:r>
    <w:r>
      <w:t>}</w:t>
    </w:r>
  </w:p>
  <w:p w:rsidR="00BE5BC8" w:rsidRDefault="00BE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C8" w:rsidRDefault="00BE5BC8">
      <w:r>
        <w:separator/>
      </w:r>
    </w:p>
  </w:footnote>
  <w:footnote w:type="continuationSeparator" w:id="0">
    <w:p w:rsidR="00BE5BC8" w:rsidRDefault="00BE5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C8" w:rsidRDefault="00BE5B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5BC8" w:rsidRDefault="00BE5B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C8" w:rsidRDefault="00BE5B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BE5BC8" w:rsidRDefault="00BE5B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C8" w:rsidRPr="00B9539D" w:rsidRDefault="00BE5BC8" w:rsidP="00B9539D">
    <w:pPr>
      <w:pStyle w:val="Header"/>
      <w:jc w:val="center"/>
    </w:pPr>
    <w:r>
      <w:t>-  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">
    <w:nsid w:val="32663A2D"/>
    <w:multiLevelType w:val="hybridMultilevel"/>
    <w:tmpl w:val="1AA6A7A6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166DA"/>
    <w:multiLevelType w:val="hybridMultilevel"/>
    <w:tmpl w:val="26E46B8C"/>
    <w:lvl w:ilvl="0" w:tplc="895E6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68"/>
    <w:rsid w:val="0001009C"/>
    <w:rsid w:val="00020146"/>
    <w:rsid w:val="0003632F"/>
    <w:rsid w:val="000449BF"/>
    <w:rsid w:val="0007185B"/>
    <w:rsid w:val="00073357"/>
    <w:rsid w:val="00084C15"/>
    <w:rsid w:val="000927F7"/>
    <w:rsid w:val="000B25CB"/>
    <w:rsid w:val="000C62EC"/>
    <w:rsid w:val="00103C87"/>
    <w:rsid w:val="00103F01"/>
    <w:rsid w:val="00112A2E"/>
    <w:rsid w:val="00112EF1"/>
    <w:rsid w:val="00142749"/>
    <w:rsid w:val="00162FA7"/>
    <w:rsid w:val="00171347"/>
    <w:rsid w:val="001B2AD8"/>
    <w:rsid w:val="001D0228"/>
    <w:rsid w:val="001D7218"/>
    <w:rsid w:val="001E23D8"/>
    <w:rsid w:val="001E6581"/>
    <w:rsid w:val="001F5884"/>
    <w:rsid w:val="002822F9"/>
    <w:rsid w:val="002B6F36"/>
    <w:rsid w:val="002C4314"/>
    <w:rsid w:val="002C4AAB"/>
    <w:rsid w:val="002C6420"/>
    <w:rsid w:val="002F016B"/>
    <w:rsid w:val="002F0343"/>
    <w:rsid w:val="003139CF"/>
    <w:rsid w:val="00316BA2"/>
    <w:rsid w:val="00322847"/>
    <w:rsid w:val="003319DF"/>
    <w:rsid w:val="003356FA"/>
    <w:rsid w:val="00341E05"/>
    <w:rsid w:val="003422CF"/>
    <w:rsid w:val="00347EF1"/>
    <w:rsid w:val="00365BFB"/>
    <w:rsid w:val="003965D0"/>
    <w:rsid w:val="003B28D7"/>
    <w:rsid w:val="003B337F"/>
    <w:rsid w:val="003C2194"/>
    <w:rsid w:val="003C60F9"/>
    <w:rsid w:val="003D42F6"/>
    <w:rsid w:val="003D74D0"/>
    <w:rsid w:val="003E6FD1"/>
    <w:rsid w:val="00435EA6"/>
    <w:rsid w:val="004460AC"/>
    <w:rsid w:val="00456C8B"/>
    <w:rsid w:val="004606FB"/>
    <w:rsid w:val="004801BA"/>
    <w:rsid w:val="004A26B2"/>
    <w:rsid w:val="004A6A2C"/>
    <w:rsid w:val="004B4A7F"/>
    <w:rsid w:val="004B4D32"/>
    <w:rsid w:val="004C0368"/>
    <w:rsid w:val="004C1DA6"/>
    <w:rsid w:val="004C1E6A"/>
    <w:rsid w:val="004D7C9F"/>
    <w:rsid w:val="00532AC9"/>
    <w:rsid w:val="005338C3"/>
    <w:rsid w:val="0055493B"/>
    <w:rsid w:val="0056527B"/>
    <w:rsid w:val="005749FE"/>
    <w:rsid w:val="00580EFC"/>
    <w:rsid w:val="005C42B2"/>
    <w:rsid w:val="005E516A"/>
    <w:rsid w:val="005F4230"/>
    <w:rsid w:val="00600935"/>
    <w:rsid w:val="00615AA0"/>
    <w:rsid w:val="00626F31"/>
    <w:rsid w:val="0063174D"/>
    <w:rsid w:val="006352F4"/>
    <w:rsid w:val="00647238"/>
    <w:rsid w:val="00652AB4"/>
    <w:rsid w:val="00662CFE"/>
    <w:rsid w:val="00662E99"/>
    <w:rsid w:val="00671C68"/>
    <w:rsid w:val="006932CE"/>
    <w:rsid w:val="006A0868"/>
    <w:rsid w:val="006D4B50"/>
    <w:rsid w:val="006D6136"/>
    <w:rsid w:val="006F70D8"/>
    <w:rsid w:val="007035B4"/>
    <w:rsid w:val="00705E22"/>
    <w:rsid w:val="0071695C"/>
    <w:rsid w:val="00730994"/>
    <w:rsid w:val="00733D5C"/>
    <w:rsid w:val="007364F9"/>
    <w:rsid w:val="00737975"/>
    <w:rsid w:val="007558F2"/>
    <w:rsid w:val="00770C2F"/>
    <w:rsid w:val="00790195"/>
    <w:rsid w:val="007920F9"/>
    <w:rsid w:val="00793399"/>
    <w:rsid w:val="007C4DA0"/>
    <w:rsid w:val="0080636A"/>
    <w:rsid w:val="008476E7"/>
    <w:rsid w:val="00857CAB"/>
    <w:rsid w:val="00857F4D"/>
    <w:rsid w:val="00867DC3"/>
    <w:rsid w:val="008731B0"/>
    <w:rsid w:val="008B5E6D"/>
    <w:rsid w:val="008D5653"/>
    <w:rsid w:val="008F26E3"/>
    <w:rsid w:val="00907089"/>
    <w:rsid w:val="00910B68"/>
    <w:rsid w:val="0091284D"/>
    <w:rsid w:val="00913078"/>
    <w:rsid w:val="0091327D"/>
    <w:rsid w:val="00953947"/>
    <w:rsid w:val="00954BC7"/>
    <w:rsid w:val="009553EE"/>
    <w:rsid w:val="00956A46"/>
    <w:rsid w:val="00985B57"/>
    <w:rsid w:val="009A10D3"/>
    <w:rsid w:val="009C3BE3"/>
    <w:rsid w:val="009F2A01"/>
    <w:rsid w:val="00A16F73"/>
    <w:rsid w:val="00A172D0"/>
    <w:rsid w:val="00A45F26"/>
    <w:rsid w:val="00A50E50"/>
    <w:rsid w:val="00A65581"/>
    <w:rsid w:val="00A907D2"/>
    <w:rsid w:val="00AA7227"/>
    <w:rsid w:val="00AB3DE9"/>
    <w:rsid w:val="00AC36C0"/>
    <w:rsid w:val="00AD6AEE"/>
    <w:rsid w:val="00B06A09"/>
    <w:rsid w:val="00B248E8"/>
    <w:rsid w:val="00B51D63"/>
    <w:rsid w:val="00B77A26"/>
    <w:rsid w:val="00B82DC7"/>
    <w:rsid w:val="00B9003B"/>
    <w:rsid w:val="00B92331"/>
    <w:rsid w:val="00B9539D"/>
    <w:rsid w:val="00BA6109"/>
    <w:rsid w:val="00BE5BC8"/>
    <w:rsid w:val="00C01C09"/>
    <w:rsid w:val="00C02749"/>
    <w:rsid w:val="00C028F0"/>
    <w:rsid w:val="00C0607A"/>
    <w:rsid w:val="00C148ED"/>
    <w:rsid w:val="00C15AF9"/>
    <w:rsid w:val="00C21D2C"/>
    <w:rsid w:val="00C360BB"/>
    <w:rsid w:val="00C510BC"/>
    <w:rsid w:val="00C63401"/>
    <w:rsid w:val="00C72890"/>
    <w:rsid w:val="00C8015D"/>
    <w:rsid w:val="00C91F0A"/>
    <w:rsid w:val="00C92009"/>
    <w:rsid w:val="00C9316B"/>
    <w:rsid w:val="00CB171B"/>
    <w:rsid w:val="00CC6F6C"/>
    <w:rsid w:val="00CD013B"/>
    <w:rsid w:val="00CE3F31"/>
    <w:rsid w:val="00CE62B3"/>
    <w:rsid w:val="00CE6A22"/>
    <w:rsid w:val="00D2096B"/>
    <w:rsid w:val="00D262DD"/>
    <w:rsid w:val="00D40A6E"/>
    <w:rsid w:val="00D8187C"/>
    <w:rsid w:val="00D877E7"/>
    <w:rsid w:val="00D9221B"/>
    <w:rsid w:val="00DB1120"/>
    <w:rsid w:val="00DC2E96"/>
    <w:rsid w:val="00DE7173"/>
    <w:rsid w:val="00DF011F"/>
    <w:rsid w:val="00DF07E2"/>
    <w:rsid w:val="00E06D41"/>
    <w:rsid w:val="00E10996"/>
    <w:rsid w:val="00E36D34"/>
    <w:rsid w:val="00E76C62"/>
    <w:rsid w:val="00E82C89"/>
    <w:rsid w:val="00E8455A"/>
    <w:rsid w:val="00E94831"/>
    <w:rsid w:val="00EA2E06"/>
    <w:rsid w:val="00EB2EAF"/>
    <w:rsid w:val="00EB6065"/>
    <w:rsid w:val="00EC0474"/>
    <w:rsid w:val="00EF479C"/>
    <w:rsid w:val="00F04495"/>
    <w:rsid w:val="00F22D46"/>
    <w:rsid w:val="00F260B9"/>
    <w:rsid w:val="00F355AC"/>
    <w:rsid w:val="00F60D34"/>
    <w:rsid w:val="00F77D7D"/>
    <w:rsid w:val="00FD302B"/>
    <w:rsid w:val="00FD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C9F"/>
    <w:rPr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C9F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7C9F"/>
    <w:pPr>
      <w:keepNext/>
      <w:outlineLvl w:val="1"/>
    </w:pPr>
    <w:rPr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17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0E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0E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E7173"/>
    <w:rPr>
      <w:rFonts w:ascii="Cambria" w:hAnsi="Cambria" w:cs="Times New Roman"/>
      <w:color w:val="243F6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0E5"/>
    <w:rPr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4D7C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10E5"/>
    <w:rPr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4D7C9F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0E5"/>
    <w:rPr>
      <w:sz w:val="18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4D7C9F"/>
    <w:pPr>
      <w:tabs>
        <w:tab w:val="right" w:pos="426"/>
        <w:tab w:val="left" w:pos="567"/>
        <w:tab w:val="right" w:leader="dot" w:pos="9072"/>
      </w:tabs>
      <w:spacing w:line="320" w:lineRule="exact"/>
      <w:ind w:left="567" w:hanging="567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10E5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4D7C9F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0E5"/>
    <w:rPr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4D7C9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86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6D6136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D6136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6D6136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260B9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920F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A26B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A26B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A26B2"/>
    <w:rPr>
      <w:rFonts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DE71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E7173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47</Pages>
  <Words>12709</Words>
  <Characters>-32766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DO RADY GMINY/MIEJSKIEJ w gminie do 20 tys</dc:title>
  <dc:subject/>
  <dc:creator>marluk</dc:creator>
  <cp:keywords/>
  <dc:description/>
  <cp:lastModifiedBy>rr</cp:lastModifiedBy>
  <cp:revision>7</cp:revision>
  <cp:lastPrinted>2014-11-18T12:48:00Z</cp:lastPrinted>
  <dcterms:created xsi:type="dcterms:W3CDTF">2014-11-18T11:41:00Z</dcterms:created>
  <dcterms:modified xsi:type="dcterms:W3CDTF">2014-11-18T12:57:00Z</dcterms:modified>
</cp:coreProperties>
</file>