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82" w:rsidRDefault="00100A82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</w:t>
      </w:r>
      <w:r w:rsidRPr="00107F49">
        <w:rPr>
          <w:rFonts w:ascii="Arial" w:hAnsi="Arial" w:cs="Arial"/>
        </w:rPr>
        <w:t>Woźniki, dnia………………………………</w:t>
      </w:r>
    </w:p>
    <w:p w:rsidR="00100A82" w:rsidRDefault="00100A82">
      <w:pPr>
        <w:rPr>
          <w:rFonts w:ascii="Arial" w:hAnsi="Arial" w:cs="Arial"/>
        </w:rPr>
      </w:pPr>
    </w:p>
    <w:p w:rsidR="00100A82" w:rsidRDefault="00100A82" w:rsidP="00107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100A82" w:rsidRDefault="00100A82" w:rsidP="00107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Imię i nazwisko ( nazwa, siedziba )</w:t>
      </w:r>
    </w:p>
    <w:p w:rsidR="00100A82" w:rsidRDefault="00100A82" w:rsidP="00107F49">
      <w:pPr>
        <w:spacing w:after="0"/>
        <w:rPr>
          <w:rFonts w:ascii="Arial" w:hAnsi="Arial" w:cs="Arial"/>
        </w:rPr>
      </w:pPr>
    </w:p>
    <w:p w:rsidR="00100A82" w:rsidRDefault="00100A82" w:rsidP="00107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00A82" w:rsidRDefault="00100A82" w:rsidP="00107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przedsiębiorcy</w:t>
      </w:r>
    </w:p>
    <w:p w:rsidR="00100A82" w:rsidRDefault="00100A82" w:rsidP="00107F49">
      <w:pPr>
        <w:spacing w:after="0"/>
        <w:rPr>
          <w:rFonts w:ascii="Arial" w:hAnsi="Arial" w:cs="Arial"/>
        </w:rPr>
      </w:pPr>
    </w:p>
    <w:p w:rsidR="00100A82" w:rsidRDefault="00100A82" w:rsidP="00107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100A82" w:rsidRDefault="00100A82" w:rsidP="00107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 i adres obiektu</w:t>
      </w:r>
    </w:p>
    <w:p w:rsidR="00100A82" w:rsidRDefault="00100A82" w:rsidP="00107F49">
      <w:pPr>
        <w:spacing w:after="0"/>
        <w:rPr>
          <w:rFonts w:ascii="Arial" w:hAnsi="Arial" w:cs="Arial"/>
        </w:rPr>
      </w:pPr>
    </w:p>
    <w:p w:rsidR="00100A82" w:rsidRPr="00107F49" w:rsidRDefault="00100A82" w:rsidP="00107F4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107F49">
        <w:rPr>
          <w:rFonts w:ascii="Arial" w:hAnsi="Arial" w:cs="Arial"/>
          <w:b/>
          <w:bCs/>
        </w:rPr>
        <w:t>Urząd Miejski w Woźnikach</w:t>
      </w:r>
    </w:p>
    <w:p w:rsidR="00100A82" w:rsidRPr="00107F49" w:rsidRDefault="00100A82" w:rsidP="00107F49">
      <w:pPr>
        <w:spacing w:after="0"/>
        <w:rPr>
          <w:rFonts w:ascii="Arial" w:hAnsi="Arial" w:cs="Arial"/>
          <w:b/>
          <w:bCs/>
        </w:rPr>
      </w:pPr>
      <w:r w:rsidRPr="00107F49">
        <w:rPr>
          <w:rFonts w:ascii="Arial" w:hAnsi="Arial" w:cs="Arial"/>
          <w:b/>
          <w:bCs/>
        </w:rPr>
        <w:t xml:space="preserve">                                                                                ul. Rynek 11</w:t>
      </w:r>
    </w:p>
    <w:p w:rsidR="00100A82" w:rsidRDefault="00100A82" w:rsidP="00107F49">
      <w:pPr>
        <w:spacing w:after="0"/>
        <w:rPr>
          <w:rFonts w:ascii="Arial" w:hAnsi="Arial" w:cs="Arial"/>
          <w:b/>
          <w:bCs/>
        </w:rPr>
      </w:pPr>
      <w:r w:rsidRPr="00107F49">
        <w:rPr>
          <w:rFonts w:ascii="Arial" w:hAnsi="Arial" w:cs="Arial"/>
          <w:b/>
          <w:bCs/>
        </w:rPr>
        <w:t xml:space="preserve">                                                                                42-289 Woźniki</w:t>
      </w:r>
    </w:p>
    <w:p w:rsidR="00100A82" w:rsidRDefault="00100A82" w:rsidP="00107F49">
      <w:pPr>
        <w:spacing w:after="0"/>
        <w:rPr>
          <w:rFonts w:ascii="Arial" w:hAnsi="Arial" w:cs="Arial"/>
          <w:b/>
          <w:bCs/>
        </w:rPr>
      </w:pPr>
    </w:p>
    <w:p w:rsidR="00100A82" w:rsidRDefault="00100A82" w:rsidP="00107F4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ZMIANY WPISU DO EWIDENCJI INNYCH OBIEKTÓW, W KTÓRYCH ŚWIADCZONE SĄ USŁUGI HOTELARSKIE/EWIDENCJI PÓL BIWAKOWYCH</w:t>
      </w:r>
    </w:p>
    <w:p w:rsidR="00100A82" w:rsidRDefault="00100A82" w:rsidP="00107F49">
      <w:pPr>
        <w:spacing w:after="0"/>
        <w:jc w:val="center"/>
        <w:rPr>
          <w:rFonts w:ascii="Arial" w:hAnsi="Arial" w:cs="Arial"/>
          <w:b/>
          <w:bCs/>
        </w:rPr>
      </w:pPr>
    </w:p>
    <w:p w:rsidR="00100A82" w:rsidRDefault="00100A82" w:rsidP="00107F49">
      <w:pPr>
        <w:spacing w:after="0"/>
        <w:jc w:val="center"/>
        <w:rPr>
          <w:rFonts w:ascii="Arial" w:hAnsi="Arial" w:cs="Arial"/>
          <w:b/>
          <w:bCs/>
        </w:rPr>
      </w:pPr>
    </w:p>
    <w:p w:rsidR="00100A82" w:rsidRDefault="00100A82" w:rsidP="002F5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 podstawie art. 38 ust. 2 i ust. 3 ustawy z dnia 29 sierpnia 1997r. o usługach turystycznych ( Dz. U. z 2004 r. Nr 223, poz. 2268,z  późn. zm.) w zw. z § 17 ust. 1 pkt 3 i 4 rozporządzenia Ministra Gospodarki i Pracy z dnia 19 sierpnia 2004 r. w sprawie obiektów hotelarskich i innych obiektów, w których prowadzone są świadczone usługi hotelarskie  ( Dz. U. z 2006 r. Nr 22, poz. 169, z późn. zm), zgłaszam do Urzędu Miejskiego w Woźnikach zmianę</w:t>
      </w:r>
      <w:r>
        <w:rPr>
          <w:rStyle w:val="EndnoteReference"/>
          <w:rFonts w:ascii="Arial" w:hAnsi="Arial" w:cs="Arial"/>
        </w:rPr>
        <w:endnoteReference w:id="1"/>
      </w:r>
      <w:r>
        <w:rPr>
          <w:rFonts w:ascii="Arial" w:hAnsi="Arial" w:cs="Arial"/>
        </w:rPr>
        <w:t xml:space="preserve"> wpisu do ewidencji innych obiektów, w których świadczone są usługi hotelarskie/ ewidencji pól biwakowych.</w:t>
      </w:r>
    </w:p>
    <w:p w:rsidR="00100A82" w:rsidRDefault="00100A82" w:rsidP="002F54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 …………………………….</w:t>
      </w:r>
    </w:p>
    <w:p w:rsidR="00100A82" w:rsidRDefault="00100A82" w:rsidP="002F5423">
      <w:pPr>
        <w:spacing w:after="0"/>
        <w:jc w:val="both"/>
        <w:rPr>
          <w:rFonts w:ascii="Arial" w:hAnsi="Arial" w:cs="Arial"/>
        </w:rPr>
      </w:pPr>
    </w:p>
    <w:p w:rsidR="00100A82" w:rsidRDefault="00100A82" w:rsidP="00AB48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100A82" w:rsidRDefault="00100A82" w:rsidP="00AB483E">
      <w:pPr>
        <w:pStyle w:val="ListParagraph"/>
        <w:spacing w:after="0"/>
        <w:jc w:val="both"/>
        <w:rPr>
          <w:rFonts w:ascii="Arial" w:hAnsi="Arial" w:cs="Arial"/>
        </w:rPr>
      </w:pPr>
    </w:p>
    <w:p w:rsidR="00100A82" w:rsidRDefault="00100A82" w:rsidP="00AB48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100A82" w:rsidRPr="00AB483E" w:rsidRDefault="00100A82" w:rsidP="00AB483E">
      <w:pPr>
        <w:pStyle w:val="ListParagraph"/>
        <w:rPr>
          <w:rFonts w:ascii="Arial" w:hAnsi="Arial" w:cs="Arial"/>
        </w:rPr>
      </w:pPr>
    </w:p>
    <w:p w:rsidR="00100A82" w:rsidRDefault="00100A82" w:rsidP="00AB48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100A82" w:rsidRDefault="00100A82" w:rsidP="00AB483E">
      <w:pPr>
        <w:spacing w:after="0"/>
        <w:jc w:val="both"/>
        <w:rPr>
          <w:rFonts w:ascii="Arial" w:hAnsi="Arial" w:cs="Arial"/>
        </w:rPr>
      </w:pPr>
    </w:p>
    <w:p w:rsidR="00100A82" w:rsidRPr="00AB483E" w:rsidRDefault="00100A82" w:rsidP="00AB48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00A82" w:rsidRDefault="00100A82" w:rsidP="00AB483E">
      <w:pPr>
        <w:spacing w:after="0"/>
        <w:jc w:val="both"/>
        <w:rPr>
          <w:rFonts w:ascii="Arial" w:hAnsi="Arial" w:cs="Arial"/>
        </w:rPr>
      </w:pPr>
    </w:p>
    <w:p w:rsidR="00100A82" w:rsidRDefault="00100A82" w:rsidP="00AB483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100A82" w:rsidRDefault="00100A82" w:rsidP="00AB483E">
      <w:pPr>
        <w:spacing w:after="0"/>
        <w:jc w:val="right"/>
        <w:rPr>
          <w:rFonts w:ascii="Arial" w:hAnsi="Arial" w:cs="Arial"/>
        </w:rPr>
      </w:pPr>
    </w:p>
    <w:p w:rsidR="00100A82" w:rsidRDefault="00100A82" w:rsidP="00AB483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przedsiębiorcy</w:t>
      </w:r>
    </w:p>
    <w:p w:rsidR="00100A82" w:rsidRDefault="00100A82" w:rsidP="00AB483E">
      <w:pPr>
        <w:spacing w:after="0"/>
        <w:jc w:val="right"/>
        <w:rPr>
          <w:rFonts w:ascii="Arial" w:hAnsi="Arial" w:cs="Arial"/>
        </w:rPr>
      </w:pPr>
    </w:p>
    <w:p w:rsidR="00100A82" w:rsidRDefault="00100A82" w:rsidP="00AB483E">
      <w:pPr>
        <w:spacing w:after="0"/>
        <w:jc w:val="right"/>
        <w:rPr>
          <w:rFonts w:ascii="Arial" w:hAnsi="Arial" w:cs="Arial"/>
        </w:rPr>
      </w:pPr>
    </w:p>
    <w:sectPr w:rsidR="00100A82" w:rsidSect="00D1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82" w:rsidRDefault="00100A82" w:rsidP="00107F49">
      <w:pPr>
        <w:spacing w:after="0" w:line="240" w:lineRule="auto"/>
      </w:pPr>
      <w:r>
        <w:separator/>
      </w:r>
    </w:p>
  </w:endnote>
  <w:endnote w:type="continuationSeparator" w:id="0">
    <w:p w:rsidR="00100A82" w:rsidRDefault="00100A82" w:rsidP="00107F49">
      <w:pPr>
        <w:spacing w:after="0" w:line="240" w:lineRule="auto"/>
      </w:pPr>
      <w:r>
        <w:continuationSeparator/>
      </w:r>
    </w:p>
  </w:endnote>
  <w:endnote w:id="1">
    <w:p w:rsidR="00100A82" w:rsidRPr="00AB483E" w:rsidRDefault="00100A82">
      <w:pPr>
        <w:pStyle w:val="EndnoteText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 </w:t>
      </w:r>
      <w:r w:rsidRPr="00AB483E">
        <w:rPr>
          <w:rFonts w:ascii="Arial" w:hAnsi="Arial" w:cs="Arial"/>
        </w:rPr>
        <w:t>Przedsiębiorca świadczący usługi hotelarskie zgłasza do ewidencji informację o:</w:t>
      </w:r>
    </w:p>
    <w:p w:rsidR="00100A82" w:rsidRPr="00AB483E" w:rsidRDefault="00100A82">
      <w:pPr>
        <w:pStyle w:val="EndnoteText"/>
        <w:rPr>
          <w:rFonts w:ascii="Arial" w:hAnsi="Arial" w:cs="Arial"/>
        </w:rPr>
      </w:pPr>
      <w:r w:rsidRPr="00AB483E">
        <w:rPr>
          <w:rFonts w:ascii="Arial" w:hAnsi="Arial" w:cs="Arial"/>
        </w:rPr>
        <w:t>- zmianie działalności sezonowej na stałą lub stałej na sezonową,</w:t>
      </w:r>
    </w:p>
    <w:p w:rsidR="00100A82" w:rsidRPr="00AB483E" w:rsidRDefault="00100A82">
      <w:pPr>
        <w:pStyle w:val="EndnoteText"/>
        <w:rPr>
          <w:rFonts w:ascii="Arial" w:hAnsi="Arial" w:cs="Arial"/>
        </w:rPr>
      </w:pPr>
      <w:r w:rsidRPr="00AB483E">
        <w:rPr>
          <w:rFonts w:ascii="Arial" w:hAnsi="Arial" w:cs="Arial"/>
        </w:rPr>
        <w:t>- zmianie liczby miejsc noclegowych,</w:t>
      </w:r>
    </w:p>
    <w:p w:rsidR="00100A82" w:rsidRDefault="00100A82">
      <w:pPr>
        <w:pStyle w:val="EndnoteText"/>
      </w:pPr>
      <w:r w:rsidRPr="00AB483E">
        <w:rPr>
          <w:rFonts w:ascii="Arial" w:hAnsi="Arial" w:cs="Arial"/>
        </w:rPr>
        <w:t>- innych zmianach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82" w:rsidRDefault="00100A82" w:rsidP="00107F49">
      <w:pPr>
        <w:spacing w:after="0" w:line="240" w:lineRule="auto"/>
      </w:pPr>
      <w:r>
        <w:separator/>
      </w:r>
    </w:p>
  </w:footnote>
  <w:footnote w:type="continuationSeparator" w:id="0">
    <w:p w:rsidR="00100A82" w:rsidRDefault="00100A82" w:rsidP="0010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797"/>
    <w:multiLevelType w:val="hybridMultilevel"/>
    <w:tmpl w:val="9E46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F49"/>
    <w:rsid w:val="00100A82"/>
    <w:rsid w:val="00107F49"/>
    <w:rsid w:val="002061E3"/>
    <w:rsid w:val="002F5423"/>
    <w:rsid w:val="003C74D5"/>
    <w:rsid w:val="00557AB5"/>
    <w:rsid w:val="00AB483E"/>
    <w:rsid w:val="00C231D1"/>
    <w:rsid w:val="00D140CA"/>
    <w:rsid w:val="00D851F6"/>
    <w:rsid w:val="00D93979"/>
    <w:rsid w:val="00E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07F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F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07F49"/>
    <w:rPr>
      <w:vertAlign w:val="superscript"/>
    </w:rPr>
  </w:style>
  <w:style w:type="paragraph" w:styleId="ListParagraph">
    <w:name w:val="List Paragraph"/>
    <w:basedOn w:val="Normal"/>
    <w:uiPriority w:val="99"/>
    <w:qFormat/>
    <w:rsid w:val="00AB48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206</Words>
  <Characters>1237</Characters>
  <Application>Microsoft Office Outlook</Application>
  <DocSecurity>0</DocSecurity>
  <Lines>0</Lines>
  <Paragraphs>0</Paragraphs>
  <ScaleCrop>false</ScaleCrop>
  <Company>Urzad Miejski w Woznikach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dc:description/>
  <cp:lastModifiedBy>.</cp:lastModifiedBy>
  <cp:revision>7</cp:revision>
  <cp:lastPrinted>2014-03-28T12:21:00Z</cp:lastPrinted>
  <dcterms:created xsi:type="dcterms:W3CDTF">2014-03-27T09:56:00Z</dcterms:created>
  <dcterms:modified xsi:type="dcterms:W3CDTF">2014-03-28T12:22:00Z</dcterms:modified>
</cp:coreProperties>
</file>