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7" w:rsidRDefault="00C17D87" w:rsidP="00481D3E"/>
    <w:p w:rsidR="00C17D87" w:rsidRPr="003446C9" w:rsidRDefault="00C17D87" w:rsidP="00481D3E">
      <w:pPr>
        <w:rPr>
          <w:sz w:val="22"/>
          <w:szCs w:val="22"/>
        </w:rPr>
      </w:pPr>
      <w:r w:rsidRPr="003446C9">
        <w:rPr>
          <w:sz w:val="22"/>
          <w:szCs w:val="22"/>
        </w:rPr>
        <w:t>Gmina Wiśniewo</w:t>
      </w:r>
    </w:p>
    <w:p w:rsidR="00C17D87" w:rsidRPr="003446C9" w:rsidRDefault="00C17D87" w:rsidP="00481D3E">
      <w:pPr>
        <w:rPr>
          <w:sz w:val="22"/>
          <w:szCs w:val="22"/>
        </w:rPr>
      </w:pPr>
      <w:r w:rsidRPr="003446C9">
        <w:rPr>
          <w:sz w:val="22"/>
          <w:szCs w:val="22"/>
        </w:rPr>
        <w:t>06-521 Wiśniewo</w:t>
      </w:r>
    </w:p>
    <w:p w:rsidR="00C17D87" w:rsidRPr="003446C9" w:rsidRDefault="00C17D87" w:rsidP="00481D3E">
      <w:pPr>
        <w:jc w:val="right"/>
        <w:rPr>
          <w:sz w:val="22"/>
          <w:szCs w:val="22"/>
        </w:rPr>
      </w:pPr>
      <w:r>
        <w:rPr>
          <w:sz w:val="22"/>
          <w:szCs w:val="22"/>
        </w:rPr>
        <w:t>Wiśniewo 2012.05.30</w:t>
      </w:r>
    </w:p>
    <w:p w:rsidR="00C17D87" w:rsidRDefault="00C17D87" w:rsidP="00481D3E">
      <w:pPr>
        <w:jc w:val="both"/>
        <w:rPr>
          <w:sz w:val="22"/>
          <w:szCs w:val="22"/>
        </w:rPr>
      </w:pPr>
      <w:r>
        <w:rPr>
          <w:sz w:val="22"/>
          <w:szCs w:val="22"/>
        </w:rPr>
        <w:t>ZP.271.6</w:t>
      </w:r>
      <w:r w:rsidRPr="003446C9">
        <w:rPr>
          <w:sz w:val="22"/>
          <w:szCs w:val="22"/>
        </w:rPr>
        <w:t xml:space="preserve">.2012 </w:t>
      </w:r>
    </w:p>
    <w:p w:rsidR="00C17D87" w:rsidRDefault="00C17D87" w:rsidP="00481D3E">
      <w:pPr>
        <w:jc w:val="both"/>
        <w:rPr>
          <w:sz w:val="22"/>
          <w:szCs w:val="22"/>
        </w:rPr>
      </w:pPr>
    </w:p>
    <w:p w:rsidR="00C17D87" w:rsidRDefault="00C17D87" w:rsidP="00481D3E">
      <w:pPr>
        <w:jc w:val="both"/>
        <w:rPr>
          <w:sz w:val="22"/>
          <w:szCs w:val="22"/>
        </w:rPr>
      </w:pPr>
    </w:p>
    <w:p w:rsidR="00C17D87" w:rsidRDefault="00C17D87" w:rsidP="00481D3E">
      <w:pPr>
        <w:jc w:val="both"/>
        <w:rPr>
          <w:sz w:val="22"/>
          <w:szCs w:val="22"/>
        </w:rPr>
      </w:pPr>
    </w:p>
    <w:p w:rsidR="00C17D87" w:rsidRPr="003446C9" w:rsidRDefault="00C17D87" w:rsidP="00481D3E">
      <w:pPr>
        <w:jc w:val="both"/>
        <w:rPr>
          <w:b/>
          <w:bCs/>
          <w:sz w:val="22"/>
          <w:szCs w:val="22"/>
        </w:rPr>
      </w:pPr>
      <w:r w:rsidRPr="003446C9">
        <w:rPr>
          <w:b/>
          <w:bCs/>
          <w:sz w:val="22"/>
          <w:szCs w:val="22"/>
        </w:rPr>
        <w:t>Zawiadomienie o wyborze najkorzystniejszej oferty.</w:t>
      </w:r>
    </w:p>
    <w:p w:rsidR="00C17D87" w:rsidRPr="003446C9" w:rsidRDefault="00C17D87" w:rsidP="00481D3E">
      <w:pPr>
        <w:jc w:val="both"/>
        <w:rPr>
          <w:b/>
          <w:bCs/>
          <w:sz w:val="22"/>
          <w:szCs w:val="22"/>
        </w:rPr>
      </w:pP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</w:rPr>
        <w:t>Uprzejmie informujemy, że po dokonaniu oceny złożonych ofert</w:t>
      </w:r>
      <w:r>
        <w:rPr>
          <w:sz w:val="22"/>
          <w:szCs w:val="22"/>
        </w:rPr>
        <w:t xml:space="preserve"> w postępowaniu Nr ZP.271.6</w:t>
      </w:r>
      <w:r w:rsidRPr="003446C9">
        <w:rPr>
          <w:sz w:val="22"/>
          <w:szCs w:val="22"/>
        </w:rPr>
        <w:t xml:space="preserve">.2012 na </w:t>
      </w:r>
      <w:r w:rsidRPr="008502EE">
        <w:rPr>
          <w:sz w:val="22"/>
          <w:szCs w:val="22"/>
        </w:rPr>
        <w:t>Zakup przydomowych oczyszczalni ścieków dla potrzeb gospodarstw domowych z terenu Gminy Wiśniewo</w:t>
      </w:r>
      <w:r>
        <w:rPr>
          <w:sz w:val="22"/>
          <w:szCs w:val="22"/>
        </w:rPr>
        <w:t xml:space="preserve"> </w:t>
      </w:r>
      <w:r w:rsidRPr="003446C9">
        <w:rPr>
          <w:sz w:val="22"/>
          <w:szCs w:val="22"/>
        </w:rPr>
        <w:t xml:space="preserve"> jako najkorzystniejsz</w:t>
      </w:r>
      <w:r>
        <w:rPr>
          <w:sz w:val="22"/>
          <w:szCs w:val="22"/>
        </w:rPr>
        <w:t xml:space="preserve">ą ofertę cenową wybrano  ofertę złożona przez Wykonawcę: </w:t>
      </w:r>
    </w:p>
    <w:p w:rsidR="00C17D87" w:rsidRDefault="00C17D87" w:rsidP="00481D3E">
      <w:pPr>
        <w:jc w:val="both"/>
        <w:rPr>
          <w:sz w:val="22"/>
          <w:szCs w:val="22"/>
        </w:rPr>
      </w:pPr>
    </w:p>
    <w:p w:rsidR="00C17D87" w:rsidRPr="008502EE" w:rsidRDefault="00C17D87" w:rsidP="00481D3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502EE">
        <w:rPr>
          <w:sz w:val="22"/>
          <w:szCs w:val="22"/>
        </w:rPr>
        <w:t xml:space="preserve">P.P.U.H.  EURO – PLAST </w:t>
      </w:r>
    </w:p>
    <w:p w:rsidR="00C17D87" w:rsidRPr="008502EE" w:rsidRDefault="00C17D87" w:rsidP="00481D3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502EE">
        <w:rPr>
          <w:sz w:val="22"/>
          <w:szCs w:val="22"/>
        </w:rPr>
        <w:t xml:space="preserve"> Remigiusz Waldowski</w:t>
      </w:r>
    </w:p>
    <w:p w:rsidR="00C17D87" w:rsidRPr="008502EE" w:rsidRDefault="00C17D87" w:rsidP="00481D3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502EE">
        <w:rPr>
          <w:sz w:val="22"/>
          <w:szCs w:val="22"/>
        </w:rPr>
        <w:t xml:space="preserve"> 87-720 Ciechocinek</w:t>
      </w:r>
    </w:p>
    <w:p w:rsidR="00C17D87" w:rsidRPr="008502EE" w:rsidRDefault="00C17D87" w:rsidP="00481D3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502EE">
        <w:rPr>
          <w:sz w:val="22"/>
          <w:szCs w:val="22"/>
        </w:rPr>
        <w:t>ul. Bema 146</w:t>
      </w:r>
    </w:p>
    <w:p w:rsidR="00C17D87" w:rsidRPr="00D75298" w:rsidRDefault="00C17D87" w:rsidP="00481D3E">
      <w:pPr>
        <w:ind w:left="284"/>
        <w:rPr>
          <w:color w:val="FF0000"/>
          <w:sz w:val="22"/>
          <w:szCs w:val="22"/>
        </w:rPr>
      </w:pPr>
    </w:p>
    <w:p w:rsidR="00C17D87" w:rsidRPr="00A8107A" w:rsidRDefault="00C17D87" w:rsidP="00481D3E">
      <w:pPr>
        <w:jc w:val="both"/>
        <w:rPr>
          <w:sz w:val="22"/>
          <w:szCs w:val="22"/>
        </w:rPr>
      </w:pPr>
      <w:r w:rsidRPr="00A8107A">
        <w:rPr>
          <w:sz w:val="22"/>
          <w:szCs w:val="22"/>
        </w:rPr>
        <w:t>Cena realizacji zamówienia  209</w:t>
      </w:r>
      <w:r>
        <w:rPr>
          <w:sz w:val="22"/>
          <w:szCs w:val="22"/>
        </w:rPr>
        <w:t xml:space="preserve"> </w:t>
      </w:r>
      <w:r w:rsidRPr="00A8107A">
        <w:rPr>
          <w:sz w:val="22"/>
          <w:szCs w:val="22"/>
        </w:rPr>
        <w:t>151,66 zł brutto</w:t>
      </w: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</w:rPr>
        <w:t>Oferta odpowiada wymaganiom SIWZ. Wybrano ofertę najkorzystniejszą na podstawie kryterium określonego w specyfikacji istotnych warunków zamówienia „najniższa cena”. Podstawa prawna art. 91 ust. 1 ustawy Prawo zamówień publicznych.</w:t>
      </w:r>
    </w:p>
    <w:p w:rsidR="00C17D87" w:rsidRPr="00A8107A" w:rsidRDefault="00C17D87" w:rsidP="00481D3E">
      <w:pPr>
        <w:jc w:val="both"/>
        <w:rPr>
          <w:sz w:val="22"/>
          <w:szCs w:val="22"/>
        </w:rPr>
      </w:pPr>
      <w:r w:rsidRPr="00A8107A">
        <w:rPr>
          <w:sz w:val="22"/>
          <w:szCs w:val="22"/>
        </w:rPr>
        <w:t>Podpisanie umowy wyznaczono na dzień 11.06.2012 r. w Urzędzie Gminy w Wiśniewie.</w:t>
      </w: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</w:rPr>
        <w:t xml:space="preserve">W postępowaniu uczestniczyli Wykonawcy:  </w:t>
      </w:r>
    </w:p>
    <w:p w:rsidR="00C17D87" w:rsidRPr="003446C9" w:rsidRDefault="00C17D87" w:rsidP="00481D3E">
      <w:pPr>
        <w:ind w:left="284"/>
        <w:jc w:val="both"/>
        <w:rPr>
          <w:sz w:val="22"/>
          <w:szCs w:val="22"/>
        </w:rPr>
      </w:pPr>
      <w:r w:rsidRPr="003446C9">
        <w:rPr>
          <w:sz w:val="22"/>
          <w:szCs w:val="22"/>
        </w:rPr>
        <w:t xml:space="preserve">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36"/>
        <w:gridCol w:w="4678"/>
        <w:gridCol w:w="851"/>
      </w:tblGrid>
      <w:tr w:rsidR="00C17D87" w:rsidRPr="003446C9" w:rsidTr="008C7D70">
        <w:tc>
          <w:tcPr>
            <w:tcW w:w="567" w:type="dxa"/>
          </w:tcPr>
          <w:p w:rsidR="00C17D87" w:rsidRPr="003446C9" w:rsidRDefault="00C17D87" w:rsidP="008C7D70">
            <w:pPr>
              <w:jc w:val="center"/>
            </w:pPr>
            <w:r>
              <w:rPr>
                <w:sz w:val="22"/>
                <w:szCs w:val="22"/>
              </w:rPr>
              <w:t>L</w:t>
            </w:r>
            <w:r w:rsidRPr="003446C9">
              <w:rPr>
                <w:sz w:val="22"/>
                <w:szCs w:val="22"/>
              </w:rPr>
              <w:t>p.</w:t>
            </w:r>
          </w:p>
        </w:tc>
        <w:tc>
          <w:tcPr>
            <w:tcW w:w="4536" w:type="dxa"/>
          </w:tcPr>
          <w:p w:rsidR="00C17D87" w:rsidRPr="003446C9" w:rsidRDefault="00C17D87" w:rsidP="008C7D70">
            <w:pPr>
              <w:jc w:val="center"/>
            </w:pPr>
            <w:r w:rsidRPr="003446C9">
              <w:rPr>
                <w:sz w:val="22"/>
                <w:szCs w:val="22"/>
              </w:rPr>
              <w:t>Nazwa Oferenta</w:t>
            </w:r>
          </w:p>
        </w:tc>
        <w:tc>
          <w:tcPr>
            <w:tcW w:w="4678" w:type="dxa"/>
          </w:tcPr>
          <w:p w:rsidR="00C17D87" w:rsidRPr="003446C9" w:rsidRDefault="00C17D87" w:rsidP="008C7D70">
            <w:pPr>
              <w:jc w:val="center"/>
            </w:pPr>
            <w:r w:rsidRPr="003446C9">
              <w:rPr>
                <w:sz w:val="22"/>
                <w:szCs w:val="22"/>
              </w:rPr>
              <w:t>Punktacja/informacje o odrzuceniu oferty</w:t>
            </w:r>
          </w:p>
        </w:tc>
        <w:tc>
          <w:tcPr>
            <w:tcW w:w="851" w:type="dxa"/>
          </w:tcPr>
          <w:p w:rsidR="00C17D87" w:rsidRPr="003446C9" w:rsidRDefault="00C17D87" w:rsidP="008C7D70">
            <w:pPr>
              <w:jc w:val="center"/>
            </w:pPr>
            <w:r w:rsidRPr="003446C9">
              <w:rPr>
                <w:sz w:val="22"/>
                <w:szCs w:val="22"/>
              </w:rPr>
              <w:t>Uwagi</w:t>
            </w:r>
          </w:p>
        </w:tc>
      </w:tr>
      <w:tr w:rsidR="00C17D87" w:rsidRPr="003446C9" w:rsidTr="008C7D70">
        <w:tc>
          <w:tcPr>
            <w:tcW w:w="567" w:type="dxa"/>
          </w:tcPr>
          <w:p w:rsidR="00C17D87" w:rsidRPr="003446C9" w:rsidRDefault="00C17D87" w:rsidP="008C7D70">
            <w:pPr>
              <w:jc w:val="center"/>
            </w:pPr>
            <w:r w:rsidRPr="003446C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17D87" w:rsidRPr="00A8107A" w:rsidRDefault="00C17D87" w:rsidP="008C7D70">
            <w:pPr>
              <w:jc w:val="both"/>
            </w:pPr>
            <w:r w:rsidRPr="00A8107A">
              <w:t>Przedsiębiorstwo</w:t>
            </w:r>
            <w:r>
              <w:t xml:space="preserve"> Produkcyjno-Handlowe CENTROPLAST Sp. z o.o. 97-413 Bełchatów, Mazury 51</w:t>
            </w:r>
          </w:p>
        </w:tc>
        <w:tc>
          <w:tcPr>
            <w:tcW w:w="4678" w:type="dxa"/>
          </w:tcPr>
          <w:p w:rsidR="00C17D87" w:rsidRDefault="00C17D87" w:rsidP="008C7D70">
            <w:pPr>
              <w:jc w:val="center"/>
            </w:pPr>
          </w:p>
          <w:p w:rsidR="00C17D87" w:rsidRPr="00A8107A" w:rsidRDefault="00C17D87" w:rsidP="008C7D70">
            <w:pPr>
              <w:jc w:val="center"/>
            </w:pPr>
            <w:r>
              <w:t>53,10</w:t>
            </w:r>
          </w:p>
        </w:tc>
        <w:tc>
          <w:tcPr>
            <w:tcW w:w="851" w:type="dxa"/>
          </w:tcPr>
          <w:p w:rsidR="00C17D87" w:rsidRPr="003446C9" w:rsidRDefault="00C17D87" w:rsidP="008C7D70">
            <w:pPr>
              <w:jc w:val="both"/>
              <w:rPr>
                <w:color w:val="FF0000"/>
              </w:rPr>
            </w:pPr>
          </w:p>
        </w:tc>
      </w:tr>
      <w:tr w:rsidR="00C17D87" w:rsidRPr="003446C9" w:rsidTr="008C7D70">
        <w:tc>
          <w:tcPr>
            <w:tcW w:w="567" w:type="dxa"/>
          </w:tcPr>
          <w:p w:rsidR="00C17D87" w:rsidRPr="003446C9" w:rsidRDefault="00C17D87" w:rsidP="008C7D70">
            <w:pPr>
              <w:jc w:val="center"/>
            </w:pPr>
            <w:r w:rsidRPr="003446C9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17D87" w:rsidRPr="00A8107A" w:rsidRDefault="00C17D87" w:rsidP="008C7D70">
            <w:pPr>
              <w:jc w:val="both"/>
            </w:pPr>
            <w:r>
              <w:t>SAPLING Sp. z o.o. 17-100 Bielsk Podlaski ul. Studziwodzka 41/105</w:t>
            </w:r>
          </w:p>
        </w:tc>
        <w:tc>
          <w:tcPr>
            <w:tcW w:w="4678" w:type="dxa"/>
          </w:tcPr>
          <w:p w:rsidR="00C17D87" w:rsidRPr="00A8107A" w:rsidRDefault="00C17D87" w:rsidP="008C7D70">
            <w:pPr>
              <w:jc w:val="center"/>
            </w:pPr>
            <w:r>
              <w:t>71,89</w:t>
            </w:r>
          </w:p>
        </w:tc>
        <w:tc>
          <w:tcPr>
            <w:tcW w:w="851" w:type="dxa"/>
          </w:tcPr>
          <w:p w:rsidR="00C17D87" w:rsidRPr="003446C9" w:rsidRDefault="00C17D87" w:rsidP="008C7D70">
            <w:pPr>
              <w:jc w:val="both"/>
              <w:rPr>
                <w:color w:val="FF0000"/>
              </w:rPr>
            </w:pPr>
          </w:p>
        </w:tc>
      </w:tr>
      <w:tr w:rsidR="00C17D87" w:rsidRPr="003446C9" w:rsidTr="008C7D70">
        <w:tc>
          <w:tcPr>
            <w:tcW w:w="567" w:type="dxa"/>
          </w:tcPr>
          <w:p w:rsidR="00C17D87" w:rsidRPr="003446C9" w:rsidRDefault="00C17D87" w:rsidP="008C7D70">
            <w:pPr>
              <w:jc w:val="center"/>
            </w:pPr>
            <w:r w:rsidRPr="003446C9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17D87" w:rsidRPr="00A8107A" w:rsidRDefault="00C17D87" w:rsidP="008C7D70">
            <w:pPr>
              <w:jc w:val="both"/>
            </w:pPr>
            <w:r w:rsidRPr="00A8107A">
              <w:rPr>
                <w:sz w:val="22"/>
                <w:szCs w:val="22"/>
              </w:rPr>
              <w:t>P.P.U.H.  EURO – PLAST</w:t>
            </w:r>
          </w:p>
          <w:p w:rsidR="00C17D87" w:rsidRPr="00A8107A" w:rsidRDefault="00C17D87" w:rsidP="008C7D70">
            <w:pPr>
              <w:jc w:val="both"/>
            </w:pPr>
            <w:r w:rsidRPr="00A8107A">
              <w:rPr>
                <w:sz w:val="22"/>
                <w:szCs w:val="22"/>
              </w:rPr>
              <w:t xml:space="preserve">Remigiusz Waldowski </w:t>
            </w:r>
          </w:p>
          <w:p w:rsidR="00C17D87" w:rsidRPr="00A8107A" w:rsidRDefault="00C17D87" w:rsidP="008C7D70">
            <w:pPr>
              <w:jc w:val="both"/>
            </w:pPr>
            <w:r w:rsidRPr="00A8107A">
              <w:rPr>
                <w:sz w:val="22"/>
                <w:szCs w:val="22"/>
              </w:rPr>
              <w:t>87-720Ciechocinek ul. Bema 146</w:t>
            </w:r>
          </w:p>
        </w:tc>
        <w:tc>
          <w:tcPr>
            <w:tcW w:w="4678" w:type="dxa"/>
          </w:tcPr>
          <w:p w:rsidR="00C17D87" w:rsidRDefault="00C17D87" w:rsidP="008C7D70">
            <w:pPr>
              <w:jc w:val="center"/>
            </w:pPr>
          </w:p>
          <w:p w:rsidR="00C17D87" w:rsidRPr="00A8107A" w:rsidRDefault="00C17D87" w:rsidP="008C7D70">
            <w:pPr>
              <w:jc w:val="center"/>
            </w:pPr>
            <w:r>
              <w:t>100,00</w:t>
            </w:r>
          </w:p>
        </w:tc>
        <w:tc>
          <w:tcPr>
            <w:tcW w:w="851" w:type="dxa"/>
          </w:tcPr>
          <w:p w:rsidR="00C17D87" w:rsidRPr="003446C9" w:rsidRDefault="00C17D87" w:rsidP="008C7D70">
            <w:pPr>
              <w:jc w:val="both"/>
              <w:rPr>
                <w:color w:val="FF0000"/>
              </w:rPr>
            </w:pPr>
          </w:p>
        </w:tc>
      </w:tr>
    </w:tbl>
    <w:p w:rsidR="00C17D87" w:rsidRPr="003446C9" w:rsidRDefault="00C17D87" w:rsidP="00481D3E">
      <w:pPr>
        <w:jc w:val="both"/>
        <w:rPr>
          <w:sz w:val="22"/>
          <w:szCs w:val="22"/>
        </w:rPr>
      </w:pP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  <w:u w:val="single"/>
        </w:rPr>
        <w:t>Pouczenie</w:t>
      </w:r>
      <w:r w:rsidRPr="003446C9">
        <w:rPr>
          <w:sz w:val="22"/>
          <w:szCs w:val="22"/>
        </w:rPr>
        <w:t>.</w:t>
      </w: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</w:rPr>
        <w:t>Środki ochrony prawnej regulowane są przepisami w dziale</w:t>
      </w:r>
      <w:r>
        <w:rPr>
          <w:sz w:val="22"/>
          <w:szCs w:val="22"/>
        </w:rPr>
        <w:t xml:space="preserve"> VI</w:t>
      </w:r>
      <w:r w:rsidRPr="003446C9">
        <w:rPr>
          <w:sz w:val="22"/>
          <w:szCs w:val="22"/>
        </w:rPr>
        <w:t xml:space="preserve"> art.179-198 ustawy z dnia 20 stycznia 2004 r. – Prawo zamówień publicznych (Dz.U. z 2010 r. Nr 113 poz. 759 z póżn. zm.).</w:t>
      </w: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C17D87" w:rsidRPr="003446C9" w:rsidRDefault="00C17D87" w:rsidP="00481D3E">
      <w:pPr>
        <w:jc w:val="both"/>
        <w:rPr>
          <w:sz w:val="22"/>
          <w:szCs w:val="22"/>
        </w:rPr>
      </w:pP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</w:rPr>
        <w:t xml:space="preserve">                                                                                                                  Z poważaniem</w:t>
      </w: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</w:rPr>
        <w:t xml:space="preserve">                                                                                                                     Wójt Gminy</w:t>
      </w:r>
    </w:p>
    <w:p w:rsidR="00C17D87" w:rsidRPr="003446C9" w:rsidRDefault="00C17D87" w:rsidP="00481D3E">
      <w:pPr>
        <w:jc w:val="both"/>
        <w:rPr>
          <w:sz w:val="22"/>
          <w:szCs w:val="22"/>
        </w:rPr>
      </w:pPr>
      <w:r w:rsidRPr="003446C9">
        <w:rPr>
          <w:sz w:val="22"/>
          <w:szCs w:val="22"/>
        </w:rPr>
        <w:t xml:space="preserve">                                                                                                               Zbigniew Kleniewski</w:t>
      </w:r>
    </w:p>
    <w:p w:rsidR="00C17D87" w:rsidRPr="003446C9" w:rsidRDefault="00C17D87" w:rsidP="00481D3E">
      <w:pPr>
        <w:rPr>
          <w:sz w:val="22"/>
          <w:szCs w:val="22"/>
        </w:rPr>
      </w:pPr>
    </w:p>
    <w:p w:rsidR="00C17D87" w:rsidRPr="003446C9" w:rsidRDefault="00C17D87" w:rsidP="00481D3E">
      <w:pPr>
        <w:rPr>
          <w:sz w:val="22"/>
          <w:szCs w:val="22"/>
        </w:rPr>
      </w:pPr>
    </w:p>
    <w:p w:rsidR="00C17D87" w:rsidRDefault="00C17D87"/>
    <w:sectPr w:rsidR="00C17D87" w:rsidSect="00CA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3E"/>
    <w:rsid w:val="0011319F"/>
    <w:rsid w:val="00222FC6"/>
    <w:rsid w:val="003446C9"/>
    <w:rsid w:val="00451C4E"/>
    <w:rsid w:val="00481D3E"/>
    <w:rsid w:val="0057022A"/>
    <w:rsid w:val="00612F68"/>
    <w:rsid w:val="007A5F06"/>
    <w:rsid w:val="008502EE"/>
    <w:rsid w:val="00855D26"/>
    <w:rsid w:val="008C7D70"/>
    <w:rsid w:val="00A8107A"/>
    <w:rsid w:val="00BF0340"/>
    <w:rsid w:val="00C17D87"/>
    <w:rsid w:val="00CA3FA1"/>
    <w:rsid w:val="00D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279</Words>
  <Characters>1679</Characters>
  <Application>Microsoft Office Outlook</Application>
  <DocSecurity>0</DocSecurity>
  <Lines>0</Lines>
  <Paragraphs>0</Paragraphs>
  <ScaleCrop>false</ScaleCrop>
  <Company>UG Wiśniewo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Szcęśniak Wojciech</dc:creator>
  <cp:keywords/>
  <dc:description/>
  <cp:lastModifiedBy>Perka</cp:lastModifiedBy>
  <cp:revision>3</cp:revision>
  <dcterms:created xsi:type="dcterms:W3CDTF">2012-05-30T06:29:00Z</dcterms:created>
  <dcterms:modified xsi:type="dcterms:W3CDTF">2012-05-30T06:46:00Z</dcterms:modified>
</cp:coreProperties>
</file>