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08" w:rsidRPr="008206B3" w:rsidRDefault="00463A08" w:rsidP="008206B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8206B3">
        <w:rPr>
          <w:rFonts w:ascii="Times New Roman" w:hAnsi="Times New Roman"/>
          <w:b/>
          <w:sz w:val="24"/>
          <w:szCs w:val="24"/>
        </w:rPr>
        <w:t>Zał. 3</w:t>
      </w:r>
    </w:p>
    <w:p w:rsidR="00463A08" w:rsidRPr="00DD7822" w:rsidRDefault="00463A0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Instrukcja</w:t>
      </w:r>
      <w:r w:rsidRPr="00DD7822">
        <w:rPr>
          <w:rFonts w:ascii="Times New Roman" w:hAnsi="Times New Roman"/>
          <w:b/>
          <w:sz w:val="32"/>
        </w:rPr>
        <w:t xml:space="preserve"> wyliczania stanów liczebnych stada zwierząt w gospodarstwie rolnym.</w:t>
      </w:r>
    </w:p>
    <w:p w:rsidR="00463A08" w:rsidRDefault="00463A08">
      <w:pPr>
        <w:rPr>
          <w:rFonts w:ascii="Times New Roman" w:hAnsi="Times New Roman"/>
          <w:sz w:val="24"/>
        </w:rPr>
      </w:pPr>
    </w:p>
    <w:p w:rsidR="00463A08" w:rsidRDefault="00463A08" w:rsidP="00DD78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D7822">
        <w:rPr>
          <w:rFonts w:ascii="Times New Roman" w:hAnsi="Times New Roman"/>
          <w:b/>
          <w:sz w:val="24"/>
        </w:rPr>
        <w:t>Obliczanie ilości sztuk przelotowych dla grupy wiekowej (lub użytkowej)</w:t>
      </w:r>
    </w:p>
    <w:p w:rsidR="00463A08" w:rsidRDefault="00463A08" w:rsidP="00DD782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przelotowość = ½×(stan początkowy + stan końcowy)</w:t>
      </w:r>
    </w:p>
    <w:p w:rsidR="00463A08" w:rsidRDefault="00463A08" w:rsidP="00DD782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przelotowość = sprzedaż + przeklasowanie + ½ padnięć i ubojów z konieczności + ½×(stan końcowy - stan początkowy)</w:t>
      </w:r>
    </w:p>
    <w:p w:rsidR="00463A08" w:rsidRDefault="00463A08" w:rsidP="00DD78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D7822">
        <w:rPr>
          <w:rFonts w:ascii="Times New Roman" w:hAnsi="Times New Roman"/>
          <w:b/>
          <w:sz w:val="24"/>
        </w:rPr>
        <w:t>Obliczanie średnich stanów rocznych</w:t>
      </w:r>
    </w:p>
    <w:p w:rsidR="00463A08" w:rsidRDefault="00463A08" w:rsidP="00DD7822">
      <w:pPr>
        <w:pStyle w:val="ListParagraph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Średni stan roczny = przelotowość = ½×(stan początkowy + stan końcowy)</w:t>
      </w:r>
    </w:p>
    <w:p w:rsidR="00463A08" w:rsidRDefault="00463A08" w:rsidP="00DD7822">
      <w:pPr>
        <w:pStyle w:val="ListParagraph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 w:rsidR="00463A08" w:rsidRPr="006C2BC4" w:rsidRDefault="00463A08" w:rsidP="006C2BC4">
      <w:pPr>
        <w:ind w:left="1276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6.7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822&quot;/&gt;&lt;wsp:rsid wsp:val=&quot;00076DD3&quot;/&gt;&lt;wsp:rsid wsp:val=&quot;000C5197&quot;/&gt;&lt;wsp:rsid wsp:val=&quot;00175EDE&quot;/&gt;&lt;wsp:rsid wsp:val=&quot;006C2BC4&quot;/&gt;&lt;wsp:rsid wsp:val=&quot;0088450C&quot;/&gt;&lt;wsp:rsid wsp:val=&quot;009A1639&quot;/&gt;&lt;wsp:rsid wsp:val=&quot;00C20CF3&quot;/&gt;&lt;wsp:rsid wsp:val=&quot;00DD7822&quot;/&gt;&lt;/wsp:rsids&gt;&lt;/w:docPr&gt;&lt;w:body&gt;&lt;w:p wsp:rsidR=&quot;00000000&quot; wsp:rsidRDefault=&quot;00C20CF3&quot;&gt;&lt;m:oMathPara&gt;&lt;m:oMath&gt;&lt;m:r&gt;&lt;w:rPr&gt;&lt;w:rFonts w:ascii=&quot;Cambria Math&quot; w:h-ansi=&quot;Cambria Math&quot;/&gt;&lt;wx:font wx:val=&quot;Cambria Math&quot;/&gt;&lt;w:i/&gt;&lt;/w:rPr&gt;&lt;m:t&gt;Ĺ›redni stan roczny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przelotowoĹ›Ä‡Ă—liczba miesiÄ™cy  przebywania w grupie&lt;/m:t&gt;&lt;/m:r&gt;&lt;/m:num&gt;&lt;m:den&gt;&lt;m:r&gt;&lt;w:rPr&gt;&lt;w:rFonts w:ascii=&quot;Cambria Math&quot; w:h-ansi=&quot;Cambria Math&quot;/&gt;&lt;wx:font wx:val=&quot;Cambria Math&quot;/&gt;&lt;w:i/&gt;&lt;/w:rPr&gt;&lt;m:t&gt;12 miesiec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" o:title="" chromakey="white"/>
          </v:shape>
        </w:pict>
      </w:r>
    </w:p>
    <w:p w:rsidR="00463A08" w:rsidRDefault="00463A08" w:rsidP="006C2BC4">
      <w:pPr>
        <w:ind w:left="1276"/>
        <w:rPr>
          <w:rFonts w:ascii="Times New Roman" w:hAnsi="Times New Roman"/>
        </w:rPr>
      </w:pPr>
    </w:p>
    <w:p w:rsidR="00463A08" w:rsidRDefault="00463A08" w:rsidP="006C2BC4">
      <w:pPr>
        <w:rPr>
          <w:rFonts w:ascii="Times New Roman" w:hAnsi="Times New Roman"/>
        </w:rPr>
      </w:pPr>
      <w:r>
        <w:rPr>
          <w:rFonts w:ascii="Times New Roman" w:hAnsi="Times New Roman"/>
        </w:rPr>
        <w:t>Tabela 1. Grupy wiekowe (użytkowe) i okresy ich przebywania w stadzie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1463"/>
        <w:gridCol w:w="1559"/>
        <w:gridCol w:w="1426"/>
        <w:gridCol w:w="2170"/>
        <w:gridCol w:w="1651"/>
      </w:tblGrid>
      <w:tr w:rsidR="00463A08" w:rsidRPr="001A0B90" w:rsidTr="001A0B90">
        <w:tc>
          <w:tcPr>
            <w:tcW w:w="3114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BYDŁO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ŚWINIE</w:t>
            </w:r>
          </w:p>
        </w:tc>
        <w:tc>
          <w:tcPr>
            <w:tcW w:w="3821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OWCE</w:t>
            </w:r>
          </w:p>
        </w:tc>
      </w:tr>
      <w:tr w:rsidR="00463A08" w:rsidRPr="001A0B90" w:rsidTr="001A0B90">
        <w:tc>
          <w:tcPr>
            <w:tcW w:w="1651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Krowa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Maciora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Marki</w:t>
            </w:r>
            <w:r w:rsidRPr="001A0B90">
              <w:rPr>
                <w:rFonts w:ascii="Times New Roman" w:hAnsi="Times New Roman"/>
              </w:rPr>
              <w:br/>
              <w:t>(maciorki) &gt; 1 roku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cielna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9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Knur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Tryki &gt; 1 roku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1-1,5 roku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Loszka hodowlana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6 - 7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Jarlaki:</w:t>
            </w:r>
            <w:r w:rsidRPr="001A0B90">
              <w:rPr>
                <w:rFonts w:ascii="Times New Roman" w:hAnsi="Times New Roman"/>
              </w:rPr>
              <w:br/>
            </w:r>
            <w:r w:rsidRPr="001A0B90">
              <w:rPr>
                <w:rFonts w:ascii="Times New Roman" w:hAnsi="Times New Roman"/>
                <w:i/>
              </w:rPr>
              <w:t>- maciorki</w:t>
            </w:r>
            <w:r w:rsidRPr="001A0B90">
              <w:rPr>
                <w:rFonts w:ascii="Times New Roman" w:hAnsi="Times New Roman"/>
                <w:i/>
              </w:rPr>
              <w:br/>
              <w:t>- tryczki</w:t>
            </w:r>
            <w:r w:rsidRPr="001A0B90">
              <w:rPr>
                <w:rFonts w:ascii="Times New Roman" w:hAnsi="Times New Roman"/>
                <w:i/>
              </w:rPr>
              <w:br/>
              <w:t>- skopki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8,5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0,5-1 roku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Knurek hodowlany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6 - 7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Jagnięta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3,5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Opas (MBO)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5 – 13 mies.</w:t>
            </w:r>
            <w:r w:rsidRPr="001A0B90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Warchlak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Cielę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Prosię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top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</w:t>
            </w:r>
            <w:r w:rsidRPr="001A0B90">
              <w:rPr>
                <w:rFonts w:ascii="Times New Roman" w:hAnsi="Times New Roman"/>
              </w:rPr>
              <w:t>haj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Tucznik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top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463A08" w:rsidRPr="000C5197" w:rsidRDefault="00463A08" w:rsidP="000C5197">
      <w:pPr>
        <w:spacing w:before="120" w:after="0"/>
        <w:ind w:left="357"/>
        <w:rPr>
          <w:rFonts w:ascii="Times New Roman" w:hAnsi="Times New Roman"/>
        </w:rPr>
      </w:pPr>
      <w:r w:rsidRPr="000C5197">
        <w:rPr>
          <w:rFonts w:ascii="Times New Roman" w:hAnsi="Times New Roman"/>
        </w:rPr>
        <w:t xml:space="preserve">* W zależności od intensywności tuczu, masy końcowej ciała itp. </w:t>
      </w:r>
    </w:p>
    <w:p w:rsidR="00463A08" w:rsidRPr="006C2BC4" w:rsidRDefault="00463A08" w:rsidP="006C2BC4">
      <w:pPr>
        <w:rPr>
          <w:rFonts w:ascii="Times New Roman" w:hAnsi="Times New Roman"/>
          <w:b/>
          <w:sz w:val="24"/>
        </w:rPr>
      </w:pPr>
    </w:p>
    <w:sectPr w:rsidR="00463A08" w:rsidRPr="006C2BC4" w:rsidSect="00DD782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2C"/>
    <w:multiLevelType w:val="hybridMultilevel"/>
    <w:tmpl w:val="D5E41C5C"/>
    <w:lvl w:ilvl="0" w:tplc="1DE652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748"/>
    <w:multiLevelType w:val="hybridMultilevel"/>
    <w:tmpl w:val="F7ECCBF2"/>
    <w:lvl w:ilvl="0" w:tplc="60DEA17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46B5B"/>
    <w:multiLevelType w:val="hybridMultilevel"/>
    <w:tmpl w:val="E1D65110"/>
    <w:lvl w:ilvl="0" w:tplc="DB6A22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209F5"/>
    <w:multiLevelType w:val="hybridMultilevel"/>
    <w:tmpl w:val="C964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1D6228"/>
    <w:multiLevelType w:val="hybridMultilevel"/>
    <w:tmpl w:val="5A362FDC"/>
    <w:lvl w:ilvl="0" w:tplc="E6167D1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0501F"/>
    <w:multiLevelType w:val="hybridMultilevel"/>
    <w:tmpl w:val="13D093EC"/>
    <w:lvl w:ilvl="0" w:tplc="28AE14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F23394F"/>
    <w:multiLevelType w:val="hybridMultilevel"/>
    <w:tmpl w:val="BF02333A"/>
    <w:lvl w:ilvl="0" w:tplc="8BDAA7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822"/>
    <w:rsid w:val="00044EBE"/>
    <w:rsid w:val="000660D4"/>
    <w:rsid w:val="00072166"/>
    <w:rsid w:val="00076DD3"/>
    <w:rsid w:val="000C5197"/>
    <w:rsid w:val="00175EDE"/>
    <w:rsid w:val="001A0B90"/>
    <w:rsid w:val="001E2A45"/>
    <w:rsid w:val="002116F9"/>
    <w:rsid w:val="002C180C"/>
    <w:rsid w:val="002C3287"/>
    <w:rsid w:val="00325C57"/>
    <w:rsid w:val="00432214"/>
    <w:rsid w:val="00440F41"/>
    <w:rsid w:val="00463A08"/>
    <w:rsid w:val="00473061"/>
    <w:rsid w:val="00475C7B"/>
    <w:rsid w:val="004C1207"/>
    <w:rsid w:val="006178DA"/>
    <w:rsid w:val="006C2BC4"/>
    <w:rsid w:val="008206B3"/>
    <w:rsid w:val="0088450C"/>
    <w:rsid w:val="00996D3F"/>
    <w:rsid w:val="009A1639"/>
    <w:rsid w:val="00C1413D"/>
    <w:rsid w:val="00D864DB"/>
    <w:rsid w:val="00DD7822"/>
    <w:rsid w:val="00E168BF"/>
    <w:rsid w:val="00E503F4"/>
    <w:rsid w:val="00ED652D"/>
    <w:rsid w:val="00FA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8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BC4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C2B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wyliczania stanów liczebnych stada zwierząt w gospodarstwie rolnym</dc:title>
  <dc:subject/>
  <dc:creator>Robert Stopa</dc:creator>
  <cp:keywords/>
  <dc:description/>
  <cp:lastModifiedBy>bmitros</cp:lastModifiedBy>
  <cp:revision>2</cp:revision>
  <dcterms:created xsi:type="dcterms:W3CDTF">2017-01-26T10:00:00Z</dcterms:created>
  <dcterms:modified xsi:type="dcterms:W3CDTF">2017-01-26T10:00:00Z</dcterms:modified>
</cp:coreProperties>
</file>