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B4" w:rsidRDefault="00655DB4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ab/>
        <w:t>WZÓR</w:t>
      </w:r>
    </w:p>
    <w:p w:rsidR="00655DB4" w:rsidRPr="00C4681E" w:rsidRDefault="00655DB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655DB4" w:rsidRPr="00C4681E" w:rsidRDefault="00655DB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655DB4" w:rsidRPr="00C4681E" w:rsidRDefault="00655DB4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</w:t>
      </w:r>
      <w:r>
        <w:rPr>
          <w:snapToGrid w:val="0"/>
        </w:rPr>
        <w:t>………………………..</w:t>
      </w:r>
      <w:r w:rsidRPr="00C4681E">
        <w:rPr>
          <w:snapToGrid w:val="0"/>
        </w:rPr>
        <w:t>……</w:t>
      </w:r>
    </w:p>
    <w:p w:rsidR="00655DB4" w:rsidRPr="00C4681E" w:rsidRDefault="00655DB4" w:rsidP="00AE0E55">
      <w:pPr>
        <w:autoSpaceDE w:val="0"/>
        <w:autoSpaceDN w:val="0"/>
        <w:adjustRightInd w:val="0"/>
        <w:spacing w:line="276" w:lineRule="auto"/>
        <w:jc w:val="center"/>
      </w:pPr>
    </w:p>
    <w:p w:rsidR="00655DB4" w:rsidRPr="00C4681E" w:rsidRDefault="00655DB4" w:rsidP="00AE0E55">
      <w:pPr>
        <w:autoSpaceDE w:val="0"/>
        <w:autoSpaceDN w:val="0"/>
        <w:adjustRightInd w:val="0"/>
        <w:spacing w:line="276" w:lineRule="auto"/>
        <w:jc w:val="center"/>
      </w:pPr>
    </w:p>
    <w:p w:rsidR="00655DB4" w:rsidRPr="00C4681E" w:rsidRDefault="00655DB4" w:rsidP="00AE0E55">
      <w:pPr>
        <w:autoSpaceDE w:val="0"/>
        <w:autoSpaceDN w:val="0"/>
        <w:adjustRightInd w:val="0"/>
        <w:spacing w:line="276" w:lineRule="auto"/>
        <w:jc w:val="center"/>
      </w:pP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</w:t>
      </w:r>
      <w:r>
        <w:t>...</w:t>
      </w:r>
      <w:r w:rsidRPr="00C4681E">
        <w:t>……</w:t>
      </w:r>
      <w:r>
        <w:t>…………</w:t>
      </w:r>
      <w:r w:rsidRPr="00C4681E">
        <w:t>……………………………………………………………....................</w:t>
      </w:r>
      <w:r>
        <w:t>...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</w:pPr>
      <w:r w:rsidRPr="00C4681E">
        <w:t>………………</w:t>
      </w:r>
      <w:r>
        <w:t>…………...</w:t>
      </w:r>
      <w:r w:rsidRPr="00C4681E">
        <w:t>…………………………………………………………………………………..</w:t>
      </w:r>
      <w:r>
        <w:t>,</w:t>
      </w:r>
    </w:p>
    <w:p w:rsidR="00655DB4" w:rsidRPr="00C4681E" w:rsidRDefault="00655DB4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</w:t>
      </w:r>
      <w:r>
        <w:rPr>
          <w:snapToGrid w:val="0"/>
        </w:rPr>
        <w:t>…</w:t>
      </w:r>
      <w:r w:rsidRPr="00C4681E">
        <w:rPr>
          <w:snapToGrid w:val="0"/>
        </w:rPr>
        <w:t>………... w …………</w:t>
      </w:r>
      <w:r>
        <w:rPr>
          <w:snapToGrid w:val="0"/>
        </w:rPr>
        <w:t>…………</w:t>
      </w:r>
      <w:r w:rsidRPr="00C4681E">
        <w:rPr>
          <w:snapToGrid w:val="0"/>
        </w:rPr>
        <w:t>……........................</w:t>
      </w:r>
      <w:r>
        <w:rPr>
          <w:snapToGrid w:val="0"/>
        </w:rPr>
        <w:t>......</w:t>
      </w:r>
      <w:r w:rsidRPr="00C4681E">
        <w:rPr>
          <w:snapToGrid w:val="0"/>
        </w:rPr>
        <w:t>.,</w:t>
      </w:r>
    </w:p>
    <w:p w:rsidR="00655DB4" w:rsidRDefault="00655DB4" w:rsidP="00A1792C">
      <w:pPr>
        <w:spacing w:line="276" w:lineRule="auto"/>
        <w:rPr>
          <w:snapToGrid w:val="0"/>
        </w:rPr>
      </w:pPr>
    </w:p>
    <w:p w:rsidR="00655DB4" w:rsidRPr="00C4681E" w:rsidRDefault="00655DB4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……………………………………………………………………………………………......</w:t>
      </w:r>
      <w:r>
        <w:t>...................</w:t>
      </w:r>
      <w:r w:rsidRPr="00C4681E">
        <w:t>...., z siedzibą w …</w:t>
      </w:r>
      <w:r>
        <w:t>……………..</w:t>
      </w:r>
      <w:r w:rsidRPr="00C4681E">
        <w:t xml:space="preserve">………………………………………….., zwanym dalej </w:t>
      </w:r>
      <w:r w:rsidRPr="00837774">
        <w:t>„Zleceniodawcą”</w:t>
      </w:r>
      <w:r w:rsidRPr="00C4681E">
        <w:t>, reprezentowanym przez: ……………………………………</w:t>
      </w:r>
      <w:r>
        <w:t>……………</w:t>
      </w:r>
      <w:r w:rsidRPr="00C4681E">
        <w:t>………………………………</w:t>
      </w:r>
      <w:r>
        <w:t>…</w:t>
      </w:r>
      <w:r w:rsidRPr="00C4681E">
        <w:t xml:space="preserve">, 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</w:t>
      </w:r>
      <w:r>
        <w:t>……………</w:t>
      </w:r>
      <w:r w:rsidRPr="00C4681E">
        <w:t>., z siedzibą w ……..........…………….................................................</w:t>
      </w:r>
      <w:r>
        <w:t>................</w:t>
      </w:r>
      <w:r w:rsidRPr="00C4681E">
        <w:t>..... wpisaną(-</w:t>
      </w:r>
      <w:r>
        <w:t>n</w:t>
      </w:r>
      <w:r w:rsidRPr="00C4681E">
        <w:t xml:space="preserve">ym) do 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</w:t>
      </w:r>
      <w:r>
        <w:t>………….</w:t>
      </w:r>
      <w:r w:rsidRPr="00C4681E">
        <w:t>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655DB4" w:rsidRDefault="00655DB4" w:rsidP="00434449">
      <w:pPr>
        <w:autoSpaceDE w:val="0"/>
        <w:autoSpaceDN w:val="0"/>
        <w:adjustRightInd w:val="0"/>
        <w:spacing w:line="276" w:lineRule="auto"/>
        <w:jc w:val="both"/>
      </w:pP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</w:t>
      </w:r>
      <w:r>
        <w:t>……………</w:t>
      </w:r>
      <w:r w:rsidRPr="00C4681E">
        <w:t>……………………………………………..</w:t>
      </w:r>
    </w:p>
    <w:p w:rsidR="00655DB4" w:rsidRPr="00C4681E" w:rsidRDefault="00655DB4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5DB4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2. </w:t>
      </w:r>
      <w:r>
        <w:t>………………………………………………………………………………………………...</w:t>
      </w:r>
      <w:r w:rsidRPr="00C4681E">
        <w:t>…………...</w:t>
      </w:r>
    </w:p>
    <w:p w:rsidR="00655DB4" w:rsidRPr="006E3469" w:rsidRDefault="00655DB4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5DB4" w:rsidRDefault="00655DB4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</w:t>
      </w:r>
      <w:r>
        <w:t>…………</w:t>
      </w:r>
      <w:r w:rsidRPr="00C4681E">
        <w:t>……………</w:t>
      </w:r>
      <w:r>
        <w:t>…</w:t>
      </w:r>
      <w:r w:rsidRPr="00C4681E">
        <w:t>..</w:t>
      </w:r>
    </w:p>
    <w:p w:rsidR="00655DB4" w:rsidRPr="006E3469" w:rsidRDefault="00655DB4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55DB4" w:rsidRPr="00C4681E" w:rsidRDefault="00655DB4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655DB4" w:rsidRDefault="00655DB4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655DB4" w:rsidRPr="00C4681E" w:rsidRDefault="00655DB4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655DB4" w:rsidRPr="00C4681E" w:rsidRDefault="00655DB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655DB4" w:rsidRPr="00C4681E" w:rsidRDefault="00655DB4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</w:t>
      </w:r>
      <w:r>
        <w:t>..</w:t>
      </w:r>
      <w:r w:rsidRPr="00C4681E">
        <w:t>……………………</w:t>
      </w:r>
      <w:r>
        <w:t>………………………..</w:t>
      </w:r>
      <w:r w:rsidRPr="00C4681E">
        <w:t>…………………………………………………………</w:t>
      </w:r>
      <w:r>
        <w:t>……...</w:t>
      </w:r>
    </w:p>
    <w:p w:rsidR="00655DB4" w:rsidRPr="00C4681E" w:rsidRDefault="00655DB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655DB4" w:rsidRPr="00C4681E" w:rsidRDefault="00655DB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655DB4" w:rsidRPr="00C4681E" w:rsidRDefault="00655DB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3. Niniejsza umowa jest umową </w:t>
      </w:r>
      <w:r w:rsidRPr="00EE28D5">
        <w:rPr>
          <w:strike/>
        </w:rPr>
        <w:t>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655DB4" w:rsidRPr="00C4681E" w:rsidRDefault="00655DB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</w:t>
      </w:r>
      <w:r>
        <w:br/>
      </w:r>
      <w:r w:rsidRPr="00C4681E">
        <w:t xml:space="preserve">o którym mowa w § 10 ust. </w:t>
      </w:r>
      <w:r>
        <w:t>4</w:t>
      </w:r>
      <w:r w:rsidRPr="00C4681E">
        <w:t>.</w:t>
      </w:r>
    </w:p>
    <w:p w:rsidR="00655DB4" w:rsidRPr="00C4681E" w:rsidRDefault="00655DB4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</w:t>
      </w:r>
    </w:p>
    <w:p w:rsidR="00655DB4" w:rsidRPr="00C4681E" w:rsidRDefault="00655DB4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55DB4" w:rsidRDefault="00655DB4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……………………..………………</w:t>
      </w:r>
      <w:r w:rsidRPr="00C4681E">
        <w:t xml:space="preserve">…, </w:t>
      </w:r>
    </w:p>
    <w:p w:rsidR="00655DB4" w:rsidRPr="00C4681E" w:rsidRDefault="00655DB4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……….</w:t>
      </w:r>
      <w:r w:rsidRPr="00C4681E">
        <w:t>, adres poczty elektronicznej …………………………</w:t>
      </w:r>
      <w:r>
        <w:t>………...</w:t>
      </w:r>
      <w:r w:rsidRPr="00C4681E">
        <w:t>…..;</w:t>
      </w:r>
    </w:p>
    <w:p w:rsidR="00655DB4" w:rsidRDefault="00655DB4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………………...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655DB4" w:rsidRPr="00C4681E" w:rsidRDefault="00655DB4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</w:t>
      </w:r>
      <w:r>
        <w:t>……</w:t>
      </w:r>
      <w:r w:rsidRPr="00C4681E">
        <w:t>……</w:t>
      </w:r>
      <w:r>
        <w:t>…..…</w:t>
      </w:r>
      <w:r w:rsidRPr="00C4681E">
        <w:t>, adres poczty elektronicznej ………</w:t>
      </w:r>
      <w:r>
        <w:t>……...</w:t>
      </w:r>
      <w:r w:rsidRPr="00C4681E">
        <w:t>…………</w:t>
      </w:r>
      <w:r>
        <w:t>..</w:t>
      </w:r>
      <w:r w:rsidRPr="00C4681E">
        <w:t>…………..</w:t>
      </w:r>
      <w:r>
        <w:t xml:space="preserve"> .</w:t>
      </w:r>
    </w:p>
    <w:p w:rsidR="00655DB4" w:rsidRPr="00C4681E" w:rsidRDefault="00655DB4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655DB4" w:rsidRPr="00C4681E" w:rsidRDefault="00655DB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655DB4" w:rsidRPr="00C4681E" w:rsidRDefault="00655DB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655DB4" w:rsidRPr="00C4681E" w:rsidRDefault="00655DB4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55DB4" w:rsidRPr="00C4681E" w:rsidRDefault="00655DB4" w:rsidP="00837774">
      <w:pPr>
        <w:spacing w:line="276" w:lineRule="auto"/>
        <w:ind w:left="284"/>
        <w:jc w:val="both"/>
      </w:pPr>
      <w:r w:rsidRPr="00C4681E">
        <w:t>od dnia ............</w:t>
      </w:r>
      <w:r>
        <w:t>................................</w:t>
      </w:r>
      <w:r w:rsidRPr="00C4681E">
        <w:t xml:space="preserve">................ r. </w:t>
      </w:r>
    </w:p>
    <w:p w:rsidR="00655DB4" w:rsidRPr="00C4681E" w:rsidRDefault="00655DB4" w:rsidP="004150DE">
      <w:pPr>
        <w:spacing w:line="276" w:lineRule="auto"/>
        <w:ind w:left="284" w:hanging="284"/>
        <w:jc w:val="both"/>
      </w:pPr>
      <w:r>
        <w:tab/>
      </w:r>
      <w:r w:rsidRPr="00C4681E">
        <w:t>do dnia ..................</w:t>
      </w:r>
      <w:r>
        <w:t>................................</w:t>
      </w:r>
      <w:r w:rsidRPr="00C4681E">
        <w:t xml:space="preserve">.......... r. </w:t>
      </w:r>
    </w:p>
    <w:p w:rsidR="00655DB4" w:rsidRPr="00C4681E" w:rsidRDefault="00655DB4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55DB4" w:rsidRPr="00C4681E" w:rsidRDefault="00655DB4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655DB4" w:rsidRPr="00C4681E" w:rsidRDefault="00655DB4" w:rsidP="00837774">
      <w:pPr>
        <w:spacing w:line="276" w:lineRule="auto"/>
        <w:ind w:left="567"/>
        <w:jc w:val="both"/>
      </w:pPr>
      <w:r w:rsidRPr="00C4681E">
        <w:t>od dnia …………</w:t>
      </w:r>
      <w:r>
        <w:t>……………..</w:t>
      </w:r>
      <w:r w:rsidRPr="00C4681E">
        <w:t xml:space="preserve">………… r. </w:t>
      </w:r>
    </w:p>
    <w:p w:rsidR="00655DB4" w:rsidRPr="00C4681E" w:rsidRDefault="00655DB4" w:rsidP="00837774">
      <w:pPr>
        <w:spacing w:line="276" w:lineRule="auto"/>
        <w:ind w:left="567"/>
        <w:jc w:val="both"/>
      </w:pPr>
      <w:r w:rsidRPr="00C4681E">
        <w:t>do dnia …………</w:t>
      </w:r>
      <w:r>
        <w:t>……………..………… r.</w:t>
      </w:r>
    </w:p>
    <w:p w:rsidR="00655DB4" w:rsidRPr="00C4681E" w:rsidRDefault="00655DB4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655DB4" w:rsidRPr="00C4681E" w:rsidRDefault="00655DB4" w:rsidP="00837774">
      <w:pPr>
        <w:spacing w:line="276" w:lineRule="auto"/>
        <w:ind w:left="567"/>
        <w:jc w:val="both"/>
      </w:pPr>
      <w:r w:rsidRPr="00C4681E">
        <w:t>od dnia ………………</w:t>
      </w:r>
      <w:r>
        <w:t>……………..</w:t>
      </w:r>
      <w:r w:rsidRPr="00C4681E">
        <w:t xml:space="preserve">…… r. </w:t>
      </w:r>
    </w:p>
    <w:p w:rsidR="00655DB4" w:rsidRPr="00C4681E" w:rsidRDefault="00655DB4" w:rsidP="00837774">
      <w:pPr>
        <w:spacing w:line="276" w:lineRule="auto"/>
        <w:ind w:left="567"/>
        <w:jc w:val="both"/>
      </w:pPr>
      <w:r w:rsidRPr="00C4681E">
        <w:t>do dnia ………………</w:t>
      </w:r>
      <w:r>
        <w:t>……………..</w:t>
      </w:r>
      <w:r w:rsidRPr="00C4681E">
        <w:t>…… r.</w:t>
      </w:r>
    </w:p>
    <w:p w:rsidR="00655DB4" w:rsidRPr="00C4681E" w:rsidRDefault="00655DB4" w:rsidP="00764533">
      <w:pPr>
        <w:spacing w:line="276" w:lineRule="auto"/>
        <w:ind w:left="284" w:hanging="284"/>
        <w:jc w:val="both"/>
      </w:pPr>
      <w:r>
        <w:t xml:space="preserve">3.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655DB4" w:rsidRPr="00C4681E" w:rsidRDefault="00655DB4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</w:t>
      </w:r>
      <w:r>
        <w:br/>
      </w:r>
      <w:r w:rsidRPr="00C4681E">
        <w:t>na zasadach określonych w § 11.</w:t>
      </w:r>
    </w:p>
    <w:p w:rsidR="00655DB4" w:rsidRPr="00C4681E" w:rsidRDefault="00655DB4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55DB4" w:rsidRPr="00C4681E" w:rsidRDefault="00655DB4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655DB4" w:rsidRPr="00C4681E" w:rsidRDefault="00655DB4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655DB4" w:rsidRPr="00C4681E" w:rsidRDefault="00655DB4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</w:t>
      </w:r>
      <w:r>
        <w:t>.........</w:t>
      </w:r>
      <w:r w:rsidRPr="00C4681E">
        <w:t>.............</w:t>
      </w:r>
      <w:r>
        <w:t>..........</w:t>
      </w:r>
      <w:r w:rsidRPr="00C4681E">
        <w:t xml:space="preserve"> (słownie) ………</w:t>
      </w:r>
      <w:r>
        <w:t>…………..</w:t>
      </w:r>
      <w:r w:rsidRPr="00C4681E">
        <w:t>………………… ……………………………………………………………..…................................</w:t>
      </w:r>
      <w:r>
        <w:t>...................</w:t>
      </w:r>
      <w:r w:rsidRPr="00C4681E">
        <w:t>............</w:t>
      </w:r>
      <w:r>
        <w:t>...</w:t>
      </w:r>
      <w:r w:rsidRPr="00C4681E">
        <w:t>,</w:t>
      </w:r>
    </w:p>
    <w:p w:rsidR="00655DB4" w:rsidRPr="00C4681E" w:rsidRDefault="00655DB4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655DB4" w:rsidRPr="00C4681E" w:rsidRDefault="00655DB4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</w:t>
      </w:r>
      <w:r>
        <w:t>....................</w:t>
      </w:r>
      <w:r w:rsidRPr="00C4681E">
        <w:t>............</w:t>
      </w:r>
      <w:r>
        <w:t>..........................</w:t>
      </w:r>
      <w:r w:rsidRPr="00C4681E">
        <w:t>...</w:t>
      </w:r>
      <w:r>
        <w:t>.............................,</w:t>
      </w:r>
    </w:p>
    <w:p w:rsidR="00655DB4" w:rsidRPr="00C4681E" w:rsidRDefault="00655DB4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655DB4" w:rsidRPr="00C4681E" w:rsidRDefault="00655DB4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655DB4" w:rsidRPr="00C4681E" w:rsidRDefault="00655DB4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655DB4" w:rsidRPr="00C4681E" w:rsidRDefault="00655DB4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655DB4" w:rsidRPr="00C4681E" w:rsidRDefault="00655DB4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</w:t>
      </w:r>
      <w:r>
        <w:t>.</w:t>
      </w:r>
      <w:r w:rsidRPr="00C4681E">
        <w:t>...... (słownie)</w:t>
      </w:r>
      <w:r>
        <w:t xml:space="preserve"> ………………………….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………………………………………………………</w:t>
      </w:r>
      <w:r w:rsidRPr="00C4681E">
        <w:t>….,</w:t>
      </w:r>
    </w:p>
    <w:p w:rsidR="00655DB4" w:rsidRPr="00C4681E" w:rsidRDefault="00655DB4" w:rsidP="002B47B2">
      <w:pPr>
        <w:spacing w:line="276" w:lineRule="auto"/>
        <w:ind w:left="851" w:hanging="284"/>
        <w:jc w:val="both"/>
      </w:pPr>
      <w:r>
        <w:t xml:space="preserve">    II transza w terminie ……</w:t>
      </w:r>
      <w:r w:rsidRPr="00C4681E">
        <w:t>……………</w:t>
      </w:r>
      <w:r>
        <w:t>……</w:t>
      </w:r>
      <w:r w:rsidRPr="00C4681E">
        <w:t xml:space="preserve"> w wysokości </w:t>
      </w:r>
      <w:r>
        <w:t>…............…</w:t>
      </w:r>
      <w:r w:rsidRPr="00C4681E">
        <w:t>…</w:t>
      </w:r>
      <w:r>
        <w:t>…</w:t>
      </w:r>
      <w:r w:rsidRPr="00C4681E">
        <w:t xml:space="preserve">…………… (słownie) </w:t>
      </w:r>
      <w:r>
        <w:t>……………</w:t>
      </w:r>
      <w:r w:rsidRPr="00C4681E">
        <w:t>….......................................</w:t>
      </w:r>
      <w:r>
        <w:t>......................</w:t>
      </w:r>
      <w:r w:rsidRPr="00C4681E">
        <w:t>................</w:t>
      </w:r>
      <w:r>
        <w:t>.........................</w:t>
      </w:r>
      <w:r w:rsidRPr="00C4681E">
        <w:t>..........*;</w:t>
      </w:r>
    </w:p>
    <w:p w:rsidR="00655DB4" w:rsidRPr="00C4681E" w:rsidRDefault="00655DB4" w:rsidP="00FE4596">
      <w:pPr>
        <w:spacing w:line="276" w:lineRule="auto"/>
        <w:ind w:left="284" w:hanging="284"/>
        <w:jc w:val="both"/>
      </w:pPr>
    </w:p>
    <w:p w:rsidR="00655DB4" w:rsidRPr="00C4681E" w:rsidRDefault="00655DB4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655DB4" w:rsidRPr="00C4681E" w:rsidRDefault="00655DB4" w:rsidP="002B47B2">
      <w:pPr>
        <w:spacing w:line="276" w:lineRule="auto"/>
        <w:ind w:left="851" w:hanging="284"/>
        <w:jc w:val="both"/>
      </w:pPr>
      <w:r w:rsidRPr="00C4681E">
        <w:t>a) dotacja w …</w:t>
      </w:r>
      <w:r>
        <w:t>………………</w:t>
      </w:r>
      <w:r w:rsidRPr="00C4681E">
        <w:t xml:space="preserve">…… r. w terminie do 30 dni od dnia zawarcia niniejszej umowy </w:t>
      </w:r>
      <w:r>
        <w:br/>
      </w:r>
      <w:r w:rsidRPr="00C4681E">
        <w:t>w wysokości ……</w:t>
      </w:r>
      <w:r>
        <w:t>…………..</w:t>
      </w:r>
      <w:r w:rsidRPr="00C4681E">
        <w:t>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</w:t>
      </w:r>
      <w:r>
        <w:t>……………</w:t>
      </w:r>
      <w:r w:rsidRPr="00C4681E">
        <w:t>……………………………….....,</w:t>
      </w:r>
    </w:p>
    <w:p w:rsidR="00655DB4" w:rsidRPr="00C4681E" w:rsidRDefault="00655DB4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</w:t>
      </w:r>
      <w:r>
        <w:t>…….</w:t>
      </w:r>
      <w:r w:rsidRPr="00C4681E">
        <w:t>…</w:t>
      </w:r>
      <w:r>
        <w:t>.</w:t>
      </w:r>
      <w:r w:rsidRPr="00C4681E">
        <w:t xml:space="preserve">… r. w terminie </w:t>
      </w:r>
      <w:r>
        <w:t>………….……...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……………………...…………………………………….. .</w:t>
      </w:r>
    </w:p>
    <w:p w:rsidR="00655DB4" w:rsidRPr="00C4681E" w:rsidRDefault="00655DB4" w:rsidP="00EA4658">
      <w:pPr>
        <w:tabs>
          <w:tab w:val="left" w:pos="0"/>
        </w:tabs>
        <w:spacing w:line="276" w:lineRule="auto"/>
        <w:jc w:val="both"/>
      </w:pPr>
    </w:p>
    <w:p w:rsidR="00655DB4" w:rsidRPr="00C4681E" w:rsidRDefault="00655DB4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655DB4" w:rsidRPr="00C4681E" w:rsidRDefault="00655DB4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655DB4" w:rsidRPr="00C4681E" w:rsidRDefault="00655DB4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>ach) i jego/ich numerze(-</w:t>
      </w:r>
      <w:r>
        <w:t>r</w:t>
      </w:r>
      <w:r w:rsidRPr="00C4681E">
        <w:t>ach).</w:t>
      </w:r>
    </w:p>
    <w:p w:rsidR="00655DB4" w:rsidRPr="00C4681E" w:rsidRDefault="00655DB4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655DB4" w:rsidRPr="00C4681E" w:rsidRDefault="00655DB4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</w:t>
      </w:r>
      <w:r>
        <w:t>........</w:t>
      </w:r>
      <w:r w:rsidRPr="00C4681E">
        <w:t>...................................... (słownie) …………………………………......................</w:t>
      </w:r>
      <w:r>
        <w:t>....................</w:t>
      </w:r>
      <w:r w:rsidRPr="00C4681E">
        <w:t>.................................................,</w:t>
      </w:r>
    </w:p>
    <w:p w:rsidR="00655DB4" w:rsidRPr="00C4681E" w:rsidRDefault="00655DB4" w:rsidP="00837774">
      <w:pPr>
        <w:spacing w:line="276" w:lineRule="auto"/>
        <w:ind w:left="567"/>
        <w:jc w:val="both"/>
      </w:pPr>
      <w:r w:rsidRPr="00C4681E">
        <w:t>w tym:</w:t>
      </w:r>
    </w:p>
    <w:p w:rsidR="00655DB4" w:rsidRPr="00C4681E" w:rsidRDefault="00655DB4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 xml:space="preserve">środków finansowych własnych w wysokości </w:t>
      </w:r>
      <w:r>
        <w:t>………..</w:t>
      </w:r>
      <w:r w:rsidRPr="00C4681E">
        <w:t>…</w:t>
      </w:r>
      <w:r>
        <w:t>……………..</w:t>
      </w:r>
      <w:r w:rsidRPr="00C4681E">
        <w:t>……………</w:t>
      </w:r>
      <w:r>
        <w:t>…………….</w:t>
      </w:r>
      <w:r w:rsidRPr="00C4681E">
        <w:t xml:space="preserve"> (słownie)</w:t>
      </w:r>
      <w:r>
        <w:t xml:space="preserve"> …………………………………………………</w:t>
      </w:r>
      <w:r w:rsidRPr="00C4681E">
        <w:t>………………………</w:t>
      </w:r>
      <w:r>
        <w:t>..</w:t>
      </w:r>
      <w:r w:rsidRPr="00C4681E">
        <w:t>………</w:t>
      </w:r>
      <w:r>
        <w:t>…….</w:t>
      </w:r>
      <w:r w:rsidRPr="00C4681E">
        <w:t>.*,</w:t>
      </w:r>
    </w:p>
    <w:p w:rsidR="00655DB4" w:rsidRPr="00C4681E" w:rsidRDefault="00655DB4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</w:t>
      </w:r>
      <w:r>
        <w:t>.........................</w:t>
      </w:r>
      <w:r w:rsidRPr="00C4681E">
        <w:t>..............</w:t>
      </w:r>
      <w:r>
        <w:t>......... (słownie) …………………………………… …………</w:t>
      </w:r>
      <w:r w:rsidRPr="00C4681E">
        <w:t>…………………………………………………………………………</w:t>
      </w:r>
      <w:r>
        <w:t>..</w:t>
      </w:r>
      <w:r w:rsidRPr="00C4681E">
        <w:t>………</w:t>
      </w:r>
      <w:r>
        <w:t>…….</w:t>
      </w:r>
      <w:r w:rsidRPr="00C4681E">
        <w:t>.*,</w:t>
      </w:r>
    </w:p>
    <w:p w:rsidR="00655DB4" w:rsidRPr="00C4681E" w:rsidRDefault="00655DB4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środków finansowych z innych źródeł publicznych przyznanych przez: …</w:t>
      </w:r>
      <w:r>
        <w:t>………………..</w:t>
      </w:r>
      <w:r w:rsidRPr="00C4681E">
        <w:t xml:space="preserve">……... </w:t>
      </w:r>
      <w:r>
        <w:t>……………………………………………………………………...……..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…………………</w:t>
      </w:r>
      <w:r w:rsidRPr="00C4681E">
        <w:t>.. (słownie)</w:t>
      </w:r>
      <w:r>
        <w:t xml:space="preserve"> ……...……….… …..</w:t>
      </w:r>
      <w:r w:rsidRPr="00C4681E">
        <w:t>………………………………………………………………………</w:t>
      </w:r>
      <w:r>
        <w:t>…………………...…..</w:t>
      </w:r>
      <w:r w:rsidRPr="00C4681E">
        <w:t xml:space="preserve">.*, </w:t>
      </w:r>
    </w:p>
    <w:p w:rsidR="00655DB4" w:rsidRPr="00C4681E" w:rsidRDefault="00655DB4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</w:t>
      </w:r>
      <w:r>
        <w:t>………</w:t>
      </w:r>
      <w:r w:rsidRPr="00C4681E">
        <w:t>…………… (słownie)</w:t>
      </w:r>
      <w:r>
        <w:t xml:space="preserve"> ..................</w:t>
      </w:r>
      <w:r w:rsidRPr="00C4681E">
        <w:t>…………… ………………………………………………………………………………</w:t>
      </w:r>
      <w:r>
        <w:t>…………</w:t>
      </w:r>
      <w:r w:rsidRPr="00C4681E">
        <w:t>…</w:t>
      </w:r>
      <w:r>
        <w:t>……...</w:t>
      </w:r>
      <w:r w:rsidRPr="00C4681E">
        <w:t>.*;</w:t>
      </w:r>
    </w:p>
    <w:p w:rsidR="00655DB4" w:rsidRPr="00C4681E" w:rsidRDefault="00655DB4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655DB4" w:rsidRPr="00C4681E" w:rsidRDefault="00655DB4" w:rsidP="00837774">
      <w:pPr>
        <w:spacing w:line="276" w:lineRule="auto"/>
        <w:ind w:left="567" w:hanging="283"/>
        <w:jc w:val="both"/>
      </w:pPr>
      <w:r w:rsidRPr="00C4681E">
        <w:t>2) wkładu osobowego o wartości .............</w:t>
      </w:r>
      <w:r>
        <w:t>.......</w:t>
      </w:r>
      <w:r w:rsidRPr="00C4681E">
        <w:t>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...............…………………….</w:t>
      </w:r>
      <w:r w:rsidRPr="00C4681E">
        <w:t xml:space="preserve"> .............................................................................................................</w:t>
      </w:r>
      <w:r>
        <w:t>....................</w:t>
      </w:r>
      <w:r w:rsidRPr="00C4681E">
        <w:t>.</w:t>
      </w:r>
      <w:r>
        <w:t>..........................</w:t>
      </w:r>
      <w:r w:rsidRPr="00C4681E">
        <w:t xml:space="preserve">.*; </w:t>
      </w:r>
    </w:p>
    <w:p w:rsidR="00655DB4" w:rsidRPr="00C4681E" w:rsidRDefault="00655DB4" w:rsidP="00B627FC">
      <w:pPr>
        <w:spacing w:line="276" w:lineRule="auto"/>
        <w:ind w:left="540"/>
        <w:jc w:val="both"/>
      </w:pPr>
    </w:p>
    <w:p w:rsidR="00655DB4" w:rsidRPr="00C4681E" w:rsidRDefault="00655DB4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..................................................</w:t>
      </w:r>
      <w:r w:rsidRPr="00C4681E">
        <w:t>. (słownie)</w:t>
      </w:r>
      <w:r>
        <w:t xml:space="preserve"> .....………..……...………</w:t>
      </w:r>
      <w:r w:rsidRPr="00C4681E">
        <w:t xml:space="preserve"> .......................................................................................</w:t>
      </w:r>
      <w:r>
        <w:t>....................</w:t>
      </w:r>
      <w:r w:rsidRPr="00C4681E">
        <w:t>..........................</w:t>
      </w:r>
      <w:r>
        <w:t>........................</w:t>
      </w:r>
      <w:r w:rsidRPr="00C4681E">
        <w:t>*.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</w:t>
      </w:r>
      <w:r>
        <w:t>..............................</w:t>
      </w:r>
      <w:r w:rsidRPr="00C4681E">
        <w:t>....</w:t>
      </w:r>
      <w:r>
        <w:t>..............</w:t>
      </w:r>
      <w:r w:rsidRPr="00C4681E">
        <w:t xml:space="preserve"> (słownie)</w:t>
      </w:r>
      <w:r>
        <w:t xml:space="preserve"> ……………………………………………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</w:t>
      </w:r>
      <w:r>
        <w:t>......................</w:t>
      </w:r>
      <w:r w:rsidRPr="00C4681E">
        <w:t>...</w:t>
      </w:r>
      <w:r>
        <w:t>..........</w:t>
      </w:r>
      <w:r w:rsidRPr="00C4681E">
        <w:t>..*.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………………………….…………</w:t>
      </w:r>
      <w:r w:rsidRPr="00C4681E">
        <w:t>.…...… (słownie)</w:t>
      </w:r>
      <w:r>
        <w:t xml:space="preserve"> ………………………………….. …………………</w:t>
      </w:r>
      <w:r w:rsidRPr="00C4681E">
        <w:t>…………….……………...…</w:t>
      </w:r>
      <w:r>
        <w:t>………………………………………………......……..</w:t>
      </w:r>
      <w:r w:rsidRPr="00C4681E">
        <w:t>,</w:t>
      </w:r>
    </w:p>
    <w:p w:rsidR="00655DB4" w:rsidRPr="00C4681E" w:rsidRDefault="00655DB4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655DB4" w:rsidRPr="00C4681E" w:rsidRDefault="00655DB4" w:rsidP="00837774">
      <w:pPr>
        <w:spacing w:line="276" w:lineRule="auto"/>
        <w:ind w:left="567" w:hanging="283"/>
        <w:jc w:val="both"/>
      </w:pPr>
      <w:r w:rsidRPr="00C4681E">
        <w:t>1) w ……</w:t>
      </w:r>
      <w:r>
        <w:t>…..</w:t>
      </w:r>
      <w:r w:rsidRPr="00C4681E">
        <w:t>……. r. …………</w:t>
      </w:r>
      <w:r>
        <w:t>……..</w:t>
      </w:r>
      <w:r w:rsidRPr="00C4681E">
        <w:t xml:space="preserve">………………………… (słownie) </w:t>
      </w:r>
      <w:r>
        <w:t>…………..………………. ………………………</w:t>
      </w:r>
      <w:r w:rsidRPr="00C4681E">
        <w:t>………………………………</w:t>
      </w:r>
      <w:r>
        <w:t>…………...</w:t>
      </w:r>
      <w:r w:rsidRPr="00C4681E">
        <w:t>……………………………</w:t>
      </w:r>
      <w:r>
        <w:t>..</w:t>
      </w:r>
      <w:r w:rsidRPr="00C4681E">
        <w:t>….….;</w:t>
      </w:r>
    </w:p>
    <w:p w:rsidR="00655DB4" w:rsidRPr="00C4681E" w:rsidRDefault="00655DB4" w:rsidP="008E7D1F">
      <w:pPr>
        <w:spacing w:line="276" w:lineRule="auto"/>
        <w:ind w:left="540" w:hanging="256"/>
        <w:jc w:val="both"/>
      </w:pPr>
      <w:r w:rsidRPr="00C4681E">
        <w:t>2)</w:t>
      </w:r>
      <w:r>
        <w:t xml:space="preserve"> </w:t>
      </w:r>
      <w:r w:rsidRPr="00C4681E">
        <w:t>w ……</w:t>
      </w:r>
      <w:r>
        <w:t>…..</w:t>
      </w:r>
      <w:r w:rsidRPr="00C4681E">
        <w:t>……</w:t>
      </w:r>
      <w:r>
        <w:t>.</w:t>
      </w:r>
      <w:r w:rsidRPr="00C4681E">
        <w:t>. r. ……………………………</w:t>
      </w:r>
      <w:r>
        <w:t>…… .</w:t>
      </w:r>
      <w:r w:rsidRPr="00C4681E">
        <w:t xml:space="preserve">……… (słownie) </w:t>
      </w:r>
      <w:r>
        <w:t>……………….…………. …………………………………………………………………………………………………...…… .</w:t>
      </w:r>
      <w:r w:rsidRPr="00C4681E">
        <w:t xml:space="preserve"> 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55DB4" w:rsidRDefault="00655DB4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655DB4" w:rsidRPr="00C4681E" w:rsidRDefault="00655DB4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655DB4" w:rsidRPr="00C4681E" w:rsidRDefault="00655DB4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655DB4" w:rsidRPr="00C4681E" w:rsidRDefault="00655DB4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655DB4" w:rsidRPr="00C4681E" w:rsidRDefault="00655DB4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655DB4" w:rsidRPr="00C4681E" w:rsidRDefault="00655DB4" w:rsidP="00B766FC">
      <w:pPr>
        <w:spacing w:line="276" w:lineRule="auto"/>
        <w:jc w:val="center"/>
        <w:rPr>
          <w:b/>
          <w:bCs/>
        </w:rPr>
      </w:pPr>
    </w:p>
    <w:p w:rsidR="00655DB4" w:rsidRPr="00C4681E" w:rsidRDefault="00655DB4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655DB4" w:rsidRPr="00C4681E" w:rsidRDefault="00655DB4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655DB4" w:rsidRPr="00C4681E" w:rsidRDefault="00655DB4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………………………..……………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</w:t>
      </w:r>
      <w:r>
        <w:t>...................</w:t>
      </w:r>
      <w:r w:rsidRPr="00C4681E">
        <w:t>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655DB4" w:rsidRPr="00C4681E" w:rsidRDefault="00655DB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655DB4" w:rsidRPr="00C4681E" w:rsidRDefault="00655DB4" w:rsidP="007C3DF6">
      <w:pPr>
        <w:spacing w:line="276" w:lineRule="auto"/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655DB4" w:rsidRPr="00C4681E" w:rsidRDefault="00655DB4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655DB4" w:rsidRPr="00C4681E" w:rsidRDefault="00655DB4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655DB4" w:rsidRPr="00C4681E" w:rsidRDefault="00655DB4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</w:t>
      </w:r>
      <w:r>
        <w:t>……….</w:t>
      </w:r>
      <w:r w:rsidRPr="00C4681E">
        <w:t xml:space="preserve">… punktów </w:t>
      </w:r>
      <w:r>
        <w:t xml:space="preserve"> </w:t>
      </w:r>
      <w:r w:rsidRPr="00C4681E">
        <w:t>procentowych.</w:t>
      </w:r>
    </w:p>
    <w:p w:rsidR="00655DB4" w:rsidRPr="00C4681E" w:rsidRDefault="00655DB4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655DB4" w:rsidRDefault="00655DB4" w:rsidP="00837774">
      <w:pPr>
        <w:spacing w:line="276" w:lineRule="auto"/>
        <w:rPr>
          <w:b/>
          <w:bCs/>
        </w:rPr>
      </w:pPr>
    </w:p>
    <w:p w:rsidR="00655DB4" w:rsidRPr="00C4681E" w:rsidRDefault="00655DB4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655DB4" w:rsidRPr="00C4681E" w:rsidRDefault="00655DB4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655DB4" w:rsidRPr="00C4681E" w:rsidRDefault="00655DB4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</w:t>
      </w:r>
      <w:r>
        <w:rPr>
          <w:rFonts w:ascii="Times New Roman" w:hAnsi="Times New Roman" w:cs="Times New Roman"/>
        </w:rPr>
        <w:t>……</w:t>
      </w:r>
      <w:r w:rsidRPr="00C4681E">
        <w:rPr>
          <w:rFonts w:ascii="Times New Roman" w:hAnsi="Times New Roman" w:cs="Times New Roman"/>
        </w:rPr>
        <w:t>… 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55DB4" w:rsidRPr="00C4681E" w:rsidRDefault="00655DB4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</w:t>
      </w:r>
      <w:r>
        <w:rPr>
          <w:rFonts w:ascii="Times New Roman" w:hAnsi="Times New Roman" w:cs="Times New Roman"/>
        </w:rPr>
        <w:t xml:space="preserve"> …….</w:t>
      </w:r>
      <w:r w:rsidRPr="00C4681E">
        <w:rPr>
          <w:rFonts w:ascii="Times New Roman" w:hAnsi="Times New Roman" w:cs="Times New Roman"/>
        </w:rPr>
        <w:t>.…… 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55DB4" w:rsidRPr="00C4681E" w:rsidRDefault="00655DB4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</w:t>
      </w:r>
      <w:r>
        <w:rPr>
          <w:rFonts w:ascii="Times New Roman" w:hAnsi="Times New Roman" w:cs="Times New Roman"/>
        </w:rPr>
        <w:t>…..</w:t>
      </w:r>
      <w:r w:rsidRPr="00C4681E">
        <w:rPr>
          <w:rFonts w:ascii="Times New Roman" w:hAnsi="Times New Roman" w:cs="Times New Roman"/>
        </w:rPr>
        <w:t>… 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55DB4" w:rsidRPr="00C4681E" w:rsidRDefault="00655DB4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655DB4" w:rsidRPr="00C4681E" w:rsidRDefault="00655DB4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>i) do prowadzenia wyodrębnionej dokumentacji finansowo-księgowej i ewidencji księgowej zadania publicznego, zgodnie</w:t>
      </w:r>
      <w:r>
        <w:t xml:space="preserve"> </w:t>
      </w:r>
      <w:r w:rsidRPr="00C4681E">
        <w:t xml:space="preserve">z zasadami wynikającymi z ustawy </w:t>
      </w:r>
      <w:r>
        <w:br/>
      </w:r>
      <w:r w:rsidRPr="00C4681E">
        <w:t>z dnia 29 września 1994 r. o rachunkowości (Dz. U. 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655DB4" w:rsidRPr="00C4681E" w:rsidRDefault="00655DB4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655DB4" w:rsidRPr="00C4681E" w:rsidRDefault="00655DB4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t xml:space="preserve"> </w:t>
      </w:r>
      <w:r w:rsidRPr="00C4681E">
        <w:t>29 września 1994 r. o rachunkowości.</w:t>
      </w:r>
    </w:p>
    <w:p w:rsidR="00655DB4" w:rsidRDefault="00655DB4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</w:t>
      </w:r>
      <w:r>
        <w:t>,</w:t>
      </w:r>
      <w:r w:rsidRPr="00C4681E">
        <w:t xml:space="preserve"> że z innych dowodów wynika, że część albo całość zadania została zrealizowana prawidłowo.</w:t>
      </w:r>
    </w:p>
    <w:p w:rsidR="00655DB4" w:rsidRDefault="00655DB4" w:rsidP="00434449">
      <w:pPr>
        <w:spacing w:line="276" w:lineRule="auto"/>
        <w:jc w:val="center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655DB4" w:rsidRPr="00C4681E" w:rsidRDefault="00655DB4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</w:t>
      </w:r>
      <w:r>
        <w:t xml:space="preserve"> </w:t>
      </w:r>
      <w:r w:rsidRPr="00C4681E">
        <w:t xml:space="preserve">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55DB4" w:rsidRPr="00C4681E" w:rsidRDefault="00655DB4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655DB4" w:rsidRPr="00C4681E" w:rsidRDefault="00655DB4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655DB4" w:rsidRPr="00C4681E" w:rsidRDefault="00655DB4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przedmiotu i celu, na który przyznano środki, informacji o wysokości przyznanych środków oraz informacji o złożeniu lub niezłożeniu sprawozdania z w</w:t>
      </w:r>
      <w:r>
        <w:rPr>
          <w:rFonts w:ascii="Times New Roman" w:hAnsi="Times New Roman" w:cs="Times New Roman"/>
        </w:rPr>
        <w:t>ykonania zadania publicznego.</w:t>
      </w:r>
    </w:p>
    <w:p w:rsidR="00655DB4" w:rsidRPr="00C4681E" w:rsidRDefault="00655DB4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655DB4" w:rsidRPr="00C4681E" w:rsidRDefault="00655DB4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 xml:space="preserve">zmianie adresu siedziby oraz adresów i numerów </w:t>
      </w:r>
      <w:r>
        <w:t xml:space="preserve">telefonów osób upoważnionych </w:t>
      </w:r>
      <w:r>
        <w:br/>
        <w:t xml:space="preserve">do </w:t>
      </w:r>
      <w:r w:rsidRPr="00C4681E">
        <w:t>reprezentacji</w:t>
      </w:r>
      <w:r>
        <w:t xml:space="preserve">; </w:t>
      </w:r>
    </w:p>
    <w:p w:rsidR="00655DB4" w:rsidRPr="00C4681E" w:rsidRDefault="00655DB4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55DB4" w:rsidRDefault="00655DB4" w:rsidP="003D3192">
      <w:pPr>
        <w:spacing w:line="276" w:lineRule="auto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655DB4" w:rsidRPr="00C4681E" w:rsidRDefault="00655DB4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655DB4" w:rsidRPr="00C4681E" w:rsidRDefault="00655DB4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55DB4" w:rsidRPr="00C4681E" w:rsidRDefault="00655DB4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</w:t>
      </w:r>
      <w:r>
        <w:t xml:space="preserve"> </w:t>
      </w:r>
      <w:r w:rsidRPr="00C4681E">
        <w:t>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 xml:space="preserve">ą) się dostarczyć lub udostępnić dokumenty i inne nośniki informacji oraz udzielić wyjaśnień i informacji </w:t>
      </w:r>
      <w:r>
        <w:br/>
      </w:r>
      <w:r w:rsidRPr="00C4681E">
        <w:t>w terminie określonym przez kontrolującego.</w:t>
      </w:r>
    </w:p>
    <w:p w:rsidR="00655DB4" w:rsidRPr="00C4681E" w:rsidRDefault="00655DB4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655DB4" w:rsidRPr="00C4681E" w:rsidRDefault="00655DB4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655DB4" w:rsidRPr="00C4681E" w:rsidRDefault="00655DB4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655DB4" w:rsidRPr="00B828EC" w:rsidRDefault="00655DB4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655DB4" w:rsidRPr="00B828EC" w:rsidRDefault="00655DB4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655DB4" w:rsidRPr="00C4681E" w:rsidRDefault="00655DB4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655DB4" w:rsidRPr="00C4681E" w:rsidRDefault="00655DB4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655DB4" w:rsidRPr="00C4681E" w:rsidRDefault="00655DB4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655DB4" w:rsidRPr="00C4681E" w:rsidRDefault="00655DB4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55DB4" w:rsidRPr="00C4681E" w:rsidRDefault="00655DB4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55DB4" w:rsidRPr="00AB24B0" w:rsidRDefault="00655DB4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655DB4" w:rsidRPr="00C4681E" w:rsidRDefault="00655DB4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>li) dodatkowe informacje, wyjaśnienia oraz dowody do sprawozdań, 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655DB4" w:rsidRPr="00C4681E" w:rsidRDefault="00655DB4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655DB4" w:rsidRPr="00C4681E" w:rsidRDefault="00655DB4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655DB4" w:rsidRPr="00C4681E" w:rsidRDefault="00655DB4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655DB4" w:rsidRPr="00C4681E" w:rsidRDefault="00655DB4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655DB4" w:rsidRPr="00C4681E" w:rsidRDefault="00655DB4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655DB4" w:rsidRPr="00C4681E" w:rsidRDefault="00655DB4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655DB4" w:rsidRPr="00C4681E" w:rsidRDefault="00655DB4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655DB4" w:rsidRPr="00C4681E" w:rsidRDefault="00655DB4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655DB4" w:rsidRPr="00C4681E" w:rsidRDefault="00655DB4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655DB4" w:rsidRPr="00C4681E" w:rsidRDefault="00655DB4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655DB4" w:rsidRPr="00C4681E" w:rsidRDefault="00655DB4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655DB4" w:rsidRPr="00C4681E" w:rsidRDefault="00655DB4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655DB4" w:rsidRPr="00C4681E" w:rsidRDefault="00655DB4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55DB4" w:rsidRPr="00C4681E" w:rsidRDefault="00655DB4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55DB4" w:rsidRDefault="00655DB4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55DB4" w:rsidRPr="00C4681E" w:rsidRDefault="00655DB4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C4681E">
        <w:rPr>
          <w:rFonts w:ascii="Times New Roman" w:hAnsi="Times New Roman" w:cs="Times New Roman"/>
        </w:rPr>
        <w:t>…………………………………... .</w:t>
      </w:r>
    </w:p>
    <w:p w:rsidR="00655DB4" w:rsidRPr="00C4681E" w:rsidRDefault="00655DB4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</w:t>
      </w:r>
      <w:r>
        <w:rPr>
          <w:rFonts w:ascii="Times New Roman" w:hAnsi="Times New Roman" w:cs="Times New Roman"/>
        </w:rPr>
        <w:t>………………………………</w:t>
      </w:r>
      <w:r w:rsidRPr="00C468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w którym upłynął termin zwrotu niewykorzystanej kwoty dotacji.</w:t>
      </w:r>
    </w:p>
    <w:p w:rsidR="00655DB4" w:rsidRPr="00C4681E" w:rsidRDefault="00655DB4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655DB4" w:rsidRPr="00C4681E" w:rsidRDefault="00655DB4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Kwota dotacji:</w:t>
      </w:r>
    </w:p>
    <w:p w:rsidR="00655DB4" w:rsidRPr="00C4681E" w:rsidRDefault="00655DB4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655DB4" w:rsidRPr="00C4681E" w:rsidRDefault="00655DB4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655DB4" w:rsidRPr="00C4681E" w:rsidRDefault="00655DB4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</w:t>
      </w:r>
      <w:r>
        <w:t xml:space="preserve"> określonej jak dla zaległości </w:t>
      </w:r>
      <w:r w:rsidRPr="00C4681E">
        <w:t xml:space="preserve">podatkowych, </w:t>
      </w:r>
      <w:r>
        <w:br/>
      </w:r>
      <w:r w:rsidRPr="00C4681E">
        <w:t xml:space="preserve">na zasadach określonych w przepisach o finansach publicznych. </w:t>
      </w:r>
    </w:p>
    <w:p w:rsidR="00655DB4" w:rsidRPr="00C4681E" w:rsidRDefault="00655DB4" w:rsidP="0034565E">
      <w:pPr>
        <w:spacing w:line="276" w:lineRule="auto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655DB4" w:rsidRPr="00C4681E" w:rsidRDefault="00655DB4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655DB4" w:rsidRPr="00C4681E" w:rsidRDefault="00655DB4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</w:t>
      </w:r>
      <w:r>
        <w:br/>
      </w:r>
      <w:r w:rsidRPr="00C4681E">
        <w:t xml:space="preserve">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z 2016 r. poz. 380</w:t>
      </w:r>
      <w:r>
        <w:t>, z późn. zm.</w:t>
      </w:r>
      <w:r w:rsidRPr="00C4681E">
        <w:t>),</w:t>
      </w:r>
      <w:r>
        <w:br/>
      </w:r>
      <w:r w:rsidRPr="00C4681E">
        <w:t>które uniemożliwiają wykonanie umowy.</w:t>
      </w:r>
    </w:p>
    <w:p w:rsidR="00655DB4" w:rsidRPr="00C4681E" w:rsidRDefault="00655DB4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>W przypadku rozwiązania umowy w trybie określonym w ust. 1 skutki finansowe i obowiązek zwrotu środków finansowych Strony określą w protokole.</w:t>
      </w:r>
    </w:p>
    <w:p w:rsidR="00655DB4" w:rsidRPr="00C4681E" w:rsidRDefault="00655DB4" w:rsidP="00A96758">
      <w:pPr>
        <w:tabs>
          <w:tab w:val="left" w:pos="180"/>
        </w:tabs>
        <w:spacing w:line="276" w:lineRule="auto"/>
        <w:jc w:val="both"/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655DB4" w:rsidRPr="00C4681E" w:rsidRDefault="00655DB4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655DB4" w:rsidRPr="00C4681E" w:rsidRDefault="00655DB4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z zastrzeżeniem ust. 2. </w:t>
      </w:r>
    </w:p>
    <w:p w:rsidR="00655DB4" w:rsidRPr="00C4681E" w:rsidRDefault="00655DB4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655DB4" w:rsidRPr="00C4681E" w:rsidRDefault="00655DB4" w:rsidP="00C61254">
      <w:pPr>
        <w:tabs>
          <w:tab w:val="left" w:pos="284"/>
        </w:tabs>
        <w:spacing w:line="276" w:lineRule="auto"/>
        <w:jc w:val="both"/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655DB4" w:rsidRPr="00C4681E" w:rsidRDefault="00655DB4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55DB4" w:rsidRPr="00C4681E" w:rsidRDefault="00655DB4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55DB4" w:rsidRPr="00C4681E" w:rsidRDefault="00655DB4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55DB4" w:rsidRPr="00C4681E" w:rsidRDefault="00655DB4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655DB4" w:rsidRPr="00C4681E" w:rsidRDefault="00655DB4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55DB4" w:rsidRPr="00C4681E" w:rsidRDefault="00655DB4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655DB4" w:rsidRPr="00C4681E" w:rsidRDefault="00655DB4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55DB4" w:rsidRPr="00C4681E" w:rsidRDefault="00655DB4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655DB4" w:rsidRPr="00C4681E" w:rsidRDefault="00655DB4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655DB4" w:rsidRPr="00C4681E" w:rsidRDefault="00655DB4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655DB4" w:rsidRPr="00C4681E" w:rsidRDefault="00655DB4" w:rsidP="00A96758">
      <w:pPr>
        <w:spacing w:line="276" w:lineRule="auto"/>
        <w:rPr>
          <w:b/>
          <w:bCs/>
        </w:rPr>
      </w:pP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655DB4" w:rsidRPr="00C4681E" w:rsidRDefault="00655DB4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655DB4" w:rsidRPr="00C4681E" w:rsidRDefault="00655DB4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55DB4" w:rsidRPr="00C4681E" w:rsidRDefault="00655DB4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55DB4" w:rsidRPr="00C4681E" w:rsidRDefault="00655DB4" w:rsidP="00C61254">
      <w:pPr>
        <w:tabs>
          <w:tab w:val="num" w:pos="0"/>
        </w:tabs>
        <w:spacing w:line="276" w:lineRule="auto"/>
        <w:rPr>
          <w:b/>
          <w:bCs/>
        </w:rPr>
      </w:pPr>
    </w:p>
    <w:p w:rsidR="00655DB4" w:rsidRPr="00C4681E" w:rsidRDefault="00655DB4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655DB4" w:rsidRPr="00C4681E" w:rsidRDefault="00655DB4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655DB4" w:rsidRPr="00C4681E" w:rsidRDefault="00655DB4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655DB4" w:rsidRPr="00C4681E" w:rsidRDefault="00655DB4" w:rsidP="0076624E">
      <w:pPr>
        <w:pStyle w:val="NormalWeb"/>
        <w:spacing w:after="0" w:line="276" w:lineRule="auto"/>
        <w:ind w:left="284" w:hanging="284"/>
        <w:jc w:val="both"/>
      </w:pPr>
      <w:r w:rsidRPr="00C4681E">
        <w:t xml:space="preserve">2. W zakresie związanym z realizacją zadania publicznego, w tym z gromadzeniem, przetwarzaniem </w:t>
      </w:r>
      <w:r>
        <w:br/>
      </w:r>
      <w:r w:rsidRPr="00C4681E">
        <w:t>i przekazywaniem danych osobowych, a także wprowadzaniem ich</w:t>
      </w:r>
      <w:r>
        <w:t xml:space="preserve"> </w:t>
      </w:r>
      <w:r w:rsidRPr="00C4681E">
        <w:t>do systemów informatycznych, Zleceniobiorca(-</w:t>
      </w:r>
      <w:r>
        <w:t>c</w:t>
      </w:r>
      <w:r w:rsidRPr="00C4681E">
        <w:t xml:space="preserve">y) odbiera(-ją) stosowne oświadczenia o zgodzie na gromadzenie, przetwarzanie </w:t>
      </w:r>
      <w:r>
        <w:br/>
      </w:r>
      <w:r w:rsidRPr="00C4681E">
        <w:t>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922).</w:t>
      </w:r>
    </w:p>
    <w:p w:rsidR="00655DB4" w:rsidRDefault="00655DB4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655DB4" w:rsidRDefault="00655DB4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655DB4" w:rsidRDefault="00655DB4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655DB4" w:rsidRPr="00C4681E" w:rsidRDefault="00655DB4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655DB4" w:rsidRPr="00C4681E" w:rsidRDefault="00655DB4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655DB4" w:rsidRPr="00C4681E" w:rsidRDefault="00655DB4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655DB4" w:rsidRPr="00C4681E" w:rsidRDefault="00655DB4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o działalności pożytku publicznego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o wolontariacie, ustawy z dnia 27 kwietnia 2009 r. 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 xml:space="preserve">– 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655DB4" w:rsidRPr="00C4681E" w:rsidRDefault="00655DB4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655DB4" w:rsidRDefault="00655DB4" w:rsidP="0045624E">
      <w:pPr>
        <w:tabs>
          <w:tab w:val="num" w:pos="142"/>
        </w:tabs>
        <w:spacing w:line="276" w:lineRule="auto"/>
        <w:ind w:left="142"/>
        <w:rPr>
          <w:b/>
          <w:bCs/>
        </w:rPr>
      </w:pPr>
    </w:p>
    <w:p w:rsidR="00655DB4" w:rsidRPr="00C4681E" w:rsidRDefault="00655DB4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655DB4" w:rsidRPr="00C4681E" w:rsidRDefault="00655DB4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>
        <w:br/>
      </w:r>
      <w:r w:rsidRPr="00C4681E">
        <w:t>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55DB4" w:rsidRPr="00C4681E" w:rsidRDefault="00655DB4" w:rsidP="00A96758">
      <w:pPr>
        <w:tabs>
          <w:tab w:val="num" w:pos="0"/>
        </w:tabs>
        <w:spacing w:line="276" w:lineRule="auto"/>
        <w:jc w:val="both"/>
      </w:pPr>
    </w:p>
    <w:p w:rsidR="00655DB4" w:rsidRPr="00C4681E" w:rsidRDefault="00655DB4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655DB4" w:rsidRPr="00C4681E" w:rsidRDefault="00655DB4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</w:t>
      </w:r>
      <w:r>
        <w:rPr>
          <w:rFonts w:ascii="Times New Roman" w:hAnsi="Times New Roman" w:cs="Times New Roman"/>
        </w:rPr>
        <w:t>……</w:t>
      </w:r>
      <w:r w:rsidRPr="00C4681E">
        <w:rPr>
          <w:rFonts w:ascii="Times New Roman" w:hAnsi="Times New Roman" w:cs="Times New Roman"/>
        </w:rPr>
        <w:t>… jednobrzmiących egzemplarzach, z tego …</w:t>
      </w:r>
      <w:r>
        <w:rPr>
          <w:rFonts w:ascii="Times New Roman" w:hAnsi="Times New Roman" w:cs="Times New Roman"/>
        </w:rPr>
        <w:t>……</w:t>
      </w:r>
      <w:r w:rsidRPr="00C4681E">
        <w:rPr>
          <w:rFonts w:ascii="Times New Roman" w:hAnsi="Times New Roman" w:cs="Times New Roman"/>
        </w:rPr>
        <w:t>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</w:t>
      </w:r>
      <w:r>
        <w:rPr>
          <w:rFonts w:ascii="Times New Roman" w:hAnsi="Times New Roman" w:cs="Times New Roman"/>
        </w:rPr>
        <w:t>……..</w:t>
      </w:r>
      <w:r w:rsidRPr="00C4681E">
        <w:rPr>
          <w:rFonts w:ascii="Times New Roman" w:hAnsi="Times New Roman" w:cs="Times New Roman"/>
        </w:rPr>
        <w:t>… dla Zleceniodawcy.</w:t>
      </w:r>
    </w:p>
    <w:p w:rsidR="00655DB4" w:rsidRDefault="00655DB4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655DB4" w:rsidRPr="00C4681E" w:rsidRDefault="00655DB4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655DB4" w:rsidRPr="00C4681E" w:rsidRDefault="00655DB4" w:rsidP="00434449">
      <w:pPr>
        <w:spacing w:line="276" w:lineRule="auto"/>
        <w:ind w:left="360"/>
        <w:jc w:val="both"/>
      </w:pPr>
      <w:r>
        <w:t xml:space="preserve">         </w:t>
      </w: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</w:t>
      </w:r>
      <w:r>
        <w:t xml:space="preserve">       </w:t>
      </w:r>
      <w:r w:rsidRPr="00C4681E">
        <w:t>Zleceniodawca:</w:t>
      </w:r>
    </w:p>
    <w:p w:rsidR="00655DB4" w:rsidRDefault="00655DB4" w:rsidP="00434449">
      <w:pPr>
        <w:spacing w:line="276" w:lineRule="auto"/>
        <w:ind w:left="284"/>
      </w:pPr>
    </w:p>
    <w:p w:rsidR="00655DB4" w:rsidRDefault="00655DB4" w:rsidP="00434449">
      <w:pPr>
        <w:spacing w:line="276" w:lineRule="auto"/>
        <w:ind w:left="284"/>
      </w:pPr>
    </w:p>
    <w:p w:rsidR="00655DB4" w:rsidRDefault="00655DB4" w:rsidP="00434449">
      <w:pPr>
        <w:spacing w:line="276" w:lineRule="auto"/>
        <w:ind w:left="284"/>
      </w:pPr>
    </w:p>
    <w:p w:rsidR="00655DB4" w:rsidRPr="00C4681E" w:rsidRDefault="00655DB4" w:rsidP="00434449">
      <w:pPr>
        <w:spacing w:line="276" w:lineRule="auto"/>
        <w:ind w:left="284"/>
      </w:pPr>
    </w:p>
    <w:p w:rsidR="00655DB4" w:rsidRPr="00C4681E" w:rsidRDefault="00655DB4" w:rsidP="0045624E">
      <w:pPr>
        <w:spacing w:line="276" w:lineRule="auto"/>
        <w:ind w:left="284"/>
      </w:pPr>
      <w:r>
        <w:t>…….</w:t>
      </w:r>
      <w:r w:rsidRPr="00C4681E">
        <w:t xml:space="preserve"> ....................................................                                           </w:t>
      </w:r>
      <w:r>
        <w:t>………</w:t>
      </w:r>
      <w:r w:rsidRPr="00C4681E">
        <w:t>..............................................</w:t>
      </w:r>
    </w:p>
    <w:p w:rsidR="00655DB4" w:rsidRPr="00C4681E" w:rsidRDefault="00655DB4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655DB4" w:rsidRDefault="00655DB4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655DB4" w:rsidRPr="00C4681E" w:rsidRDefault="00655DB4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655DB4" w:rsidRPr="00C4681E" w:rsidRDefault="00655DB4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655DB4" w:rsidRPr="00C4681E" w:rsidRDefault="00655DB4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655DB4" w:rsidRPr="00676A49" w:rsidRDefault="00655DB4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655DB4" w:rsidRPr="00C4681E" w:rsidRDefault="00655DB4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655DB4" w:rsidRDefault="00655DB4" w:rsidP="00C61254">
      <w:pPr>
        <w:tabs>
          <w:tab w:val="left" w:pos="0"/>
        </w:tabs>
        <w:ind w:right="-1274"/>
      </w:pPr>
    </w:p>
    <w:p w:rsidR="00655DB4" w:rsidRPr="006D7495" w:rsidRDefault="00655DB4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655DB4" w:rsidRPr="006D7495" w:rsidRDefault="00655DB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655DB4" w:rsidRPr="006D7495" w:rsidRDefault="00655DB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655DB4" w:rsidRPr="006D7495" w:rsidRDefault="00655DB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655DB4" w:rsidRPr="00C4681E" w:rsidRDefault="00655DB4" w:rsidP="00434449">
      <w:pPr>
        <w:tabs>
          <w:tab w:val="left" w:pos="360"/>
        </w:tabs>
        <w:spacing w:line="276" w:lineRule="auto"/>
        <w:jc w:val="both"/>
      </w:pPr>
    </w:p>
    <w:sectPr w:rsidR="00655DB4" w:rsidRPr="00C4681E" w:rsidSect="001A237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B4" w:rsidRDefault="00655DB4" w:rsidP="00B8414F">
      <w:r>
        <w:separator/>
      </w:r>
    </w:p>
  </w:endnote>
  <w:endnote w:type="continuationSeparator" w:id="0">
    <w:p w:rsidR="00655DB4" w:rsidRDefault="00655DB4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B4" w:rsidRDefault="00655DB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55DB4" w:rsidRDefault="00655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B4" w:rsidRDefault="00655DB4" w:rsidP="00B8414F">
      <w:r>
        <w:separator/>
      </w:r>
    </w:p>
  </w:footnote>
  <w:footnote w:type="continuationSeparator" w:id="0">
    <w:p w:rsidR="00655DB4" w:rsidRDefault="00655DB4" w:rsidP="00B8414F">
      <w:r>
        <w:continuationSeparator/>
      </w:r>
    </w:p>
  </w:footnote>
  <w:footnote w:id="1">
    <w:p w:rsidR="00655DB4" w:rsidRDefault="00655DB4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55DB4" w:rsidRDefault="00655DB4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655DB4" w:rsidRDefault="00655DB4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655DB4" w:rsidRDefault="00655DB4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655DB4" w:rsidRDefault="00655DB4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655DB4" w:rsidRPr="00C4681E" w:rsidRDefault="00655DB4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655DB4" w:rsidRDefault="00655DB4" w:rsidP="00505BEA">
      <w:pPr>
        <w:pStyle w:val="FootnoteText"/>
        <w:ind w:left="284" w:hanging="284"/>
        <w:jc w:val="both"/>
      </w:pPr>
    </w:p>
  </w:footnote>
  <w:footnote w:id="7">
    <w:p w:rsidR="00655DB4" w:rsidRDefault="00655DB4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55DB4" w:rsidRDefault="00655DB4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655DB4" w:rsidRDefault="00655DB4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655DB4" w:rsidRDefault="00655DB4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655DB4" w:rsidRDefault="00655DB4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55DB4" w:rsidRDefault="00655DB4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655DB4" w:rsidRDefault="00655DB4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655DB4" w:rsidRDefault="00655DB4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655DB4" w:rsidRDefault="00655DB4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655DB4" w:rsidRDefault="00655DB4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655DB4" w:rsidRDefault="00655DB4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655DB4" w:rsidRDefault="00655DB4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655DB4" w:rsidRDefault="00655DB4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655DB4" w:rsidRDefault="00655DB4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655DB4" w:rsidRDefault="00655DB4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655DB4" w:rsidRDefault="00655DB4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655DB4" w:rsidRDefault="00655DB4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54526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37A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875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5F97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6ECC"/>
    <w:rsid w:val="00437EE1"/>
    <w:rsid w:val="0044330C"/>
    <w:rsid w:val="0044461A"/>
    <w:rsid w:val="00447A73"/>
    <w:rsid w:val="004500D0"/>
    <w:rsid w:val="00452297"/>
    <w:rsid w:val="00452DC1"/>
    <w:rsid w:val="0045624E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87D1C"/>
    <w:rsid w:val="005922C8"/>
    <w:rsid w:val="005936BC"/>
    <w:rsid w:val="00595F37"/>
    <w:rsid w:val="005A2CDC"/>
    <w:rsid w:val="005A2EBB"/>
    <w:rsid w:val="005A31B1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5DB4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242D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7D1F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0596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7A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1BE9"/>
    <w:rsid w:val="00E02D6E"/>
    <w:rsid w:val="00E05F29"/>
    <w:rsid w:val="00E07521"/>
    <w:rsid w:val="00E117D3"/>
    <w:rsid w:val="00E1188C"/>
    <w:rsid w:val="00E159E3"/>
    <w:rsid w:val="00E1756A"/>
    <w:rsid w:val="00E21769"/>
    <w:rsid w:val="00E21FB8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28D5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787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787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7875"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787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787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7875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875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7875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12</Pages>
  <Words>4229</Words>
  <Characters>25378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Rosolek</cp:lastModifiedBy>
  <cp:revision>40</cp:revision>
  <cp:lastPrinted>2016-05-31T12:49:00Z</cp:lastPrinted>
  <dcterms:created xsi:type="dcterms:W3CDTF">2016-07-07T13:54:00Z</dcterms:created>
  <dcterms:modified xsi:type="dcterms:W3CDTF">2017-01-19T13:40:00Z</dcterms:modified>
</cp:coreProperties>
</file>