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C3" w:rsidRPr="00306CCB" w:rsidRDefault="00BC59C3" w:rsidP="00C90E5C">
      <w:pPr>
        <w:pStyle w:val="BodyTextIndent2"/>
        <w:spacing w:line="240" w:lineRule="auto"/>
        <w:ind w:left="0"/>
      </w:pPr>
      <w:r w:rsidRPr="00D523E4">
        <w:t>Tabela 1 Numery działek geodezyjnych</w:t>
      </w:r>
      <w:r>
        <w:t xml:space="preserve"> na których inwestor zamierza realizować przedsięwzięcie</w:t>
      </w:r>
    </w:p>
    <w:tbl>
      <w:tblPr>
        <w:tblW w:w="936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94"/>
        <w:gridCol w:w="2362"/>
        <w:gridCol w:w="5504"/>
      </w:tblGrid>
      <w:tr w:rsidR="00BC59C3" w:rsidTr="005A3418">
        <w:tc>
          <w:tcPr>
            <w:tcW w:w="1494" w:type="dxa"/>
          </w:tcPr>
          <w:p w:rsidR="00BC59C3" w:rsidRPr="00F76E3F" w:rsidRDefault="00BC59C3" w:rsidP="004C2F45">
            <w:pPr>
              <w:jc w:val="center"/>
              <w:rPr>
                <w:rFonts w:cs="Arial"/>
                <w:bCs/>
              </w:rPr>
            </w:pPr>
            <w:r w:rsidRPr="00F76E3F">
              <w:rPr>
                <w:rFonts w:cs="Arial"/>
                <w:bCs/>
              </w:rPr>
              <w:t>Gmina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BC59C3" w:rsidRPr="00F76E3F" w:rsidRDefault="00BC59C3" w:rsidP="004C2F45">
            <w:pPr>
              <w:jc w:val="center"/>
              <w:rPr>
                <w:rFonts w:cs="Arial"/>
              </w:rPr>
            </w:pPr>
            <w:r w:rsidRPr="00F76E3F">
              <w:rPr>
                <w:rFonts w:cs="Arial"/>
              </w:rPr>
              <w:t>Obręb geodezyjny</w:t>
            </w:r>
          </w:p>
        </w:tc>
        <w:tc>
          <w:tcPr>
            <w:tcW w:w="5504" w:type="dxa"/>
          </w:tcPr>
          <w:p w:rsidR="00BC59C3" w:rsidRPr="00F76E3F" w:rsidRDefault="00BC59C3" w:rsidP="004C2F45">
            <w:pPr>
              <w:rPr>
                <w:rFonts w:cs="Arial"/>
              </w:rPr>
            </w:pPr>
            <w:r w:rsidRPr="00F76E3F">
              <w:rPr>
                <w:rFonts w:cs="Arial"/>
              </w:rPr>
              <w:t>Numery działek</w:t>
            </w:r>
          </w:p>
        </w:tc>
      </w:tr>
      <w:tr w:rsidR="00BC59C3" w:rsidRPr="00791024" w:rsidTr="005A3418">
        <w:trPr>
          <w:trHeight w:val="480"/>
        </w:trPr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BC59C3" w:rsidRDefault="00BC59C3" w:rsidP="005A3418">
            <w:r>
              <w:t>Kowale Oleckie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3" w:rsidRPr="005A3418" w:rsidRDefault="00BC59C3" w:rsidP="00A86121">
            <w:pPr>
              <w:jc w:val="center"/>
              <w:rPr>
                <w:color w:val="FF0000"/>
              </w:rPr>
            </w:pPr>
            <w:r w:rsidRPr="005A3418">
              <w:rPr>
                <w:color w:val="FF0000"/>
              </w:rPr>
              <w:t>STACZE</w:t>
            </w:r>
          </w:p>
          <w:p w:rsidR="00BC59C3" w:rsidRDefault="00BC59C3" w:rsidP="00A86121">
            <w:pPr>
              <w:jc w:val="center"/>
            </w:pPr>
          </w:p>
          <w:p w:rsidR="00BC59C3" w:rsidRDefault="00BC59C3" w:rsidP="00A86121">
            <w:pPr>
              <w:jc w:val="center"/>
            </w:pPr>
            <w:r>
              <w:t>Ark 3</w:t>
            </w:r>
          </w:p>
          <w:p w:rsidR="00BC59C3" w:rsidRPr="00603EFD" w:rsidRDefault="00BC59C3" w:rsidP="00A86121">
            <w:pPr>
              <w:jc w:val="center"/>
            </w:pPr>
          </w:p>
        </w:tc>
        <w:tc>
          <w:tcPr>
            <w:tcW w:w="5504" w:type="dxa"/>
            <w:tcBorders>
              <w:left w:val="single" w:sz="4" w:space="0" w:color="auto"/>
              <w:bottom w:val="single" w:sz="4" w:space="0" w:color="auto"/>
            </w:tcBorders>
          </w:tcPr>
          <w:p w:rsidR="00BC59C3" w:rsidRPr="005A3418" w:rsidRDefault="00BC59C3" w:rsidP="00A86121">
            <w:pPr>
              <w:jc w:val="both"/>
              <w:rPr>
                <w:rFonts w:cs="Arial"/>
              </w:rPr>
            </w:pPr>
            <w:r w:rsidRPr="005A3418">
              <w:rPr>
                <w:rFonts w:cs="Arial"/>
              </w:rPr>
              <w:t xml:space="preserve"> </w:t>
            </w:r>
          </w:p>
          <w:p w:rsidR="00BC59C3" w:rsidRPr="005A3418" w:rsidRDefault="00BC59C3" w:rsidP="00A86121">
            <w:pPr>
              <w:jc w:val="both"/>
              <w:rPr>
                <w:rFonts w:cs="Arial"/>
              </w:rPr>
            </w:pPr>
            <w:r w:rsidRPr="005A3418">
              <w:rPr>
                <w:rFonts w:cs="Arial"/>
              </w:rPr>
              <w:t>134, 318/1, 317, 175, 315/12, 315/21, 346, 319,348, 342, 315/18, 315/20, 316/3, 320/9, 320/2,</w:t>
            </w:r>
          </w:p>
        </w:tc>
      </w:tr>
      <w:tr w:rsidR="00BC59C3" w:rsidRPr="00791024" w:rsidTr="00591081">
        <w:trPr>
          <w:trHeight w:val="480"/>
        </w:trPr>
        <w:tc>
          <w:tcPr>
            <w:tcW w:w="1494" w:type="dxa"/>
            <w:vMerge/>
          </w:tcPr>
          <w:p w:rsidR="00BC59C3" w:rsidRDefault="00BC59C3" w:rsidP="004C2F4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3" w:rsidRDefault="00BC59C3" w:rsidP="00A86121">
            <w:pPr>
              <w:jc w:val="center"/>
            </w:pPr>
            <w:r>
              <w:t>Ark 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C3" w:rsidRPr="005A3418" w:rsidRDefault="00BC59C3" w:rsidP="00A86121">
            <w:pPr>
              <w:jc w:val="both"/>
              <w:rPr>
                <w:rFonts w:cs="Arial"/>
              </w:rPr>
            </w:pPr>
            <w:r w:rsidRPr="005A3418">
              <w:rPr>
                <w:rFonts w:cs="Arial"/>
              </w:rPr>
              <w:t xml:space="preserve">218, </w:t>
            </w:r>
            <w:r>
              <w:rPr>
                <w:rFonts w:cs="Arial"/>
              </w:rPr>
              <w:t>310/2,</w:t>
            </w:r>
            <w:r w:rsidRPr="005A3418">
              <w:rPr>
                <w:rFonts w:cs="Arial"/>
              </w:rPr>
              <w:t xml:space="preserve"> 310/4, 239/1, 239/2, 254, 310/1, 311/2, 238, 268, 313/1, 313/2, 302, 256, 311/1, 312/2, 312/8,  313/3, 288, 289, </w:t>
            </w:r>
          </w:p>
        </w:tc>
      </w:tr>
      <w:tr w:rsidR="00BC59C3" w:rsidRPr="00791024" w:rsidTr="00A86121">
        <w:trPr>
          <w:trHeight w:val="1438"/>
        </w:trPr>
        <w:tc>
          <w:tcPr>
            <w:tcW w:w="1494" w:type="dxa"/>
            <w:vMerge/>
          </w:tcPr>
          <w:p w:rsidR="00BC59C3" w:rsidRDefault="00BC59C3" w:rsidP="004C2F4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3" w:rsidRPr="005027F6" w:rsidRDefault="00BC59C3" w:rsidP="00A86121">
            <w:pPr>
              <w:jc w:val="center"/>
              <w:rPr>
                <w:color w:val="FF0000"/>
              </w:rPr>
            </w:pPr>
            <w:r w:rsidRPr="005027F6">
              <w:rPr>
                <w:color w:val="FF0000"/>
              </w:rPr>
              <w:t>WĘŻEWO</w:t>
            </w:r>
          </w:p>
          <w:p w:rsidR="00BC59C3" w:rsidRDefault="00BC59C3" w:rsidP="00A86121">
            <w:pPr>
              <w:jc w:val="center"/>
            </w:pPr>
          </w:p>
          <w:p w:rsidR="00BC59C3" w:rsidRDefault="00BC59C3" w:rsidP="00A86121">
            <w:pPr>
              <w:jc w:val="center"/>
            </w:pPr>
            <w:r>
              <w:t>Ark 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C3" w:rsidRPr="00A86121" w:rsidRDefault="00BC59C3" w:rsidP="00A86121">
            <w:pPr>
              <w:jc w:val="both"/>
              <w:rPr>
                <w:rFonts w:cs="Arial"/>
              </w:rPr>
            </w:pPr>
          </w:p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 xml:space="preserve">140/1, 140/2, 140/3, 140/4, 138, 139,  4, 7, 80/3, 80/2, 81, 83, 82/4,  85/8, 85/18, 86/1, 89, 90, 88, 85/12,  91, 92,  85/3, 98, 96, 95 </w:t>
            </w:r>
          </w:p>
          <w:p w:rsidR="00BC59C3" w:rsidRPr="00A86121" w:rsidRDefault="00BC59C3" w:rsidP="00A86121">
            <w:pPr>
              <w:jc w:val="both"/>
              <w:rPr>
                <w:rFonts w:cs="Arial"/>
              </w:rPr>
            </w:pPr>
          </w:p>
        </w:tc>
      </w:tr>
      <w:tr w:rsidR="00BC59C3" w:rsidRPr="00791024" w:rsidTr="00A86121">
        <w:trPr>
          <w:trHeight w:val="689"/>
        </w:trPr>
        <w:tc>
          <w:tcPr>
            <w:tcW w:w="1494" w:type="dxa"/>
            <w:vMerge/>
          </w:tcPr>
          <w:p w:rsidR="00BC59C3" w:rsidRDefault="00BC59C3" w:rsidP="004C2F4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3" w:rsidRDefault="00BC59C3" w:rsidP="00A861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Ark 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 xml:space="preserve"> 15, 58, 59 61/2, 61/1, 60, 63, 13, 14/4, 14/5, 14/2</w:t>
            </w:r>
          </w:p>
        </w:tc>
      </w:tr>
      <w:tr w:rsidR="00BC59C3" w:rsidRPr="00791024" w:rsidTr="004C2F45">
        <w:trPr>
          <w:trHeight w:val="735"/>
        </w:trPr>
        <w:tc>
          <w:tcPr>
            <w:tcW w:w="1494" w:type="dxa"/>
            <w:vMerge/>
          </w:tcPr>
          <w:p w:rsidR="00BC59C3" w:rsidRDefault="00BC59C3" w:rsidP="004C2F4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3" w:rsidRDefault="00BC59C3" w:rsidP="00A86121">
            <w:pPr>
              <w:jc w:val="center"/>
            </w:pPr>
          </w:p>
          <w:p w:rsidR="00BC59C3" w:rsidRDefault="00BC59C3" w:rsidP="00A86121">
            <w:pPr>
              <w:jc w:val="center"/>
              <w:rPr>
                <w:rFonts w:cs="Arial"/>
              </w:rPr>
            </w:pPr>
            <w:r>
              <w:t>Ark 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C3" w:rsidRPr="00A86121" w:rsidRDefault="00BC59C3" w:rsidP="00A86121">
            <w:pPr>
              <w:jc w:val="both"/>
            </w:pPr>
            <w:r w:rsidRPr="00A86121">
              <w:t xml:space="preserve"> 75/5, 75/6, 75/14,  62,  75/13, 75/18</w:t>
            </w:r>
          </w:p>
        </w:tc>
      </w:tr>
      <w:tr w:rsidR="00BC59C3" w:rsidRPr="00972677" w:rsidTr="004C2F45">
        <w:trPr>
          <w:trHeight w:val="375"/>
        </w:trPr>
        <w:tc>
          <w:tcPr>
            <w:tcW w:w="1494" w:type="dxa"/>
            <w:vMerge/>
          </w:tcPr>
          <w:p w:rsidR="00BC59C3" w:rsidRDefault="00BC59C3" w:rsidP="004C2F4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BC59C3" w:rsidRDefault="00BC59C3" w:rsidP="00A861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Ark 4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 xml:space="preserve"> </w:t>
            </w:r>
          </w:p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>99, 100 , 105/1, 104, 101/6, 101/8,  102, 103/5, 101/5</w:t>
            </w:r>
          </w:p>
        </w:tc>
      </w:tr>
      <w:tr w:rsidR="00BC59C3" w:rsidRPr="00972677" w:rsidTr="004C2F45">
        <w:trPr>
          <w:trHeight w:val="555"/>
        </w:trPr>
        <w:tc>
          <w:tcPr>
            <w:tcW w:w="1494" w:type="dxa"/>
            <w:vMerge/>
          </w:tcPr>
          <w:p w:rsidR="00BC59C3" w:rsidRPr="00F76E3F" w:rsidRDefault="00BC59C3" w:rsidP="004C2F4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</w:tcPr>
          <w:p w:rsidR="00BC59C3" w:rsidRPr="00A86121" w:rsidRDefault="00BC59C3" w:rsidP="00A86121">
            <w:pPr>
              <w:jc w:val="center"/>
              <w:rPr>
                <w:rFonts w:cs="Arial"/>
                <w:color w:val="FF0000"/>
              </w:rPr>
            </w:pPr>
            <w:r w:rsidRPr="00A86121">
              <w:rPr>
                <w:rFonts w:cs="Arial"/>
                <w:color w:val="FF0000"/>
              </w:rPr>
              <w:t>GUZY</w:t>
            </w:r>
          </w:p>
          <w:p w:rsidR="00BC59C3" w:rsidRDefault="00BC59C3" w:rsidP="00A86121">
            <w:pPr>
              <w:jc w:val="center"/>
              <w:rPr>
                <w:rFonts w:cs="Arial"/>
              </w:rPr>
            </w:pPr>
          </w:p>
          <w:p w:rsidR="00BC59C3" w:rsidRDefault="00BC59C3" w:rsidP="00A86121">
            <w:pPr>
              <w:jc w:val="center"/>
              <w:rPr>
                <w:rFonts w:cs="Arial"/>
              </w:rPr>
            </w:pPr>
          </w:p>
        </w:tc>
        <w:tc>
          <w:tcPr>
            <w:tcW w:w="5504" w:type="dxa"/>
            <w:tcBorders>
              <w:left w:val="single" w:sz="4" w:space="0" w:color="auto"/>
              <w:bottom w:val="single" w:sz="4" w:space="0" w:color="auto"/>
            </w:tcBorders>
          </w:tcPr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 xml:space="preserve"> 118, 3/2, 3/4, 3/3,  4/1, 4/2, 4/4,  5, 7/2, 8/9, 9,  10/1, 10/2, 11, 14,  13/1, 13/2</w:t>
            </w:r>
            <w:r>
              <w:rPr>
                <w:rFonts w:cs="Arial"/>
              </w:rPr>
              <w:t>,</w:t>
            </w:r>
            <w:r w:rsidRPr="00A86121">
              <w:rPr>
                <w:rFonts w:cs="Arial"/>
              </w:rPr>
              <w:t xml:space="preserve"> 110, 112, 115/1, 57/1, 57/2, 66, 67, 64, 51, 60, 59/2, 61, 62, 63,</w:t>
            </w:r>
          </w:p>
          <w:p w:rsidR="00BC59C3" w:rsidRPr="00A86121" w:rsidRDefault="00BC59C3" w:rsidP="00A86121">
            <w:pPr>
              <w:jc w:val="both"/>
              <w:rPr>
                <w:rFonts w:cs="Arial"/>
              </w:rPr>
            </w:pPr>
          </w:p>
        </w:tc>
      </w:tr>
      <w:tr w:rsidR="00BC59C3" w:rsidRPr="00972677" w:rsidTr="004C2F45">
        <w:trPr>
          <w:trHeight w:val="390"/>
        </w:trPr>
        <w:tc>
          <w:tcPr>
            <w:tcW w:w="1494" w:type="dxa"/>
            <w:vMerge/>
          </w:tcPr>
          <w:p w:rsidR="00BC59C3" w:rsidRPr="00F76E3F" w:rsidRDefault="00BC59C3" w:rsidP="004C2F4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3" w:rsidRDefault="00BC59C3" w:rsidP="00A86121">
            <w:pPr>
              <w:jc w:val="center"/>
              <w:rPr>
                <w:rFonts w:cs="Arial"/>
              </w:rPr>
            </w:pPr>
            <w:r w:rsidRPr="00A86121">
              <w:rPr>
                <w:rFonts w:cs="Arial"/>
                <w:color w:val="FF0000"/>
              </w:rPr>
              <w:t>CHEŁCHY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 xml:space="preserve"> 67, 58/6, 58/5, 59, 58/8, 58/4, 60/2,  15, 70/3, 70/4, 70/6</w:t>
            </w:r>
          </w:p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 xml:space="preserve"> </w:t>
            </w:r>
          </w:p>
        </w:tc>
      </w:tr>
      <w:tr w:rsidR="00BC59C3" w:rsidRPr="00972677" w:rsidTr="004C2F45">
        <w:trPr>
          <w:trHeight w:val="555"/>
        </w:trPr>
        <w:tc>
          <w:tcPr>
            <w:tcW w:w="1494" w:type="dxa"/>
            <w:vMerge/>
          </w:tcPr>
          <w:p w:rsidR="00BC59C3" w:rsidRPr="00F76E3F" w:rsidRDefault="00BC59C3" w:rsidP="004C2F4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3" w:rsidRPr="00083886" w:rsidRDefault="00BC59C3" w:rsidP="00A86121">
            <w:pPr>
              <w:jc w:val="center"/>
              <w:rPr>
                <w:rFonts w:cs="Arial"/>
                <w:color w:val="FF0000"/>
              </w:rPr>
            </w:pPr>
            <w:r w:rsidRPr="00083886">
              <w:rPr>
                <w:rFonts w:cs="Arial"/>
                <w:color w:val="FF0000"/>
              </w:rPr>
              <w:t>KOWALE OLECKIE</w:t>
            </w:r>
          </w:p>
          <w:p w:rsidR="00BC59C3" w:rsidRDefault="00BC59C3" w:rsidP="00A86121">
            <w:pPr>
              <w:jc w:val="center"/>
              <w:rPr>
                <w:rFonts w:cs="Arial"/>
              </w:rPr>
            </w:pPr>
          </w:p>
          <w:p w:rsidR="00BC59C3" w:rsidRDefault="00BC59C3" w:rsidP="00A861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Ark 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 xml:space="preserve">  </w:t>
            </w:r>
          </w:p>
          <w:p w:rsidR="00BC59C3" w:rsidRDefault="00BC59C3" w:rsidP="00A86121">
            <w:pPr>
              <w:jc w:val="both"/>
              <w:rPr>
                <w:rFonts w:cs="Arial"/>
              </w:rPr>
            </w:pPr>
          </w:p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 xml:space="preserve">91, 77/2, 78,  79,  80, 81/2,  82,  87, 88,  89, 90/4 </w:t>
            </w:r>
          </w:p>
        </w:tc>
        <w:bookmarkStart w:id="0" w:name="_GoBack"/>
        <w:bookmarkEnd w:id="0"/>
      </w:tr>
      <w:tr w:rsidR="00BC59C3" w:rsidRPr="00972677" w:rsidTr="00A86121">
        <w:trPr>
          <w:trHeight w:val="1943"/>
        </w:trPr>
        <w:tc>
          <w:tcPr>
            <w:tcW w:w="1494" w:type="dxa"/>
            <w:vMerge/>
          </w:tcPr>
          <w:p w:rsidR="00BC59C3" w:rsidRPr="00F76E3F" w:rsidRDefault="00BC59C3" w:rsidP="004C2F4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3" w:rsidRDefault="00BC59C3" w:rsidP="00A86121">
            <w:pPr>
              <w:jc w:val="center"/>
              <w:rPr>
                <w:rFonts w:cs="Arial"/>
              </w:rPr>
            </w:pPr>
          </w:p>
          <w:p w:rsidR="00BC59C3" w:rsidRDefault="00BC59C3" w:rsidP="00A861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Ark 4</w:t>
            </w:r>
          </w:p>
          <w:p w:rsidR="00BC59C3" w:rsidRDefault="00BC59C3" w:rsidP="00A86121">
            <w:pPr>
              <w:jc w:val="center"/>
              <w:rPr>
                <w:rFonts w:cs="Arial"/>
              </w:rPr>
            </w:pPr>
          </w:p>
          <w:p w:rsidR="00BC59C3" w:rsidRDefault="00BC59C3" w:rsidP="00A86121">
            <w:pPr>
              <w:jc w:val="center"/>
              <w:rPr>
                <w:rFonts w:cs="Arial"/>
              </w:rPr>
            </w:pPr>
          </w:p>
          <w:p w:rsidR="00BC59C3" w:rsidRDefault="00BC59C3" w:rsidP="00A86121">
            <w:pPr>
              <w:jc w:val="center"/>
              <w:rPr>
                <w:rFonts w:cs="Arial"/>
              </w:rPr>
            </w:pPr>
          </w:p>
          <w:p w:rsidR="00BC59C3" w:rsidRDefault="00BC59C3" w:rsidP="00A86121">
            <w:pPr>
              <w:jc w:val="center"/>
              <w:rPr>
                <w:rFonts w:cs="Arial"/>
              </w:rPr>
            </w:pPr>
          </w:p>
          <w:p w:rsidR="00BC59C3" w:rsidRDefault="00BC59C3" w:rsidP="00A86121">
            <w:pPr>
              <w:jc w:val="center"/>
              <w:rPr>
                <w:rFonts w:cs="Arial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C3" w:rsidRPr="00A86121" w:rsidRDefault="00BC59C3" w:rsidP="00A86121">
            <w:pPr>
              <w:jc w:val="both"/>
              <w:rPr>
                <w:rFonts w:cs="Arial"/>
              </w:rPr>
            </w:pPr>
          </w:p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>221, 211/11, 211/2,  211/3, 211/12, 211/13,  211/14, 213/2, 216, 218,  212, 226, 14/3,  234/1,  252, 3228/24, 3228/23, 249/2,  55/1, 55/2,  204, 240/1,  239, 238, 237, 236, 235,  240/5, 240/2, 240/3, 240/4, 242, 241/1, 267, 270, 273/1,  273/3, 272/5, 272/4, 272/1, 268/24</w:t>
            </w:r>
          </w:p>
          <w:p w:rsidR="00BC59C3" w:rsidRPr="00A86121" w:rsidRDefault="00BC59C3" w:rsidP="00A86121">
            <w:pPr>
              <w:jc w:val="both"/>
              <w:rPr>
                <w:rFonts w:cs="Arial"/>
              </w:rPr>
            </w:pPr>
          </w:p>
        </w:tc>
      </w:tr>
      <w:tr w:rsidR="00BC59C3" w:rsidRPr="00972677" w:rsidTr="004C2F45">
        <w:trPr>
          <w:trHeight w:val="817"/>
        </w:trPr>
        <w:tc>
          <w:tcPr>
            <w:tcW w:w="1494" w:type="dxa"/>
            <w:vMerge/>
          </w:tcPr>
          <w:p w:rsidR="00BC59C3" w:rsidRPr="00F76E3F" w:rsidRDefault="00BC59C3" w:rsidP="004C2F4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3" w:rsidRDefault="00BC59C3" w:rsidP="00A86121">
            <w:pPr>
              <w:jc w:val="center"/>
              <w:rPr>
                <w:rFonts w:cs="Arial"/>
              </w:rPr>
            </w:pPr>
            <w:r w:rsidRPr="00A86121">
              <w:rPr>
                <w:rFonts w:cs="Arial"/>
                <w:color w:val="FF0000"/>
              </w:rPr>
              <w:t>SZAREJKI</w:t>
            </w:r>
          </w:p>
          <w:p w:rsidR="00BC59C3" w:rsidRDefault="00BC59C3" w:rsidP="00A86121">
            <w:pPr>
              <w:jc w:val="center"/>
              <w:rPr>
                <w:rFonts w:cs="Arial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C3" w:rsidRPr="00A86121" w:rsidRDefault="00BC59C3" w:rsidP="00A86121">
            <w:pPr>
              <w:jc w:val="both"/>
              <w:rPr>
                <w:rFonts w:cs="Arial"/>
              </w:rPr>
            </w:pPr>
          </w:p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>3/2, 3/1,  2, 5, 3232/2,  10/2,  6, 29, 7,</w:t>
            </w:r>
          </w:p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 xml:space="preserve"> </w:t>
            </w:r>
          </w:p>
        </w:tc>
      </w:tr>
      <w:tr w:rsidR="00BC59C3" w:rsidRPr="00972677" w:rsidTr="004C2F45">
        <w:trPr>
          <w:trHeight w:val="465"/>
        </w:trPr>
        <w:tc>
          <w:tcPr>
            <w:tcW w:w="1494" w:type="dxa"/>
            <w:vMerge/>
          </w:tcPr>
          <w:p w:rsidR="00BC59C3" w:rsidRPr="00F76E3F" w:rsidRDefault="00BC59C3" w:rsidP="004C2F4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3" w:rsidRDefault="00BC59C3" w:rsidP="00A86121">
            <w:pPr>
              <w:jc w:val="center"/>
              <w:rPr>
                <w:rFonts w:cs="Arial"/>
              </w:rPr>
            </w:pPr>
            <w:r w:rsidRPr="00A86121">
              <w:rPr>
                <w:rFonts w:cs="Arial"/>
                <w:color w:val="FF0000"/>
              </w:rPr>
              <w:t>GORCZYCE</w:t>
            </w:r>
          </w:p>
          <w:p w:rsidR="00BC59C3" w:rsidRDefault="00BC59C3" w:rsidP="00A86121">
            <w:pPr>
              <w:jc w:val="center"/>
              <w:rPr>
                <w:rFonts w:cs="Arial"/>
              </w:rPr>
            </w:pPr>
          </w:p>
          <w:p w:rsidR="00BC59C3" w:rsidRDefault="00BC59C3" w:rsidP="00A861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Ark 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C3" w:rsidRPr="00A86121" w:rsidRDefault="00BC59C3" w:rsidP="00A86121">
            <w:pPr>
              <w:jc w:val="both"/>
              <w:rPr>
                <w:rFonts w:cs="Arial"/>
              </w:rPr>
            </w:pPr>
          </w:p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 xml:space="preserve"> 33/8, 33/11, 33/12, 34, 35/2, 36, 38,  37, 39/1, 40, 42, 45, 46, 48, 50/4, 50/5, 13, 11, 49/4, 49/6</w:t>
            </w:r>
          </w:p>
        </w:tc>
      </w:tr>
      <w:tr w:rsidR="00BC59C3" w:rsidRPr="00972677" w:rsidTr="004C2F45">
        <w:trPr>
          <w:trHeight w:val="363"/>
        </w:trPr>
        <w:tc>
          <w:tcPr>
            <w:tcW w:w="1494" w:type="dxa"/>
            <w:vMerge/>
          </w:tcPr>
          <w:p w:rsidR="00BC59C3" w:rsidRPr="00F76E3F" w:rsidRDefault="00BC59C3" w:rsidP="004C2F4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3" w:rsidRDefault="00BC59C3" w:rsidP="00A861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Ark 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 xml:space="preserve"> 1/11, 1/17, 1/16, 1/12, 1/18</w:t>
            </w:r>
          </w:p>
          <w:p w:rsidR="00BC59C3" w:rsidRPr="00A86121" w:rsidRDefault="00BC59C3" w:rsidP="00A86121">
            <w:pPr>
              <w:jc w:val="both"/>
              <w:rPr>
                <w:rFonts w:cs="Arial"/>
              </w:rPr>
            </w:pPr>
          </w:p>
        </w:tc>
      </w:tr>
      <w:tr w:rsidR="00BC59C3" w:rsidRPr="00972677" w:rsidTr="004C2F45">
        <w:trPr>
          <w:trHeight w:val="300"/>
        </w:trPr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BC59C3" w:rsidRPr="00F76E3F" w:rsidRDefault="00BC59C3" w:rsidP="004C2F4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3" w:rsidRDefault="00BC59C3" w:rsidP="00A86121">
            <w:pPr>
              <w:jc w:val="center"/>
              <w:rPr>
                <w:rFonts w:cs="Arial"/>
              </w:rPr>
            </w:pPr>
            <w:r w:rsidRPr="00A86121">
              <w:rPr>
                <w:rFonts w:cs="Arial"/>
                <w:color w:val="FF0000"/>
              </w:rPr>
              <w:t>MONETY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C3" w:rsidRPr="00A86121" w:rsidRDefault="00BC59C3" w:rsidP="00A86121">
            <w:pPr>
              <w:jc w:val="both"/>
              <w:rPr>
                <w:rFonts w:cs="Arial"/>
              </w:rPr>
            </w:pPr>
            <w:r w:rsidRPr="00A86121">
              <w:rPr>
                <w:rFonts w:cs="Arial"/>
              </w:rPr>
              <w:t xml:space="preserve"> 129, 86, 128/1 </w:t>
            </w:r>
          </w:p>
        </w:tc>
      </w:tr>
    </w:tbl>
    <w:p w:rsidR="00BC59C3" w:rsidRDefault="00BC59C3" w:rsidP="005A461A"/>
    <w:sectPr w:rsidR="00BC59C3" w:rsidSect="009E1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1E0"/>
    <w:rsid w:val="00083886"/>
    <w:rsid w:val="000C09B0"/>
    <w:rsid w:val="000D5C7B"/>
    <w:rsid w:val="00136875"/>
    <w:rsid w:val="001F5381"/>
    <w:rsid w:val="00221C9A"/>
    <w:rsid w:val="0023545A"/>
    <w:rsid w:val="002608EB"/>
    <w:rsid w:val="00306CCB"/>
    <w:rsid w:val="00343C9F"/>
    <w:rsid w:val="00386C59"/>
    <w:rsid w:val="003921E0"/>
    <w:rsid w:val="003D0FAD"/>
    <w:rsid w:val="0042456E"/>
    <w:rsid w:val="004873A1"/>
    <w:rsid w:val="004C2F45"/>
    <w:rsid w:val="005027F6"/>
    <w:rsid w:val="0058243D"/>
    <w:rsid w:val="00591081"/>
    <w:rsid w:val="005A3418"/>
    <w:rsid w:val="005A461A"/>
    <w:rsid w:val="005D5C0B"/>
    <w:rsid w:val="00603EFD"/>
    <w:rsid w:val="0060783E"/>
    <w:rsid w:val="0061543D"/>
    <w:rsid w:val="006228E7"/>
    <w:rsid w:val="00676663"/>
    <w:rsid w:val="00690DE8"/>
    <w:rsid w:val="007214D3"/>
    <w:rsid w:val="00791024"/>
    <w:rsid w:val="00886A19"/>
    <w:rsid w:val="008F5CF3"/>
    <w:rsid w:val="00906638"/>
    <w:rsid w:val="00972677"/>
    <w:rsid w:val="009949FB"/>
    <w:rsid w:val="009D4A5A"/>
    <w:rsid w:val="009E1889"/>
    <w:rsid w:val="00A005B8"/>
    <w:rsid w:val="00A33144"/>
    <w:rsid w:val="00A4384C"/>
    <w:rsid w:val="00A86121"/>
    <w:rsid w:val="00BC59C3"/>
    <w:rsid w:val="00C80390"/>
    <w:rsid w:val="00C87077"/>
    <w:rsid w:val="00C90E5C"/>
    <w:rsid w:val="00D10F47"/>
    <w:rsid w:val="00D13375"/>
    <w:rsid w:val="00D32E09"/>
    <w:rsid w:val="00D3507F"/>
    <w:rsid w:val="00D523E4"/>
    <w:rsid w:val="00D61CF4"/>
    <w:rsid w:val="00DB29C9"/>
    <w:rsid w:val="00DB3B5F"/>
    <w:rsid w:val="00DC5874"/>
    <w:rsid w:val="00DD02EC"/>
    <w:rsid w:val="00DE047E"/>
    <w:rsid w:val="00F7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90E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0E5C"/>
    <w:rPr>
      <w:rFonts w:ascii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9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E5C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225</Words>
  <Characters>1351</Characters>
  <Application>Microsoft Office Outlook</Application>
  <DocSecurity>0</DocSecurity>
  <Lines>0</Lines>
  <Paragraphs>0</Paragraphs>
  <ScaleCrop>false</ScaleCrop>
  <Company>GAMESA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1 Numery działek geodezyjnych na których inwestor zamierza realizować przedsięwzięcie</dc:title>
  <dc:subject/>
  <dc:creator>LISZEWSKI, ZBIGNIEW</dc:creator>
  <cp:keywords/>
  <dc:description/>
  <cp:lastModifiedBy>Urzad</cp:lastModifiedBy>
  <cp:revision>2</cp:revision>
  <dcterms:created xsi:type="dcterms:W3CDTF">2015-07-15T13:17:00Z</dcterms:created>
  <dcterms:modified xsi:type="dcterms:W3CDTF">2015-07-15T13:17:00Z</dcterms:modified>
</cp:coreProperties>
</file>