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1" w:rsidRDefault="00584F41" w:rsidP="005B62E2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 xml:space="preserve">OGŁA SZA  </w:t>
      </w:r>
      <w:r w:rsidR="00F45D50">
        <w:rPr>
          <w:sz w:val="22"/>
          <w:szCs w:val="22"/>
        </w:rPr>
        <w:t>I</w:t>
      </w:r>
      <w:r w:rsidR="00532B2E">
        <w:rPr>
          <w:sz w:val="22"/>
          <w:szCs w:val="22"/>
        </w:rPr>
        <w:t>I</w:t>
      </w:r>
      <w:r w:rsidR="005B62E2">
        <w:rPr>
          <w:sz w:val="22"/>
          <w:szCs w:val="22"/>
        </w:rPr>
        <w:t>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B62E2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B62E2">
      <w:pPr>
        <w:tabs>
          <w:tab w:val="left" w:pos="720"/>
        </w:tabs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963</w:t>
      </w:r>
      <w:r>
        <w:rPr>
          <w:rFonts w:eastAsia="Times New Roman"/>
          <w:b/>
          <w:bCs/>
          <w:sz w:val="22"/>
          <w:szCs w:val="22"/>
          <w:lang w:eastAsia="ar-SA"/>
        </w:rPr>
        <w:t>/2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2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0,6203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>Dojazd asfaltowy, od strony ulicy Klasztornej, od wewnątrz utwardzony płytami betonowymi.</w:t>
      </w:r>
      <w:r w:rsidR="00584F41">
        <w:rPr>
          <w:rFonts w:eastAsia="Times New Roman"/>
          <w:sz w:val="22"/>
          <w:szCs w:val="22"/>
          <w:lang w:eastAsia="ar-SA"/>
        </w:rPr>
        <w:t>. Działka nieuzbrojona. Działka wchodzi w skład nieruchomości dla której</w:t>
      </w:r>
      <w:r w:rsidR="005B62E2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>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770E7E">
        <w:rPr>
          <w:rFonts w:eastAsia="Times New Roman"/>
          <w:sz w:val="22"/>
          <w:szCs w:val="22"/>
          <w:lang w:eastAsia="ar-SA"/>
        </w:rPr>
        <w:t>00055476/7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obiektów produkcyjnych, składów i magazynów</w:t>
      </w:r>
      <w:r w:rsidR="00153071">
        <w:rPr>
          <w:rFonts w:eastAsia="Times New Roman"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sz w:val="22"/>
          <w:szCs w:val="22"/>
          <w:lang w:eastAsia="ar-SA"/>
        </w:rPr>
        <w:t>z dopuszczeniem zabudowy usługowej P/U 9.2.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B62E2">
      <w:pPr>
        <w:tabs>
          <w:tab w:val="left" w:pos="720"/>
        </w:tabs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532B2E">
        <w:rPr>
          <w:rFonts w:eastAsia="Times New Roman"/>
          <w:b/>
          <w:bCs/>
          <w:sz w:val="22"/>
          <w:szCs w:val="22"/>
          <w:lang w:eastAsia="ar-SA"/>
        </w:rPr>
        <w:t>55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,00 zł </w:t>
      </w:r>
      <w:r w:rsidR="005B62E2">
        <w:rPr>
          <w:rFonts w:eastAsia="Times New Roman"/>
          <w:b/>
          <w:bCs/>
          <w:sz w:val="22"/>
          <w:szCs w:val="22"/>
          <w:lang w:eastAsia="ar-SA"/>
        </w:rPr>
        <w:t xml:space="preserve">+ 23% VAT 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584F41" w:rsidP="005B62E2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532B2E">
        <w:rPr>
          <w:rFonts w:eastAsia="Times New Roman"/>
          <w:b/>
          <w:bCs/>
          <w:sz w:val="22"/>
          <w:szCs w:val="22"/>
          <w:lang w:eastAsia="ar-SA"/>
        </w:rPr>
        <w:t>12</w:t>
      </w:r>
      <w:r w:rsidR="005B62E2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32B2E">
        <w:rPr>
          <w:rFonts w:eastAsia="Times New Roman"/>
          <w:b/>
          <w:bCs/>
          <w:sz w:val="22"/>
          <w:szCs w:val="22"/>
          <w:lang w:eastAsia="ar-SA"/>
        </w:rPr>
        <w:t>sierpnia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B62E2">
        <w:rPr>
          <w:rFonts w:eastAsia="Times New Roman"/>
          <w:b/>
          <w:bCs/>
          <w:sz w:val="22"/>
          <w:szCs w:val="22"/>
          <w:lang w:eastAsia="ar-SA"/>
        </w:rPr>
        <w:t>2019</w:t>
      </w:r>
      <w:r w:rsidR="005A73A6">
        <w:rPr>
          <w:rFonts w:eastAsia="Times New Roman"/>
          <w:b/>
          <w:bCs/>
          <w:sz w:val="22"/>
          <w:szCs w:val="22"/>
          <w:lang w:eastAsia="ar-SA"/>
        </w:rPr>
        <w:t xml:space="preserve"> r. o godz. </w:t>
      </w:r>
      <w:r w:rsidR="005936B9">
        <w:rPr>
          <w:rFonts w:eastAsia="Times New Roman"/>
          <w:b/>
          <w:bCs/>
          <w:sz w:val="22"/>
          <w:szCs w:val="22"/>
          <w:lang w:eastAsia="ar-SA"/>
        </w:rPr>
        <w:t>9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584F41" w:rsidRDefault="00584F41" w:rsidP="005B62E2">
      <w:pPr>
        <w:tabs>
          <w:tab w:val="left" w:pos="720"/>
        </w:tabs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5B62E2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5B62E2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584F41" w:rsidRDefault="00584F41" w:rsidP="005B62E2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Warunki przetargu.</w:t>
      </w:r>
    </w:p>
    <w:p w:rsidR="00066874" w:rsidRDefault="00E4075D" w:rsidP="005B62E2">
      <w:pPr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</w:t>
      </w:r>
      <w:r w:rsidR="00066874">
        <w:rPr>
          <w:rFonts w:eastAsia="Times New Roman"/>
          <w:sz w:val="22"/>
          <w:szCs w:val="22"/>
          <w:lang w:eastAsia="ar-SA"/>
        </w:rPr>
        <w:t xml:space="preserve">ysokości 10% ceny wywoławczej </w:t>
      </w:r>
      <w:r w:rsidR="00584F41">
        <w:rPr>
          <w:rFonts w:eastAsia="Times New Roman"/>
          <w:sz w:val="22"/>
          <w:szCs w:val="22"/>
          <w:lang w:eastAsia="ar-SA"/>
        </w:rPr>
        <w:t xml:space="preserve">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532B2E">
        <w:rPr>
          <w:rFonts w:eastAsia="Times New Roman"/>
          <w:b/>
          <w:sz w:val="22"/>
          <w:szCs w:val="22"/>
          <w:u w:val="single"/>
          <w:lang w:eastAsia="ar-SA"/>
        </w:rPr>
        <w:t>06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532B2E">
        <w:rPr>
          <w:rFonts w:eastAsia="Times New Roman"/>
          <w:b/>
          <w:bCs/>
          <w:sz w:val="22"/>
          <w:szCs w:val="22"/>
          <w:u w:val="single"/>
          <w:lang w:eastAsia="ar-SA"/>
        </w:rPr>
        <w:t>sierpnia</w:t>
      </w:r>
      <w:r w:rsidR="005B62E2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2019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</w:t>
      </w:r>
      <w:r w:rsidR="00E97832">
        <w:rPr>
          <w:rFonts w:eastAsia="Times New Roman"/>
          <w:sz w:val="22"/>
          <w:szCs w:val="22"/>
          <w:lang w:eastAsia="ar-SA"/>
        </w:rPr>
        <w:t>„</w:t>
      </w:r>
      <w:r w:rsidR="005B62E2">
        <w:rPr>
          <w:rFonts w:eastAsia="Times New Roman"/>
          <w:sz w:val="22"/>
          <w:szCs w:val="22"/>
          <w:lang w:eastAsia="ar-SA"/>
        </w:rPr>
        <w:t>I</w:t>
      </w:r>
      <w:r w:rsidR="00532B2E">
        <w:rPr>
          <w:rFonts w:eastAsia="Times New Roman"/>
          <w:sz w:val="22"/>
          <w:szCs w:val="22"/>
          <w:lang w:eastAsia="ar-SA"/>
        </w:rPr>
        <w:t>I</w:t>
      </w:r>
      <w:bookmarkStart w:id="0" w:name="_GoBack"/>
      <w:bookmarkEnd w:id="0"/>
      <w:r w:rsidR="00524633">
        <w:rPr>
          <w:rFonts w:eastAsia="Times New Roman"/>
          <w:sz w:val="22"/>
          <w:szCs w:val="22"/>
          <w:lang w:eastAsia="ar-SA"/>
        </w:rPr>
        <w:t>I</w:t>
      </w:r>
      <w:r w:rsidR="00E97832">
        <w:rPr>
          <w:rFonts w:eastAsia="Times New Roman"/>
          <w:sz w:val="22"/>
          <w:szCs w:val="22"/>
          <w:lang w:eastAsia="ar-SA"/>
        </w:rPr>
        <w:t> </w:t>
      </w:r>
      <w:r w:rsidR="00C84A80">
        <w:rPr>
          <w:rFonts w:eastAsia="Times New Roman"/>
          <w:sz w:val="22"/>
          <w:szCs w:val="22"/>
          <w:lang w:eastAsia="ar-SA"/>
        </w:rPr>
        <w:t xml:space="preserve">przetarg na zbycie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C84A80">
        <w:rPr>
          <w:rFonts w:eastAsia="Times New Roman"/>
          <w:sz w:val="22"/>
          <w:szCs w:val="22"/>
          <w:lang w:eastAsia="ar-SA"/>
        </w:rPr>
        <w:t xml:space="preserve">963/22 </w:t>
      </w:r>
      <w:r w:rsidR="00995850">
        <w:rPr>
          <w:rFonts w:eastAsia="Times New Roman"/>
          <w:sz w:val="22"/>
          <w:szCs w:val="22"/>
          <w:lang w:eastAsia="ar-SA"/>
        </w:rPr>
        <w:t>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  <w:r w:rsidR="00066874">
        <w:rPr>
          <w:rFonts w:eastAsia="Times New Roman"/>
          <w:sz w:val="22"/>
          <w:szCs w:val="22"/>
          <w:lang w:eastAsia="ar-SA"/>
        </w:rPr>
        <w:t xml:space="preserve"> </w:t>
      </w:r>
    </w:p>
    <w:p w:rsidR="000107EF" w:rsidRPr="00066874" w:rsidRDefault="000107EF" w:rsidP="005B62E2">
      <w:pPr>
        <w:spacing w:line="276" w:lineRule="auto"/>
        <w:jc w:val="both"/>
        <w:rPr>
          <w:rFonts w:eastAsia="Times New Roman"/>
          <w:sz w:val="22"/>
          <w:szCs w:val="22"/>
          <w:lang w:eastAsia="ar-SA"/>
        </w:rPr>
      </w:pPr>
      <w:r w:rsidRPr="00E36C45">
        <w:t>Wadium wpłacone przez osobę, która wygra przetarg zostanie zaliczone na poczet ceny</w:t>
      </w:r>
      <w:r w:rsidR="00066874">
        <w:t xml:space="preserve"> </w:t>
      </w:r>
      <w:r w:rsidRPr="00E36C45">
        <w:t>sprzedaży nieruchomości, a w przypadku uchylenia się od zawarcia umowy, wadium ulega przepadkowi na rzecz zbywającego.</w:t>
      </w:r>
      <w:r w:rsidR="00066874">
        <w:t xml:space="preserve"> </w:t>
      </w:r>
      <w:r w:rsidRPr="00E36C45">
        <w:t>Pozostałym uczestnikom przetargu wadium zostanie zwrócone po zakończeniu przetargu w terminie 3 dni bez odsetek na podane konto.</w:t>
      </w:r>
      <w:r w:rsidR="00066874">
        <w:t xml:space="preserve"> </w:t>
      </w:r>
      <w:r w:rsidRPr="00E36C45">
        <w:t>Postąpienie wynosić będzie nie mniej niż 1% ceny wywoławczej z zaokrągleniem w górę do pełnych dziesiątek złotych.</w:t>
      </w:r>
      <w:r w:rsidR="00066874">
        <w:t xml:space="preserve"> </w:t>
      </w:r>
      <w:r w:rsidRPr="00E36C45">
        <w:t>Nabywca ponosi  koszty przygotowania, koszty notarialne</w:t>
      </w:r>
      <w:r w:rsidR="00C84A80">
        <w:t xml:space="preserve"> </w:t>
      </w:r>
      <w:r w:rsidRPr="00E36C45">
        <w:t>i sądowe związane z zawarciem umowy notarialnej.</w:t>
      </w:r>
    </w:p>
    <w:p w:rsidR="000107EF" w:rsidRPr="001D14BD" w:rsidRDefault="000107EF" w:rsidP="005B62E2">
      <w:pPr>
        <w:spacing w:line="276" w:lineRule="auto"/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</w:t>
      </w:r>
      <w:r w:rsidRPr="001D14BD">
        <w:rPr>
          <w:szCs w:val="22"/>
          <w:lang w:eastAsia="ar-SA"/>
        </w:rPr>
        <w:t>tożsamości, dowód wpłaty wadium, ważne pełnomo</w:t>
      </w:r>
      <w:r w:rsidR="005B62E2">
        <w:rPr>
          <w:szCs w:val="22"/>
          <w:lang w:eastAsia="ar-SA"/>
        </w:rPr>
        <w:t xml:space="preserve">cnictwa, złożyć oświadczenie  o </w:t>
      </w:r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5B62E2">
      <w:pPr>
        <w:spacing w:line="276" w:lineRule="auto"/>
        <w:jc w:val="both"/>
      </w:pPr>
      <w:r w:rsidRPr="00E36C45">
        <w:t>Sprzedający zastrzega sobie prawo odstąpienia od przetargu.</w:t>
      </w:r>
    </w:p>
    <w:p w:rsidR="005B62E2" w:rsidRDefault="000107EF" w:rsidP="005B62E2">
      <w:pPr>
        <w:pStyle w:val="Nagwek2"/>
        <w:spacing w:line="276" w:lineRule="auto"/>
        <w:ind w:right="0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pok. nr 23 </w:t>
      </w:r>
    </w:p>
    <w:p w:rsidR="000107EF" w:rsidRPr="003F3A48" w:rsidRDefault="000107EF" w:rsidP="005B62E2">
      <w:pPr>
        <w:pStyle w:val="Nagwek2"/>
        <w:spacing w:line="276" w:lineRule="auto"/>
        <w:ind w:right="0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B62E2"/>
    <w:sectPr w:rsidR="00584F41" w:rsidSect="00066874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C"/>
    <w:rsid w:val="000063EA"/>
    <w:rsid w:val="000107EF"/>
    <w:rsid w:val="00066874"/>
    <w:rsid w:val="000D212F"/>
    <w:rsid w:val="001038F9"/>
    <w:rsid w:val="001526F0"/>
    <w:rsid w:val="00152EF0"/>
    <w:rsid w:val="00153071"/>
    <w:rsid w:val="00156F8E"/>
    <w:rsid w:val="001701D7"/>
    <w:rsid w:val="001920F2"/>
    <w:rsid w:val="001B244E"/>
    <w:rsid w:val="00206C63"/>
    <w:rsid w:val="002732DE"/>
    <w:rsid w:val="0027406E"/>
    <w:rsid w:val="002B1908"/>
    <w:rsid w:val="002C04CD"/>
    <w:rsid w:val="00313F23"/>
    <w:rsid w:val="00340B68"/>
    <w:rsid w:val="003D6CB0"/>
    <w:rsid w:val="00403ECA"/>
    <w:rsid w:val="00413C9C"/>
    <w:rsid w:val="004C40F8"/>
    <w:rsid w:val="00516498"/>
    <w:rsid w:val="00524633"/>
    <w:rsid w:val="00532B2E"/>
    <w:rsid w:val="00584F41"/>
    <w:rsid w:val="005936B9"/>
    <w:rsid w:val="005939D3"/>
    <w:rsid w:val="005A44E4"/>
    <w:rsid w:val="005A73A6"/>
    <w:rsid w:val="005B62E2"/>
    <w:rsid w:val="006671DE"/>
    <w:rsid w:val="007466CA"/>
    <w:rsid w:val="00770E7E"/>
    <w:rsid w:val="0077720E"/>
    <w:rsid w:val="00795CFA"/>
    <w:rsid w:val="007E6279"/>
    <w:rsid w:val="00816FD8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015B5"/>
    <w:rsid w:val="00A3641D"/>
    <w:rsid w:val="00A43903"/>
    <w:rsid w:val="00A56363"/>
    <w:rsid w:val="00A808A4"/>
    <w:rsid w:val="00AA67E7"/>
    <w:rsid w:val="00AD11B9"/>
    <w:rsid w:val="00AE7EC0"/>
    <w:rsid w:val="00B50139"/>
    <w:rsid w:val="00B65869"/>
    <w:rsid w:val="00BE79F1"/>
    <w:rsid w:val="00BF60EC"/>
    <w:rsid w:val="00C51417"/>
    <w:rsid w:val="00C840C1"/>
    <w:rsid w:val="00C84A80"/>
    <w:rsid w:val="00CA4F46"/>
    <w:rsid w:val="00CD396C"/>
    <w:rsid w:val="00CE5906"/>
    <w:rsid w:val="00D82DBB"/>
    <w:rsid w:val="00DB3BF7"/>
    <w:rsid w:val="00E4075D"/>
    <w:rsid w:val="00E81B85"/>
    <w:rsid w:val="00E97832"/>
    <w:rsid w:val="00EA55B8"/>
    <w:rsid w:val="00EB2665"/>
    <w:rsid w:val="00EF286D"/>
    <w:rsid w:val="00F17041"/>
    <w:rsid w:val="00F45D50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B81AFD-D33D-44E8-886C-EDF1129B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E4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Grunty-Gołańcz</cp:lastModifiedBy>
  <cp:revision>2</cp:revision>
  <cp:lastPrinted>2019-07-04T08:18:00Z</cp:lastPrinted>
  <dcterms:created xsi:type="dcterms:W3CDTF">2019-07-04T08:18:00Z</dcterms:created>
  <dcterms:modified xsi:type="dcterms:W3CDTF">2019-07-04T08:18:00Z</dcterms:modified>
</cp:coreProperties>
</file>