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E" w:rsidRPr="00BE73EC" w:rsidRDefault="00C77D84">
      <w:pPr>
        <w:pStyle w:val="Standard"/>
        <w:autoSpaceDE w:val="0"/>
        <w:jc w:val="center"/>
        <w:rPr>
          <w:rFonts w:eastAsia="Arial-BoldMT" w:cs="Arial-BoldMT"/>
          <w:b/>
          <w:bCs/>
          <w:szCs w:val="28"/>
        </w:rPr>
      </w:pPr>
      <w:r w:rsidRPr="00BE73EC">
        <w:rPr>
          <w:rFonts w:eastAsia="Arial-BoldMT" w:cs="Arial-BoldMT"/>
          <w:b/>
          <w:bCs/>
          <w:szCs w:val="28"/>
        </w:rPr>
        <w:t xml:space="preserve">Miasto i Gmina Gołańcz </w:t>
      </w:r>
    </w:p>
    <w:p w:rsidR="00CB28BE" w:rsidRDefault="00CB28BE">
      <w:pPr>
        <w:pStyle w:val="Standard"/>
        <w:autoSpaceDE w:val="0"/>
        <w:jc w:val="center"/>
        <w:rPr>
          <w:rFonts w:eastAsia="Arial-BoldMT" w:cs="Arial-BoldMT"/>
          <w:b/>
          <w:bCs/>
          <w:sz w:val="12"/>
          <w:szCs w:val="12"/>
        </w:rPr>
      </w:pPr>
    </w:p>
    <w:p w:rsidR="00CB28BE" w:rsidRPr="00BE73EC" w:rsidRDefault="00C77D84">
      <w:pPr>
        <w:pStyle w:val="Standard"/>
        <w:autoSpaceDE w:val="0"/>
        <w:jc w:val="center"/>
        <w:rPr>
          <w:rFonts w:eastAsia="Arial-BoldMT" w:cs="Arial-BoldMT"/>
          <w:b/>
          <w:bCs/>
          <w:sz w:val="28"/>
          <w:szCs w:val="40"/>
        </w:rPr>
      </w:pPr>
      <w:r w:rsidRPr="00BE73EC">
        <w:rPr>
          <w:rFonts w:eastAsia="Arial-BoldMT" w:cs="Arial-BoldMT"/>
          <w:b/>
          <w:bCs/>
          <w:sz w:val="28"/>
          <w:szCs w:val="40"/>
        </w:rPr>
        <w:t>WYBORY SAMORZĄDOWE 2018</w:t>
      </w:r>
    </w:p>
    <w:p w:rsidR="00CB28BE" w:rsidRPr="00BE73EC" w:rsidRDefault="00C77D84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40"/>
        </w:rPr>
      </w:pPr>
      <w:r w:rsidRPr="00BE73EC">
        <w:rPr>
          <w:rFonts w:eastAsia="TimesNewRomanPS-BoldMT" w:cs="TimesNewRomanPS-BoldMT"/>
          <w:b/>
          <w:bCs/>
          <w:sz w:val="28"/>
          <w:szCs w:val="40"/>
        </w:rPr>
        <w:t>21.10.2018 r.</w:t>
      </w:r>
    </w:p>
    <w:p w:rsidR="00CB28BE" w:rsidRDefault="00CB28BE">
      <w:pPr>
        <w:pStyle w:val="Standard"/>
        <w:autoSpaceDE w:val="0"/>
        <w:rPr>
          <w:rFonts w:eastAsia="Arial-BoldMT" w:cs="Arial-BoldMT"/>
          <w:b/>
          <w:bCs/>
          <w:sz w:val="12"/>
          <w:szCs w:val="12"/>
          <w:shd w:val="clear" w:color="auto" w:fill="FFFF00"/>
        </w:rPr>
      </w:pPr>
    </w:p>
    <w:p w:rsidR="00CB28BE" w:rsidRDefault="00C77D84">
      <w:pPr>
        <w:pStyle w:val="Standard"/>
        <w:autoSpaceDE w:val="0"/>
        <w:jc w:val="center"/>
      </w:pPr>
      <w:r w:rsidRPr="00BE73EC">
        <w:rPr>
          <w:rFonts w:eastAsia="Arial-BoldMT" w:cs="Arial-BoldMT"/>
          <w:szCs w:val="36"/>
        </w:rPr>
        <w:t>UWAGA!</w:t>
      </w:r>
      <w:r w:rsidRPr="00BE73EC">
        <w:rPr>
          <w:rFonts w:eastAsia="Arial-BoldMT" w:cs="Arial-BoldMT"/>
          <w:sz w:val="20"/>
          <w:szCs w:val="28"/>
        </w:rPr>
        <w:t xml:space="preserve">  </w:t>
      </w:r>
      <w:r w:rsidRPr="00BE73EC">
        <w:rPr>
          <w:rFonts w:eastAsia="Arial-BoldMT" w:cs="Arial-BoldMT"/>
          <w:sz w:val="20"/>
          <w:szCs w:val="28"/>
        </w:rPr>
        <w:tab/>
      </w:r>
      <w:r>
        <w:rPr>
          <w:rFonts w:eastAsia="Arial-BoldMT" w:cs="Arial-BoldMT"/>
          <w:szCs w:val="28"/>
        </w:rPr>
        <w:tab/>
      </w:r>
      <w:r>
        <w:rPr>
          <w:rFonts w:eastAsia="Arial-BoldMT" w:cs="Arial-BoldMT"/>
          <w:szCs w:val="28"/>
        </w:rPr>
        <w:tab/>
      </w:r>
      <w:r>
        <w:rPr>
          <w:rFonts w:eastAsia="Arial-BoldMT" w:cs="Arial-BoldMT"/>
          <w:szCs w:val="28"/>
        </w:rPr>
        <w:tab/>
      </w:r>
      <w:r w:rsidRPr="00BE73EC">
        <w:rPr>
          <w:rFonts w:eastAsia="Arial-BoldMT" w:cs="Arial-BoldMT"/>
          <w:sz w:val="22"/>
          <w:szCs w:val="28"/>
        </w:rPr>
        <w:t>FORMULARZ PROSZĘ WYPEŁNIĆ DRUKOWANYMI LITERAMI</w:t>
      </w:r>
    </w:p>
    <w:p w:rsidR="00CB28BE" w:rsidRDefault="00CB28BE">
      <w:pPr>
        <w:pStyle w:val="Standard"/>
        <w:autoSpaceDE w:val="0"/>
        <w:rPr>
          <w:rFonts w:eastAsia="Arial-BoldMT" w:cs="Arial-BoldMT"/>
          <w:b/>
          <w:bCs/>
          <w:sz w:val="12"/>
          <w:szCs w:val="12"/>
        </w:rPr>
      </w:pPr>
    </w:p>
    <w:tbl>
      <w:tblPr>
        <w:tblW w:w="14544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462"/>
        <w:gridCol w:w="186"/>
        <w:gridCol w:w="274"/>
        <w:gridCol w:w="381"/>
        <w:gridCol w:w="80"/>
        <w:gridCol w:w="464"/>
        <w:gridCol w:w="112"/>
        <w:gridCol w:w="350"/>
        <w:gridCol w:w="95"/>
        <w:gridCol w:w="211"/>
        <w:gridCol w:w="155"/>
        <w:gridCol w:w="463"/>
        <w:gridCol w:w="38"/>
        <w:gridCol w:w="122"/>
        <w:gridCol w:w="301"/>
        <w:gridCol w:w="233"/>
        <w:gridCol w:w="229"/>
        <w:gridCol w:w="427"/>
        <w:gridCol w:w="35"/>
        <w:gridCol w:w="463"/>
        <w:gridCol w:w="158"/>
        <w:gridCol w:w="304"/>
        <w:gridCol w:w="353"/>
        <w:gridCol w:w="110"/>
        <w:gridCol w:w="463"/>
        <w:gridCol w:w="83"/>
        <w:gridCol w:w="379"/>
        <w:gridCol w:w="298"/>
        <w:gridCol w:w="164"/>
        <w:gridCol w:w="463"/>
        <w:gridCol w:w="464"/>
        <w:gridCol w:w="63"/>
        <w:gridCol w:w="399"/>
        <w:gridCol w:w="401"/>
        <w:gridCol w:w="60"/>
        <w:gridCol w:w="355"/>
        <w:gridCol w:w="107"/>
        <w:gridCol w:w="292"/>
        <w:gridCol w:w="170"/>
        <w:gridCol w:w="236"/>
        <w:gridCol w:w="224"/>
        <w:gridCol w:w="199"/>
        <w:gridCol w:w="264"/>
        <w:gridCol w:w="129"/>
        <w:gridCol w:w="331"/>
        <w:gridCol w:w="75"/>
        <w:gridCol w:w="494"/>
      </w:tblGrid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4544"/>
        </w:trPr>
        <w:tc>
          <w:tcPr>
            <w:tcW w:w="14544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Pr="00BE73EC" w:rsidRDefault="00BE73EC">
            <w:pPr>
              <w:pStyle w:val="TableContents"/>
              <w:jc w:val="center"/>
              <w:rPr>
                <w:b/>
                <w:bCs/>
                <w:sz w:val="28"/>
                <w:szCs w:val="32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1469F" wp14:editId="5B2F38BF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208280</wp:posOffset>
                      </wp:positionV>
                      <wp:extent cx="179070" cy="1524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09.1pt;margin-top:16.4pt;width:14.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="00C77D84">
              <w:rPr>
                <w:b/>
                <w:bCs/>
                <w:sz w:val="32"/>
                <w:szCs w:val="32"/>
              </w:rPr>
              <w:t>Obwodowa Komisja Wyborcza</w:t>
            </w:r>
          </w:p>
          <w:p w:rsidR="00CB28BE" w:rsidRPr="00BE73EC" w:rsidRDefault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A0E24F" wp14:editId="6016D241">
                      <wp:simplePos x="0" y="0"/>
                      <wp:positionH relativeFrom="column">
                        <wp:posOffset>6464300</wp:posOffset>
                      </wp:positionH>
                      <wp:positionV relativeFrom="paragraph">
                        <wp:posOffset>164465</wp:posOffset>
                      </wp:positionV>
                      <wp:extent cx="179070" cy="152400"/>
                      <wp:effectExtent l="0" t="0" r="1143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509pt;margin-top:12.95pt;width:14.1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" filled="f" strokeweight=".35281mm">
                      <v:textbox inset="0,0,0,0"/>
                    </v:rect>
                  </w:pict>
                </mc:Fallback>
              </mc:AlternateContent>
            </w:r>
            <w:r w:rsidR="00C77D84" w:rsidRPr="00BE73EC">
              <w:rPr>
                <w:szCs w:val="28"/>
              </w:rPr>
              <w:t>ds. przeprowadzenia głosowania w</w:t>
            </w:r>
            <w:r w:rsidR="00C77D84" w:rsidRPr="00BE73EC">
              <w:rPr>
                <w:szCs w:val="28"/>
              </w:rPr>
              <w:t xml:space="preserve"> obwodzie</w:t>
            </w:r>
            <w:r w:rsidR="00C77D84" w:rsidRPr="00BE73EC">
              <w:rPr>
                <w:szCs w:val="28"/>
              </w:rPr>
              <w:tab/>
              <w:t xml:space="preserve">Nr 1 w </w:t>
            </w:r>
            <w:proofErr w:type="spellStart"/>
            <w:r w:rsidR="00C77D84" w:rsidRPr="00BE73EC">
              <w:rPr>
                <w:szCs w:val="28"/>
              </w:rPr>
              <w:t>Gołańczy</w:t>
            </w:r>
            <w:proofErr w:type="spellEnd"/>
            <w:r w:rsidR="00C77D84" w:rsidRPr="00BE73EC">
              <w:rPr>
                <w:szCs w:val="28"/>
              </w:rPr>
              <w:tab/>
            </w:r>
            <w:r w:rsidR="00C77D84" w:rsidRPr="00BE73EC">
              <w:rPr>
                <w:szCs w:val="28"/>
              </w:rPr>
              <w:tab/>
            </w:r>
            <w:r w:rsidR="00C77D84" w:rsidRPr="00BE73EC">
              <w:rPr>
                <w:szCs w:val="28"/>
              </w:rPr>
              <w:tab/>
            </w:r>
          </w:p>
          <w:p w:rsidR="00CB28BE" w:rsidRPr="00BE73EC" w:rsidRDefault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8CF47B" wp14:editId="488C0FF7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168275</wp:posOffset>
                      </wp:positionV>
                      <wp:extent cx="179070" cy="152400"/>
                      <wp:effectExtent l="0" t="0" r="1143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509.3pt;margin-top:13.25pt;width:14.1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" filled="f" strokeweight=".35281mm">
                      <v:textbox inset="0,0,0,0"/>
                    </v:rect>
                  </w:pict>
                </mc:Fallback>
              </mc:AlternateContent>
            </w:r>
            <w:r w:rsidR="00C77D84" w:rsidRPr="00BE73EC">
              <w:rPr>
                <w:szCs w:val="28"/>
              </w:rPr>
              <w:t>ds. ustalenia wyników głosowania w obwodzie</w:t>
            </w:r>
            <w:r w:rsidR="00C77D84" w:rsidRPr="00BE73EC">
              <w:rPr>
                <w:szCs w:val="28"/>
              </w:rPr>
              <w:tab/>
              <w:t xml:space="preserve">Nr 1 w </w:t>
            </w:r>
            <w:proofErr w:type="spellStart"/>
            <w:r w:rsidR="00C77D84" w:rsidRPr="00BE73EC">
              <w:rPr>
                <w:szCs w:val="28"/>
              </w:rPr>
              <w:t>Gołańczy</w:t>
            </w:r>
            <w:proofErr w:type="spellEnd"/>
            <w:r w:rsidR="00C77D84" w:rsidRPr="00BE73EC">
              <w:rPr>
                <w:szCs w:val="28"/>
              </w:rPr>
              <w:tab/>
            </w:r>
          </w:p>
          <w:p w:rsidR="00CB28BE" w:rsidRPr="00BE73EC" w:rsidRDefault="00C77D84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2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4D452E" wp14:editId="6F63D65E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-3175</wp:posOffset>
                      </wp:positionV>
                      <wp:extent cx="179070" cy="152400"/>
                      <wp:effectExtent l="0" t="0" r="1143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509.2pt;margin-top:-.25pt;width:14.1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" filled="f" strokeweight=".35281mm">
                      <v:textbox inset="0,0,0,0"/>
                    </v:rect>
                  </w:pict>
                </mc:Fallback>
              </mc:AlternateContent>
            </w:r>
            <w:r w:rsidR="00C77D84" w:rsidRPr="00BE73EC">
              <w:rPr>
                <w:szCs w:val="28"/>
              </w:rPr>
              <w:t>ds. ustalenia wyników głosowania w obwodzie</w:t>
            </w:r>
            <w:r w:rsidR="00C77D84" w:rsidRPr="00BE73EC">
              <w:rPr>
                <w:szCs w:val="28"/>
              </w:rPr>
              <w:tab/>
              <w:t xml:space="preserve">Nr 2 w </w:t>
            </w:r>
            <w:proofErr w:type="spellStart"/>
            <w:r w:rsidR="00C77D84" w:rsidRPr="00BE73EC">
              <w:rPr>
                <w:szCs w:val="28"/>
              </w:rPr>
              <w:t>Gołańczy</w:t>
            </w:r>
            <w:proofErr w:type="spellEnd"/>
          </w:p>
          <w:p w:rsidR="00CB28BE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3BA20" wp14:editId="49A83FB5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6350</wp:posOffset>
                      </wp:positionV>
                      <wp:extent cx="179070" cy="152400"/>
                      <wp:effectExtent l="0" t="0" r="1143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509.1pt;margin-top:.5pt;width:14.1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3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A0D3AD" wp14:editId="72E57447">
                      <wp:simplePos x="0" y="0"/>
                      <wp:positionH relativeFrom="column">
                        <wp:posOffset>6464300</wp:posOffset>
                      </wp:positionH>
                      <wp:positionV relativeFrom="paragraph">
                        <wp:posOffset>10160</wp:posOffset>
                      </wp:positionV>
                      <wp:extent cx="179070" cy="152400"/>
                      <wp:effectExtent l="0" t="0" r="1143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509pt;margin-top:.8pt;width:14.1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ustalenia wyników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3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AABF3A" wp14:editId="1C770298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24765</wp:posOffset>
                      </wp:positionV>
                      <wp:extent cx="179070" cy="152400"/>
                      <wp:effectExtent l="0" t="0" r="1143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509.3pt;margin-top:1.95pt;width:14.1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4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AB31A0" wp14:editId="6E9B87A3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39370</wp:posOffset>
                      </wp:positionV>
                      <wp:extent cx="179070" cy="152400"/>
                      <wp:effectExtent l="0" t="0" r="1143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509.2pt;margin-top:3.1pt;width:14.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ustalenia wyników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4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AF611D" wp14:editId="662D7AC3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48895</wp:posOffset>
                      </wp:positionV>
                      <wp:extent cx="179070" cy="152400"/>
                      <wp:effectExtent l="0" t="0" r="1143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09.1pt;margin-top:3.85pt;width:14.1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5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CB73E3" wp14:editId="0D29BEA2">
                      <wp:simplePos x="0" y="0"/>
                      <wp:positionH relativeFrom="column">
                        <wp:posOffset>6464300</wp:posOffset>
                      </wp:positionH>
                      <wp:positionV relativeFrom="paragraph">
                        <wp:posOffset>53340</wp:posOffset>
                      </wp:positionV>
                      <wp:extent cx="179070" cy="152400"/>
                      <wp:effectExtent l="0" t="0" r="1143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509pt;margin-top:4.2pt;width:14.1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ustalenia wyników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5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830760" wp14:editId="5EBE9C07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63500</wp:posOffset>
                      </wp:positionV>
                      <wp:extent cx="179070" cy="152400"/>
                      <wp:effectExtent l="0" t="0" r="1143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509.3pt;margin-top:5pt;width:14.1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6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4B48C" wp14:editId="053F504E">
                      <wp:simplePos x="0" y="0"/>
                      <wp:positionH relativeFrom="column">
                        <wp:posOffset>6466840</wp:posOffset>
                      </wp:positionH>
                      <wp:positionV relativeFrom="paragraph">
                        <wp:posOffset>78740</wp:posOffset>
                      </wp:positionV>
                      <wp:extent cx="179070" cy="152400"/>
                      <wp:effectExtent l="0" t="0" r="1143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509.2pt;margin-top:6.2pt;width:14.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ustalenia wyników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6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BE73EC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F873F6" wp14:editId="1E8583FA">
                      <wp:simplePos x="0" y="0"/>
                      <wp:positionH relativeFrom="column">
                        <wp:posOffset>6465570</wp:posOffset>
                      </wp:positionH>
                      <wp:positionV relativeFrom="paragraph">
                        <wp:posOffset>93980</wp:posOffset>
                      </wp:positionV>
                      <wp:extent cx="179070" cy="152400"/>
                      <wp:effectExtent l="0" t="0" r="1143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509.1pt;margin-top:7.4pt;width:14.1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przeprowadzenia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7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CB28BE" w:rsidRPr="00BE73EC" w:rsidRDefault="00BE73EC" w:rsidP="00BE73EC">
            <w:pPr>
              <w:pStyle w:val="Standard"/>
              <w:numPr>
                <w:ilvl w:val="0"/>
                <w:numId w:val="1"/>
              </w:numPr>
              <w:rPr>
                <w:sz w:val="20"/>
              </w:rPr>
            </w:pPr>
            <w:r w:rsidRPr="00BE73EC">
              <w:rPr>
                <w:noProof/>
                <w:szCs w:val="2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24DEF9" wp14:editId="388A9F12">
                      <wp:simplePos x="0" y="0"/>
                      <wp:positionH relativeFrom="column">
                        <wp:posOffset>6464300</wp:posOffset>
                      </wp:positionH>
                      <wp:positionV relativeFrom="paragraph">
                        <wp:posOffset>104140</wp:posOffset>
                      </wp:positionV>
                      <wp:extent cx="179070" cy="152400"/>
                      <wp:effectExtent l="0" t="0" r="1143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509pt;margin-top:8.2pt;width:14.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" filled="f" strokeweight=".35281mm">
                      <v:textbox inset="0,0,0,0"/>
                    </v:rect>
                  </w:pict>
                </mc:Fallback>
              </mc:AlternateContent>
            </w:r>
            <w:r w:rsidRPr="00BE73EC">
              <w:rPr>
                <w:szCs w:val="28"/>
              </w:rPr>
              <w:t>ds. ustalenia wyników głosowania w obwodzie</w:t>
            </w:r>
            <w:r w:rsidRPr="00BE73EC">
              <w:rPr>
                <w:szCs w:val="28"/>
              </w:rPr>
              <w:tab/>
              <w:t xml:space="preserve">Nr </w:t>
            </w:r>
            <w:r w:rsidRPr="00BE73EC">
              <w:rPr>
                <w:szCs w:val="28"/>
              </w:rPr>
              <w:t>7</w:t>
            </w:r>
            <w:r w:rsidRPr="00BE73EC">
              <w:rPr>
                <w:szCs w:val="28"/>
              </w:rPr>
              <w:t xml:space="preserve"> w </w:t>
            </w:r>
            <w:proofErr w:type="spellStart"/>
            <w:r w:rsidRPr="00BE73EC">
              <w:rPr>
                <w:szCs w:val="28"/>
              </w:rPr>
              <w:t>Gołańczy</w:t>
            </w:r>
            <w:proofErr w:type="spellEnd"/>
            <w:r w:rsidRPr="00BE73EC">
              <w:rPr>
                <w:szCs w:val="28"/>
              </w:rPr>
              <w:t xml:space="preserve"> </w:t>
            </w:r>
          </w:p>
          <w:p w:rsidR="00CB28BE" w:rsidRDefault="00CB28BE">
            <w:pPr>
              <w:pStyle w:val="Standard"/>
              <w:rPr>
                <w:sz w:val="32"/>
                <w:szCs w:val="28"/>
              </w:rPr>
            </w:pPr>
          </w:p>
          <w:p w:rsidR="00CB28BE" w:rsidRDefault="00CB28BE">
            <w:pPr>
              <w:pStyle w:val="Standard"/>
              <w:rPr>
                <w:sz w:val="32"/>
                <w:szCs w:val="28"/>
              </w:rPr>
            </w:pPr>
          </w:p>
          <w:p w:rsidR="00CB28BE" w:rsidRDefault="00CB28BE">
            <w:pPr>
              <w:pStyle w:val="Standard"/>
              <w:rPr>
                <w:sz w:val="32"/>
                <w:szCs w:val="28"/>
              </w:rPr>
            </w:pPr>
          </w:p>
          <w:p w:rsidR="00CB28BE" w:rsidRDefault="00CB28BE">
            <w:pPr>
              <w:pStyle w:val="Standard"/>
              <w:rPr>
                <w:sz w:val="32"/>
                <w:szCs w:val="28"/>
              </w:rPr>
            </w:pPr>
          </w:p>
          <w:p w:rsidR="00CB28BE" w:rsidRDefault="00CB28BE">
            <w:pPr>
              <w:pStyle w:val="Standard"/>
            </w:pPr>
          </w:p>
          <w:p w:rsidR="00CB28BE" w:rsidRDefault="00C77D84">
            <w:pPr>
              <w:pStyle w:val="Standard"/>
              <w:ind w:left="72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                                                                                                    *zaznaczyć właściwą komisję</w:t>
            </w: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82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1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4890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CB28BE" w:rsidTr="00B45047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77D8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393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  <w:p w:rsidR="00CB28BE" w:rsidRDefault="00CB28B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CB28BE" w:rsidRDefault="00CB28BE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CB28BE" w:rsidRDefault="00CB28B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0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393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  <w:p w:rsidR="00CB28BE" w:rsidRDefault="00CB28B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Pr="00BE73EC" w:rsidRDefault="00C77D84">
            <w:pPr>
              <w:pStyle w:val="TableContents"/>
              <w:rPr>
                <w:sz w:val="16"/>
                <w:szCs w:val="20"/>
              </w:rPr>
            </w:pPr>
            <w:r w:rsidRPr="00BE73EC">
              <w:rPr>
                <w:sz w:val="16"/>
                <w:szCs w:val="20"/>
              </w:rPr>
              <w:t>Kod</w:t>
            </w:r>
          </w:p>
          <w:p w:rsidR="00CB28BE" w:rsidRPr="00BE73EC" w:rsidRDefault="00C77D84">
            <w:pPr>
              <w:pStyle w:val="TableContents"/>
              <w:rPr>
                <w:sz w:val="16"/>
                <w:szCs w:val="20"/>
              </w:rPr>
            </w:pPr>
            <w:r w:rsidRPr="00BE73EC">
              <w:rPr>
                <w:sz w:val="16"/>
                <w:szCs w:val="20"/>
              </w:rPr>
              <w:t>pocztowy</w:t>
            </w:r>
          </w:p>
        </w:tc>
        <w:tc>
          <w:tcPr>
            <w:tcW w:w="3736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ewidencyjny PESEL</w:t>
            </w: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Pr="00BE73EC" w:rsidRDefault="00C77D84">
            <w:pPr>
              <w:pStyle w:val="TableContents"/>
              <w:rPr>
                <w:sz w:val="16"/>
                <w:szCs w:val="20"/>
              </w:rPr>
            </w:pPr>
            <w:r w:rsidRPr="00BE73EC">
              <w:rPr>
                <w:sz w:val="16"/>
                <w:szCs w:val="20"/>
              </w:rPr>
              <w:t>Numer telefonu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14544" w:type="dxa"/>
            <w:gridSpan w:val="4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77D84">
            <w:pPr>
              <w:pStyle w:val="TableContents"/>
              <w:jc w:val="center"/>
            </w:pPr>
            <w:r>
              <w:rPr>
                <w:b/>
                <w:bCs/>
                <w:sz w:val="20"/>
                <w:szCs w:val="20"/>
              </w:rPr>
              <w:t>Sposób wypłaty diety</w:t>
            </w: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bankowe</w:t>
            </w:r>
          </w:p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B28BE" w:rsidTr="00B4504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3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77D84">
            <w:pPr>
              <w:pStyle w:val="TableContents"/>
              <w:rPr>
                <w:sz w:val="20"/>
                <w:szCs w:val="20"/>
              </w:rPr>
            </w:pPr>
            <w:r w:rsidRPr="00BE73EC">
              <w:rPr>
                <w:sz w:val="18"/>
                <w:szCs w:val="20"/>
              </w:rPr>
              <w:t>Wskazanie Urzędu Skarbowego właściwego do złożenia zeznania PIT</w:t>
            </w:r>
          </w:p>
        </w:tc>
        <w:tc>
          <w:tcPr>
            <w:tcW w:w="11197" w:type="dxa"/>
            <w:gridSpan w:val="4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B28BE" w:rsidTr="00BE73E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544" w:type="dxa"/>
            <w:gridSpan w:val="4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28BE" w:rsidRDefault="00CB28BE">
            <w:pPr>
              <w:pStyle w:val="TableContents"/>
              <w:rPr>
                <w:sz w:val="12"/>
                <w:szCs w:val="12"/>
              </w:rPr>
            </w:pPr>
          </w:p>
          <w:tbl>
            <w:tblPr>
              <w:tblW w:w="14439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20"/>
              <w:gridCol w:w="7219"/>
            </w:tblGrid>
            <w:tr w:rsidR="00CB28B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2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28BE" w:rsidRDefault="00BE73E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Gołańcz</w:t>
                  </w:r>
                  <w:r w:rsidR="00C77D84">
                    <w:rPr>
                      <w:sz w:val="20"/>
                      <w:szCs w:val="20"/>
                    </w:rPr>
                    <w:t xml:space="preserve">, dnia </w:t>
                  </w:r>
                  <w:r w:rsidR="00C77D84">
                    <w:rPr>
                      <w:sz w:val="20"/>
                      <w:szCs w:val="20"/>
                    </w:rPr>
                    <w:t>.........................</w:t>
                  </w:r>
                  <w:bookmarkStart w:id="0" w:name="_GoBack"/>
                  <w:bookmarkEnd w:id="0"/>
                  <w:r w:rsidR="00C77D84">
                    <w:rPr>
                      <w:sz w:val="20"/>
                      <w:szCs w:val="20"/>
                    </w:rPr>
                    <w:t xml:space="preserve">......................................................................  2018 r.    </w:t>
                  </w:r>
                </w:p>
              </w:tc>
              <w:tc>
                <w:tcPr>
                  <w:tcW w:w="7219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28BE" w:rsidRDefault="00CB28BE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CB28BE" w:rsidRDefault="00CB28BE">
                  <w:pPr>
                    <w:pStyle w:val="TableContents"/>
                    <w:rPr>
                      <w:sz w:val="20"/>
                      <w:szCs w:val="20"/>
                    </w:rPr>
                  </w:pPr>
                </w:p>
                <w:p w:rsidR="00CB28BE" w:rsidRDefault="00C77D8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</w:t>
                  </w:r>
                </w:p>
                <w:p w:rsidR="00CB28BE" w:rsidRDefault="00C77D84">
                  <w:pPr>
                    <w:pStyle w:val="TableContents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BE73EC">
                    <w:rPr>
                      <w:i/>
                      <w:iCs/>
                      <w:sz w:val="16"/>
                      <w:szCs w:val="20"/>
                    </w:rPr>
                    <w:t>(c</w:t>
                  </w:r>
                  <w:r w:rsidRPr="00BE73EC">
                    <w:rPr>
                      <w:i/>
                      <w:iCs/>
                      <w:sz w:val="16"/>
                      <w:szCs w:val="20"/>
                    </w:rPr>
                    <w:t>zytelny podpis członka komisji)</w:t>
                  </w:r>
                </w:p>
              </w:tc>
            </w:tr>
          </w:tbl>
          <w:p w:rsidR="00CB28BE" w:rsidRDefault="00CB28B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CB28BE" w:rsidRDefault="00CB28BE">
      <w:pPr>
        <w:pStyle w:val="Standard"/>
        <w:autoSpaceDE w:val="0"/>
        <w:rPr>
          <w:rFonts w:eastAsia="ArialMT" w:cs="ArialMT"/>
          <w:sz w:val="12"/>
          <w:szCs w:val="12"/>
        </w:rPr>
      </w:pPr>
    </w:p>
    <w:p w:rsidR="00CB28BE" w:rsidRPr="00BE73EC" w:rsidRDefault="00C77D84">
      <w:pPr>
        <w:pStyle w:val="Standard"/>
        <w:autoSpaceDE w:val="0"/>
        <w:rPr>
          <w:sz w:val="20"/>
        </w:rPr>
      </w:pPr>
      <w:r w:rsidRPr="00BE73EC">
        <w:rPr>
          <w:rFonts w:eastAsia="ArialMT" w:cs="ArialMT"/>
          <w:b/>
          <w:bCs/>
          <w:sz w:val="18"/>
          <w:szCs w:val="22"/>
        </w:rPr>
        <w:t>* niepotrzebne skreślić</w:t>
      </w:r>
    </w:p>
    <w:sectPr w:rsidR="00CB28BE" w:rsidRPr="00BE73EC">
      <w:pgSz w:w="16838" w:h="11906" w:orient="landscape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84" w:rsidRDefault="00C77D84">
      <w:r>
        <w:separator/>
      </w:r>
    </w:p>
  </w:endnote>
  <w:endnote w:type="continuationSeparator" w:id="0">
    <w:p w:rsidR="00C77D84" w:rsidRDefault="00C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-BoldMT">
    <w:charset w:val="00"/>
    <w:family w:val="auto"/>
    <w:pitch w:val="default"/>
  </w:font>
  <w:font w:name="TimesNewRomanPS-BoldMT"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84" w:rsidRDefault="00C77D84">
      <w:r>
        <w:rPr>
          <w:color w:val="000000"/>
        </w:rPr>
        <w:separator/>
      </w:r>
    </w:p>
  </w:footnote>
  <w:footnote w:type="continuationSeparator" w:id="0">
    <w:p w:rsidR="00C77D84" w:rsidRDefault="00C7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75E"/>
    <w:multiLevelType w:val="multilevel"/>
    <w:tmpl w:val="6024D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8BE"/>
    <w:rsid w:val="00B45047"/>
    <w:rsid w:val="00BE73EC"/>
    <w:rsid w:val="00C77D84"/>
    <w:rsid w:val="00C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Bartek Bielecki</cp:lastModifiedBy>
  <cp:revision>2</cp:revision>
  <cp:lastPrinted>2018-09-07T12:26:00Z</cp:lastPrinted>
  <dcterms:created xsi:type="dcterms:W3CDTF">2018-10-03T12:58:00Z</dcterms:created>
  <dcterms:modified xsi:type="dcterms:W3CDTF">2018-10-03T12:58:00Z</dcterms:modified>
</cp:coreProperties>
</file>