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41" w:rsidRDefault="00584F41" w:rsidP="00584F41">
      <w:pPr>
        <w:pStyle w:val="Tytu"/>
        <w:spacing w:line="100" w:lineRule="atLeast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 xml:space="preserve">B U R M I S T R Z    M I A S T A    I   G M I N Y   G O Ł A Ń C Z                                           </w:t>
      </w:r>
      <w:r w:rsidR="00EA55B8">
        <w:rPr>
          <w:rFonts w:eastAsia="Times New Roman"/>
          <w:sz w:val="22"/>
          <w:szCs w:val="22"/>
          <w:lang w:eastAsia="ar-SA"/>
        </w:rPr>
        <w:t xml:space="preserve">             </w:t>
      </w:r>
      <w:r>
        <w:rPr>
          <w:sz w:val="22"/>
          <w:szCs w:val="22"/>
        </w:rPr>
        <w:t>OGŁA SZA  I  PRZETARG</w:t>
      </w:r>
      <w:r w:rsidR="0090451A">
        <w:rPr>
          <w:sz w:val="22"/>
          <w:szCs w:val="22"/>
        </w:rPr>
        <w:t xml:space="preserve">   USTNY</w:t>
      </w:r>
      <w:r w:rsidR="005A73A6">
        <w:rPr>
          <w:sz w:val="22"/>
          <w:szCs w:val="22"/>
        </w:rPr>
        <w:t xml:space="preserve"> </w:t>
      </w:r>
      <w:r w:rsidR="00A93911">
        <w:rPr>
          <w:sz w:val="22"/>
          <w:szCs w:val="22"/>
        </w:rPr>
        <w:t xml:space="preserve"> </w:t>
      </w:r>
      <w:r w:rsidR="0090451A">
        <w:rPr>
          <w:sz w:val="22"/>
          <w:szCs w:val="22"/>
        </w:rPr>
        <w:t>OGRANICZONY</w:t>
      </w:r>
      <w:r>
        <w:rPr>
          <w:sz w:val="22"/>
          <w:szCs w:val="22"/>
        </w:rPr>
        <w:t xml:space="preserve">  NA  ZBYCIE  </w:t>
      </w:r>
    </w:p>
    <w:p w:rsidR="00584F41" w:rsidRDefault="00584F41" w:rsidP="00584F41">
      <w:pPr>
        <w:pStyle w:val="Podtytu"/>
        <w:spacing w:line="100" w:lineRule="atLeast"/>
        <w:rPr>
          <w:rFonts w:cs="Times New Roman"/>
          <w:b/>
          <w:bCs/>
          <w:sz w:val="22"/>
          <w:szCs w:val="22"/>
        </w:rPr>
      </w:pPr>
    </w:p>
    <w:p w:rsidR="00584F41" w:rsidRDefault="00152EF0" w:rsidP="00584F41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I. 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Działki gruntu, położ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onej w 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Gołańczy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 xml:space="preserve">ul. </w:t>
      </w:r>
      <w:r w:rsidR="00A93911">
        <w:rPr>
          <w:rFonts w:eastAsia="Times New Roman"/>
          <w:b/>
          <w:bCs/>
          <w:sz w:val="22"/>
          <w:szCs w:val="22"/>
          <w:lang w:eastAsia="ar-SA"/>
        </w:rPr>
        <w:t>Kompanii Gołanieckiej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, oz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naczonej nr </w:t>
      </w:r>
      <w:r w:rsidR="00A93911">
        <w:rPr>
          <w:rFonts w:eastAsia="Times New Roman"/>
          <w:b/>
          <w:bCs/>
          <w:sz w:val="22"/>
          <w:szCs w:val="22"/>
          <w:lang w:eastAsia="ar-SA"/>
        </w:rPr>
        <w:t>302/1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 o pow. 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0,</w:t>
      </w:r>
      <w:r w:rsidR="00A93911">
        <w:rPr>
          <w:rFonts w:eastAsia="Times New Roman"/>
          <w:b/>
          <w:bCs/>
          <w:sz w:val="22"/>
          <w:szCs w:val="22"/>
          <w:lang w:eastAsia="ar-SA"/>
        </w:rPr>
        <w:t>0253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ha</w:t>
      </w:r>
      <w:r>
        <w:rPr>
          <w:rFonts w:eastAsia="Times New Roman"/>
          <w:sz w:val="22"/>
          <w:szCs w:val="22"/>
          <w:lang w:eastAsia="ar-SA"/>
        </w:rPr>
        <w:t>. Lokalizacja</w:t>
      </w:r>
      <w:r w:rsidR="00584F41">
        <w:rPr>
          <w:rFonts w:eastAsia="Times New Roman"/>
          <w:sz w:val="22"/>
          <w:szCs w:val="22"/>
          <w:lang w:eastAsia="ar-SA"/>
        </w:rPr>
        <w:t xml:space="preserve"> korzystna. </w:t>
      </w:r>
      <w:r w:rsidR="00770E7E">
        <w:rPr>
          <w:rFonts w:eastAsia="Times New Roman"/>
          <w:sz w:val="22"/>
          <w:szCs w:val="22"/>
          <w:lang w:eastAsia="ar-SA"/>
        </w:rPr>
        <w:t xml:space="preserve">Dojazd asfaltowy, od strony ulicy </w:t>
      </w:r>
      <w:r w:rsidR="00137447">
        <w:rPr>
          <w:rFonts w:eastAsia="Times New Roman"/>
          <w:sz w:val="22"/>
          <w:szCs w:val="22"/>
          <w:lang w:eastAsia="ar-SA"/>
        </w:rPr>
        <w:t>Smolary</w:t>
      </w:r>
      <w:r w:rsidR="00584F41">
        <w:rPr>
          <w:rFonts w:eastAsia="Times New Roman"/>
          <w:sz w:val="22"/>
          <w:szCs w:val="22"/>
          <w:lang w:eastAsia="ar-SA"/>
        </w:rPr>
        <w:t>. Działka</w:t>
      </w:r>
      <w:r w:rsidR="00137447">
        <w:rPr>
          <w:rFonts w:eastAsia="Times New Roman"/>
          <w:sz w:val="22"/>
          <w:szCs w:val="22"/>
          <w:lang w:eastAsia="ar-SA"/>
        </w:rPr>
        <w:t xml:space="preserve"> nieuzbrojona</w:t>
      </w:r>
      <w:r w:rsidR="00584F41">
        <w:rPr>
          <w:rFonts w:eastAsia="Times New Roman"/>
          <w:sz w:val="22"/>
          <w:szCs w:val="22"/>
          <w:lang w:eastAsia="ar-SA"/>
        </w:rPr>
        <w:t>. Działka wchodzi w skład nieruchomości dla której V Wydział Ksiąg Wieczystych Sądu Rejonowego w Wągrowcu prowadzi księgę wieczystą</w:t>
      </w:r>
      <w:r w:rsidR="000D212F">
        <w:rPr>
          <w:rFonts w:eastAsia="Times New Roman"/>
          <w:sz w:val="22"/>
          <w:szCs w:val="22"/>
          <w:lang w:eastAsia="ar-SA"/>
        </w:rPr>
        <w:t xml:space="preserve"> pod oznaczeniem PO1B/</w:t>
      </w:r>
      <w:r w:rsidR="00137447">
        <w:rPr>
          <w:rFonts w:eastAsia="Times New Roman"/>
          <w:sz w:val="22"/>
          <w:szCs w:val="22"/>
          <w:lang w:eastAsia="ar-SA"/>
        </w:rPr>
        <w:t>00025100/2</w:t>
      </w:r>
      <w:r w:rsidR="00584F41">
        <w:rPr>
          <w:rFonts w:eastAsia="Times New Roman"/>
          <w:sz w:val="22"/>
          <w:szCs w:val="22"/>
          <w:lang w:eastAsia="ar-SA"/>
        </w:rPr>
        <w:t xml:space="preserve">. </w:t>
      </w:r>
      <w:r w:rsidR="00770E7E">
        <w:rPr>
          <w:rFonts w:eastAsia="Times New Roman"/>
          <w:sz w:val="22"/>
          <w:szCs w:val="22"/>
          <w:lang w:eastAsia="ar-SA"/>
        </w:rPr>
        <w:t xml:space="preserve">W miejscowym planie zagospodarowania przestrzennego gminy Gołańcz działka przeznaczona na </w:t>
      </w:r>
      <w:r w:rsidR="00E4075D">
        <w:rPr>
          <w:rFonts w:eastAsia="Times New Roman"/>
          <w:sz w:val="22"/>
          <w:szCs w:val="22"/>
          <w:lang w:eastAsia="ar-SA"/>
        </w:rPr>
        <w:t>treny</w:t>
      </w:r>
      <w:r w:rsidR="00770E7E">
        <w:rPr>
          <w:rFonts w:eastAsia="Times New Roman"/>
          <w:sz w:val="22"/>
          <w:szCs w:val="22"/>
          <w:lang w:eastAsia="ar-SA"/>
        </w:rPr>
        <w:t xml:space="preserve"> </w:t>
      </w:r>
      <w:r w:rsidR="00137447">
        <w:rPr>
          <w:rFonts w:eastAsia="Times New Roman"/>
          <w:sz w:val="22"/>
          <w:szCs w:val="22"/>
          <w:lang w:eastAsia="ar-SA"/>
        </w:rPr>
        <w:t>zabudowy mieszkaniowej jednorodzinnej i usługowej (MU/U)</w:t>
      </w:r>
      <w:r w:rsidR="00770E7E">
        <w:rPr>
          <w:rFonts w:eastAsia="Times New Roman"/>
          <w:sz w:val="22"/>
          <w:szCs w:val="22"/>
          <w:lang w:eastAsia="ar-SA"/>
        </w:rPr>
        <w:t>.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</w:p>
    <w:p w:rsidR="00584F41" w:rsidRDefault="00BF60EC" w:rsidP="00584F41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Cena wywoławcza  – </w:t>
      </w:r>
      <w:r w:rsidR="00137447">
        <w:rPr>
          <w:rFonts w:eastAsia="Times New Roman"/>
          <w:b/>
          <w:bCs/>
          <w:sz w:val="22"/>
          <w:szCs w:val="22"/>
          <w:lang w:eastAsia="ar-SA"/>
        </w:rPr>
        <w:t>2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000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,00 zł (</w:t>
      </w:r>
      <w:r w:rsidR="00584F41">
        <w:rPr>
          <w:rFonts w:eastAsia="Times New Roman"/>
          <w:sz w:val="22"/>
          <w:szCs w:val="22"/>
          <w:lang w:eastAsia="ar-SA"/>
        </w:rPr>
        <w:t>słownie zł</w:t>
      </w:r>
      <w:r w:rsidR="005A73A6">
        <w:rPr>
          <w:rFonts w:eastAsia="Times New Roman"/>
          <w:sz w:val="22"/>
          <w:szCs w:val="22"/>
          <w:lang w:eastAsia="ar-SA"/>
        </w:rPr>
        <w:t xml:space="preserve">otych: </w:t>
      </w:r>
      <w:r w:rsidR="00137447">
        <w:rPr>
          <w:rFonts w:eastAsia="Times New Roman"/>
          <w:sz w:val="22"/>
          <w:szCs w:val="22"/>
          <w:lang w:eastAsia="ar-SA"/>
        </w:rPr>
        <w:t>dwa tysiące</w:t>
      </w:r>
      <w:r w:rsidR="00826CDC">
        <w:rPr>
          <w:rFonts w:eastAsia="Times New Roman"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 xml:space="preserve">00/100).  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14 </w:t>
      </w:r>
      <w:r w:rsidR="00372D85">
        <w:rPr>
          <w:rFonts w:eastAsia="Times New Roman"/>
          <w:b/>
          <w:bCs/>
          <w:sz w:val="22"/>
          <w:szCs w:val="22"/>
          <w:lang w:eastAsia="ar-SA"/>
        </w:rPr>
        <w:t>lipca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2017 r. o godz. </w:t>
      </w:r>
      <w:r>
        <w:rPr>
          <w:rFonts w:eastAsia="Times New Roman"/>
          <w:b/>
          <w:bCs/>
          <w:sz w:val="22"/>
          <w:szCs w:val="22"/>
          <w:lang w:eastAsia="ar-SA"/>
        </w:rPr>
        <w:t>9</w:t>
      </w:r>
      <w:r w:rsidRPr="007E2E1F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00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403ECA" w:rsidRDefault="00403ECA" w:rsidP="00403ECA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E4075D" w:rsidRDefault="00403ECA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II. Działki gruntu, położonej w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Gołańczy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 xml:space="preserve">ul. </w:t>
      </w:r>
      <w:r w:rsidR="00137447">
        <w:rPr>
          <w:rFonts w:eastAsia="Times New Roman"/>
          <w:b/>
          <w:bCs/>
          <w:sz w:val="22"/>
          <w:szCs w:val="22"/>
          <w:lang w:eastAsia="ar-SA"/>
        </w:rPr>
        <w:t>Kompanii Gołanieckiej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, oznaczonej nr </w:t>
      </w:r>
      <w:r w:rsidR="00137447">
        <w:rPr>
          <w:rFonts w:eastAsia="Times New Roman"/>
          <w:b/>
          <w:bCs/>
          <w:sz w:val="22"/>
          <w:szCs w:val="22"/>
          <w:lang w:eastAsia="ar-SA"/>
        </w:rPr>
        <w:t>302/4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o pow. 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0,</w:t>
      </w:r>
      <w:r w:rsidR="00137447">
        <w:rPr>
          <w:rFonts w:eastAsia="Times New Roman"/>
          <w:b/>
          <w:bCs/>
          <w:sz w:val="22"/>
          <w:szCs w:val="22"/>
          <w:lang w:eastAsia="ar-SA"/>
        </w:rPr>
        <w:t>0034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ha</w:t>
      </w:r>
      <w:r>
        <w:rPr>
          <w:rFonts w:eastAsia="Times New Roman"/>
          <w:sz w:val="22"/>
          <w:szCs w:val="22"/>
          <w:lang w:eastAsia="ar-SA"/>
        </w:rPr>
        <w:t xml:space="preserve">. </w:t>
      </w:r>
      <w:r w:rsidR="00E4075D">
        <w:rPr>
          <w:rFonts w:eastAsia="Times New Roman"/>
          <w:sz w:val="22"/>
          <w:szCs w:val="22"/>
          <w:lang w:eastAsia="ar-SA"/>
        </w:rPr>
        <w:t>Lokalizacja korzystna. Dojazd</w:t>
      </w:r>
      <w:r w:rsidR="00137447">
        <w:rPr>
          <w:rFonts w:eastAsia="Times New Roman"/>
          <w:sz w:val="22"/>
          <w:szCs w:val="22"/>
          <w:lang w:eastAsia="ar-SA"/>
        </w:rPr>
        <w:t xml:space="preserve"> przez działkę sąsiednią 305/2</w:t>
      </w:r>
      <w:r w:rsidR="00E4075D">
        <w:rPr>
          <w:rFonts w:eastAsia="Times New Roman"/>
          <w:sz w:val="22"/>
          <w:szCs w:val="22"/>
          <w:lang w:eastAsia="ar-SA"/>
        </w:rPr>
        <w:t>. Działka nieuzbrojona. Działka wchodzi w skład nieruchomości dla której V Wydział Ksiąg Wieczystych Sądu Rejonowego w Wągrowcu prowadzi księgę wieczystą pod oznaczeniem PO1B/</w:t>
      </w:r>
      <w:r w:rsidR="00137447">
        <w:rPr>
          <w:rFonts w:eastAsia="Times New Roman"/>
          <w:sz w:val="22"/>
          <w:szCs w:val="22"/>
          <w:lang w:eastAsia="ar-SA"/>
        </w:rPr>
        <w:t>00025100/2</w:t>
      </w:r>
      <w:r w:rsidR="00E4075D">
        <w:rPr>
          <w:rFonts w:eastAsia="Times New Roman"/>
          <w:sz w:val="22"/>
          <w:szCs w:val="22"/>
          <w:lang w:eastAsia="ar-SA"/>
        </w:rPr>
        <w:t xml:space="preserve">. </w:t>
      </w:r>
      <w:r w:rsidR="00137447">
        <w:rPr>
          <w:rFonts w:eastAsia="Times New Roman"/>
          <w:sz w:val="22"/>
          <w:szCs w:val="22"/>
          <w:lang w:eastAsia="ar-SA"/>
        </w:rPr>
        <w:t>W miejscowym planie zagospodarowania przestrzennego gminy Gołańcz działka przeznaczona na treny zabudowy mieszkaniowej jednorodzinnej i usługowej (MU/U).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</w:t>
      </w:r>
      <w:r w:rsidR="00945104">
        <w:rPr>
          <w:rFonts w:eastAsia="Times New Roman"/>
          <w:b/>
          <w:bCs/>
          <w:sz w:val="22"/>
          <w:szCs w:val="22"/>
          <w:lang w:eastAsia="ar-SA"/>
        </w:rPr>
        <w:t xml:space="preserve"> 35</w:t>
      </w:r>
      <w:r>
        <w:rPr>
          <w:rFonts w:eastAsia="Times New Roman"/>
          <w:b/>
          <w:bCs/>
          <w:sz w:val="22"/>
          <w:szCs w:val="22"/>
          <w:lang w:eastAsia="ar-SA"/>
        </w:rPr>
        <w:t>0,00 zł (</w:t>
      </w:r>
      <w:r w:rsidR="00945104">
        <w:rPr>
          <w:rFonts w:eastAsia="Times New Roman"/>
          <w:sz w:val="22"/>
          <w:szCs w:val="22"/>
          <w:lang w:eastAsia="ar-SA"/>
        </w:rPr>
        <w:t xml:space="preserve">słownie złotych:  trzysta pięćdziesiąt </w:t>
      </w:r>
      <w:r>
        <w:rPr>
          <w:rFonts w:eastAsia="Times New Roman"/>
          <w:sz w:val="22"/>
          <w:szCs w:val="22"/>
          <w:lang w:eastAsia="ar-SA"/>
        </w:rPr>
        <w:t xml:space="preserve">00/100).  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14 </w:t>
      </w:r>
      <w:r w:rsidR="00372D85">
        <w:rPr>
          <w:rFonts w:eastAsia="Times New Roman"/>
          <w:b/>
          <w:bCs/>
          <w:sz w:val="22"/>
          <w:szCs w:val="22"/>
          <w:lang w:eastAsia="ar-SA"/>
        </w:rPr>
        <w:t>lipca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2017 r. o godz. </w:t>
      </w:r>
      <w:r>
        <w:rPr>
          <w:rFonts w:eastAsia="Times New Roman"/>
          <w:b/>
          <w:bCs/>
          <w:sz w:val="22"/>
          <w:szCs w:val="22"/>
          <w:lang w:eastAsia="ar-SA"/>
        </w:rPr>
        <w:t>9</w:t>
      </w:r>
      <w:r>
        <w:rPr>
          <w:rFonts w:eastAsia="Times New Roman"/>
          <w:b/>
          <w:bCs/>
          <w:sz w:val="22"/>
          <w:szCs w:val="22"/>
          <w:vertAlign w:val="superscript"/>
          <w:lang w:eastAsia="ar-SA"/>
        </w:rPr>
        <w:t>15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F562B0" w:rsidRDefault="00F562B0" w:rsidP="00E4075D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945104" w:rsidRDefault="00F562B0" w:rsidP="00945104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III. Działki gruntu, położonej w Gołańczy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 xml:space="preserve">ul. </w:t>
      </w:r>
      <w:r w:rsidR="00945104">
        <w:rPr>
          <w:rFonts w:eastAsia="Times New Roman"/>
          <w:b/>
          <w:bCs/>
          <w:sz w:val="22"/>
          <w:szCs w:val="22"/>
          <w:lang w:eastAsia="ar-SA"/>
        </w:rPr>
        <w:t>Kompanii Gołanieckiej,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oznaczonej nr </w:t>
      </w:r>
      <w:r w:rsidR="00945104">
        <w:rPr>
          <w:rFonts w:eastAsia="Times New Roman"/>
          <w:b/>
          <w:bCs/>
          <w:sz w:val="22"/>
          <w:szCs w:val="22"/>
          <w:lang w:eastAsia="ar-SA"/>
        </w:rPr>
        <w:t>302/5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o pow. 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0,</w:t>
      </w:r>
      <w:r w:rsidR="00945104">
        <w:rPr>
          <w:rFonts w:eastAsia="Times New Roman"/>
          <w:b/>
          <w:bCs/>
          <w:sz w:val="22"/>
          <w:szCs w:val="22"/>
          <w:lang w:eastAsia="ar-SA"/>
        </w:rPr>
        <w:t>0055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ha</w:t>
      </w:r>
      <w:r>
        <w:rPr>
          <w:rFonts w:eastAsia="Times New Roman"/>
          <w:sz w:val="22"/>
          <w:szCs w:val="22"/>
          <w:lang w:eastAsia="ar-SA"/>
        </w:rPr>
        <w:t xml:space="preserve">. </w:t>
      </w:r>
      <w:r w:rsidR="00E4075D">
        <w:rPr>
          <w:rFonts w:eastAsia="Times New Roman"/>
          <w:sz w:val="22"/>
          <w:szCs w:val="22"/>
          <w:lang w:eastAsia="ar-SA"/>
        </w:rPr>
        <w:t xml:space="preserve">Lokalizacja korzystna. Dojazd </w:t>
      </w:r>
      <w:r w:rsidR="00945104">
        <w:rPr>
          <w:rFonts w:eastAsia="Times New Roman"/>
          <w:sz w:val="22"/>
          <w:szCs w:val="22"/>
          <w:lang w:eastAsia="ar-SA"/>
        </w:rPr>
        <w:t>przez działkę sąsiednią 283/1</w:t>
      </w:r>
      <w:r w:rsidR="00E4075D">
        <w:rPr>
          <w:rFonts w:eastAsia="Times New Roman"/>
          <w:sz w:val="22"/>
          <w:szCs w:val="22"/>
          <w:lang w:eastAsia="ar-SA"/>
        </w:rPr>
        <w:t xml:space="preserve">. </w:t>
      </w:r>
      <w:r w:rsidR="00945104">
        <w:rPr>
          <w:rFonts w:eastAsia="Times New Roman"/>
          <w:sz w:val="22"/>
          <w:szCs w:val="22"/>
          <w:lang w:eastAsia="ar-SA"/>
        </w:rPr>
        <w:t>Działka nieuzbrojona. Działka wchodzi w skład nieruchomości dla której V Wydział Ksiąg Wieczystych Sądu Rejonowego w Wągrowcu prowadzi księgę wieczystą pod oznaczeniem PO1B/00025100/2. W miejscowym planie zagospodarowania przestrzennego gminy Gołańcz działka przeznaczona na treny zabudowy mieszkaniowej jednorodzinnej i usługowej (MU/U).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Cena wywoławcza  – </w:t>
      </w:r>
      <w:r w:rsidR="00945104">
        <w:rPr>
          <w:rFonts w:eastAsia="Times New Roman"/>
          <w:b/>
          <w:bCs/>
          <w:sz w:val="22"/>
          <w:szCs w:val="22"/>
          <w:lang w:eastAsia="ar-SA"/>
        </w:rPr>
        <w:t>500</w:t>
      </w:r>
      <w:r>
        <w:rPr>
          <w:rFonts w:eastAsia="Times New Roman"/>
          <w:b/>
          <w:bCs/>
          <w:sz w:val="22"/>
          <w:szCs w:val="22"/>
          <w:lang w:eastAsia="ar-SA"/>
        </w:rPr>
        <w:t>,00 zł (</w:t>
      </w:r>
      <w:r>
        <w:rPr>
          <w:rFonts w:eastAsia="Times New Roman"/>
          <w:sz w:val="22"/>
          <w:szCs w:val="22"/>
          <w:lang w:eastAsia="ar-SA"/>
        </w:rPr>
        <w:t xml:space="preserve">słownie złotych: </w:t>
      </w:r>
      <w:r w:rsidR="00945104">
        <w:rPr>
          <w:rFonts w:eastAsia="Times New Roman"/>
          <w:sz w:val="22"/>
          <w:szCs w:val="22"/>
          <w:lang w:eastAsia="ar-SA"/>
        </w:rPr>
        <w:t>pięćset</w:t>
      </w:r>
      <w:r>
        <w:rPr>
          <w:rFonts w:eastAsia="Times New Roman"/>
          <w:sz w:val="22"/>
          <w:szCs w:val="22"/>
          <w:lang w:eastAsia="ar-SA"/>
        </w:rPr>
        <w:t xml:space="preserve"> 00/100).  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14 </w:t>
      </w:r>
      <w:r w:rsidR="00372D85">
        <w:rPr>
          <w:rFonts w:eastAsia="Times New Roman"/>
          <w:b/>
          <w:bCs/>
          <w:sz w:val="22"/>
          <w:szCs w:val="22"/>
          <w:lang w:eastAsia="ar-SA"/>
        </w:rPr>
        <w:t>lipca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2017 r. o godz. </w:t>
      </w:r>
      <w:r>
        <w:rPr>
          <w:rFonts w:eastAsia="Times New Roman"/>
          <w:b/>
          <w:bCs/>
          <w:sz w:val="22"/>
          <w:szCs w:val="22"/>
          <w:lang w:eastAsia="ar-SA"/>
        </w:rPr>
        <w:t>9</w:t>
      </w:r>
      <w:r>
        <w:rPr>
          <w:rFonts w:eastAsia="Times New Roman"/>
          <w:b/>
          <w:bCs/>
          <w:sz w:val="22"/>
          <w:szCs w:val="22"/>
          <w:vertAlign w:val="superscript"/>
          <w:lang w:eastAsia="ar-SA"/>
        </w:rPr>
        <w:t>30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5048A4" w:rsidRDefault="00E4075D" w:rsidP="005048A4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IV. Działki gruntu, położonej w Gołańczy </w:t>
      </w:r>
      <w:r w:rsidR="00313F23">
        <w:rPr>
          <w:rFonts w:eastAsia="Times New Roman"/>
          <w:b/>
          <w:bCs/>
          <w:sz w:val="22"/>
          <w:szCs w:val="22"/>
          <w:lang w:eastAsia="ar-SA"/>
        </w:rPr>
        <w:t xml:space="preserve">ul. </w:t>
      </w:r>
      <w:r w:rsidR="005048A4">
        <w:rPr>
          <w:rFonts w:eastAsia="Times New Roman"/>
          <w:b/>
          <w:bCs/>
          <w:sz w:val="22"/>
          <w:szCs w:val="22"/>
          <w:lang w:eastAsia="ar-SA"/>
        </w:rPr>
        <w:t>Kompanii Gołanieckiej,</w:t>
      </w:r>
      <w:r w:rsidR="00313F23">
        <w:rPr>
          <w:rFonts w:eastAsia="Times New Roman"/>
          <w:b/>
          <w:bCs/>
          <w:sz w:val="22"/>
          <w:szCs w:val="22"/>
          <w:lang w:eastAsia="ar-SA"/>
        </w:rPr>
        <w:t xml:space="preserve"> oznaczonej nr </w:t>
      </w:r>
      <w:r w:rsidR="005048A4">
        <w:rPr>
          <w:rFonts w:eastAsia="Times New Roman"/>
          <w:b/>
          <w:bCs/>
          <w:sz w:val="22"/>
          <w:szCs w:val="22"/>
          <w:lang w:eastAsia="ar-SA"/>
        </w:rPr>
        <w:t>302/</w:t>
      </w:r>
      <w:r>
        <w:rPr>
          <w:rFonts w:eastAsia="Times New Roman"/>
          <w:b/>
          <w:bCs/>
          <w:sz w:val="22"/>
          <w:szCs w:val="22"/>
          <w:lang w:eastAsia="ar-SA"/>
        </w:rPr>
        <w:t>7 o pow. 0,</w:t>
      </w:r>
      <w:r w:rsidR="005048A4">
        <w:rPr>
          <w:rFonts w:eastAsia="Times New Roman"/>
          <w:b/>
          <w:bCs/>
          <w:sz w:val="22"/>
          <w:szCs w:val="22"/>
          <w:lang w:eastAsia="ar-SA"/>
        </w:rPr>
        <w:t>0067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ha</w:t>
      </w:r>
      <w:r>
        <w:rPr>
          <w:rFonts w:eastAsia="Times New Roman"/>
          <w:sz w:val="22"/>
          <w:szCs w:val="22"/>
          <w:lang w:eastAsia="ar-SA"/>
        </w:rPr>
        <w:t xml:space="preserve">. Lokalizacja korzystna. </w:t>
      </w:r>
      <w:r w:rsidR="005048A4">
        <w:rPr>
          <w:rFonts w:eastAsia="Times New Roman"/>
          <w:sz w:val="22"/>
          <w:szCs w:val="22"/>
          <w:lang w:eastAsia="ar-SA"/>
        </w:rPr>
        <w:t>Dojazd przez działkę sąsiednią 306. Działka nieuzbrojona. Działka wchodzi w skład nieruchomości dla której V Wydział Ksiąg Wieczystych Sądu Rejonowego w Wągrowcu prowadzi księgę wieczystą pod oznaczeniem PO1B/00025100/2. W miejscowym planie zagospodarowania przestrzennego gminy Gołańcz działka przeznaczona na treny zabudowy mieszkaniowej jednorodzinnej i usługowej (MU/U).</w:t>
      </w:r>
    </w:p>
    <w:p w:rsidR="005048A4" w:rsidRDefault="005048A4" w:rsidP="005048A4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 600,00 zł (</w:t>
      </w:r>
      <w:r>
        <w:rPr>
          <w:rFonts w:eastAsia="Times New Roman"/>
          <w:sz w:val="22"/>
          <w:szCs w:val="22"/>
          <w:lang w:eastAsia="ar-SA"/>
        </w:rPr>
        <w:t xml:space="preserve">słownie złotych: sześćset  00/100).  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14 </w:t>
      </w:r>
      <w:r w:rsidR="00372D85">
        <w:rPr>
          <w:rFonts w:eastAsia="Times New Roman"/>
          <w:b/>
          <w:bCs/>
          <w:sz w:val="22"/>
          <w:szCs w:val="22"/>
          <w:lang w:eastAsia="ar-SA"/>
        </w:rPr>
        <w:t>lipca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2017 r. o godz. </w:t>
      </w:r>
      <w:r>
        <w:rPr>
          <w:rFonts w:eastAsia="Times New Roman"/>
          <w:b/>
          <w:bCs/>
          <w:sz w:val="22"/>
          <w:szCs w:val="22"/>
          <w:lang w:eastAsia="ar-SA"/>
        </w:rPr>
        <w:t>9</w:t>
      </w:r>
      <w:r>
        <w:rPr>
          <w:rFonts w:eastAsia="Times New Roman"/>
          <w:b/>
          <w:bCs/>
          <w:sz w:val="22"/>
          <w:szCs w:val="22"/>
          <w:vertAlign w:val="superscript"/>
          <w:lang w:eastAsia="ar-SA"/>
        </w:rPr>
        <w:t>45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E4075D" w:rsidRDefault="00E4075D" w:rsidP="005048A4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V. Działki gruntu, położonej w Gołańczy </w:t>
      </w:r>
      <w:r w:rsidR="00313F23">
        <w:rPr>
          <w:rFonts w:eastAsia="Times New Roman"/>
          <w:b/>
          <w:bCs/>
          <w:sz w:val="22"/>
          <w:szCs w:val="22"/>
          <w:lang w:eastAsia="ar-SA"/>
        </w:rPr>
        <w:t xml:space="preserve">ul. </w:t>
      </w:r>
      <w:r w:rsidR="005048A4">
        <w:rPr>
          <w:rFonts w:eastAsia="Times New Roman"/>
          <w:b/>
          <w:bCs/>
          <w:sz w:val="22"/>
          <w:szCs w:val="22"/>
          <w:lang w:eastAsia="ar-SA"/>
        </w:rPr>
        <w:t>Kompanii Gołanieckiej,</w:t>
      </w:r>
      <w:r w:rsidR="00313F23">
        <w:rPr>
          <w:rFonts w:eastAsia="Times New Roman"/>
          <w:b/>
          <w:bCs/>
          <w:sz w:val="22"/>
          <w:szCs w:val="22"/>
          <w:lang w:eastAsia="ar-SA"/>
        </w:rPr>
        <w:t xml:space="preserve"> oznaczonej nr </w:t>
      </w:r>
      <w:r w:rsidR="005048A4">
        <w:rPr>
          <w:rFonts w:eastAsia="Times New Roman"/>
          <w:b/>
          <w:bCs/>
          <w:sz w:val="22"/>
          <w:szCs w:val="22"/>
          <w:lang w:eastAsia="ar-SA"/>
        </w:rPr>
        <w:t>302/</w:t>
      </w:r>
      <w:r>
        <w:rPr>
          <w:rFonts w:eastAsia="Times New Roman"/>
          <w:b/>
          <w:bCs/>
          <w:sz w:val="22"/>
          <w:szCs w:val="22"/>
          <w:lang w:eastAsia="ar-SA"/>
        </w:rPr>
        <w:t>8 o pow. 0,</w:t>
      </w:r>
      <w:r w:rsidR="005048A4">
        <w:rPr>
          <w:rFonts w:eastAsia="Times New Roman"/>
          <w:b/>
          <w:bCs/>
          <w:sz w:val="22"/>
          <w:szCs w:val="22"/>
          <w:lang w:eastAsia="ar-SA"/>
        </w:rPr>
        <w:t>0060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ha</w:t>
      </w:r>
      <w:r>
        <w:rPr>
          <w:rFonts w:eastAsia="Times New Roman"/>
          <w:sz w:val="22"/>
          <w:szCs w:val="22"/>
          <w:lang w:eastAsia="ar-SA"/>
        </w:rPr>
        <w:t xml:space="preserve">. Lokalizacja korzystna. Dojazd </w:t>
      </w:r>
      <w:r w:rsidR="005048A4">
        <w:rPr>
          <w:rFonts w:eastAsia="Times New Roman"/>
          <w:sz w:val="22"/>
          <w:szCs w:val="22"/>
          <w:lang w:eastAsia="ar-SA"/>
        </w:rPr>
        <w:t>przez działkę sąsiednią 285. Działka nieuzbrojona. Działka wchodzi w skład nieruchomości dla której V Wydział Ksiąg Wieczystych Sądu Rejonowego w Wągrowcu prowadzi księgę wieczystą pod oznaczeniem PO1B/00025100/2. W miejscowym planie zagospodarowania przestrzennego gminy Gołańcz działka przeznaczona na treny zabudowy mieszkaniowej jednorodzinnej i usługowej (MU/U).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</w:t>
      </w:r>
      <w:r w:rsidR="005048A4">
        <w:rPr>
          <w:rFonts w:eastAsia="Times New Roman"/>
          <w:b/>
          <w:bCs/>
          <w:sz w:val="22"/>
          <w:szCs w:val="22"/>
          <w:lang w:eastAsia="ar-SA"/>
        </w:rPr>
        <w:t xml:space="preserve"> 550</w:t>
      </w:r>
      <w:r>
        <w:rPr>
          <w:rFonts w:eastAsia="Times New Roman"/>
          <w:b/>
          <w:bCs/>
          <w:sz w:val="22"/>
          <w:szCs w:val="22"/>
          <w:lang w:eastAsia="ar-SA"/>
        </w:rPr>
        <w:t>,00 zł (</w:t>
      </w:r>
      <w:r>
        <w:rPr>
          <w:rFonts w:eastAsia="Times New Roman"/>
          <w:sz w:val="22"/>
          <w:szCs w:val="22"/>
          <w:lang w:eastAsia="ar-SA"/>
        </w:rPr>
        <w:t xml:space="preserve">słownie złotych: </w:t>
      </w:r>
      <w:r w:rsidR="005048A4">
        <w:rPr>
          <w:rFonts w:eastAsia="Times New Roman"/>
          <w:sz w:val="22"/>
          <w:szCs w:val="22"/>
          <w:lang w:eastAsia="ar-SA"/>
        </w:rPr>
        <w:t>pięćset pięćdziesiąt</w:t>
      </w:r>
      <w:r>
        <w:rPr>
          <w:rFonts w:eastAsia="Times New Roman"/>
          <w:sz w:val="22"/>
          <w:szCs w:val="22"/>
          <w:lang w:eastAsia="ar-SA"/>
        </w:rPr>
        <w:t xml:space="preserve">  00/100).  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14 </w:t>
      </w:r>
      <w:r w:rsidR="00372D85">
        <w:rPr>
          <w:rFonts w:eastAsia="Times New Roman"/>
          <w:b/>
          <w:bCs/>
          <w:sz w:val="22"/>
          <w:szCs w:val="22"/>
          <w:lang w:eastAsia="ar-SA"/>
        </w:rPr>
        <w:t>lipca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2017 r. o godz. </w:t>
      </w:r>
      <w:r>
        <w:rPr>
          <w:rFonts w:eastAsia="Times New Roman"/>
          <w:b/>
          <w:bCs/>
          <w:sz w:val="22"/>
          <w:szCs w:val="22"/>
          <w:lang w:eastAsia="ar-SA"/>
        </w:rPr>
        <w:t>10</w:t>
      </w:r>
      <w:r w:rsidRPr="007E2E1F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00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5048A4" w:rsidRDefault="005048A4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</w:p>
    <w:p w:rsidR="007E2E1F" w:rsidRDefault="007E2E1F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</w:p>
    <w:p w:rsidR="007E2E1F" w:rsidRDefault="007E2E1F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</w:p>
    <w:p w:rsidR="005048A4" w:rsidRDefault="005048A4" w:rsidP="005048A4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lastRenderedPageBreak/>
        <w:t>V</w:t>
      </w:r>
      <w:r w:rsidR="00391D55">
        <w:rPr>
          <w:rFonts w:eastAsia="Times New Roman"/>
          <w:b/>
          <w:bCs/>
          <w:sz w:val="22"/>
          <w:szCs w:val="22"/>
          <w:lang w:eastAsia="ar-SA"/>
        </w:rPr>
        <w:t>I</w:t>
      </w:r>
      <w:r>
        <w:rPr>
          <w:rFonts w:eastAsia="Times New Roman"/>
          <w:b/>
          <w:bCs/>
          <w:sz w:val="22"/>
          <w:szCs w:val="22"/>
          <w:lang w:eastAsia="ar-SA"/>
        </w:rPr>
        <w:t>. Działki gruntu, położonej w Gołańczy ul. Kompanii Gołanieckiej, oznaczonej nr 302/9 o pow. 0,0060 ha</w:t>
      </w:r>
      <w:r>
        <w:rPr>
          <w:rFonts w:eastAsia="Times New Roman"/>
          <w:sz w:val="22"/>
          <w:szCs w:val="22"/>
          <w:lang w:eastAsia="ar-SA"/>
        </w:rPr>
        <w:t>. Lokalizacja korzystna. Dojazd przez działkę sąsiednią 307. Działka nieuzbrojona. Działka wchodzi w skład nieruchomości dla której V Wydział Ksiąg Wieczystych Sądu Rejonowego w Wągrowcu prowadzi księgę wieczystą pod oznaczeniem PO1B/00025100/2. W miejscowym planie zagospodarowania przestrzennego gminy Gołańcz działka przeznaczona na treny zabudowy mieszkaniowej jednorodzinnej i usługowej (MU/U).</w:t>
      </w:r>
    </w:p>
    <w:p w:rsidR="005048A4" w:rsidRDefault="005048A4" w:rsidP="005048A4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 550,00 zł (</w:t>
      </w:r>
      <w:r>
        <w:rPr>
          <w:rFonts w:eastAsia="Times New Roman"/>
          <w:sz w:val="22"/>
          <w:szCs w:val="22"/>
          <w:lang w:eastAsia="ar-SA"/>
        </w:rPr>
        <w:t xml:space="preserve">słownie złotych: pięćset pięćdziesiąt  00/100).  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14 </w:t>
      </w:r>
      <w:r w:rsidR="00372D85">
        <w:rPr>
          <w:rFonts w:eastAsia="Times New Roman"/>
          <w:b/>
          <w:bCs/>
          <w:sz w:val="22"/>
          <w:szCs w:val="22"/>
          <w:lang w:eastAsia="ar-SA"/>
        </w:rPr>
        <w:t>lipca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2017 r. o godz. </w:t>
      </w:r>
      <w:r>
        <w:rPr>
          <w:rFonts w:eastAsia="Times New Roman"/>
          <w:b/>
          <w:bCs/>
          <w:sz w:val="22"/>
          <w:szCs w:val="22"/>
          <w:lang w:eastAsia="ar-SA"/>
        </w:rPr>
        <w:t>10</w:t>
      </w:r>
      <w:r>
        <w:rPr>
          <w:rFonts w:eastAsia="Times New Roman"/>
          <w:b/>
          <w:bCs/>
          <w:sz w:val="22"/>
          <w:szCs w:val="22"/>
          <w:vertAlign w:val="superscript"/>
          <w:lang w:eastAsia="ar-SA"/>
        </w:rPr>
        <w:t>15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5048A4" w:rsidRDefault="005048A4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</w:p>
    <w:p w:rsidR="005048A4" w:rsidRDefault="005048A4" w:rsidP="005048A4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V</w:t>
      </w:r>
      <w:r w:rsidR="00391D55">
        <w:rPr>
          <w:rFonts w:eastAsia="Times New Roman"/>
          <w:b/>
          <w:bCs/>
          <w:sz w:val="22"/>
          <w:szCs w:val="22"/>
          <w:lang w:eastAsia="ar-SA"/>
        </w:rPr>
        <w:t>II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. Działki gruntu, położonej w Gołańczy ul. Kompanii </w:t>
      </w:r>
      <w:r w:rsidR="006E5280">
        <w:rPr>
          <w:rFonts w:eastAsia="Times New Roman"/>
          <w:b/>
          <w:bCs/>
          <w:sz w:val="22"/>
          <w:szCs w:val="22"/>
          <w:lang w:eastAsia="ar-SA"/>
        </w:rPr>
        <w:t>Gołanieckiej</w:t>
      </w:r>
      <w:r>
        <w:rPr>
          <w:rFonts w:eastAsia="Times New Roman"/>
          <w:b/>
          <w:bCs/>
          <w:sz w:val="22"/>
          <w:szCs w:val="22"/>
          <w:lang w:eastAsia="ar-SA"/>
        </w:rPr>
        <w:t>, oznaczonej nr 302/15 o pow. 0,0070 ha</w:t>
      </w:r>
      <w:r>
        <w:rPr>
          <w:rFonts w:eastAsia="Times New Roman"/>
          <w:sz w:val="22"/>
          <w:szCs w:val="22"/>
          <w:lang w:eastAsia="ar-SA"/>
        </w:rPr>
        <w:t>. Lokalizacja korzystna. Dojazd przez działkę sąsiednią 292. Działka nieuzbrojona. Działka wchodzi w skład nieruchomości dla której V Wydział Ksiąg Wieczystych Sądu Rejonowego w Wągrowcu prowadzi księgę wieczystą pod oznaczeniem PO1B/00025100/2. W miejscowym planie zagospodarowania przestrzennego gminy Gołańcz działka przeznaczona na treny zabudowy mieszkaniowej jednorodzinnej i usługowej (MU/U).</w:t>
      </w:r>
    </w:p>
    <w:p w:rsidR="005048A4" w:rsidRDefault="005048A4" w:rsidP="005048A4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 600,00 zł (</w:t>
      </w:r>
      <w:r>
        <w:rPr>
          <w:rFonts w:eastAsia="Times New Roman"/>
          <w:sz w:val="22"/>
          <w:szCs w:val="22"/>
          <w:lang w:eastAsia="ar-SA"/>
        </w:rPr>
        <w:t xml:space="preserve">słownie złotych: sześćset 00/100).  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14 </w:t>
      </w:r>
      <w:r w:rsidR="00372D85">
        <w:rPr>
          <w:rFonts w:eastAsia="Times New Roman"/>
          <w:b/>
          <w:bCs/>
          <w:sz w:val="22"/>
          <w:szCs w:val="22"/>
          <w:lang w:eastAsia="ar-SA"/>
        </w:rPr>
        <w:t>lipca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2017 r. o godz. </w:t>
      </w:r>
      <w:r>
        <w:rPr>
          <w:rFonts w:eastAsia="Times New Roman"/>
          <w:b/>
          <w:bCs/>
          <w:sz w:val="22"/>
          <w:szCs w:val="22"/>
          <w:lang w:eastAsia="ar-SA"/>
        </w:rPr>
        <w:t>10</w:t>
      </w:r>
      <w:r>
        <w:rPr>
          <w:rFonts w:eastAsia="Times New Roman"/>
          <w:b/>
          <w:bCs/>
          <w:sz w:val="22"/>
          <w:szCs w:val="22"/>
          <w:vertAlign w:val="superscript"/>
          <w:lang w:eastAsia="ar-SA"/>
        </w:rPr>
        <w:t>3</w:t>
      </w:r>
      <w:r w:rsidRPr="007E2E1F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0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391D55" w:rsidRPr="007E2E1F" w:rsidRDefault="007E2E1F" w:rsidP="00E4075D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391D55" w:rsidRDefault="00391D55" w:rsidP="00E4075D">
      <w:pPr>
        <w:tabs>
          <w:tab w:val="left" w:pos="720"/>
        </w:tabs>
        <w:jc w:val="both"/>
        <w:rPr>
          <w:b/>
          <w:bCs/>
        </w:rPr>
      </w:pPr>
    </w:p>
    <w:p w:rsidR="005048A4" w:rsidRDefault="005048A4" w:rsidP="005048A4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V</w:t>
      </w:r>
      <w:r w:rsidR="00391D55">
        <w:rPr>
          <w:rFonts w:eastAsia="Times New Roman"/>
          <w:b/>
          <w:bCs/>
          <w:sz w:val="22"/>
          <w:szCs w:val="22"/>
          <w:lang w:eastAsia="ar-SA"/>
        </w:rPr>
        <w:t>III</w:t>
      </w:r>
      <w:r>
        <w:rPr>
          <w:rFonts w:eastAsia="Times New Roman"/>
          <w:b/>
          <w:bCs/>
          <w:sz w:val="22"/>
          <w:szCs w:val="22"/>
          <w:lang w:eastAsia="ar-SA"/>
        </w:rPr>
        <w:t>. Działki gruntu, położonej w Gołańczy ul. Kompanii Gołanieckiej, oznaczonej nr 302/16 o pow. 0,0067 ha</w:t>
      </w:r>
      <w:r>
        <w:rPr>
          <w:rFonts w:eastAsia="Times New Roman"/>
          <w:sz w:val="22"/>
          <w:szCs w:val="22"/>
          <w:lang w:eastAsia="ar-SA"/>
        </w:rPr>
        <w:t>. Lokalizacja korzystna. Dojazd przez działkę sąsiednią 314. Działka nieuzbrojona. Działka wchodzi w skład nieruchomości dla której V Wydział Ksiąg Wieczystych Sądu Rejonowego w Wągrowcu prowadzi księgę wieczystą pod oznaczeniem PO1B/00025100/2. W miejscowym planie zagospodarowania przestrzennego gminy Gołańcz działka przeznaczona na treny zabudowy mieszkaniowej jednorodzinnej i usługowej (MU/U).</w:t>
      </w:r>
    </w:p>
    <w:p w:rsidR="005048A4" w:rsidRDefault="005048A4" w:rsidP="005048A4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 600,00 zł (</w:t>
      </w:r>
      <w:r>
        <w:rPr>
          <w:rFonts w:eastAsia="Times New Roman"/>
          <w:sz w:val="22"/>
          <w:szCs w:val="22"/>
          <w:lang w:eastAsia="ar-SA"/>
        </w:rPr>
        <w:t xml:space="preserve">słownie złotych: sześćset 00/100).  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14 </w:t>
      </w:r>
      <w:r w:rsidR="00372D85">
        <w:rPr>
          <w:rFonts w:eastAsia="Times New Roman"/>
          <w:b/>
          <w:bCs/>
          <w:sz w:val="22"/>
          <w:szCs w:val="22"/>
          <w:lang w:eastAsia="ar-SA"/>
        </w:rPr>
        <w:t>lipca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2017 r. o godz. </w:t>
      </w:r>
      <w:r>
        <w:rPr>
          <w:rFonts w:eastAsia="Times New Roman"/>
          <w:b/>
          <w:bCs/>
          <w:sz w:val="22"/>
          <w:szCs w:val="22"/>
          <w:lang w:eastAsia="ar-SA"/>
        </w:rPr>
        <w:t>10</w:t>
      </w:r>
      <w:r>
        <w:rPr>
          <w:rFonts w:eastAsia="Times New Roman"/>
          <w:b/>
          <w:bCs/>
          <w:sz w:val="22"/>
          <w:szCs w:val="22"/>
          <w:vertAlign w:val="superscript"/>
          <w:lang w:eastAsia="ar-SA"/>
        </w:rPr>
        <w:t>45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5048A4" w:rsidRDefault="005048A4" w:rsidP="00E4075D">
      <w:pPr>
        <w:tabs>
          <w:tab w:val="left" w:pos="720"/>
        </w:tabs>
        <w:jc w:val="both"/>
        <w:rPr>
          <w:b/>
          <w:bCs/>
        </w:rPr>
      </w:pPr>
    </w:p>
    <w:p w:rsidR="005048A4" w:rsidRDefault="00391D55" w:rsidP="005048A4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IX</w:t>
      </w:r>
      <w:r w:rsidR="005048A4">
        <w:rPr>
          <w:rFonts w:eastAsia="Times New Roman"/>
          <w:b/>
          <w:bCs/>
          <w:sz w:val="22"/>
          <w:szCs w:val="22"/>
          <w:lang w:eastAsia="ar-SA"/>
        </w:rPr>
        <w:t>. Działki gruntu, położonej w Gołańczy ul. Kompanii Gołanieckiej, oznaczonej nr 302/18 o pow. 0,0058 ha</w:t>
      </w:r>
      <w:r w:rsidR="005048A4">
        <w:rPr>
          <w:rFonts w:eastAsia="Times New Roman"/>
          <w:sz w:val="22"/>
          <w:szCs w:val="22"/>
          <w:lang w:eastAsia="ar-SA"/>
        </w:rPr>
        <w:t xml:space="preserve">. Lokalizacja korzystna. Dojazd przez działkę sąsiednią </w:t>
      </w:r>
      <w:r w:rsidR="008A6D6D">
        <w:rPr>
          <w:rFonts w:eastAsia="Times New Roman"/>
          <w:sz w:val="22"/>
          <w:szCs w:val="22"/>
          <w:lang w:eastAsia="ar-SA"/>
        </w:rPr>
        <w:t>315</w:t>
      </w:r>
      <w:r w:rsidR="005048A4">
        <w:rPr>
          <w:rFonts w:eastAsia="Times New Roman"/>
          <w:sz w:val="22"/>
          <w:szCs w:val="22"/>
          <w:lang w:eastAsia="ar-SA"/>
        </w:rPr>
        <w:t>. Działka nieuzbrojona. Działka wchodzi w skład nieruchomości dla której V Wydział Ksiąg Wieczystych Sądu Rejonowego w Wągrowcu prowadzi księgę wieczystą pod oznaczeniem PO1B/00025100/2. W miejscowym planie zagospodarowania przestrzennego gminy Gołańcz działka przeznaczona na treny zabudowy mieszkaniowej jednorodzinnej i usługowej (MU/U).</w:t>
      </w:r>
    </w:p>
    <w:p w:rsidR="005048A4" w:rsidRDefault="005048A4" w:rsidP="005048A4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Cena wywoławcza  – </w:t>
      </w:r>
      <w:r w:rsidR="008A6D6D">
        <w:rPr>
          <w:rFonts w:eastAsia="Times New Roman"/>
          <w:b/>
          <w:bCs/>
          <w:sz w:val="22"/>
          <w:szCs w:val="22"/>
          <w:lang w:eastAsia="ar-SA"/>
        </w:rPr>
        <w:t>500</w:t>
      </w:r>
      <w:r>
        <w:rPr>
          <w:rFonts w:eastAsia="Times New Roman"/>
          <w:b/>
          <w:bCs/>
          <w:sz w:val="22"/>
          <w:szCs w:val="22"/>
          <w:lang w:eastAsia="ar-SA"/>
        </w:rPr>
        <w:t>,00 zł (</w:t>
      </w:r>
      <w:r>
        <w:rPr>
          <w:rFonts w:eastAsia="Times New Roman"/>
          <w:sz w:val="22"/>
          <w:szCs w:val="22"/>
          <w:lang w:eastAsia="ar-SA"/>
        </w:rPr>
        <w:t xml:space="preserve">słownie złotych: pięćset 00/100).  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14 </w:t>
      </w:r>
      <w:r w:rsidR="00372D85">
        <w:rPr>
          <w:rFonts w:eastAsia="Times New Roman"/>
          <w:b/>
          <w:bCs/>
          <w:sz w:val="22"/>
          <w:szCs w:val="22"/>
          <w:lang w:eastAsia="ar-SA"/>
        </w:rPr>
        <w:t>lipca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2017 r. o godz. </w:t>
      </w:r>
      <w:r>
        <w:rPr>
          <w:rFonts w:eastAsia="Times New Roman"/>
          <w:b/>
          <w:bCs/>
          <w:sz w:val="22"/>
          <w:szCs w:val="22"/>
          <w:lang w:eastAsia="ar-SA"/>
        </w:rPr>
        <w:t>11</w:t>
      </w:r>
      <w:r w:rsidRPr="007E2E1F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00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5048A4" w:rsidRDefault="005048A4" w:rsidP="00E4075D">
      <w:pPr>
        <w:tabs>
          <w:tab w:val="left" w:pos="720"/>
        </w:tabs>
        <w:jc w:val="both"/>
        <w:rPr>
          <w:b/>
          <w:bCs/>
        </w:rPr>
      </w:pPr>
    </w:p>
    <w:p w:rsidR="008A6D6D" w:rsidRDefault="00391D55" w:rsidP="008A6D6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X</w:t>
      </w:r>
      <w:r w:rsidR="008A6D6D">
        <w:rPr>
          <w:rFonts w:eastAsia="Times New Roman"/>
          <w:b/>
          <w:bCs/>
          <w:sz w:val="22"/>
          <w:szCs w:val="22"/>
          <w:lang w:eastAsia="ar-SA"/>
        </w:rPr>
        <w:t>. Działki gruntu, położonej w Gołańczy ul. Kompanii Gołanieckiej, oznaczonej nr 302/19 o pow. 0,0043 ha</w:t>
      </w:r>
      <w:r w:rsidR="008A6D6D">
        <w:rPr>
          <w:rFonts w:eastAsia="Times New Roman"/>
          <w:sz w:val="22"/>
          <w:szCs w:val="22"/>
          <w:lang w:eastAsia="ar-SA"/>
        </w:rPr>
        <w:t>. Lokalizacja korzystna. Dojazd przez działkę sąsiednią 316/1. Działka nieuzbrojona. Działka wchodzi w skład nieruchomości dla której V Wydział Ksiąg Wieczystych Sądu Rejonowego w Wągrowcu prowadzi księgę wieczystą pod oznaczeniem PO1B/00025100/2. W miejscowym planie zagospodarowania przestrzennego gminy Gołańcz działka przeznaczona na treny zabudowy mieszkaniowej jednorodzinnej i usługowej (MU/U).</w:t>
      </w:r>
    </w:p>
    <w:p w:rsidR="008A6D6D" w:rsidRDefault="008A6D6D" w:rsidP="008A6D6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 400,00 zł (</w:t>
      </w:r>
      <w:r>
        <w:rPr>
          <w:rFonts w:eastAsia="Times New Roman"/>
          <w:sz w:val="22"/>
          <w:szCs w:val="22"/>
          <w:lang w:eastAsia="ar-SA"/>
        </w:rPr>
        <w:t xml:space="preserve">słownie złotych: czterysta 00/100).  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14 </w:t>
      </w:r>
      <w:r w:rsidR="00372D85">
        <w:rPr>
          <w:rFonts w:eastAsia="Times New Roman"/>
          <w:b/>
          <w:bCs/>
          <w:sz w:val="22"/>
          <w:szCs w:val="22"/>
          <w:lang w:eastAsia="ar-SA"/>
        </w:rPr>
        <w:t>lipca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2017 r. o godz. </w:t>
      </w:r>
      <w:r>
        <w:rPr>
          <w:rFonts w:eastAsia="Times New Roman"/>
          <w:b/>
          <w:bCs/>
          <w:sz w:val="22"/>
          <w:szCs w:val="22"/>
          <w:lang w:eastAsia="ar-SA"/>
        </w:rPr>
        <w:t>11</w:t>
      </w:r>
      <w:r>
        <w:rPr>
          <w:rFonts w:eastAsia="Times New Roman"/>
          <w:b/>
          <w:bCs/>
          <w:sz w:val="22"/>
          <w:szCs w:val="22"/>
          <w:vertAlign w:val="superscript"/>
          <w:lang w:eastAsia="ar-SA"/>
        </w:rPr>
        <w:t>15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8A6D6D" w:rsidRDefault="008A6D6D" w:rsidP="00E4075D">
      <w:pPr>
        <w:tabs>
          <w:tab w:val="left" w:pos="720"/>
        </w:tabs>
        <w:jc w:val="both"/>
        <w:rPr>
          <w:b/>
          <w:bCs/>
        </w:rPr>
      </w:pPr>
    </w:p>
    <w:p w:rsidR="008A6D6D" w:rsidRDefault="00391D55" w:rsidP="008A6D6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XI</w:t>
      </w:r>
      <w:r w:rsidR="008A6D6D">
        <w:rPr>
          <w:rFonts w:eastAsia="Times New Roman"/>
          <w:b/>
          <w:bCs/>
          <w:sz w:val="22"/>
          <w:szCs w:val="22"/>
          <w:lang w:eastAsia="ar-SA"/>
        </w:rPr>
        <w:t>. Działki gruntu, położonej w Gołańczy ul. Kompanii Gołanieckiej, oznaczonej nr 302/20 o pow. 0,0062 ha</w:t>
      </w:r>
      <w:r w:rsidR="008A6D6D">
        <w:rPr>
          <w:rFonts w:eastAsia="Times New Roman"/>
          <w:sz w:val="22"/>
          <w:szCs w:val="22"/>
          <w:lang w:eastAsia="ar-SA"/>
        </w:rPr>
        <w:t xml:space="preserve">. Lokalizacja korzystna. Dojazd przez działkę sąsiednią 294/1. Działka nieuzbrojona. Działka wchodzi w skład nieruchomości dla której V Wydział Ksiąg Wieczystych Sądu Rejonowego w Wągrowcu prowadzi księgę wieczystą pod oznaczeniem PO1B/00025100/2. W miejscowym planie zagospodarowania przestrzennego gminy Gołańcz działka przeznaczona na treny zabudowy </w:t>
      </w:r>
      <w:r w:rsidR="008A6D6D">
        <w:rPr>
          <w:rFonts w:eastAsia="Times New Roman"/>
          <w:sz w:val="22"/>
          <w:szCs w:val="22"/>
          <w:lang w:eastAsia="ar-SA"/>
        </w:rPr>
        <w:lastRenderedPageBreak/>
        <w:t>mieszkaniowej jednorodzinnej i usługowej (MU/U).</w:t>
      </w:r>
    </w:p>
    <w:p w:rsidR="008A6D6D" w:rsidRDefault="008A6D6D" w:rsidP="008A6D6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 600,00 zł (</w:t>
      </w:r>
      <w:r>
        <w:rPr>
          <w:rFonts w:eastAsia="Times New Roman"/>
          <w:sz w:val="22"/>
          <w:szCs w:val="22"/>
          <w:lang w:eastAsia="ar-SA"/>
        </w:rPr>
        <w:t xml:space="preserve">słownie złotych: sześćset 00/100).  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14 </w:t>
      </w:r>
      <w:r w:rsidR="00372D85">
        <w:rPr>
          <w:rFonts w:eastAsia="Times New Roman"/>
          <w:b/>
          <w:bCs/>
          <w:sz w:val="22"/>
          <w:szCs w:val="22"/>
          <w:lang w:eastAsia="ar-SA"/>
        </w:rPr>
        <w:t>lipca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2017 r. o godz. </w:t>
      </w:r>
      <w:r>
        <w:rPr>
          <w:rFonts w:eastAsia="Times New Roman"/>
          <w:b/>
          <w:bCs/>
          <w:sz w:val="22"/>
          <w:szCs w:val="22"/>
          <w:lang w:eastAsia="ar-SA"/>
        </w:rPr>
        <w:t>11</w:t>
      </w:r>
      <w:r>
        <w:rPr>
          <w:rFonts w:eastAsia="Times New Roman"/>
          <w:b/>
          <w:bCs/>
          <w:sz w:val="22"/>
          <w:szCs w:val="22"/>
          <w:vertAlign w:val="superscript"/>
          <w:lang w:eastAsia="ar-SA"/>
        </w:rPr>
        <w:t>3</w:t>
      </w:r>
      <w:r w:rsidRPr="007E2E1F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0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8A6D6D" w:rsidRDefault="008A6D6D" w:rsidP="00E4075D">
      <w:pPr>
        <w:tabs>
          <w:tab w:val="left" w:pos="720"/>
        </w:tabs>
        <w:jc w:val="both"/>
        <w:rPr>
          <w:b/>
          <w:bCs/>
        </w:rPr>
      </w:pPr>
    </w:p>
    <w:p w:rsidR="007E2E1F" w:rsidRDefault="007E2E1F" w:rsidP="00E4075D">
      <w:pPr>
        <w:tabs>
          <w:tab w:val="left" w:pos="720"/>
        </w:tabs>
        <w:jc w:val="both"/>
        <w:rPr>
          <w:b/>
          <w:bCs/>
        </w:rPr>
      </w:pPr>
    </w:p>
    <w:p w:rsidR="007E2E1F" w:rsidRDefault="007E2E1F" w:rsidP="00E4075D">
      <w:pPr>
        <w:tabs>
          <w:tab w:val="left" w:pos="720"/>
        </w:tabs>
        <w:jc w:val="both"/>
        <w:rPr>
          <w:b/>
          <w:bCs/>
        </w:rPr>
      </w:pPr>
    </w:p>
    <w:p w:rsidR="00584F41" w:rsidRDefault="00584F41" w:rsidP="00584F41">
      <w:pPr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Warunki przetargu.</w:t>
      </w:r>
    </w:p>
    <w:p w:rsidR="00584F41" w:rsidRDefault="00E4075D" w:rsidP="00584F41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1.</w:t>
      </w:r>
      <w:r w:rsidR="00DB3BF7">
        <w:rPr>
          <w:rFonts w:eastAsia="Times New Roman"/>
          <w:sz w:val="22"/>
          <w:szCs w:val="22"/>
          <w:lang w:eastAsia="ar-SA"/>
        </w:rPr>
        <w:t xml:space="preserve"> </w:t>
      </w:r>
      <w:r w:rsidR="00995850">
        <w:rPr>
          <w:rFonts w:eastAsia="Times New Roman"/>
          <w:sz w:val="22"/>
          <w:szCs w:val="22"/>
          <w:lang w:eastAsia="ar-SA"/>
        </w:rPr>
        <w:t>Należy wnieść wadium</w:t>
      </w:r>
      <w:r w:rsidR="00584F41">
        <w:rPr>
          <w:rFonts w:eastAsia="Times New Roman"/>
          <w:sz w:val="22"/>
          <w:szCs w:val="22"/>
          <w:lang w:eastAsia="ar-SA"/>
        </w:rPr>
        <w:t xml:space="preserve"> w formie  pieniężnej  w wysokości 10% ceny wywoławczej w kasi</w:t>
      </w:r>
      <w:r w:rsidR="006E5280">
        <w:rPr>
          <w:rFonts w:eastAsia="Times New Roman"/>
          <w:sz w:val="22"/>
          <w:szCs w:val="22"/>
          <w:lang w:eastAsia="ar-SA"/>
        </w:rPr>
        <w:t>e Urzędu lub przelewem na konto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  <w:r w:rsidR="00BF60EC">
        <w:rPr>
          <w:sz w:val="22"/>
          <w:szCs w:val="22"/>
        </w:rPr>
        <w:t xml:space="preserve">bankowe </w:t>
      </w:r>
      <w:r w:rsidR="00BF60EC" w:rsidRPr="00BF60EC">
        <w:rPr>
          <w:b/>
          <w:sz w:val="22"/>
          <w:szCs w:val="22"/>
        </w:rPr>
        <w:t>90 8959 0001 3900 0316 2000 0030</w:t>
      </w:r>
      <w:r w:rsidR="00BF60EC" w:rsidRPr="00BF60EC">
        <w:rPr>
          <w:rFonts w:eastAsia="Times New Roman"/>
          <w:sz w:val="22"/>
          <w:szCs w:val="22"/>
          <w:lang w:eastAsia="ar-SA"/>
        </w:rPr>
        <w:t xml:space="preserve"> </w:t>
      </w:r>
      <w:r w:rsidR="00BF60EC" w:rsidRPr="00BF60EC">
        <w:rPr>
          <w:rFonts w:eastAsia="Times New Roman"/>
          <w:b/>
          <w:sz w:val="22"/>
          <w:szCs w:val="22"/>
          <w:lang w:eastAsia="ar-SA"/>
        </w:rPr>
        <w:t>w Pałuckim Banku Spółdzielczym Oddział w Gołańczy</w:t>
      </w:r>
      <w:r w:rsidR="00BF60EC">
        <w:rPr>
          <w:rFonts w:eastAsia="Times New Roman"/>
          <w:b/>
          <w:sz w:val="22"/>
          <w:szCs w:val="22"/>
          <w:lang w:eastAsia="ar-SA"/>
        </w:rPr>
        <w:t>,</w:t>
      </w:r>
      <w:r w:rsidR="00BF60EC">
        <w:rPr>
          <w:rFonts w:eastAsia="Times New Roman"/>
          <w:sz w:val="22"/>
          <w:szCs w:val="22"/>
          <w:u w:val="single"/>
          <w:lang w:eastAsia="ar-SA"/>
        </w:rPr>
        <w:t xml:space="preserve"> </w:t>
      </w:r>
      <w:r w:rsidR="00584F41" w:rsidRPr="00BF60EC">
        <w:rPr>
          <w:rFonts w:eastAsia="Times New Roman"/>
          <w:sz w:val="22"/>
          <w:szCs w:val="22"/>
          <w:u w:val="single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u w:val="single"/>
          <w:lang w:eastAsia="ar-SA"/>
        </w:rPr>
        <w:t xml:space="preserve">najpóźniej do dnia  </w:t>
      </w:r>
      <w:r w:rsidR="008A6D6D">
        <w:rPr>
          <w:rFonts w:eastAsia="Times New Roman"/>
          <w:b/>
          <w:sz w:val="22"/>
          <w:szCs w:val="22"/>
          <w:u w:val="single"/>
          <w:lang w:eastAsia="ar-SA"/>
        </w:rPr>
        <w:t>11</w:t>
      </w:r>
      <w:r w:rsidR="00584F41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</w:t>
      </w:r>
      <w:r w:rsidR="008A6D6D">
        <w:rPr>
          <w:rFonts w:eastAsia="Times New Roman"/>
          <w:b/>
          <w:bCs/>
          <w:sz w:val="22"/>
          <w:szCs w:val="22"/>
          <w:u w:val="single"/>
          <w:lang w:eastAsia="ar-SA"/>
        </w:rPr>
        <w:t>lipca</w:t>
      </w:r>
      <w:r w:rsidR="00BF60EC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 2017</w:t>
      </w:r>
      <w:r w:rsidR="00584F41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r.</w:t>
      </w:r>
      <w:r w:rsidR="00584F41">
        <w:rPr>
          <w:rFonts w:eastAsia="Times New Roman"/>
          <w:sz w:val="22"/>
          <w:szCs w:val="22"/>
          <w:u w:val="single"/>
          <w:lang w:eastAsia="ar-SA"/>
        </w:rPr>
        <w:t xml:space="preserve"> Jako datę wpłaty wadium uznajemy datę wpływu  na rachunek bankowy Urzędu.</w:t>
      </w:r>
      <w:r w:rsidR="00584F41">
        <w:rPr>
          <w:rFonts w:eastAsia="Times New Roman"/>
          <w:sz w:val="22"/>
          <w:szCs w:val="22"/>
          <w:lang w:eastAsia="ar-SA"/>
        </w:rPr>
        <w:t xml:space="preserve"> Wpłaty wadium dokonuje osoba/osoby,  która przystępuje do przetargu. Na dowodzie wpłat należy dopisać</w:t>
      </w:r>
      <w:r w:rsidR="005A73A6">
        <w:rPr>
          <w:rFonts w:eastAsia="Times New Roman"/>
          <w:sz w:val="22"/>
          <w:szCs w:val="22"/>
          <w:lang w:eastAsia="ar-SA"/>
        </w:rPr>
        <w:t xml:space="preserve"> odpowiednio</w:t>
      </w:r>
      <w:r w:rsidR="00E97832">
        <w:rPr>
          <w:rFonts w:eastAsia="Times New Roman"/>
          <w:sz w:val="22"/>
          <w:szCs w:val="22"/>
          <w:lang w:eastAsia="ar-SA"/>
        </w:rPr>
        <w:t xml:space="preserve"> „I </w:t>
      </w:r>
      <w:r w:rsidR="00584F41">
        <w:rPr>
          <w:rFonts w:eastAsia="Times New Roman"/>
          <w:sz w:val="22"/>
          <w:szCs w:val="22"/>
          <w:lang w:eastAsia="ar-SA"/>
        </w:rPr>
        <w:t xml:space="preserve">przetarg na zbycie  </w:t>
      </w:r>
      <w:r w:rsidR="00995850">
        <w:rPr>
          <w:rFonts w:eastAsia="Times New Roman"/>
          <w:sz w:val="22"/>
          <w:szCs w:val="22"/>
          <w:lang w:eastAsia="ar-SA"/>
        </w:rPr>
        <w:t xml:space="preserve">odpowiednio </w:t>
      </w:r>
      <w:r w:rsidR="005A73A6">
        <w:rPr>
          <w:rFonts w:eastAsia="Times New Roman"/>
          <w:sz w:val="22"/>
          <w:szCs w:val="22"/>
          <w:lang w:eastAsia="ar-SA"/>
        </w:rPr>
        <w:t xml:space="preserve">działki nr: </w:t>
      </w:r>
      <w:r w:rsidR="008A6D6D">
        <w:rPr>
          <w:rFonts w:eastAsia="Times New Roman"/>
          <w:sz w:val="22"/>
          <w:szCs w:val="22"/>
          <w:lang w:eastAsia="ar-SA"/>
        </w:rPr>
        <w:t>302/1, 302/4, 302/5, 302/7, 302/</w:t>
      </w:r>
      <w:r w:rsidR="000107EF">
        <w:rPr>
          <w:rFonts w:eastAsia="Times New Roman"/>
          <w:sz w:val="22"/>
          <w:szCs w:val="22"/>
          <w:lang w:eastAsia="ar-SA"/>
        </w:rPr>
        <w:t>8</w:t>
      </w:r>
      <w:r w:rsidR="008A6D6D">
        <w:rPr>
          <w:rFonts w:eastAsia="Times New Roman"/>
          <w:sz w:val="22"/>
          <w:szCs w:val="22"/>
          <w:lang w:eastAsia="ar-SA"/>
        </w:rPr>
        <w:t>, 302/9, 302/15, 302/16, 302/18, 302/19, 302/20</w:t>
      </w:r>
      <w:r w:rsidR="00995850">
        <w:rPr>
          <w:rFonts w:eastAsia="Times New Roman"/>
          <w:sz w:val="22"/>
          <w:szCs w:val="22"/>
          <w:lang w:eastAsia="ar-SA"/>
        </w:rPr>
        <w:t xml:space="preserve"> w Gołańczy</w:t>
      </w:r>
      <w:r w:rsidR="00584F41">
        <w:rPr>
          <w:rFonts w:eastAsia="Times New Roman"/>
          <w:sz w:val="22"/>
          <w:szCs w:val="22"/>
          <w:lang w:eastAsia="ar-SA"/>
        </w:rPr>
        <w:t>– wadium”.</w:t>
      </w:r>
    </w:p>
    <w:p w:rsidR="000107EF" w:rsidRPr="00E36C45" w:rsidRDefault="000107EF" w:rsidP="00391D55">
      <w:pPr>
        <w:pStyle w:val="Nagwek2"/>
        <w:spacing w:line="276" w:lineRule="auto"/>
        <w:ind w:right="-2"/>
        <w:jc w:val="both"/>
        <w:rPr>
          <w:sz w:val="24"/>
          <w:szCs w:val="24"/>
        </w:rPr>
      </w:pPr>
      <w:r w:rsidRPr="00E36C45">
        <w:rPr>
          <w:sz w:val="24"/>
          <w:szCs w:val="24"/>
        </w:rPr>
        <w:t>Wadium zostanie zaliczone na poczet ceny</w:t>
      </w:r>
      <w:r w:rsidR="008A6D6D">
        <w:rPr>
          <w:sz w:val="24"/>
          <w:szCs w:val="24"/>
        </w:rPr>
        <w:t xml:space="preserve"> </w:t>
      </w:r>
      <w:r w:rsidRPr="00E36C45">
        <w:rPr>
          <w:sz w:val="24"/>
          <w:szCs w:val="24"/>
        </w:rPr>
        <w:t>sprzedaży nieruchomości, a w przypadku uchylenia się od zawarcia umowy, wadium ulega przepadkowi na rzecz zbywającego.</w:t>
      </w:r>
    </w:p>
    <w:p w:rsidR="000107EF" w:rsidRPr="00E36C45" w:rsidRDefault="000107EF" w:rsidP="000107EF">
      <w:pPr>
        <w:pStyle w:val="Nagwek2"/>
        <w:spacing w:line="276" w:lineRule="auto"/>
        <w:jc w:val="both"/>
        <w:rPr>
          <w:sz w:val="24"/>
          <w:szCs w:val="24"/>
        </w:rPr>
      </w:pPr>
      <w:r w:rsidRPr="00E36C45">
        <w:rPr>
          <w:sz w:val="24"/>
          <w:szCs w:val="24"/>
        </w:rPr>
        <w:t>Postąpienie wynosić będzie nie mniej niż 1% ceny wywoławczej z zaokrągleniem w górę do</w:t>
      </w:r>
    </w:p>
    <w:p w:rsidR="000107EF" w:rsidRPr="00E36C45" w:rsidRDefault="000107EF" w:rsidP="000107EF">
      <w:pPr>
        <w:pStyle w:val="Nagwek2"/>
        <w:spacing w:line="276" w:lineRule="auto"/>
        <w:jc w:val="both"/>
        <w:rPr>
          <w:sz w:val="24"/>
          <w:szCs w:val="24"/>
        </w:rPr>
      </w:pPr>
      <w:r w:rsidRPr="00E36C45">
        <w:rPr>
          <w:sz w:val="24"/>
          <w:szCs w:val="24"/>
        </w:rPr>
        <w:t>pełnych dziesiątek złotych.</w:t>
      </w:r>
    </w:p>
    <w:p w:rsidR="000107EF" w:rsidRPr="00E36C45" w:rsidRDefault="000107EF" w:rsidP="000107EF">
      <w:pPr>
        <w:pStyle w:val="Nagwek2"/>
        <w:spacing w:line="276" w:lineRule="auto"/>
        <w:jc w:val="both"/>
        <w:rPr>
          <w:sz w:val="24"/>
          <w:szCs w:val="24"/>
        </w:rPr>
      </w:pPr>
      <w:r w:rsidRPr="00E36C45">
        <w:rPr>
          <w:sz w:val="24"/>
          <w:szCs w:val="24"/>
        </w:rPr>
        <w:t>Nabywca ponosi  koszty przygotowania, koszty notarialne i sądowe związane z zawarciem</w:t>
      </w:r>
    </w:p>
    <w:p w:rsidR="000107EF" w:rsidRDefault="000107EF" w:rsidP="000107EF">
      <w:pPr>
        <w:pStyle w:val="Nagwek2"/>
        <w:spacing w:line="276" w:lineRule="auto"/>
        <w:jc w:val="both"/>
        <w:rPr>
          <w:sz w:val="24"/>
          <w:szCs w:val="24"/>
        </w:rPr>
      </w:pPr>
      <w:r w:rsidRPr="00E36C45">
        <w:rPr>
          <w:sz w:val="24"/>
          <w:szCs w:val="24"/>
        </w:rPr>
        <w:t>umowy notarialnej.</w:t>
      </w:r>
    </w:p>
    <w:p w:rsidR="000107EF" w:rsidRPr="001D14BD" w:rsidRDefault="000107EF" w:rsidP="000107EF">
      <w:pPr>
        <w:rPr>
          <w:sz w:val="22"/>
        </w:rPr>
      </w:pPr>
      <w:r w:rsidRPr="001D14BD">
        <w:rPr>
          <w:szCs w:val="22"/>
          <w:lang w:eastAsia="ar-SA"/>
        </w:rPr>
        <w:t xml:space="preserve">Przed przystąpieniem do przetargu uczestnik przetargu zobowiązany jest: okazać dowód </w:t>
      </w:r>
      <w:r>
        <w:rPr>
          <w:szCs w:val="22"/>
          <w:lang w:eastAsia="ar-SA"/>
        </w:rPr>
        <w:t xml:space="preserve">                                                                                               </w:t>
      </w:r>
      <w:r w:rsidRPr="001D14BD">
        <w:rPr>
          <w:szCs w:val="22"/>
          <w:lang w:eastAsia="ar-SA"/>
        </w:rPr>
        <w:t xml:space="preserve">tożsamości, dowód wpłaty wadium, ważne pełnomocnictwa, złożyć oświadczenie  o </w:t>
      </w:r>
      <w:r>
        <w:rPr>
          <w:szCs w:val="22"/>
          <w:lang w:eastAsia="ar-SA"/>
        </w:rPr>
        <w:t xml:space="preserve"> </w:t>
      </w:r>
      <w:r w:rsidRPr="001D14BD">
        <w:rPr>
          <w:szCs w:val="22"/>
          <w:lang w:eastAsia="ar-SA"/>
        </w:rPr>
        <w:t>zapoznaniu się z przedmiotem przetargu i zaakceptowaniu warunków podanych  w treści ogłoszenia, oraz że nie będzie występował z roszczeniami  z tytułu rękojmi za ewentualne wady przedmiotu sprzedaży.</w:t>
      </w:r>
    </w:p>
    <w:p w:rsidR="000107EF" w:rsidRPr="00E36C45" w:rsidRDefault="000107EF" w:rsidP="000107EF">
      <w:pPr>
        <w:spacing w:line="276" w:lineRule="auto"/>
        <w:jc w:val="both"/>
      </w:pPr>
      <w:r w:rsidRPr="00E36C45">
        <w:t>Sprzedający zastrzega sobie prawo odstąpienia od przetargu.</w:t>
      </w:r>
    </w:p>
    <w:p w:rsidR="00391D55" w:rsidRDefault="000107EF" w:rsidP="00391D55">
      <w:pPr>
        <w:pStyle w:val="Nagwek2"/>
        <w:spacing w:line="276" w:lineRule="auto"/>
        <w:ind w:right="-2"/>
        <w:jc w:val="both"/>
        <w:rPr>
          <w:sz w:val="24"/>
          <w:szCs w:val="24"/>
        </w:rPr>
      </w:pPr>
      <w:r w:rsidRPr="00E36C45">
        <w:rPr>
          <w:sz w:val="24"/>
          <w:szCs w:val="24"/>
        </w:rPr>
        <w:t xml:space="preserve">Bliższych informacji można uzyskać w Urzędzie Miasta i Gminy Gołańcz </w:t>
      </w:r>
    </w:p>
    <w:p w:rsidR="000107EF" w:rsidRPr="003F3A48" w:rsidRDefault="000107EF" w:rsidP="00391D55">
      <w:pPr>
        <w:pStyle w:val="Nagwek2"/>
        <w:spacing w:line="276" w:lineRule="auto"/>
        <w:ind w:right="-2"/>
        <w:jc w:val="both"/>
        <w:rPr>
          <w:sz w:val="24"/>
          <w:szCs w:val="24"/>
        </w:rPr>
      </w:pPr>
      <w:r w:rsidRPr="00E36C45">
        <w:rPr>
          <w:sz w:val="24"/>
          <w:szCs w:val="24"/>
        </w:rPr>
        <w:t>pok. nr 23 lub. tel. /67/ 26</w:t>
      </w:r>
      <w:r>
        <w:rPr>
          <w:sz w:val="24"/>
          <w:szCs w:val="24"/>
        </w:rPr>
        <w:t xml:space="preserve"> </w:t>
      </w:r>
      <w:r w:rsidRPr="00E36C45">
        <w:rPr>
          <w:sz w:val="24"/>
          <w:szCs w:val="24"/>
        </w:rPr>
        <w:t>83</w:t>
      </w:r>
      <w:r>
        <w:rPr>
          <w:sz w:val="24"/>
          <w:szCs w:val="24"/>
        </w:rPr>
        <w:t> </w:t>
      </w:r>
      <w:r w:rsidRPr="00E36C45">
        <w:rPr>
          <w:sz w:val="24"/>
          <w:szCs w:val="24"/>
        </w:rPr>
        <w:t>308</w:t>
      </w:r>
    </w:p>
    <w:p w:rsidR="00584F41" w:rsidRDefault="00584F41" w:rsidP="00584F41"/>
    <w:sectPr w:rsidR="00584F41" w:rsidSect="007E2E1F">
      <w:pgSz w:w="11905" w:h="16837"/>
      <w:pgMar w:top="737" w:right="1134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compat/>
  <w:rsids>
    <w:rsidRoot w:val="00BF60EC"/>
    <w:rsid w:val="000063EA"/>
    <w:rsid w:val="000107EF"/>
    <w:rsid w:val="000D212F"/>
    <w:rsid w:val="000E40A5"/>
    <w:rsid w:val="001038F9"/>
    <w:rsid w:val="00137447"/>
    <w:rsid w:val="001526F0"/>
    <w:rsid w:val="00152EF0"/>
    <w:rsid w:val="00156F8E"/>
    <w:rsid w:val="001701D7"/>
    <w:rsid w:val="001B244E"/>
    <w:rsid w:val="00206C63"/>
    <w:rsid w:val="002732DE"/>
    <w:rsid w:val="0027406E"/>
    <w:rsid w:val="002B1908"/>
    <w:rsid w:val="002C04CD"/>
    <w:rsid w:val="00313F23"/>
    <w:rsid w:val="00340B68"/>
    <w:rsid w:val="00372D85"/>
    <w:rsid w:val="00391D55"/>
    <w:rsid w:val="003D6CB0"/>
    <w:rsid w:val="00403ECA"/>
    <w:rsid w:val="00413C9C"/>
    <w:rsid w:val="004C40F8"/>
    <w:rsid w:val="005048A4"/>
    <w:rsid w:val="00516498"/>
    <w:rsid w:val="00584F41"/>
    <w:rsid w:val="005939D3"/>
    <w:rsid w:val="005A73A6"/>
    <w:rsid w:val="005E471C"/>
    <w:rsid w:val="006671DE"/>
    <w:rsid w:val="006E5280"/>
    <w:rsid w:val="007466CA"/>
    <w:rsid w:val="00770E7E"/>
    <w:rsid w:val="0077720E"/>
    <w:rsid w:val="00795CFA"/>
    <w:rsid w:val="007E2E1F"/>
    <w:rsid w:val="007E6279"/>
    <w:rsid w:val="00826CDC"/>
    <w:rsid w:val="00857E09"/>
    <w:rsid w:val="00880398"/>
    <w:rsid w:val="008A6D6D"/>
    <w:rsid w:val="008D14AC"/>
    <w:rsid w:val="008F03CC"/>
    <w:rsid w:val="0090451A"/>
    <w:rsid w:val="009379D5"/>
    <w:rsid w:val="0094431B"/>
    <w:rsid w:val="00945104"/>
    <w:rsid w:val="0097325D"/>
    <w:rsid w:val="00995850"/>
    <w:rsid w:val="00A3641D"/>
    <w:rsid w:val="00A43903"/>
    <w:rsid w:val="00A45073"/>
    <w:rsid w:val="00A56363"/>
    <w:rsid w:val="00A808A4"/>
    <w:rsid w:val="00A93911"/>
    <w:rsid w:val="00AA67E7"/>
    <w:rsid w:val="00AD11B9"/>
    <w:rsid w:val="00AE7EC0"/>
    <w:rsid w:val="00B65869"/>
    <w:rsid w:val="00BE79F1"/>
    <w:rsid w:val="00BF60EC"/>
    <w:rsid w:val="00C51417"/>
    <w:rsid w:val="00CA4F46"/>
    <w:rsid w:val="00CD396C"/>
    <w:rsid w:val="00D82DBB"/>
    <w:rsid w:val="00DB3BF7"/>
    <w:rsid w:val="00E4075D"/>
    <w:rsid w:val="00E81B85"/>
    <w:rsid w:val="00E97832"/>
    <w:rsid w:val="00EA55B8"/>
    <w:rsid w:val="00EB2665"/>
    <w:rsid w:val="00EF286D"/>
    <w:rsid w:val="00F17041"/>
    <w:rsid w:val="00F562B0"/>
    <w:rsid w:val="00F748D0"/>
    <w:rsid w:val="00F87CEB"/>
    <w:rsid w:val="00FB5E3F"/>
    <w:rsid w:val="00FF05A2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F41"/>
    <w:pPr>
      <w:widowControl w:val="0"/>
      <w:suppressAutoHyphens/>
      <w:spacing w:after="0" w:line="240" w:lineRule="auto"/>
    </w:pPr>
    <w:rPr>
      <w:rFonts w:eastAsia="Arial Unicode MS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107EF"/>
    <w:pPr>
      <w:keepNext/>
      <w:widowControl/>
      <w:suppressAutoHyphens w:val="0"/>
      <w:ind w:right="-1417"/>
      <w:outlineLvl w:val="1"/>
    </w:pPr>
    <w:rPr>
      <w:rFonts w:eastAsia="Times New Roman"/>
      <w:kern w:val="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584F4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CD39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584F41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CD396C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84F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396C"/>
    <w:rPr>
      <w:rFonts w:eastAsia="Arial Unicode MS"/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B6586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99"/>
    <w:qFormat/>
    <w:rsid w:val="00D82DBB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0107EF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unt\Desktop\Dokumenty\Przetargi\Og&#322;oszenie%20o%20I%20przetargu%20-%20dzia&#322;ki%20rolne%20154%20493.1%20401.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Ogłoszenie o I przetargu - działki rolne 154 493.1 401.2</Template>
  <TotalTime>226</TotalTime>
  <Pages>1</Pages>
  <Words>1391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    M I A S T A    I   G M I N Y   G O Ł A Ń C Z                                           OGŁA SZA  I  PRZETARG   USTNY  NIEOGRANICZONY  NA  ZBYCIE</vt:lpstr>
    </vt:vector>
  </TitlesOfParts>
  <Company/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    M I A S T A    I   G M I N Y   G O Ł A Ń C Z                                           OGŁA SZA  I  PRZETARG   USTNY  NIEOGRANICZONY  NA  ZBYCIE</dc:title>
  <dc:creator>Grunt</dc:creator>
  <cp:lastModifiedBy>Grunt</cp:lastModifiedBy>
  <cp:revision>5</cp:revision>
  <cp:lastPrinted>2017-06-12T12:24:00Z</cp:lastPrinted>
  <dcterms:created xsi:type="dcterms:W3CDTF">2017-06-12T07:45:00Z</dcterms:created>
  <dcterms:modified xsi:type="dcterms:W3CDTF">2017-06-12T12:24:00Z</dcterms:modified>
</cp:coreProperties>
</file>