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57" w:rsidRPr="00206C16" w:rsidRDefault="00ED4E57" w:rsidP="00274E67">
      <w:pPr>
        <w:pStyle w:val="Heading1"/>
        <w:tabs>
          <w:tab w:val="left" w:pos="0"/>
        </w:tabs>
        <w:spacing w:line="276" w:lineRule="auto"/>
        <w:rPr>
          <w:i w:val="0"/>
          <w:u w:val="none"/>
        </w:rPr>
      </w:pPr>
      <w:r w:rsidRPr="00206C16">
        <w:rPr>
          <w:i w:val="0"/>
          <w:u w:val="none"/>
        </w:rPr>
        <w:t>OGŁOSZENIE</w:t>
      </w:r>
    </w:p>
    <w:p w:rsidR="00ED4E57" w:rsidRPr="00206C16" w:rsidRDefault="00ED4E57" w:rsidP="00274E67"/>
    <w:p w:rsidR="00ED4E57" w:rsidRPr="00206C16" w:rsidRDefault="00ED4E57" w:rsidP="00274E67">
      <w:pPr>
        <w:jc w:val="center"/>
      </w:pPr>
      <w:r w:rsidRPr="00206C16">
        <w:t>Burmistrz Miasta i Gminy w Gołańczy informuje, iż w dniu 07.01.2015 r. został rozstrzygnięty  Otwarty konkurs ofert na realizację zadań publicznych w 2015 r.</w:t>
      </w:r>
    </w:p>
    <w:p w:rsidR="00ED4E57" w:rsidRPr="00206C16" w:rsidRDefault="00ED4E57" w:rsidP="00274E67">
      <w:r w:rsidRPr="00206C16">
        <w:t>Wsparcie finansowe na realizację zadania publicznego w roku 2015 otrzymują następujące organizacje pozarządowe:</w:t>
      </w:r>
    </w:p>
    <w:p w:rsidR="00ED4E57" w:rsidRPr="00206C16" w:rsidRDefault="00ED4E57" w:rsidP="00274E67">
      <w:pPr>
        <w:tabs>
          <w:tab w:val="left" w:pos="540"/>
          <w:tab w:val="left" w:pos="2410"/>
        </w:tabs>
      </w:pPr>
      <w:r w:rsidRPr="00206C16">
        <w:t xml:space="preserve">Zadanie 1.1. </w:t>
      </w:r>
    </w:p>
    <w:p w:rsidR="00ED4E57" w:rsidRPr="00206C16" w:rsidRDefault="00ED4E57" w:rsidP="00274E67">
      <w:pPr>
        <w:tabs>
          <w:tab w:val="left" w:pos="540"/>
          <w:tab w:val="left" w:pos="851"/>
        </w:tabs>
      </w:pPr>
      <w:r w:rsidRPr="00206C16">
        <w:tab/>
      </w:r>
      <w:r>
        <w:t>1)</w:t>
      </w:r>
      <w:r w:rsidRPr="00206C16">
        <w:t xml:space="preserve"> </w:t>
      </w:r>
      <w:r w:rsidRPr="00206C16">
        <w:tab/>
        <w:t>Roz</w:t>
      </w:r>
      <w:r w:rsidRPr="00206C16">
        <w:rPr>
          <w:spacing w:val="20"/>
        </w:rPr>
        <w:t>wój</w:t>
      </w:r>
      <w:r>
        <w:rPr>
          <w:spacing w:val="20"/>
        </w:rPr>
        <w:t xml:space="preserve"> </w:t>
      </w:r>
      <w:r w:rsidRPr="00206C16">
        <w:t>kultury fizycznej wśród mieszkań</w:t>
      </w:r>
      <w:r w:rsidRPr="00206C16">
        <w:rPr>
          <w:spacing w:val="20"/>
        </w:rPr>
        <w:t>ców</w:t>
      </w:r>
      <w:r w:rsidRPr="00206C16">
        <w:t xml:space="preserve"> miasta i gminy Gołańcz – GKS </w:t>
      </w:r>
      <w:r w:rsidRPr="00206C16">
        <w:tab/>
      </w:r>
      <w:r w:rsidRPr="00206C16">
        <w:tab/>
        <w:t xml:space="preserve">ZAMEK - Wysokość środków przeznaczonych na realizację zadania w 2015 r. - </w:t>
      </w:r>
      <w:r w:rsidRPr="00206C16">
        <w:tab/>
      </w:r>
      <w:r w:rsidRPr="00206C16">
        <w:tab/>
      </w:r>
      <w:r w:rsidRPr="00206C16">
        <w:rPr>
          <w:b/>
        </w:rPr>
        <w:t>30.000,-</w:t>
      </w:r>
      <w:r w:rsidRPr="00206C16">
        <w:t>zł. - termin realizacji zadania styczeń - grudzień 2015</w:t>
      </w:r>
    </w:p>
    <w:p w:rsidR="00ED4E57" w:rsidRPr="00206C16" w:rsidRDefault="00ED4E57" w:rsidP="00274E67">
      <w:pPr>
        <w:tabs>
          <w:tab w:val="left" w:pos="540"/>
          <w:tab w:val="left" w:pos="851"/>
        </w:tabs>
      </w:pPr>
      <w:r w:rsidRPr="00206C16">
        <w:tab/>
      </w:r>
      <w:r>
        <w:t>2)</w:t>
      </w:r>
      <w:r w:rsidRPr="00206C16">
        <w:tab/>
        <w:t xml:space="preserve">Organizacja zajęć sportowych w  podnoszeniu ciężarów - GKS ZAMEK - Wysokość </w:t>
      </w:r>
      <w:r w:rsidRPr="00206C16">
        <w:tab/>
      </w:r>
      <w:r w:rsidRPr="00206C16">
        <w:tab/>
        <w:t xml:space="preserve">środków przeznaczonych na realizację zadania w 2015 r. - </w:t>
      </w:r>
      <w:r w:rsidRPr="00206C16">
        <w:rPr>
          <w:b/>
        </w:rPr>
        <w:t>30.000,-</w:t>
      </w:r>
      <w:r w:rsidRPr="00206C16">
        <w:t xml:space="preserve">zł. - termin </w:t>
      </w:r>
      <w:r w:rsidRPr="00206C16">
        <w:tab/>
      </w:r>
      <w:r w:rsidRPr="00206C16">
        <w:tab/>
      </w:r>
      <w:r w:rsidRPr="00206C16">
        <w:tab/>
        <w:t>realizacji zadania styczeń - grudzień 2015</w:t>
      </w:r>
    </w:p>
    <w:p w:rsidR="00ED4E57" w:rsidRPr="00206C16" w:rsidRDefault="00ED4E57" w:rsidP="00274E67">
      <w:pPr>
        <w:tabs>
          <w:tab w:val="left" w:pos="540"/>
          <w:tab w:val="left" w:pos="851"/>
        </w:tabs>
      </w:pPr>
      <w:r w:rsidRPr="00206C16">
        <w:tab/>
      </w:r>
      <w:r>
        <w:t>3)</w:t>
      </w:r>
      <w:r w:rsidRPr="00206C16">
        <w:t xml:space="preserve"> </w:t>
      </w:r>
      <w:r w:rsidRPr="00206C16">
        <w:tab/>
        <w:t xml:space="preserve">Organizacja zajęć sportowych w piłkę nożną i siatkową - GKS ZAMEK - Wysokość </w:t>
      </w:r>
      <w:r w:rsidRPr="00206C16">
        <w:tab/>
      </w:r>
      <w:r w:rsidRPr="00206C16">
        <w:tab/>
        <w:t xml:space="preserve">środków przeznaczonych na realizację zadania w 2015 r. - </w:t>
      </w:r>
      <w:r w:rsidRPr="00206C16">
        <w:rPr>
          <w:b/>
        </w:rPr>
        <w:t>30.000,-</w:t>
      </w:r>
      <w:r w:rsidRPr="00206C16">
        <w:t xml:space="preserve">zł. - termin </w:t>
      </w:r>
      <w:r w:rsidRPr="00206C16">
        <w:tab/>
      </w:r>
      <w:r w:rsidRPr="00206C16">
        <w:tab/>
      </w:r>
      <w:r w:rsidRPr="00206C16">
        <w:tab/>
        <w:t>realizacji zadania styczeń - grudzień 2015</w:t>
      </w:r>
    </w:p>
    <w:p w:rsidR="00ED4E57" w:rsidRPr="00206C16" w:rsidRDefault="00ED4E57" w:rsidP="008C51DF">
      <w:pPr>
        <w:tabs>
          <w:tab w:val="left" w:pos="540"/>
          <w:tab w:val="left" w:pos="851"/>
        </w:tabs>
      </w:pPr>
      <w:r w:rsidRPr="00206C16">
        <w:tab/>
      </w:r>
      <w:r>
        <w:t>4)</w:t>
      </w:r>
      <w:r w:rsidRPr="00206C16">
        <w:tab/>
        <w:t xml:space="preserve">Organizowanie zawodów strzeleckich – KBS Gołańcz- Wysokość środków </w:t>
      </w:r>
      <w:r w:rsidRPr="00206C16">
        <w:tab/>
      </w:r>
      <w:r w:rsidRPr="00206C16">
        <w:tab/>
      </w:r>
      <w:r w:rsidRPr="00206C16">
        <w:tab/>
        <w:t xml:space="preserve">przeznaczonych na realizację zadania w 2015 r. - </w:t>
      </w:r>
      <w:r w:rsidRPr="00206C16">
        <w:rPr>
          <w:b/>
        </w:rPr>
        <w:t>3.000,-</w:t>
      </w:r>
      <w:r w:rsidRPr="00206C16">
        <w:t xml:space="preserve">zł. - termin realizacji </w:t>
      </w:r>
      <w:r w:rsidRPr="00206C16">
        <w:tab/>
      </w:r>
      <w:r w:rsidRPr="00206C16">
        <w:tab/>
      </w:r>
      <w:r w:rsidRPr="00206C16">
        <w:tab/>
        <w:t>zadania styczeń - grudzień 2015</w:t>
      </w:r>
    </w:p>
    <w:p w:rsidR="00ED4E57" w:rsidRPr="00206C16" w:rsidRDefault="00ED4E57" w:rsidP="008C51DF">
      <w:pPr>
        <w:tabs>
          <w:tab w:val="left" w:pos="540"/>
          <w:tab w:val="left" w:pos="851"/>
        </w:tabs>
      </w:pPr>
      <w:r w:rsidRPr="00206C16">
        <w:tab/>
      </w:r>
      <w:r>
        <w:t>5)</w:t>
      </w:r>
      <w:r w:rsidRPr="00206C16">
        <w:tab/>
        <w:t xml:space="preserve">Organizowanie pozalekcyjnych form aktywności sportowej uczniów. – UKS </w:t>
      </w:r>
      <w:r w:rsidRPr="00206C16">
        <w:tab/>
      </w:r>
      <w:r w:rsidRPr="00206C16">
        <w:tab/>
      </w:r>
      <w:r w:rsidRPr="00206C16">
        <w:tab/>
        <w:t xml:space="preserve">Płomień w Morakowie- Wysokość środków przeznaczonych na realizację zadania w </w:t>
      </w:r>
      <w:r w:rsidRPr="00206C16">
        <w:tab/>
      </w:r>
      <w:r w:rsidRPr="00206C16">
        <w:tab/>
        <w:t xml:space="preserve">2015 r. – </w:t>
      </w:r>
      <w:r w:rsidRPr="00F87742">
        <w:rPr>
          <w:b/>
        </w:rPr>
        <w:t>2.000</w:t>
      </w:r>
      <w:r w:rsidRPr="00206C16">
        <w:t xml:space="preserve">,- zł - termin realizacji zadania styczeń - grudzień 2015; </w:t>
      </w:r>
      <w:r w:rsidRPr="00206C16">
        <w:tab/>
      </w:r>
      <w:r w:rsidRPr="00206C16">
        <w:tab/>
      </w:r>
      <w:r w:rsidRPr="00206C16">
        <w:tab/>
      </w:r>
      <w:r w:rsidRPr="00206C16">
        <w:tab/>
        <w:t>UKS Orzełek w Smogulcu- Wysokość środków przeznaczonych na realizację</w:t>
      </w:r>
      <w:r w:rsidRPr="00206C16">
        <w:tab/>
      </w:r>
      <w:r w:rsidRPr="00206C16">
        <w:tab/>
      </w:r>
      <w:r w:rsidRPr="00206C16">
        <w:tab/>
        <w:t>zadania w 2015 r. –</w:t>
      </w:r>
      <w:r w:rsidRPr="00F87742">
        <w:rPr>
          <w:b/>
        </w:rPr>
        <w:t>3.300</w:t>
      </w:r>
      <w:r w:rsidRPr="00206C16">
        <w:t>,- zł - termin realizacji zadania styczeń - grudzień 2015;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ab/>
      </w:r>
      <w:r>
        <w:t>6)</w:t>
      </w:r>
      <w:r w:rsidRPr="00206C16">
        <w:tab/>
        <w:t xml:space="preserve">Organizacja masowych imprez rekreacyjno- sportowych dla dorosłych, dzieci i </w:t>
      </w:r>
      <w:r w:rsidRPr="00206C16">
        <w:tab/>
      </w:r>
      <w:r w:rsidRPr="00206C16">
        <w:tab/>
        <w:t xml:space="preserve">młodzieży – MGZ LZS Gołańcz - Wysokość środków przeznaczonych na realizację </w:t>
      </w:r>
      <w:r w:rsidRPr="00206C16">
        <w:tab/>
      </w:r>
      <w:r w:rsidRPr="00206C16">
        <w:tab/>
        <w:t xml:space="preserve">zadania w 2015 r. – </w:t>
      </w:r>
      <w:r w:rsidRPr="00F87742">
        <w:rPr>
          <w:b/>
        </w:rPr>
        <w:t>20.000</w:t>
      </w:r>
      <w:r w:rsidRPr="00206C16">
        <w:t>,- zł - termin realizacji zadania styczeń - grudzień 2015</w:t>
      </w:r>
    </w:p>
    <w:p w:rsidR="00ED4E57" w:rsidRPr="00206C16" w:rsidRDefault="00ED4E57" w:rsidP="00274E67">
      <w:pPr>
        <w:tabs>
          <w:tab w:val="left" w:pos="540"/>
          <w:tab w:val="left" w:pos="851"/>
        </w:tabs>
      </w:pPr>
      <w:r w:rsidRPr="00206C16">
        <w:tab/>
      </w:r>
      <w:r>
        <w:t>7)</w:t>
      </w:r>
      <w:r w:rsidRPr="00206C16">
        <w:tab/>
        <w:t xml:space="preserve">Utrzymanie i modernizacja stadionu w Gołańczy- GKS ZAMEK - Wysokość </w:t>
      </w:r>
      <w:r w:rsidRPr="00206C16">
        <w:tab/>
      </w:r>
      <w:r w:rsidRPr="00206C16">
        <w:tab/>
      </w:r>
      <w:r w:rsidRPr="00206C16">
        <w:tab/>
        <w:t xml:space="preserve">środków przeznaczonych na realizację zadania w 2015 r. - </w:t>
      </w:r>
      <w:r w:rsidRPr="00206C16">
        <w:rPr>
          <w:b/>
        </w:rPr>
        <w:t>50.000,-</w:t>
      </w:r>
      <w:r w:rsidRPr="00206C16">
        <w:t xml:space="preserve">zł. - termin </w:t>
      </w:r>
      <w:r w:rsidRPr="00206C16">
        <w:tab/>
      </w:r>
      <w:r w:rsidRPr="00206C16">
        <w:tab/>
      </w:r>
      <w:r w:rsidRPr="00206C16">
        <w:tab/>
        <w:t>realizacji zadania styczeń - grudzień 2015</w:t>
      </w:r>
    </w:p>
    <w:p w:rsidR="00ED4E57" w:rsidRPr="00206C16" w:rsidRDefault="00ED4E57" w:rsidP="00274E67">
      <w:r w:rsidRPr="00206C16">
        <w:t>Zadanie 2.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ab/>
        <w:t>1)</w:t>
      </w:r>
      <w:r w:rsidRPr="00206C16">
        <w:tab/>
        <w:t xml:space="preserve"> Organizacja masowych imprez kulturalnych dla mieszkańców miasta i gminy oraz </w:t>
      </w:r>
      <w:r w:rsidRPr="00206C16">
        <w:tab/>
      </w:r>
      <w:r w:rsidRPr="00206C16">
        <w:tab/>
      </w:r>
      <w:r>
        <w:t xml:space="preserve"> </w:t>
      </w:r>
      <w:r w:rsidRPr="00206C16">
        <w:t xml:space="preserve">kształtowanie patriotycznych postaw i rozbudzanie społecznego zaangażowania na </w:t>
      </w:r>
      <w:r w:rsidRPr="00206C16">
        <w:tab/>
      </w:r>
      <w:r w:rsidRPr="00206C16">
        <w:tab/>
        <w:t xml:space="preserve">rzecz miasta, gminy i regionu – Towarzystwo Miłośników Ziemi Gołanieckiej - </w:t>
      </w:r>
      <w:r w:rsidRPr="00206C16">
        <w:tab/>
      </w:r>
      <w:r w:rsidRPr="00206C16">
        <w:tab/>
        <w:t xml:space="preserve">Wysokość środków przeznaczonych na realizację zadania w 2015 r. – </w:t>
      </w:r>
      <w:r w:rsidRPr="00F87742">
        <w:rPr>
          <w:b/>
        </w:rPr>
        <w:t>3.500</w:t>
      </w:r>
      <w:r w:rsidRPr="00206C16">
        <w:t xml:space="preserve">,- zł - </w:t>
      </w:r>
      <w:r w:rsidRPr="00206C16">
        <w:tab/>
      </w:r>
      <w:r w:rsidRPr="00206C16">
        <w:tab/>
        <w:t>termin realizacji zadania styczeń - grudzień 2015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ab/>
        <w:t>2)</w:t>
      </w:r>
      <w:r w:rsidRPr="00206C16">
        <w:tab/>
        <w:t xml:space="preserve">Organizacja konkursu wiedzy o ziemi gołanieckiej– Towarzystwo Miłośników Ziemi </w:t>
      </w:r>
      <w:r w:rsidRPr="00206C16">
        <w:tab/>
      </w:r>
      <w:r w:rsidRPr="00206C16">
        <w:tab/>
        <w:t xml:space="preserve">Gołanieckiej - Wysokość środków przeznaczonych na realizację zadania w 2015 r. – </w:t>
      </w:r>
      <w:r w:rsidRPr="00206C16">
        <w:tab/>
      </w:r>
      <w:r w:rsidRPr="00206C16">
        <w:tab/>
      </w:r>
      <w:r w:rsidRPr="00F87742">
        <w:rPr>
          <w:b/>
        </w:rPr>
        <w:t>500</w:t>
      </w:r>
      <w:r w:rsidRPr="00206C16">
        <w:t>,- zł - termin realizacji zadania luty- czerwiec 2015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ab/>
        <w:t>3)</w:t>
      </w:r>
      <w:r w:rsidRPr="00206C16">
        <w:tab/>
        <w:t xml:space="preserve">Organizowanie życia kulturalnego dla emerytów, rencistów i inwalidów – Koło </w:t>
      </w:r>
      <w:r w:rsidRPr="00206C16">
        <w:tab/>
      </w:r>
      <w:r w:rsidRPr="00206C16">
        <w:tab/>
        <w:t xml:space="preserve">Miejsko-Gminne Polskiego Związku Emerytów, Rencistów i Inwalidów w Gołańczy </w:t>
      </w:r>
      <w:r w:rsidRPr="00206C16">
        <w:tab/>
      </w:r>
      <w:r w:rsidRPr="00206C16">
        <w:tab/>
        <w:t xml:space="preserve">- Wysokość środków przeznaczonych na realizację zadania w 2015 r. – </w:t>
      </w:r>
      <w:r w:rsidRPr="00F87742">
        <w:rPr>
          <w:b/>
        </w:rPr>
        <w:t>8.000</w:t>
      </w:r>
      <w:r w:rsidRPr="00206C16">
        <w:t xml:space="preserve">,- zł - </w:t>
      </w:r>
      <w:r w:rsidRPr="00206C16">
        <w:tab/>
      </w:r>
      <w:r w:rsidRPr="00206C16">
        <w:tab/>
        <w:t>termin realizacji zadania styczeń - grudzień 2015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ab/>
        <w:t xml:space="preserve">4) </w:t>
      </w:r>
      <w:r w:rsidRPr="00206C16">
        <w:tab/>
        <w:t>Rozwój i kultywowanie dziedzictwa regionalnego, promocja</w:t>
      </w:r>
      <w:r>
        <w:t xml:space="preserve"> </w:t>
      </w:r>
      <w:r w:rsidRPr="00206C16">
        <w:t>produktów</w:t>
      </w:r>
      <w:r>
        <w:t xml:space="preserve"> </w:t>
      </w:r>
      <w:r>
        <w:tab/>
      </w:r>
      <w:r>
        <w:tab/>
      </w:r>
      <w:r>
        <w:tab/>
      </w:r>
      <w:r w:rsidRPr="00206C16">
        <w:t>regionalnych – Gminny Związek Rolników, Kółek i Organizacji Rolniczych-</w:t>
      </w:r>
      <w:r>
        <w:tab/>
      </w:r>
      <w:r>
        <w:tab/>
      </w:r>
      <w:r>
        <w:tab/>
      </w:r>
      <w:r w:rsidRPr="00206C16">
        <w:t>Gminna</w:t>
      </w:r>
      <w:r>
        <w:t xml:space="preserve"> </w:t>
      </w:r>
      <w:r w:rsidRPr="00206C16">
        <w:t xml:space="preserve">Rada Kobiet - Wysokość środków przeznaczonych na realizację zadania w </w:t>
      </w:r>
      <w:r>
        <w:tab/>
      </w:r>
      <w:r>
        <w:tab/>
      </w:r>
      <w:r w:rsidRPr="00206C16">
        <w:t>2015 r. –</w:t>
      </w:r>
      <w:r>
        <w:t xml:space="preserve"> </w:t>
      </w:r>
      <w:r w:rsidRPr="00F87742">
        <w:rPr>
          <w:b/>
        </w:rPr>
        <w:t>15.000</w:t>
      </w:r>
      <w:r w:rsidRPr="00206C16">
        <w:t>,- zł - termin realizacji zadania styczeń - grudzień 2015</w:t>
      </w:r>
    </w:p>
    <w:p w:rsidR="00ED4E57" w:rsidRPr="00206C16" w:rsidRDefault="00ED4E57" w:rsidP="00274E67">
      <w:pPr>
        <w:tabs>
          <w:tab w:val="left" w:pos="567"/>
          <w:tab w:val="left" w:pos="851"/>
        </w:tabs>
      </w:pPr>
      <w:r w:rsidRPr="00206C16">
        <w:t>Zadanie 4.</w:t>
      </w:r>
    </w:p>
    <w:p w:rsidR="00ED4E57" w:rsidRPr="00206C16" w:rsidRDefault="00ED4E57" w:rsidP="00274E67">
      <w:pPr>
        <w:tabs>
          <w:tab w:val="left" w:pos="540"/>
        </w:tabs>
        <w:ind w:left="540" w:hanging="540"/>
      </w:pPr>
      <w:r w:rsidRPr="00206C16">
        <w:tab/>
      </w:r>
      <w:r w:rsidRPr="00206C16">
        <w:rPr>
          <w:bCs/>
        </w:rPr>
        <w:t xml:space="preserve">Pomoc społeczna rodzinom i osobom w trudnej sytuacji życiowej  - wsparcie działalności jadłodajni i noclegowni – Stowarzyszenie im. Ks. J.N.Musolffa w Wągrowcu </w:t>
      </w:r>
      <w:r w:rsidRPr="00206C16">
        <w:t xml:space="preserve">- Wysokość środków przeznaczonych na realizację zadania w 2015 r. – </w:t>
      </w:r>
      <w:r w:rsidRPr="00F87742">
        <w:rPr>
          <w:b/>
        </w:rPr>
        <w:t>5.000</w:t>
      </w:r>
      <w:r w:rsidRPr="00206C16">
        <w:t>,- zł - termin realizacji zadania styczeń - luty 2015</w:t>
      </w:r>
    </w:p>
    <w:p w:rsidR="00ED4E57" w:rsidRPr="00206C16" w:rsidRDefault="00ED4E57" w:rsidP="00274E67">
      <w:pPr>
        <w:tabs>
          <w:tab w:val="left" w:pos="540"/>
        </w:tabs>
        <w:ind w:left="540" w:hanging="540"/>
      </w:pPr>
      <w:r w:rsidRPr="00206C16">
        <w:t xml:space="preserve">Zadanie 5. </w:t>
      </w:r>
    </w:p>
    <w:p w:rsidR="00ED4E57" w:rsidRPr="00206C16" w:rsidRDefault="00ED4E57" w:rsidP="00274E67">
      <w:pPr>
        <w:ind w:left="540" w:hanging="540"/>
      </w:pPr>
      <w:r w:rsidRPr="00206C16">
        <w:tab/>
      </w:r>
      <w:r w:rsidRPr="00206C16">
        <w:rPr>
          <w:bCs/>
        </w:rPr>
        <w:t xml:space="preserve">Nauka, edukacja, oświata i  wychowanie – edukacyjna opieka wychowawcza – Stowarzyszenie Młodych Wielkopolan w Gnieźnie </w:t>
      </w:r>
      <w:r w:rsidRPr="00206C16">
        <w:t xml:space="preserve">- Wysokość środków przeznaczonych na realizację zadania w 2015 r. </w:t>
      </w:r>
      <w:r w:rsidRPr="00F87742">
        <w:rPr>
          <w:b/>
        </w:rPr>
        <w:t>– 20.000</w:t>
      </w:r>
      <w:r w:rsidRPr="00206C16">
        <w:t>,- zł - termin realizacji zadania czerwiec - wrzesień 2015</w:t>
      </w:r>
    </w:p>
    <w:p w:rsidR="00ED4E57" w:rsidRPr="00206C16" w:rsidRDefault="00ED4E57" w:rsidP="00274E67">
      <w:pPr>
        <w:ind w:left="540" w:hanging="540"/>
        <w:rPr>
          <w:bCs/>
        </w:rPr>
      </w:pPr>
      <w:r w:rsidRPr="00206C16">
        <w:rPr>
          <w:bCs/>
        </w:rPr>
        <w:t xml:space="preserve">Zadanie 6. </w:t>
      </w:r>
    </w:p>
    <w:p w:rsidR="00ED4E57" w:rsidRPr="00206C16" w:rsidRDefault="00ED4E57" w:rsidP="00274E67">
      <w:pPr>
        <w:ind w:left="540" w:hanging="540"/>
      </w:pPr>
      <w:r w:rsidRPr="00206C16">
        <w:rPr>
          <w:bCs/>
        </w:rPr>
        <w:tab/>
      </w:r>
      <w:r w:rsidRPr="00206C16">
        <w:t xml:space="preserve">Ochrona i promocja zdrowia – Stowarzyszenie Zdrowy Styl - Wysokość środków przeznaczonych na realizację zadania w 2015 r. – </w:t>
      </w:r>
      <w:r w:rsidRPr="00F87742">
        <w:rPr>
          <w:b/>
        </w:rPr>
        <w:t>3.000</w:t>
      </w:r>
      <w:r w:rsidRPr="00206C16">
        <w:t>,- zł - termin realizacji zadania styczeń - grudzień 2015</w:t>
      </w:r>
    </w:p>
    <w:p w:rsidR="00ED4E57" w:rsidRPr="00206C16" w:rsidRDefault="00ED4E57" w:rsidP="00274E67">
      <w:pPr>
        <w:ind w:left="540" w:hanging="540"/>
      </w:pPr>
      <w:r w:rsidRPr="00206C16">
        <w:t>Zadanie 7.</w:t>
      </w:r>
    </w:p>
    <w:p w:rsidR="00ED4E57" w:rsidRPr="00206C16" w:rsidRDefault="00ED4E57" w:rsidP="00274E67">
      <w:pPr>
        <w:tabs>
          <w:tab w:val="left" w:pos="540"/>
          <w:tab w:val="left" w:pos="851"/>
        </w:tabs>
        <w:spacing w:after="0"/>
        <w:ind w:left="180" w:hanging="180"/>
      </w:pPr>
      <w:r w:rsidRPr="00206C16">
        <w:tab/>
      </w:r>
      <w:r w:rsidRPr="00206C16">
        <w:tab/>
        <w:t xml:space="preserve">1) </w:t>
      </w:r>
      <w:r w:rsidRPr="00206C16">
        <w:tab/>
        <w:t xml:space="preserve">Dokarmianie dzikiej zwierzyny oraz działania w zakresie ochrony i hodowli </w:t>
      </w:r>
      <w:r w:rsidRPr="00206C16">
        <w:tab/>
      </w:r>
      <w:r w:rsidRPr="00206C16">
        <w:tab/>
      </w:r>
      <w:r w:rsidRPr="00206C16">
        <w:tab/>
        <w:t xml:space="preserve">zwierzyny. – Koło Łowieckie Darz Bór - Wysokość środków przeznaczonych na </w:t>
      </w:r>
      <w:r w:rsidRPr="00206C16">
        <w:tab/>
      </w:r>
      <w:r w:rsidRPr="00206C16">
        <w:tab/>
        <w:t xml:space="preserve">realizację zadania w 2015 r. – </w:t>
      </w:r>
      <w:r w:rsidRPr="00F87742">
        <w:rPr>
          <w:b/>
        </w:rPr>
        <w:t>6.000</w:t>
      </w:r>
      <w:r w:rsidRPr="00206C16">
        <w:t xml:space="preserve">,- zł. Termin realizacji zadania styczeń – </w:t>
      </w:r>
      <w:r w:rsidRPr="00206C16">
        <w:tab/>
      </w:r>
      <w:r w:rsidRPr="00206C16">
        <w:tab/>
      </w:r>
      <w:r w:rsidRPr="00206C16">
        <w:tab/>
        <w:t>grudzień 2015</w:t>
      </w:r>
    </w:p>
    <w:p w:rsidR="00ED4E57" w:rsidRPr="00206C16" w:rsidRDefault="00ED4E57" w:rsidP="007070B8">
      <w:pPr>
        <w:tabs>
          <w:tab w:val="left" w:pos="540"/>
          <w:tab w:val="left" w:pos="851"/>
        </w:tabs>
        <w:spacing w:after="0"/>
        <w:ind w:left="181" w:hanging="181"/>
      </w:pPr>
      <w:r w:rsidRPr="00206C16">
        <w:tab/>
      </w:r>
      <w:r w:rsidRPr="00206C16">
        <w:tab/>
        <w:t>2)</w:t>
      </w:r>
      <w:r w:rsidRPr="00206C16">
        <w:tab/>
        <w:t xml:space="preserve">Propagowanie wśród wędkarzy i innych użytkowników akwenów wodnych wiedzy </w:t>
      </w:r>
      <w:r w:rsidRPr="00206C16">
        <w:tab/>
      </w:r>
      <w:r w:rsidRPr="00206C16">
        <w:tab/>
        <w:t xml:space="preserve">dotyczącej potrzeby ochrony przyrody oraz prowadzenie akcji uświadamiających </w:t>
      </w:r>
      <w:r w:rsidRPr="00206C16">
        <w:tab/>
      </w:r>
      <w:r w:rsidRPr="00206C16">
        <w:tab/>
        <w:t xml:space="preserve">konieczność dbałości o dziedzictwo przyrodnicze – Koło Miejsko-Gminne PZW </w:t>
      </w:r>
      <w:r w:rsidRPr="00206C16">
        <w:tab/>
      </w:r>
      <w:r w:rsidRPr="00206C16">
        <w:tab/>
        <w:t>Gołańcz - Wysokość środków przeznaczonych na realizację zadania w 2015 r.</w:t>
      </w:r>
      <w:r>
        <w:tab/>
      </w:r>
      <w:r>
        <w:tab/>
      </w:r>
      <w:r>
        <w:tab/>
      </w:r>
      <w:r w:rsidRPr="00F87742">
        <w:rPr>
          <w:b/>
        </w:rPr>
        <w:t>3.000</w:t>
      </w:r>
      <w:r w:rsidRPr="00206C16">
        <w:t>,- zł. Termin realizacji zadania styczeń – grudzień 2015</w:t>
      </w:r>
      <w:r w:rsidRPr="00206C16">
        <w:tab/>
      </w:r>
      <w:r w:rsidRPr="00206C16">
        <w:tab/>
      </w:r>
      <w:r w:rsidRPr="00206C16">
        <w:tab/>
      </w:r>
      <w:r w:rsidRPr="00206C16">
        <w:tab/>
      </w:r>
      <w:r w:rsidRPr="00206C16">
        <w:tab/>
        <w:t xml:space="preserve"> </w:t>
      </w:r>
    </w:p>
    <w:sectPr w:rsidR="00ED4E57" w:rsidRPr="00206C16" w:rsidSect="00707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67"/>
    <w:rsid w:val="00043079"/>
    <w:rsid w:val="00096F8A"/>
    <w:rsid w:val="000B6D59"/>
    <w:rsid w:val="00191DEF"/>
    <w:rsid w:val="00206C16"/>
    <w:rsid w:val="00274E67"/>
    <w:rsid w:val="002D0C10"/>
    <w:rsid w:val="003F2F9E"/>
    <w:rsid w:val="004E6F45"/>
    <w:rsid w:val="00517CEC"/>
    <w:rsid w:val="00703CCC"/>
    <w:rsid w:val="007070B8"/>
    <w:rsid w:val="007D16DE"/>
    <w:rsid w:val="008C51DF"/>
    <w:rsid w:val="009C03A2"/>
    <w:rsid w:val="00A14F7F"/>
    <w:rsid w:val="00AA75A8"/>
    <w:rsid w:val="00BE7115"/>
    <w:rsid w:val="00CD1FD5"/>
    <w:rsid w:val="00E769E9"/>
    <w:rsid w:val="00ED4E57"/>
    <w:rsid w:val="00F8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67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E6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b/>
      <w:bCs/>
      <w:i/>
      <w:iCs/>
      <w:sz w:val="5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E67"/>
    <w:rPr>
      <w:rFonts w:ascii="Times New Roman" w:hAnsi="Times New Roman" w:cs="Times New Roman"/>
      <w:b/>
      <w:bCs/>
      <w:i/>
      <w:iCs/>
      <w:sz w:val="52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652</Words>
  <Characters>3913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agusia</dc:creator>
  <cp:keywords/>
  <dc:description/>
  <cp:lastModifiedBy>Krzysztof</cp:lastModifiedBy>
  <cp:revision>2</cp:revision>
  <cp:lastPrinted>2015-01-08T13:52:00Z</cp:lastPrinted>
  <dcterms:created xsi:type="dcterms:W3CDTF">2015-01-13T13:50:00Z</dcterms:created>
  <dcterms:modified xsi:type="dcterms:W3CDTF">2015-01-13T13:50:00Z</dcterms:modified>
</cp:coreProperties>
</file>