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1D" w:rsidRPr="00D74F25" w:rsidRDefault="0004791D" w:rsidP="006064E7">
      <w:pPr>
        <w:jc w:val="right"/>
        <w:rPr>
          <w:bCs/>
          <w:sz w:val="18"/>
          <w:szCs w:val="18"/>
        </w:rPr>
      </w:pPr>
      <w:r w:rsidRPr="00D74F25">
        <w:rPr>
          <w:bCs/>
          <w:sz w:val="18"/>
          <w:szCs w:val="18"/>
        </w:rPr>
        <w:t>Załączniki do rozporządzenia</w:t>
      </w:r>
    </w:p>
    <w:p w:rsidR="0004791D" w:rsidRPr="00D74F25" w:rsidRDefault="0004791D" w:rsidP="006064E7">
      <w:pPr>
        <w:pStyle w:val="Heading1"/>
        <w:spacing w:before="0"/>
        <w:rPr>
          <w:b w:val="0"/>
          <w:sz w:val="18"/>
          <w:szCs w:val="18"/>
        </w:rPr>
      </w:pPr>
      <w:r w:rsidRPr="00D74F25">
        <w:rPr>
          <w:b w:val="0"/>
          <w:sz w:val="18"/>
          <w:szCs w:val="18"/>
        </w:rPr>
        <w:t>Ministra Pracy i Polityki Społecznej</w:t>
      </w:r>
    </w:p>
    <w:p w:rsidR="0004791D" w:rsidRPr="00D74F25" w:rsidRDefault="0004791D" w:rsidP="006064E7">
      <w:pPr>
        <w:jc w:val="right"/>
        <w:rPr>
          <w:bCs/>
          <w:sz w:val="18"/>
          <w:szCs w:val="18"/>
        </w:rPr>
      </w:pPr>
      <w:r w:rsidRPr="00D74F25">
        <w:rPr>
          <w:bCs/>
          <w:sz w:val="18"/>
          <w:szCs w:val="18"/>
        </w:rPr>
        <w:t xml:space="preserve">z dnia 15 grudnia 2010r. (poz. 25) </w:t>
      </w:r>
    </w:p>
    <w:p w:rsidR="0004791D" w:rsidRPr="00D74F25" w:rsidRDefault="0004791D" w:rsidP="006064E7">
      <w:pPr>
        <w:ind w:left="6372" w:firstLine="708"/>
        <w:rPr>
          <w:b/>
          <w:bCs/>
          <w:sz w:val="18"/>
          <w:szCs w:val="18"/>
        </w:rPr>
      </w:pPr>
      <w:r w:rsidRPr="00D74F25">
        <w:rPr>
          <w:b/>
          <w:bCs/>
          <w:sz w:val="18"/>
          <w:szCs w:val="18"/>
        </w:rPr>
        <w:t xml:space="preserve">          </w:t>
      </w:r>
    </w:p>
    <w:p w:rsidR="0004791D" w:rsidRPr="006064E7" w:rsidRDefault="0004791D" w:rsidP="006064E7">
      <w:pPr>
        <w:ind w:left="6372" w:firstLine="708"/>
        <w:rPr>
          <w:b/>
          <w:sz w:val="18"/>
          <w:szCs w:val="18"/>
        </w:rPr>
      </w:pPr>
      <w:r w:rsidRPr="00D74F25">
        <w:rPr>
          <w:b/>
          <w:bCs/>
          <w:sz w:val="18"/>
          <w:szCs w:val="18"/>
        </w:rPr>
        <w:t xml:space="preserve">          </w:t>
      </w:r>
      <w:r w:rsidRPr="00D74F25">
        <w:rPr>
          <w:b/>
          <w:sz w:val="18"/>
          <w:szCs w:val="18"/>
        </w:rPr>
        <w:t>Załącznik nr 1</w:t>
      </w:r>
    </w:p>
    <w:p w:rsidR="0004791D" w:rsidRDefault="0004791D" w:rsidP="006064E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04791D" w:rsidRDefault="0004791D" w:rsidP="006064E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04791D" w:rsidRDefault="0004791D" w:rsidP="006064E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04791D" w:rsidRPr="006064E7" w:rsidRDefault="0004791D" w:rsidP="006064E7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6064E7">
        <w:rPr>
          <w:sz w:val="18"/>
          <w:szCs w:val="18"/>
        </w:rPr>
        <w:t>Data i miejsce złożenia oferty</w:t>
      </w:r>
    </w:p>
    <w:p w:rsidR="0004791D" w:rsidRPr="006064E7" w:rsidRDefault="0004791D" w:rsidP="006064E7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6064E7">
        <w:rPr>
          <w:sz w:val="18"/>
          <w:szCs w:val="18"/>
        </w:rPr>
        <w:t>(wypełnia organ administracji publicznej)</w:t>
      </w:r>
    </w:p>
    <w:p w:rsidR="0004791D" w:rsidRDefault="0004791D" w:rsidP="006064E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04791D" w:rsidRDefault="0004791D" w:rsidP="006064E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04791D" w:rsidRDefault="0004791D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04791D" w:rsidRDefault="0004791D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04791D" w:rsidRDefault="0004791D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4791D" w:rsidRDefault="0004791D" w:rsidP="006064E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…………………………………………………………………………..............................................................</w:t>
      </w:r>
    </w:p>
    <w:p w:rsidR="0004791D" w:rsidRDefault="0004791D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04791D" w:rsidRDefault="0004791D" w:rsidP="006064E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04791D" w:rsidRDefault="0004791D" w:rsidP="006064E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04791D" w:rsidRDefault="0004791D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04791D" w:rsidRDefault="0004791D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4791D" w:rsidRDefault="0004791D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4791D" w:rsidRDefault="0004791D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..................... do ………............</w:t>
      </w:r>
    </w:p>
    <w:p w:rsidR="0004791D" w:rsidRDefault="0004791D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04791D" w:rsidRDefault="0004791D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04791D" w:rsidRDefault="0004791D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04791D" w:rsidRDefault="0004791D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4791D" w:rsidRDefault="0004791D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4791D" w:rsidRDefault="0004791D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04791D" w:rsidRDefault="0004791D" w:rsidP="006064E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04791D" w:rsidRDefault="0004791D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04791D" w:rsidRDefault="0004791D" w:rsidP="006064E7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4791D" w:rsidRDefault="0004791D" w:rsidP="006064E7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04791D" w:rsidRDefault="0004791D" w:rsidP="006064E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04791D" w:rsidRDefault="0004791D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4791D" w:rsidRDefault="0004791D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04791D" w:rsidRDefault="0004791D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4791D" w:rsidRDefault="0004791D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04791D" w:rsidRDefault="0004791D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4791D" w:rsidRDefault="0004791D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04791D" w:rsidRDefault="0004791D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4791D" w:rsidRDefault="0004791D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04791D" w:rsidRDefault="0004791D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4791D" w:rsidRDefault="0004791D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04791D" w:rsidRDefault="0004791D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04791D" w:rsidRDefault="0004791D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4791D" w:rsidRDefault="0004791D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04791D" w:rsidRDefault="0004791D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5) nr NIP: .......................................... nr REGON: ...........................................</w:t>
      </w:r>
    </w:p>
    <w:p w:rsidR="0004791D" w:rsidRDefault="0004791D" w:rsidP="006064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adres: </w:t>
      </w:r>
    </w:p>
    <w:p w:rsidR="0004791D" w:rsidRDefault="0004791D" w:rsidP="006064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04791D" w:rsidRDefault="0004791D" w:rsidP="00606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04791D" w:rsidRDefault="0004791D" w:rsidP="00606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791D" w:rsidRDefault="0004791D" w:rsidP="00606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04791D" w:rsidRDefault="0004791D" w:rsidP="00606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04791D" w:rsidRDefault="0004791D" w:rsidP="00606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04791D" w:rsidRDefault="0004791D" w:rsidP="00606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04791D" w:rsidRDefault="0004791D" w:rsidP="00606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04791D" w:rsidRDefault="0004791D" w:rsidP="006064E7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4791D" w:rsidRDefault="0004791D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   </w:t>
      </w:r>
    </w:p>
    <w:p w:rsidR="0004791D" w:rsidRDefault="0004791D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7) tel.: .................................. faks: .....................................................</w:t>
      </w:r>
    </w:p>
    <w:p w:rsidR="0004791D" w:rsidRDefault="0004791D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04791D" w:rsidRDefault="0004791D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04791D" w:rsidRPr="000E3195" w:rsidRDefault="0004791D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04791D" w:rsidRDefault="0004791D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04791D" w:rsidRDefault="0004791D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4791D" w:rsidRDefault="0004791D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04791D" w:rsidRDefault="0004791D" w:rsidP="006064E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04791D" w:rsidRDefault="0004791D" w:rsidP="006064E7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04791D" w:rsidRDefault="0004791D" w:rsidP="006064E7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04791D" w:rsidRDefault="0004791D" w:rsidP="006064E7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04791D" w:rsidRDefault="0004791D" w:rsidP="006064E7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04791D" w:rsidRDefault="0004791D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04791D" w:rsidRDefault="0004791D" w:rsidP="006064E7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04791D" w:rsidRDefault="0004791D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04791D" w:rsidRDefault="0004791D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04791D" w:rsidRDefault="0004791D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4791D" w:rsidRDefault="0004791D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04791D" w:rsidTr="00E870E5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91D" w:rsidRDefault="0004791D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04791D" w:rsidRDefault="0004791D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91D" w:rsidTr="00E870E5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91D" w:rsidRDefault="0004791D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91D" w:rsidTr="00E870E5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91D" w:rsidRDefault="0004791D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04791D" w:rsidRDefault="0004791D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91D" w:rsidTr="00E870E5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1D" w:rsidRDefault="0004791D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91D" w:rsidRDefault="0004791D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4791D" w:rsidRDefault="0004791D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04791D" w:rsidRDefault="0004791D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04791D" w:rsidRDefault="0004791D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4791D" w:rsidRDefault="0004791D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04791D" w:rsidTr="00E870E5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91D" w:rsidRDefault="0004791D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91D" w:rsidTr="00E870E5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91D" w:rsidRDefault="0004791D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91D" w:rsidTr="00E870E5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791D" w:rsidRDefault="0004791D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91D" w:rsidTr="00E870E5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1D" w:rsidRDefault="0004791D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91D" w:rsidRDefault="0004791D" w:rsidP="006064E7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04791D" w:rsidRPr="006064E7" w:rsidRDefault="0004791D" w:rsidP="006064E7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04791D" w:rsidTr="00E870E5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91D" w:rsidTr="00E870E5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91D" w:rsidRDefault="0004791D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4791D" w:rsidRDefault="0004791D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04791D" w:rsidRDefault="0004791D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04791D" w:rsidTr="00E870E5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91D" w:rsidTr="00E870E5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91D" w:rsidRDefault="0004791D" w:rsidP="006064E7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04791D" w:rsidTr="00E870E5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91D" w:rsidTr="00E870E5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91D" w:rsidRDefault="0004791D" w:rsidP="006064E7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04791D" w:rsidTr="00E870E5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91D" w:rsidTr="00E870E5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91D" w:rsidRDefault="0004791D" w:rsidP="006064E7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04791D" w:rsidRPr="006064E7" w:rsidRDefault="0004791D" w:rsidP="006064E7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04791D" w:rsidTr="00E870E5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91D" w:rsidTr="00E870E5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91D" w:rsidRDefault="0004791D" w:rsidP="006064E7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04791D" w:rsidRPr="006064E7" w:rsidRDefault="0004791D" w:rsidP="006064E7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04791D" w:rsidTr="00E870E5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91D" w:rsidTr="00E870E5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91D" w:rsidRDefault="0004791D" w:rsidP="006064E7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04791D" w:rsidRDefault="0004791D" w:rsidP="006064E7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04791D" w:rsidTr="00E870E5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91D" w:rsidTr="00E870E5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91D" w:rsidRDefault="0004791D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4791D" w:rsidRDefault="0004791D" w:rsidP="006064E7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04791D" w:rsidTr="00E870E5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91D" w:rsidTr="00E870E5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91D" w:rsidRDefault="0004791D" w:rsidP="006064E7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04791D" w:rsidRDefault="0004791D" w:rsidP="006064E7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04791D" w:rsidTr="00E870E5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91D" w:rsidTr="00E870E5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91D" w:rsidRDefault="0004791D" w:rsidP="006064E7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04791D" w:rsidRDefault="0004791D" w:rsidP="006064E7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04791D" w:rsidTr="00E870E5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04791D" w:rsidTr="00E870E5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04791D" w:rsidTr="00E870E5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91D" w:rsidRDefault="0004791D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4791D" w:rsidRDefault="0004791D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04791D" w:rsidTr="00E870E5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91D" w:rsidTr="00E870E5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91D" w:rsidRDefault="0004791D" w:rsidP="006064E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4791D" w:rsidRDefault="0004791D" w:rsidP="006064E7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04791D" w:rsidRPr="00D74F25" w:rsidRDefault="0004791D" w:rsidP="006064E7">
      <w:pPr>
        <w:pStyle w:val="Heading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04791D" w:rsidRDefault="0004791D" w:rsidP="006064E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49"/>
        <w:gridCol w:w="349"/>
        <w:gridCol w:w="349"/>
        <w:gridCol w:w="870"/>
        <w:gridCol w:w="1137"/>
        <w:gridCol w:w="1877"/>
        <w:gridCol w:w="2021"/>
      </w:tblGrid>
      <w:tr w:rsidR="0004791D" w:rsidTr="00E870E5">
        <w:trPr>
          <w:cantSplit/>
          <w:trHeight w:val="1984"/>
        </w:trPr>
        <w:tc>
          <w:tcPr>
            <w:tcW w:w="363" w:type="dxa"/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04791D" w:rsidRDefault="0004791D" w:rsidP="00E870E5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04791D" w:rsidRDefault="0004791D" w:rsidP="00E870E5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04791D" w:rsidRDefault="0004791D" w:rsidP="00E870E5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04791D" w:rsidRDefault="0004791D" w:rsidP="00E870E5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04791D" w:rsidRDefault="0004791D" w:rsidP="00E870E5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04791D" w:rsidTr="00E870E5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04791D" w:rsidRDefault="0004791D" w:rsidP="00E870E5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4791D" w:rsidRDefault="0004791D" w:rsidP="00E87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4791D" w:rsidRDefault="0004791D" w:rsidP="00E87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04791D" w:rsidRDefault="0004791D" w:rsidP="00E87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04791D" w:rsidRDefault="0004791D" w:rsidP="00E870E5">
            <w:pPr>
              <w:pStyle w:val="NormalWeb"/>
              <w:spacing w:before="0" w:after="0"/>
              <w:rPr>
                <w:szCs w:val="24"/>
              </w:rPr>
            </w:pPr>
          </w:p>
          <w:p w:rsidR="0004791D" w:rsidRDefault="0004791D" w:rsidP="00E870E5">
            <w:pPr>
              <w:pStyle w:val="Normal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91D" w:rsidTr="00E870E5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04791D" w:rsidRDefault="0004791D" w:rsidP="00E870E5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4791D" w:rsidRDefault="0004791D" w:rsidP="00E87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4791D" w:rsidRDefault="0004791D" w:rsidP="00E87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04791D" w:rsidRDefault="0004791D" w:rsidP="00E87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04791D" w:rsidRDefault="0004791D" w:rsidP="00E870E5">
            <w:pPr>
              <w:rPr>
                <w:rFonts w:ascii="Arial" w:hAnsi="Arial" w:cs="Arial"/>
                <w:sz w:val="16"/>
                <w:szCs w:val="16"/>
              </w:rPr>
            </w:pPr>
          </w:p>
          <w:p w:rsidR="0004791D" w:rsidRDefault="0004791D" w:rsidP="00E870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91D" w:rsidTr="00E870E5">
        <w:trPr>
          <w:cantSplit/>
          <w:trHeight w:val="1119"/>
        </w:trPr>
        <w:tc>
          <w:tcPr>
            <w:tcW w:w="363" w:type="dxa"/>
          </w:tcPr>
          <w:p w:rsidR="0004791D" w:rsidRDefault="0004791D" w:rsidP="00E870E5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vAlign w:val="center"/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04791D" w:rsidRDefault="0004791D" w:rsidP="00E87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04791D" w:rsidRDefault="0004791D" w:rsidP="00E87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04791D" w:rsidRDefault="0004791D" w:rsidP="00E870E5"/>
          <w:p w:rsidR="0004791D" w:rsidRDefault="0004791D" w:rsidP="00E870E5"/>
        </w:tc>
        <w:tc>
          <w:tcPr>
            <w:tcW w:w="335" w:type="dxa"/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91D" w:rsidTr="00E870E5">
        <w:trPr>
          <w:cantSplit/>
          <w:trHeight w:val="977"/>
        </w:trPr>
        <w:tc>
          <w:tcPr>
            <w:tcW w:w="363" w:type="dxa"/>
          </w:tcPr>
          <w:p w:rsidR="0004791D" w:rsidRDefault="0004791D" w:rsidP="00E870E5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04791D" w:rsidRDefault="0004791D" w:rsidP="00E870E5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04791D" w:rsidRDefault="0004791D" w:rsidP="00E870E5"/>
          <w:p w:rsidR="0004791D" w:rsidRDefault="0004791D" w:rsidP="00E870E5"/>
          <w:p w:rsidR="0004791D" w:rsidRDefault="0004791D" w:rsidP="00E870E5"/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4791D" w:rsidRDefault="0004791D" w:rsidP="006064E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4791D" w:rsidRDefault="0004791D" w:rsidP="006064E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04791D" w:rsidRDefault="0004791D" w:rsidP="006064E7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04791D" w:rsidTr="00E870E5">
        <w:tc>
          <w:tcPr>
            <w:tcW w:w="475" w:type="dxa"/>
          </w:tcPr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04791D" w:rsidTr="00E870E5">
        <w:tc>
          <w:tcPr>
            <w:tcW w:w="475" w:type="dxa"/>
          </w:tcPr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04791D" w:rsidTr="00E870E5">
        <w:tc>
          <w:tcPr>
            <w:tcW w:w="475" w:type="dxa"/>
          </w:tcPr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04791D" w:rsidTr="00E870E5">
        <w:tc>
          <w:tcPr>
            <w:tcW w:w="475" w:type="dxa"/>
          </w:tcPr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04791D" w:rsidTr="00E870E5">
        <w:tc>
          <w:tcPr>
            <w:tcW w:w="475" w:type="dxa"/>
          </w:tcPr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04791D" w:rsidTr="00E870E5">
        <w:tc>
          <w:tcPr>
            <w:tcW w:w="475" w:type="dxa"/>
          </w:tcPr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04791D" w:rsidRDefault="0004791D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04791D" w:rsidTr="00E870E5">
        <w:tc>
          <w:tcPr>
            <w:tcW w:w="475" w:type="dxa"/>
          </w:tcPr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04791D" w:rsidTr="00E870E5">
        <w:tc>
          <w:tcPr>
            <w:tcW w:w="475" w:type="dxa"/>
          </w:tcPr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04791D" w:rsidRDefault="0004791D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04791D" w:rsidRDefault="0004791D" w:rsidP="006064E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4791D" w:rsidRDefault="0004791D" w:rsidP="006064E7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04791D" w:rsidRDefault="0004791D" w:rsidP="006064E7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04791D" w:rsidRDefault="0004791D" w:rsidP="006064E7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17"/>
        <w:gridCol w:w="1676"/>
        <w:gridCol w:w="2094"/>
        <w:gridCol w:w="2201"/>
      </w:tblGrid>
      <w:tr w:rsidR="0004791D" w:rsidTr="00E870E5">
        <w:tc>
          <w:tcPr>
            <w:tcW w:w="1786" w:type="pct"/>
          </w:tcPr>
          <w:p w:rsidR="0004791D" w:rsidRDefault="0004791D" w:rsidP="00E87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04791D" w:rsidRDefault="0004791D" w:rsidP="00E87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04791D" w:rsidRDefault="0004791D" w:rsidP="00E87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04791D" w:rsidRDefault="0004791D" w:rsidP="00E87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04791D" w:rsidRDefault="0004791D" w:rsidP="00E87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04791D" w:rsidRDefault="0004791D" w:rsidP="00E87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rozpatrzenia  – </w:t>
            </w:r>
          </w:p>
          <w:p w:rsidR="0004791D" w:rsidRDefault="0004791D" w:rsidP="00E87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04791D" w:rsidTr="00E870E5">
        <w:tc>
          <w:tcPr>
            <w:tcW w:w="1786" w:type="pct"/>
          </w:tcPr>
          <w:p w:rsidR="0004791D" w:rsidRDefault="0004791D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04791D" w:rsidRDefault="0004791D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04791D" w:rsidRDefault="0004791D" w:rsidP="00E8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04791D" w:rsidRDefault="0004791D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91D" w:rsidTr="00E870E5">
        <w:tc>
          <w:tcPr>
            <w:tcW w:w="1786" w:type="pct"/>
          </w:tcPr>
          <w:p w:rsidR="0004791D" w:rsidRDefault="0004791D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04791D" w:rsidRDefault="0004791D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04791D" w:rsidRDefault="0004791D" w:rsidP="00E8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04791D" w:rsidRDefault="0004791D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91D" w:rsidTr="00E870E5">
        <w:tc>
          <w:tcPr>
            <w:tcW w:w="1786" w:type="pct"/>
          </w:tcPr>
          <w:p w:rsidR="0004791D" w:rsidRDefault="0004791D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04791D" w:rsidRDefault="0004791D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04791D" w:rsidRDefault="0004791D" w:rsidP="00E8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04791D" w:rsidRDefault="0004791D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91D" w:rsidTr="00E870E5">
        <w:tc>
          <w:tcPr>
            <w:tcW w:w="1786" w:type="pct"/>
          </w:tcPr>
          <w:p w:rsidR="0004791D" w:rsidRDefault="0004791D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04791D" w:rsidRDefault="0004791D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04791D" w:rsidRDefault="0004791D" w:rsidP="00E8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04791D" w:rsidRDefault="0004791D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91D" w:rsidRDefault="0004791D" w:rsidP="006064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4791D" w:rsidRDefault="0004791D" w:rsidP="006064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04791D" w:rsidRDefault="0004791D" w:rsidP="006064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04791D" w:rsidRDefault="0004791D" w:rsidP="006064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04791D" w:rsidRDefault="0004791D" w:rsidP="006064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4791D" w:rsidRPr="006064E7" w:rsidRDefault="0004791D" w:rsidP="006064E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04791D" w:rsidRDefault="0004791D" w:rsidP="006064E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04791D" w:rsidTr="00E870E5">
        <w:tc>
          <w:tcPr>
            <w:tcW w:w="9104" w:type="dxa"/>
          </w:tcPr>
          <w:p w:rsidR="0004791D" w:rsidRDefault="0004791D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91D" w:rsidRDefault="0004791D" w:rsidP="006064E7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04791D" w:rsidRDefault="0004791D" w:rsidP="006064E7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04791D" w:rsidTr="00E870E5">
        <w:tc>
          <w:tcPr>
            <w:tcW w:w="9104" w:type="dxa"/>
          </w:tcPr>
          <w:p w:rsidR="0004791D" w:rsidRDefault="0004791D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91D" w:rsidRDefault="0004791D" w:rsidP="006064E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04791D" w:rsidRDefault="0004791D" w:rsidP="006064E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04791D" w:rsidTr="00E870E5">
        <w:tc>
          <w:tcPr>
            <w:tcW w:w="9104" w:type="dxa"/>
          </w:tcPr>
          <w:p w:rsidR="0004791D" w:rsidRDefault="0004791D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91D" w:rsidRDefault="0004791D" w:rsidP="006064E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04791D" w:rsidRDefault="0004791D" w:rsidP="006064E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4"/>
      </w:tblGrid>
      <w:tr w:rsidR="0004791D" w:rsidTr="00E870E5">
        <w:tc>
          <w:tcPr>
            <w:tcW w:w="9104" w:type="dxa"/>
          </w:tcPr>
          <w:p w:rsidR="0004791D" w:rsidRDefault="0004791D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91D" w:rsidRDefault="0004791D" w:rsidP="006064E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04791D" w:rsidRDefault="0004791D" w:rsidP="006064E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04791D" w:rsidRDefault="0004791D" w:rsidP="006064E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04791D" w:rsidRDefault="0004791D" w:rsidP="006064E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04791D" w:rsidRDefault="0004791D" w:rsidP="006064E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04791D" w:rsidRDefault="0004791D" w:rsidP="006064E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04791D" w:rsidRDefault="0004791D" w:rsidP="006064E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04791D" w:rsidRDefault="0004791D" w:rsidP="006064E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04791D" w:rsidRDefault="0004791D" w:rsidP="006064E7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0A0"/>
      </w:tblPr>
      <w:tblGrid>
        <w:gridCol w:w="5750"/>
      </w:tblGrid>
      <w:tr w:rsidR="0004791D" w:rsidTr="00E870E5">
        <w:trPr>
          <w:trHeight w:val="3251"/>
        </w:trPr>
        <w:tc>
          <w:tcPr>
            <w:tcW w:w="5750" w:type="dxa"/>
          </w:tcPr>
          <w:p w:rsidR="0004791D" w:rsidRDefault="0004791D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04791D" w:rsidRDefault="0004791D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04791D" w:rsidRDefault="0004791D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04791D" w:rsidRDefault="0004791D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04791D" w:rsidRPr="00D74F25" w:rsidRDefault="0004791D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F25">
              <w:rPr>
                <w:rFonts w:ascii="Arial" w:hAnsi="Arial" w:cs="Arial"/>
                <w:sz w:val="18"/>
                <w:szCs w:val="18"/>
              </w:rPr>
              <w:t xml:space="preserve">(podpis osoby upoważnionej </w:t>
            </w:r>
          </w:p>
          <w:p w:rsidR="0004791D" w:rsidRPr="00D74F25" w:rsidRDefault="0004791D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F25">
              <w:rPr>
                <w:rFonts w:ascii="Arial" w:hAnsi="Arial" w:cs="Arial"/>
                <w:sz w:val="18"/>
                <w:szCs w:val="18"/>
              </w:rPr>
              <w:t xml:space="preserve">lub podpisy osób upoważnionych </w:t>
            </w:r>
          </w:p>
          <w:p w:rsidR="0004791D" w:rsidRPr="00D74F25" w:rsidRDefault="0004791D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F25">
              <w:rPr>
                <w:rFonts w:ascii="Arial" w:hAnsi="Arial" w:cs="Arial"/>
                <w:sz w:val="18"/>
                <w:szCs w:val="18"/>
              </w:rPr>
              <w:t>do składania oświadczeń woli w imieniu</w:t>
            </w:r>
          </w:p>
          <w:p w:rsidR="0004791D" w:rsidRPr="00D74F25" w:rsidRDefault="0004791D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F25">
              <w:rPr>
                <w:rFonts w:ascii="Arial" w:hAnsi="Arial" w:cs="Arial"/>
                <w:sz w:val="18"/>
                <w:szCs w:val="18"/>
              </w:rPr>
              <w:t>oferenta/oferentów</w:t>
            </w:r>
            <w:r w:rsidRPr="00D74F25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D74F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4791D" w:rsidRDefault="0004791D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04791D" w:rsidRDefault="0004791D" w:rsidP="006064E7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04791D" w:rsidRDefault="0004791D" w:rsidP="006064E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04791D" w:rsidRDefault="0004791D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04791D" w:rsidRDefault="0004791D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04791D" w:rsidRDefault="0004791D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4791D" w:rsidRDefault="0004791D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4791D" w:rsidRDefault="0004791D" w:rsidP="006064E7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04791D" w:rsidTr="00E870E5">
        <w:tc>
          <w:tcPr>
            <w:tcW w:w="9212" w:type="dxa"/>
          </w:tcPr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91D" w:rsidRDefault="0004791D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4791D" w:rsidRDefault="0004791D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4791D" w:rsidRDefault="0004791D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04791D" w:rsidTr="00E870E5">
        <w:tc>
          <w:tcPr>
            <w:tcW w:w="9212" w:type="dxa"/>
          </w:tcPr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1D" w:rsidRDefault="0004791D" w:rsidP="00E870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91D" w:rsidRDefault="0004791D" w:rsidP="006064E7">
      <w:pPr>
        <w:pStyle w:val="EndnoteText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04791D" w:rsidRDefault="0004791D" w:rsidP="006064E7">
      <w:pPr>
        <w:pStyle w:val="EndnoteText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04791D" w:rsidRDefault="0004791D" w:rsidP="006064E7">
      <w:pPr>
        <w:pStyle w:val="EndnoteText"/>
        <w:jc w:val="both"/>
      </w:pPr>
      <w:r>
        <w:rPr>
          <w:vertAlign w:val="superscript"/>
        </w:rPr>
        <w:t>3</w:t>
      </w:r>
      <w:r>
        <w:rPr>
          <w:rStyle w:val="EndnoteReference"/>
        </w:rPr>
        <w:t>)</w:t>
      </w:r>
      <w:r>
        <w:t xml:space="preserve"> Każdy z oferentów składających ofertę wspólną przedstawia swoje dane. Kolejni oferenci dołączają właściwe pola.</w:t>
      </w:r>
    </w:p>
    <w:p w:rsidR="0004791D" w:rsidRDefault="0004791D" w:rsidP="006064E7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04791D" w:rsidRDefault="0004791D" w:rsidP="006064E7">
      <w:pPr>
        <w:pStyle w:val="EndnoteText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04791D" w:rsidRDefault="0004791D" w:rsidP="006064E7">
      <w:pPr>
        <w:pStyle w:val="EndnoteText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04791D" w:rsidRDefault="0004791D" w:rsidP="006064E7">
      <w:pPr>
        <w:pStyle w:val="EndnoteText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04791D" w:rsidRDefault="0004791D" w:rsidP="006064E7">
      <w:pPr>
        <w:pStyle w:val="EndnoteText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04791D" w:rsidRDefault="0004791D" w:rsidP="006064E7">
      <w:pPr>
        <w:pStyle w:val="EndnoteText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04791D" w:rsidRDefault="0004791D" w:rsidP="006064E7">
      <w:pPr>
        <w:pStyle w:val="EndnoteText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04791D" w:rsidRDefault="0004791D" w:rsidP="006064E7">
      <w:pPr>
        <w:pStyle w:val="CommentText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04791D" w:rsidRDefault="0004791D" w:rsidP="006064E7">
      <w:pPr>
        <w:pStyle w:val="CommentText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04791D" w:rsidRDefault="0004791D" w:rsidP="006064E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04791D" w:rsidRDefault="0004791D" w:rsidP="006064E7">
      <w:pPr>
        <w:pStyle w:val="CommentText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04791D" w:rsidRDefault="0004791D" w:rsidP="006064E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04791D" w:rsidRDefault="0004791D" w:rsidP="006064E7">
      <w:pPr>
        <w:pStyle w:val="CommentText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04791D" w:rsidRDefault="0004791D" w:rsidP="006064E7">
      <w:pPr>
        <w:pStyle w:val="EndnoteText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04791D" w:rsidRDefault="0004791D" w:rsidP="006064E7">
      <w:pPr>
        <w:pStyle w:val="EndnoteText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04791D" w:rsidRDefault="0004791D" w:rsidP="006064E7">
      <w:pPr>
        <w:pStyle w:val="EndnoteText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04791D" w:rsidRDefault="0004791D" w:rsidP="006064E7">
      <w:pPr>
        <w:pStyle w:val="EndnoteText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04791D" w:rsidRDefault="0004791D" w:rsidP="006064E7">
      <w:pPr>
        <w:pStyle w:val="EndnoteText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04791D" w:rsidRDefault="0004791D" w:rsidP="006064E7">
      <w:pPr>
        <w:pStyle w:val="CommentText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04791D" w:rsidRDefault="0004791D" w:rsidP="006064E7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04791D" w:rsidRDefault="0004791D" w:rsidP="006064E7">
      <w:pPr>
        <w:pStyle w:val="CommentText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04791D" w:rsidRDefault="0004791D" w:rsidP="006064E7">
      <w:pPr>
        <w:pStyle w:val="CommentText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04791D" w:rsidRDefault="0004791D" w:rsidP="006064E7">
      <w:pPr>
        <w:pStyle w:val="CommentText"/>
        <w:jc w:val="both"/>
      </w:pPr>
    </w:p>
    <w:p w:rsidR="0004791D" w:rsidRDefault="0004791D" w:rsidP="006064E7">
      <w:pPr>
        <w:pStyle w:val="CommentText"/>
        <w:jc w:val="both"/>
      </w:pPr>
    </w:p>
    <w:p w:rsidR="0004791D" w:rsidRDefault="0004791D" w:rsidP="006064E7">
      <w:pPr>
        <w:pStyle w:val="CommentText"/>
        <w:jc w:val="both"/>
      </w:pPr>
    </w:p>
    <w:p w:rsidR="0004791D" w:rsidRDefault="0004791D" w:rsidP="006064E7">
      <w:pPr>
        <w:pStyle w:val="CommentText"/>
        <w:jc w:val="both"/>
      </w:pPr>
    </w:p>
    <w:p w:rsidR="0004791D" w:rsidRDefault="0004791D" w:rsidP="006064E7">
      <w:pPr>
        <w:pStyle w:val="CommentText"/>
        <w:jc w:val="both"/>
      </w:pPr>
    </w:p>
    <w:p w:rsidR="0004791D" w:rsidRDefault="0004791D" w:rsidP="006064E7">
      <w:pPr>
        <w:pStyle w:val="CommentText"/>
        <w:jc w:val="both"/>
      </w:pPr>
    </w:p>
    <w:p w:rsidR="0004791D" w:rsidRDefault="0004791D" w:rsidP="006064E7">
      <w:pPr>
        <w:pStyle w:val="CommentText"/>
        <w:jc w:val="both"/>
      </w:pPr>
    </w:p>
    <w:p w:rsidR="0004791D" w:rsidRDefault="0004791D" w:rsidP="006064E7">
      <w:pPr>
        <w:pStyle w:val="CommentText"/>
        <w:jc w:val="both"/>
      </w:pPr>
    </w:p>
    <w:p w:rsidR="0004791D" w:rsidRDefault="0004791D"/>
    <w:sectPr w:rsidR="0004791D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4E7"/>
    <w:rsid w:val="0004791D"/>
    <w:rsid w:val="000B6D59"/>
    <w:rsid w:val="000E3195"/>
    <w:rsid w:val="00236D20"/>
    <w:rsid w:val="002D65DD"/>
    <w:rsid w:val="00336331"/>
    <w:rsid w:val="006064E7"/>
    <w:rsid w:val="006F4523"/>
    <w:rsid w:val="00703CCC"/>
    <w:rsid w:val="00A03656"/>
    <w:rsid w:val="00AA75A8"/>
    <w:rsid w:val="00BE7115"/>
    <w:rsid w:val="00D74F25"/>
    <w:rsid w:val="00DF4691"/>
    <w:rsid w:val="00E8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64E7"/>
    <w:pPr>
      <w:keepNext/>
      <w:spacing w:before="240"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64E7"/>
    <w:rPr>
      <w:rFonts w:ascii="Times New Roman" w:hAnsi="Times New Roman" w:cs="Times New Roman"/>
      <w:b/>
      <w:bCs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6064E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64E7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6064E7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6064E7"/>
    <w:pPr>
      <w:spacing w:before="100" w:after="100"/>
    </w:pPr>
    <w:rPr>
      <w:szCs w:val="20"/>
    </w:rPr>
  </w:style>
  <w:style w:type="paragraph" w:customStyle="1" w:styleId="Tabela">
    <w:name w:val="Tabela"/>
    <w:next w:val="Normal"/>
    <w:uiPriority w:val="99"/>
    <w:rsid w:val="006064E7"/>
    <w:pPr>
      <w:autoSpaceDE w:val="0"/>
      <w:autoSpaceDN w:val="0"/>
      <w:adjustRightInd w:val="0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6064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64E7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2149</Words>
  <Characters>12900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subject/>
  <dc:creator>agusia</dc:creator>
  <cp:keywords/>
  <dc:description/>
  <cp:lastModifiedBy>Krzysztof</cp:lastModifiedBy>
  <cp:revision>2</cp:revision>
  <cp:lastPrinted>2011-08-22T05:28:00Z</cp:lastPrinted>
  <dcterms:created xsi:type="dcterms:W3CDTF">2014-11-06T08:59:00Z</dcterms:created>
  <dcterms:modified xsi:type="dcterms:W3CDTF">2014-11-06T08:59:00Z</dcterms:modified>
</cp:coreProperties>
</file>