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2" w:rsidRPr="00973D3E" w:rsidRDefault="00E618C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D3E">
        <w:rPr>
          <w:rFonts w:ascii="Times New Roman" w:hAnsi="Times New Roman"/>
          <w:b/>
          <w:sz w:val="24"/>
          <w:szCs w:val="24"/>
        </w:rPr>
        <w:t>Zarzą</w:t>
      </w:r>
      <w:r>
        <w:rPr>
          <w:rFonts w:ascii="Times New Roman" w:hAnsi="Times New Roman"/>
          <w:b/>
          <w:sz w:val="24"/>
          <w:szCs w:val="24"/>
        </w:rPr>
        <w:t>dzenie Nr OA 0050.48.2014</w:t>
      </w:r>
    </w:p>
    <w:p w:rsidR="00E618C2" w:rsidRPr="00973D3E" w:rsidRDefault="00E618C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D3E">
        <w:rPr>
          <w:rFonts w:ascii="Times New Roman" w:hAnsi="Times New Roman"/>
          <w:b/>
          <w:sz w:val="24"/>
          <w:szCs w:val="24"/>
        </w:rPr>
        <w:t>Burmistrza Miasta i Gminy Gołańcz</w:t>
      </w:r>
    </w:p>
    <w:p w:rsidR="00E618C2" w:rsidRPr="00973D3E" w:rsidRDefault="00E618C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 maja 2014</w:t>
      </w:r>
      <w:r w:rsidRPr="00973D3E">
        <w:rPr>
          <w:rFonts w:ascii="Times New Roman" w:hAnsi="Times New Roman"/>
          <w:b/>
          <w:sz w:val="24"/>
          <w:szCs w:val="24"/>
        </w:rPr>
        <w:t xml:space="preserve"> roku</w:t>
      </w:r>
    </w:p>
    <w:p w:rsidR="00E618C2" w:rsidRPr="00434D5D" w:rsidRDefault="00E618C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8C2" w:rsidRPr="00434D5D" w:rsidRDefault="00E618C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8C2" w:rsidRPr="00434D5D" w:rsidRDefault="00E618C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3E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podania do publicznej wiadomości wykazu nieruchomości Gminy Gołańcz przeznaczonych do sprzedaży</w:t>
      </w:r>
    </w:p>
    <w:p w:rsidR="00E618C2" w:rsidRDefault="00E618C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5D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art. 35 ust.1. ustawy o gospodarce nieruchomościami z dnia 21 sierpnia 1997r</w:t>
      </w:r>
    </w:p>
    <w:p w:rsidR="00E618C2" w:rsidRPr="001B3748" w:rsidRDefault="00E618C2" w:rsidP="00D50DA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(Dz .U. 2010r Nr 651, poz. 102 </w:t>
      </w:r>
      <w:r w:rsidRPr="00434D5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oraz </w:t>
      </w:r>
      <w:r>
        <w:t xml:space="preserve">Uchwały Nr XIII/125/12 Rady Miasta i Gminy Gołańcz z dnia 23 marca 2012 r roku </w:t>
      </w:r>
      <w:r w:rsidRPr="00434D5D">
        <w:rPr>
          <w:rFonts w:ascii="Times New Roman" w:hAnsi="Times New Roman"/>
          <w:sz w:val="24"/>
          <w:szCs w:val="24"/>
        </w:rPr>
        <w:t>ustalam co następuje:</w:t>
      </w:r>
    </w:p>
    <w:p w:rsidR="00E618C2" w:rsidRPr="00434D5D" w:rsidRDefault="00E618C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8C2" w:rsidRDefault="00E618C2" w:rsidP="00AC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6AF8">
        <w:rPr>
          <w:rFonts w:ascii="Times New Roman" w:hAnsi="Times New Roman"/>
          <w:b/>
          <w:sz w:val="24"/>
          <w:szCs w:val="24"/>
        </w:rPr>
        <w:t>§ 1.</w:t>
      </w:r>
    </w:p>
    <w:p w:rsidR="00E618C2" w:rsidRDefault="00E618C2" w:rsidP="00FA6A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do publicznej wiadomości wykaz nieruchomości gruntowej, stanowiącej własność Gminy Gołańcz przeznaczonych do sprzedaży:</w:t>
      </w:r>
    </w:p>
    <w:p w:rsidR="00E618C2" w:rsidRDefault="00E618C2" w:rsidP="009855AF">
      <w:pPr>
        <w:spacing w:after="0" w:line="360" w:lineRule="auto"/>
        <w:jc w:val="both"/>
      </w:pPr>
      <w:r>
        <w:t xml:space="preserve">-działka nr </w:t>
      </w:r>
      <w:r>
        <w:rPr>
          <w:b/>
        </w:rPr>
        <w:t xml:space="preserve"> 379/31 o  </w:t>
      </w:r>
      <w:r>
        <w:t xml:space="preserve">powierzchni </w:t>
      </w:r>
      <w:smartTag w:uri="urn:schemas-microsoft-com:office:smarttags" w:element="metricconverter">
        <w:smartTagPr>
          <w:attr w:name="ProductID" w:val="0,0986 ha"/>
        </w:smartTagPr>
        <w:r>
          <w:rPr>
            <w:b/>
          </w:rPr>
          <w:t xml:space="preserve">0,0986 </w:t>
        </w:r>
        <w:r w:rsidRPr="00D5734B">
          <w:rPr>
            <w:b/>
          </w:rPr>
          <w:t>ha</w:t>
        </w:r>
      </w:smartTag>
      <w:r>
        <w:t xml:space="preserve">  położona w Gołańczy, zapisana w  </w:t>
      </w:r>
      <w:r w:rsidRPr="00965CB5">
        <w:rPr>
          <w:b/>
        </w:rPr>
        <w:t xml:space="preserve">KW </w:t>
      </w:r>
      <w:r>
        <w:rPr>
          <w:b/>
        </w:rPr>
        <w:t>PO1B/00025100/2</w:t>
      </w:r>
      <w:r>
        <w:t xml:space="preserve"> Sądu Rejonowego we Wągrowcu,</w:t>
      </w:r>
    </w:p>
    <w:p w:rsidR="00E618C2" w:rsidRDefault="00E618C2" w:rsidP="009855AF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- zgodnie z obowiązującym miejscowym planem zagospodarowania przestrzennego     Gminy Gołańcz działka 379/31  położona w Gołańczy  przy ulicy Osada o powierzchni     </w:t>
      </w:r>
      <w:smartTag w:uri="urn:schemas-microsoft-com:office:smarttags" w:element="metricconverter">
        <w:smartTagPr>
          <w:attr w:name="ProductID" w:val="0,0986 m2"/>
        </w:smartTagPr>
        <w:r>
          <w:t>0,0986 m</w:t>
        </w:r>
        <w:r>
          <w:rPr>
            <w:vertAlign w:val="superscript"/>
          </w:rPr>
          <w:t>2</w:t>
        </w:r>
      </w:smartTag>
      <w:r>
        <w:t xml:space="preserve">  przeznaczona jest na tereny projektowane do zagospodarowania zabudowy  mieszkaniowej</w:t>
      </w:r>
    </w:p>
    <w:p w:rsidR="00E618C2" w:rsidRPr="00181730" w:rsidRDefault="00E618C2" w:rsidP="009855AF">
      <w:pPr>
        <w:spacing w:after="0" w:line="360" w:lineRule="auto"/>
        <w:jc w:val="both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- cena wywoławcza  dla działki 379/31  wynosi 26 200,00 + 23% Vat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18C2" w:rsidRDefault="00E618C2" w:rsidP="00985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koszty aktu notarialnego ponosi nabywca;</w:t>
      </w:r>
    </w:p>
    <w:p w:rsidR="00E618C2" w:rsidRDefault="00E618C2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należność za nabycie nieruchomości płatna w przeddzień zawarcia aktu notarialnego;</w:t>
      </w:r>
    </w:p>
    <w:p w:rsidR="00E618C2" w:rsidRPr="00434D5D" w:rsidRDefault="00E618C2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sprzedaż  nieruchomości 379/30  odbędzie się w formie przetargu.</w:t>
      </w:r>
    </w:p>
    <w:p w:rsidR="00E618C2" w:rsidRPr="009F6FE5" w:rsidRDefault="00E618C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4D5D"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/>
          <w:sz w:val="24"/>
          <w:szCs w:val="24"/>
        </w:rPr>
        <w:t xml:space="preserve"> </w:t>
      </w:r>
    </w:p>
    <w:p w:rsidR="00E618C2" w:rsidRPr="00434D5D" w:rsidRDefault="00E618C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wywieszenia zarządzenia – na okres 21 dni.</w:t>
      </w:r>
    </w:p>
    <w:p w:rsidR="00E618C2" w:rsidRPr="009F6FE5" w:rsidRDefault="00E618C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4D5D"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618C2" w:rsidRDefault="00E618C2" w:rsidP="006351BF">
      <w:r>
        <w:t>Zarządzenie wchodzi w życie z dniem podpisania.</w:t>
      </w:r>
    </w:p>
    <w:sectPr w:rsidR="00E618C2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1BF"/>
    <w:rsid w:val="000D0727"/>
    <w:rsid w:val="00175DEB"/>
    <w:rsid w:val="00181730"/>
    <w:rsid w:val="001B2C24"/>
    <w:rsid w:val="001B3748"/>
    <w:rsid w:val="001B6AF5"/>
    <w:rsid w:val="001C7E6F"/>
    <w:rsid w:val="00270E15"/>
    <w:rsid w:val="002D074F"/>
    <w:rsid w:val="002D19B8"/>
    <w:rsid w:val="00330637"/>
    <w:rsid w:val="0035168E"/>
    <w:rsid w:val="003A3102"/>
    <w:rsid w:val="00434D5D"/>
    <w:rsid w:val="004B7EE5"/>
    <w:rsid w:val="004D046F"/>
    <w:rsid w:val="00505827"/>
    <w:rsid w:val="00617976"/>
    <w:rsid w:val="006266A6"/>
    <w:rsid w:val="006314D9"/>
    <w:rsid w:val="006351BF"/>
    <w:rsid w:val="006D63C4"/>
    <w:rsid w:val="0073659E"/>
    <w:rsid w:val="00760C8B"/>
    <w:rsid w:val="00776FB9"/>
    <w:rsid w:val="00782094"/>
    <w:rsid w:val="007C216F"/>
    <w:rsid w:val="008A5BD2"/>
    <w:rsid w:val="008B5851"/>
    <w:rsid w:val="00965CB5"/>
    <w:rsid w:val="00973D3E"/>
    <w:rsid w:val="009855AF"/>
    <w:rsid w:val="009873FB"/>
    <w:rsid w:val="009B2601"/>
    <w:rsid w:val="009F6FE5"/>
    <w:rsid w:val="00AC4A5B"/>
    <w:rsid w:val="00B250CC"/>
    <w:rsid w:val="00B56263"/>
    <w:rsid w:val="00B814C0"/>
    <w:rsid w:val="00CA77C0"/>
    <w:rsid w:val="00D26E91"/>
    <w:rsid w:val="00D50DA8"/>
    <w:rsid w:val="00D5734B"/>
    <w:rsid w:val="00E217C7"/>
    <w:rsid w:val="00E441EC"/>
    <w:rsid w:val="00E618C2"/>
    <w:rsid w:val="00E66EC3"/>
    <w:rsid w:val="00EB5146"/>
    <w:rsid w:val="00EB76F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OA 0050</dc:title>
  <dc:subject/>
  <dc:creator>U-Wierzbicka</dc:creator>
  <cp:keywords/>
  <dc:description/>
  <cp:lastModifiedBy>Krzysztof</cp:lastModifiedBy>
  <cp:revision>2</cp:revision>
  <cp:lastPrinted>2014-05-16T08:35:00Z</cp:lastPrinted>
  <dcterms:created xsi:type="dcterms:W3CDTF">2014-05-22T11:43:00Z</dcterms:created>
  <dcterms:modified xsi:type="dcterms:W3CDTF">2014-05-22T11:43:00Z</dcterms:modified>
</cp:coreProperties>
</file>