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2A" w:rsidRPr="00C84D85" w:rsidRDefault="00DA6B2A" w:rsidP="00C84D85">
      <w:pPr>
        <w:pStyle w:val="Heading6"/>
        <w:jc w:val="left"/>
        <w:rPr>
          <w:b w:val="0"/>
          <w:bCs w:val="0"/>
          <w:sz w:val="24"/>
          <w:szCs w:val="24"/>
        </w:rPr>
      </w:pPr>
      <w:r>
        <w:rPr>
          <w:b w:val="0"/>
          <w:bCs w:val="0"/>
          <w:sz w:val="24"/>
          <w:szCs w:val="24"/>
        </w:rPr>
        <w:t>RH.0002.9.2013</w:t>
      </w:r>
    </w:p>
    <w:p w:rsidR="00DA6B2A" w:rsidRDefault="00DA6B2A">
      <w:pPr>
        <w:pStyle w:val="Heading6"/>
        <w:rPr>
          <w:sz w:val="28"/>
          <w:szCs w:val="28"/>
        </w:rPr>
      </w:pPr>
      <w:r>
        <w:rPr>
          <w:sz w:val="28"/>
          <w:szCs w:val="28"/>
        </w:rPr>
        <w:t>Protokół  nr XXIX/13</w:t>
      </w:r>
    </w:p>
    <w:p w:rsidR="00DA6B2A" w:rsidRDefault="00DA6B2A">
      <w:pPr>
        <w:pStyle w:val="BodyText"/>
        <w:spacing w:line="240" w:lineRule="auto"/>
        <w:rPr>
          <w:b/>
          <w:bCs/>
          <w:sz w:val="28"/>
          <w:szCs w:val="28"/>
        </w:rPr>
      </w:pPr>
      <w:r>
        <w:rPr>
          <w:b/>
          <w:bCs/>
          <w:sz w:val="28"/>
          <w:szCs w:val="28"/>
        </w:rPr>
        <w:t>sesji VI kadencji Rady Miasta i Gminy Gołańcz,</w:t>
      </w:r>
    </w:p>
    <w:p w:rsidR="00DA6B2A" w:rsidRDefault="00DA6B2A">
      <w:pPr>
        <w:pStyle w:val="BodyText"/>
        <w:spacing w:line="240" w:lineRule="auto"/>
        <w:rPr>
          <w:b/>
          <w:bCs/>
          <w:sz w:val="28"/>
          <w:szCs w:val="28"/>
        </w:rPr>
      </w:pPr>
      <w:r>
        <w:rPr>
          <w:b/>
          <w:bCs/>
          <w:sz w:val="28"/>
          <w:szCs w:val="28"/>
        </w:rPr>
        <w:t xml:space="preserve"> która odbyła się 24 października 2013 roku</w:t>
      </w:r>
    </w:p>
    <w:p w:rsidR="00DA6B2A" w:rsidRPr="008817F4" w:rsidRDefault="00DA6B2A" w:rsidP="00FC2785">
      <w:pPr>
        <w:pStyle w:val="BodyText"/>
        <w:pBdr>
          <w:bottom w:val="single" w:sz="12" w:space="1" w:color="auto"/>
        </w:pBdr>
        <w:spacing w:line="240" w:lineRule="auto"/>
        <w:rPr>
          <w:b/>
          <w:bCs/>
          <w:sz w:val="28"/>
          <w:szCs w:val="28"/>
        </w:rPr>
      </w:pPr>
      <w:r w:rsidRPr="008817F4">
        <w:rPr>
          <w:b/>
          <w:bCs/>
          <w:sz w:val="28"/>
          <w:szCs w:val="28"/>
        </w:rPr>
        <w:t>w sali nr 4 Urzędu Miasta i Gminy Gołańcz</w:t>
      </w:r>
    </w:p>
    <w:p w:rsidR="00DA6B2A" w:rsidRDefault="00DA6B2A">
      <w:pPr>
        <w:pStyle w:val="BodyText"/>
        <w:pBdr>
          <w:bottom w:val="single" w:sz="12" w:space="1" w:color="auto"/>
        </w:pBdr>
        <w:spacing w:line="240" w:lineRule="auto"/>
        <w:rPr>
          <w:b/>
          <w:bCs/>
          <w:sz w:val="28"/>
          <w:szCs w:val="28"/>
        </w:rPr>
      </w:pPr>
    </w:p>
    <w:p w:rsidR="00DA6B2A" w:rsidRDefault="00DA6B2A">
      <w:pPr>
        <w:pStyle w:val="BodyText"/>
        <w:tabs>
          <w:tab w:val="left" w:pos="1984"/>
        </w:tabs>
        <w:spacing w:line="240" w:lineRule="auto"/>
        <w:jc w:val="both"/>
      </w:pPr>
    </w:p>
    <w:p w:rsidR="00DA6B2A" w:rsidRDefault="00DA6B2A" w:rsidP="000E075E">
      <w:pPr>
        <w:pStyle w:val="C"/>
        <w:widowControl/>
        <w:tabs>
          <w:tab w:val="left" w:pos="1984"/>
        </w:tabs>
        <w:spacing w:line="240" w:lineRule="auto"/>
        <w:rPr>
          <w:rFonts w:ascii="Arial" w:hAnsi="Arial" w:cs="Arial"/>
          <w:sz w:val="28"/>
          <w:szCs w:val="28"/>
          <w:u w:val="single"/>
        </w:rPr>
      </w:pPr>
      <w:r>
        <w:rPr>
          <w:rFonts w:ascii="Arial" w:hAnsi="Arial" w:cs="Arial"/>
          <w:sz w:val="28"/>
          <w:szCs w:val="28"/>
          <w:u w:val="single"/>
        </w:rPr>
        <w:t>1. Otwarcie sesji</w:t>
      </w:r>
    </w:p>
    <w:p w:rsidR="00DA6B2A" w:rsidRPr="005E1EB0" w:rsidRDefault="00DA6B2A" w:rsidP="000E075E">
      <w:pPr>
        <w:pStyle w:val="C"/>
        <w:widowControl/>
        <w:tabs>
          <w:tab w:val="left" w:pos="1984"/>
        </w:tabs>
        <w:spacing w:line="240" w:lineRule="auto"/>
        <w:rPr>
          <w:rFonts w:ascii="Arial" w:hAnsi="Arial" w:cs="Arial"/>
          <w:sz w:val="22"/>
          <w:szCs w:val="22"/>
          <w:u w:val="single"/>
        </w:rPr>
      </w:pPr>
    </w:p>
    <w:p w:rsidR="00DA6B2A" w:rsidRDefault="00DA6B2A" w:rsidP="000E075E">
      <w:pPr>
        <w:pStyle w:val="Standard"/>
        <w:ind w:firstLine="720"/>
        <w:jc w:val="both"/>
        <w:rPr>
          <w:rFonts w:ascii="Arial" w:hAnsi="Arial" w:cs="Arial"/>
          <w:sz w:val="22"/>
          <w:szCs w:val="22"/>
        </w:rPr>
      </w:pPr>
      <w:r w:rsidRPr="00F55EBE">
        <w:rPr>
          <w:rFonts w:ascii="Arial" w:hAnsi="Arial" w:cs="Arial"/>
          <w:sz w:val="22"/>
          <w:szCs w:val="22"/>
        </w:rPr>
        <w:t xml:space="preserve">O godzinie </w:t>
      </w:r>
      <w:r>
        <w:rPr>
          <w:rFonts w:ascii="Arial" w:hAnsi="Arial" w:cs="Arial"/>
          <w:sz w:val="22"/>
          <w:szCs w:val="22"/>
        </w:rPr>
        <w:t>13</w:t>
      </w:r>
      <w:r>
        <w:rPr>
          <w:rFonts w:ascii="Arial" w:hAnsi="Arial" w:cs="Arial"/>
          <w:sz w:val="22"/>
          <w:szCs w:val="22"/>
          <w:vertAlign w:val="superscript"/>
        </w:rPr>
        <w:t>00</w:t>
      </w:r>
      <w:r w:rsidRPr="00F55EBE">
        <w:rPr>
          <w:rFonts w:ascii="Arial" w:hAnsi="Arial" w:cs="Arial"/>
          <w:sz w:val="22"/>
          <w:szCs w:val="22"/>
          <w:vertAlign w:val="superscript"/>
        </w:rPr>
        <w:t xml:space="preserve"> </w:t>
      </w:r>
      <w:r>
        <w:rPr>
          <w:rFonts w:ascii="Arial" w:hAnsi="Arial" w:cs="Arial"/>
          <w:sz w:val="22"/>
          <w:szCs w:val="22"/>
        </w:rPr>
        <w:t xml:space="preserve">Przewodniczący Rady Miasta i Gminy Gołańcz Józef Ryłko, otworzył XXIX </w:t>
      </w:r>
      <w:r w:rsidRPr="00F55EBE">
        <w:rPr>
          <w:rFonts w:ascii="Arial" w:hAnsi="Arial" w:cs="Arial"/>
          <w:sz w:val="22"/>
          <w:szCs w:val="22"/>
        </w:rPr>
        <w:t>sesję V</w:t>
      </w:r>
      <w:r>
        <w:rPr>
          <w:rFonts w:ascii="Arial" w:hAnsi="Arial" w:cs="Arial"/>
          <w:sz w:val="22"/>
          <w:szCs w:val="22"/>
        </w:rPr>
        <w:t>I</w:t>
      </w:r>
      <w:r w:rsidRPr="00F55EBE">
        <w:rPr>
          <w:rFonts w:ascii="Arial" w:hAnsi="Arial" w:cs="Arial"/>
          <w:sz w:val="22"/>
          <w:szCs w:val="22"/>
        </w:rPr>
        <w:t xml:space="preserve"> kadencji Rady Miasta i Gminy Gołańcz. Powitał radnych Rady Miasta i Gminy</w:t>
      </w:r>
      <w:r>
        <w:rPr>
          <w:rFonts w:ascii="Arial" w:hAnsi="Arial" w:cs="Arial"/>
          <w:sz w:val="22"/>
          <w:szCs w:val="22"/>
        </w:rPr>
        <w:t xml:space="preserve"> </w:t>
      </w:r>
      <w:r w:rsidRPr="00F55EBE">
        <w:rPr>
          <w:rFonts w:ascii="Arial" w:hAnsi="Arial" w:cs="Arial"/>
          <w:sz w:val="22"/>
          <w:szCs w:val="22"/>
        </w:rPr>
        <w:t>Gołańcz</w:t>
      </w:r>
      <w:r>
        <w:rPr>
          <w:rFonts w:ascii="Arial" w:hAnsi="Arial" w:cs="Arial"/>
          <w:sz w:val="22"/>
          <w:szCs w:val="22"/>
        </w:rPr>
        <w:t xml:space="preserve">, </w:t>
      </w:r>
      <w:smartTag w:uri="urn:schemas-microsoft-com:office:smarttags" w:element="metricconverter">
        <w:r w:rsidRPr="00115B23">
          <w:rPr>
            <w:rFonts w:ascii="Arial" w:hAnsi="Arial" w:cs="Arial"/>
            <w:sz w:val="22"/>
            <w:szCs w:val="22"/>
          </w:rPr>
          <w:t>Burmistrz</w:t>
        </w:r>
      </w:smartTag>
      <w:r>
        <w:rPr>
          <w:rFonts w:ascii="Arial" w:hAnsi="Arial" w:cs="Arial"/>
          <w:sz w:val="22"/>
          <w:szCs w:val="22"/>
        </w:rPr>
        <w:t>a Miasta i Gminy Gołańcz oraz gości.</w:t>
      </w:r>
    </w:p>
    <w:p w:rsidR="00DA6B2A" w:rsidRDefault="00DA6B2A" w:rsidP="000E075E">
      <w:pPr>
        <w:pStyle w:val="Standard"/>
        <w:ind w:firstLine="720"/>
        <w:jc w:val="both"/>
        <w:rPr>
          <w:rFonts w:ascii="Arial" w:hAnsi="Arial" w:cs="Arial"/>
          <w:sz w:val="22"/>
          <w:szCs w:val="22"/>
        </w:rPr>
      </w:pPr>
    </w:p>
    <w:p w:rsidR="00DA6B2A" w:rsidRDefault="00DA6B2A" w:rsidP="000E075E">
      <w:pPr>
        <w:pStyle w:val="Standard"/>
        <w:ind w:firstLine="720"/>
        <w:jc w:val="both"/>
        <w:rPr>
          <w:rFonts w:ascii="Arial" w:hAnsi="Arial" w:cs="Arial"/>
          <w:sz w:val="22"/>
          <w:szCs w:val="22"/>
        </w:rPr>
      </w:pPr>
    </w:p>
    <w:p w:rsidR="00DA6B2A" w:rsidRDefault="00DA6B2A" w:rsidP="000E075E">
      <w:pPr>
        <w:pStyle w:val="C"/>
        <w:widowControl/>
        <w:tabs>
          <w:tab w:val="left" w:pos="1984"/>
        </w:tabs>
        <w:spacing w:line="240" w:lineRule="auto"/>
        <w:rPr>
          <w:rFonts w:ascii="Arial" w:hAnsi="Arial" w:cs="Arial"/>
          <w:sz w:val="28"/>
          <w:szCs w:val="28"/>
          <w:u w:val="single"/>
        </w:rPr>
      </w:pPr>
      <w:r>
        <w:rPr>
          <w:rFonts w:ascii="Arial" w:hAnsi="Arial" w:cs="Arial"/>
          <w:sz w:val="28"/>
          <w:szCs w:val="28"/>
          <w:u w:val="single"/>
        </w:rPr>
        <w:t>2. Stwierdzenie kworum</w:t>
      </w:r>
    </w:p>
    <w:p w:rsidR="00DA6B2A" w:rsidRPr="00CC3878" w:rsidRDefault="00DA6B2A" w:rsidP="000E075E">
      <w:pPr>
        <w:pStyle w:val="C"/>
        <w:widowControl/>
        <w:tabs>
          <w:tab w:val="left" w:pos="1984"/>
        </w:tabs>
        <w:spacing w:line="240" w:lineRule="auto"/>
        <w:rPr>
          <w:rFonts w:ascii="Arial" w:hAnsi="Arial" w:cs="Arial"/>
          <w:sz w:val="20"/>
          <w:szCs w:val="20"/>
          <w:u w:val="single"/>
        </w:rPr>
      </w:pPr>
    </w:p>
    <w:p w:rsidR="00DA6B2A" w:rsidRPr="00DD4418" w:rsidRDefault="00DA6B2A" w:rsidP="000E075E">
      <w:pPr>
        <w:pStyle w:val="WW-Zwykytekst"/>
        <w:ind w:firstLine="720"/>
        <w:jc w:val="both"/>
        <w:rPr>
          <w:rFonts w:ascii="Arial" w:hAnsi="Arial" w:cs="Arial"/>
          <w:sz w:val="22"/>
          <w:szCs w:val="22"/>
        </w:rPr>
      </w:pPr>
      <w:r w:rsidRPr="00DD4418">
        <w:rPr>
          <w:rFonts w:ascii="Arial" w:hAnsi="Arial" w:cs="Arial"/>
          <w:sz w:val="22"/>
          <w:szCs w:val="22"/>
        </w:rPr>
        <w:t xml:space="preserve">Na podstawie listy obecności i stanu faktycznego </w:t>
      </w:r>
      <w:r>
        <w:rPr>
          <w:rFonts w:ascii="Arial" w:hAnsi="Arial" w:cs="Arial"/>
          <w:sz w:val="22"/>
          <w:szCs w:val="22"/>
        </w:rPr>
        <w:t>przewodniczący</w:t>
      </w:r>
      <w:r w:rsidRPr="00DD4418">
        <w:rPr>
          <w:rFonts w:ascii="Arial" w:hAnsi="Arial" w:cs="Arial"/>
          <w:sz w:val="22"/>
          <w:szCs w:val="22"/>
        </w:rPr>
        <w:t xml:space="preserve"> rady </w:t>
      </w:r>
      <w:r w:rsidRPr="0057711E">
        <w:rPr>
          <w:rFonts w:ascii="Arial" w:hAnsi="Arial" w:cs="Arial"/>
          <w:sz w:val="22"/>
          <w:szCs w:val="22"/>
        </w:rPr>
        <w:t>Józef Ryłko</w:t>
      </w:r>
      <w:r>
        <w:rPr>
          <w:rFonts w:ascii="Arial" w:hAnsi="Arial" w:cs="Arial"/>
          <w:sz w:val="22"/>
          <w:szCs w:val="22"/>
        </w:rPr>
        <w:t xml:space="preserve"> </w:t>
      </w:r>
      <w:r w:rsidRPr="00DD4418">
        <w:rPr>
          <w:rFonts w:ascii="Arial" w:hAnsi="Arial" w:cs="Arial"/>
          <w:sz w:val="22"/>
          <w:szCs w:val="22"/>
        </w:rPr>
        <w:t xml:space="preserve">stwierdził, że </w:t>
      </w:r>
      <w:r>
        <w:rPr>
          <w:rFonts w:ascii="Arial" w:hAnsi="Arial" w:cs="Arial"/>
          <w:sz w:val="22"/>
          <w:szCs w:val="22"/>
        </w:rPr>
        <w:t xml:space="preserve">na stan 15 radnych, </w:t>
      </w:r>
      <w:r w:rsidRPr="00DD4418">
        <w:rPr>
          <w:rFonts w:ascii="Arial" w:hAnsi="Arial" w:cs="Arial"/>
          <w:sz w:val="22"/>
          <w:szCs w:val="22"/>
        </w:rPr>
        <w:t>obecnych jest 1</w:t>
      </w:r>
      <w:r>
        <w:rPr>
          <w:rFonts w:ascii="Arial" w:hAnsi="Arial" w:cs="Arial"/>
          <w:sz w:val="22"/>
          <w:szCs w:val="22"/>
        </w:rPr>
        <w:t>3</w:t>
      </w:r>
      <w:r w:rsidRPr="00DD4418">
        <w:rPr>
          <w:rFonts w:ascii="Arial" w:hAnsi="Arial" w:cs="Arial"/>
          <w:sz w:val="22"/>
          <w:szCs w:val="22"/>
        </w:rPr>
        <w:t>, co pozwala na podejmowanie prawomocnych uchwał.</w:t>
      </w:r>
    </w:p>
    <w:p w:rsidR="00DA6B2A" w:rsidRPr="003B47D3" w:rsidRDefault="00DA6B2A" w:rsidP="00A8795A">
      <w:pPr>
        <w:pStyle w:val="C"/>
        <w:widowControl/>
        <w:spacing w:line="240" w:lineRule="auto"/>
        <w:ind w:firstLine="720"/>
        <w:rPr>
          <w:rFonts w:ascii="Arial" w:hAnsi="Arial" w:cs="Arial"/>
          <w:sz w:val="22"/>
          <w:szCs w:val="22"/>
        </w:rPr>
      </w:pPr>
      <w:r w:rsidRPr="003F792E">
        <w:rPr>
          <w:rFonts w:ascii="Arial" w:hAnsi="Arial" w:cs="Arial"/>
          <w:sz w:val="22"/>
          <w:szCs w:val="22"/>
        </w:rPr>
        <w:t>Lista obecności radnych oraz gości stanowi załączniki nr 1 i 2 do protokołu</w:t>
      </w:r>
      <w:r w:rsidRPr="003F792E">
        <w:rPr>
          <w:rFonts w:ascii="Arial" w:hAnsi="Arial" w:cs="Arial"/>
          <w:i/>
          <w:iCs/>
          <w:sz w:val="22"/>
          <w:szCs w:val="22"/>
        </w:rPr>
        <w:t>.</w:t>
      </w:r>
      <w:r w:rsidRPr="003F792E">
        <w:rPr>
          <w:rFonts w:ascii="Arial" w:hAnsi="Arial" w:cs="Arial"/>
          <w:sz w:val="22"/>
          <w:szCs w:val="22"/>
        </w:rPr>
        <w:t xml:space="preserve"> </w:t>
      </w:r>
      <w:r>
        <w:rPr>
          <w:rFonts w:ascii="Arial" w:hAnsi="Arial" w:cs="Arial"/>
          <w:sz w:val="22"/>
          <w:szCs w:val="22"/>
        </w:rPr>
        <w:t xml:space="preserve">Usprawiedliwienie radnego </w:t>
      </w:r>
      <w:r w:rsidRPr="005059EF">
        <w:rPr>
          <w:rFonts w:ascii="Arial" w:hAnsi="Arial" w:cs="Arial"/>
          <w:sz w:val="22"/>
          <w:szCs w:val="22"/>
        </w:rPr>
        <w:t>Mirosław</w:t>
      </w:r>
      <w:r>
        <w:rPr>
          <w:rFonts w:ascii="Arial" w:hAnsi="Arial" w:cs="Arial"/>
          <w:sz w:val="22"/>
          <w:szCs w:val="22"/>
        </w:rPr>
        <w:t>a</w:t>
      </w:r>
      <w:r w:rsidRPr="005059EF">
        <w:rPr>
          <w:rFonts w:ascii="Arial" w:hAnsi="Arial" w:cs="Arial"/>
          <w:sz w:val="22"/>
          <w:szCs w:val="22"/>
        </w:rPr>
        <w:t xml:space="preserve"> Frąckowiak</w:t>
      </w:r>
      <w:r>
        <w:rPr>
          <w:rFonts w:ascii="Arial" w:hAnsi="Arial" w:cs="Arial"/>
          <w:sz w:val="22"/>
          <w:szCs w:val="22"/>
        </w:rPr>
        <w:t>a to załącznik nr 3.</w:t>
      </w:r>
    </w:p>
    <w:p w:rsidR="00DA6B2A" w:rsidRPr="003F792E" w:rsidRDefault="00DA6B2A" w:rsidP="005B5625">
      <w:pPr>
        <w:tabs>
          <w:tab w:val="num" w:pos="700"/>
        </w:tabs>
        <w:ind w:firstLine="720"/>
        <w:jc w:val="both"/>
        <w:rPr>
          <w:rFonts w:ascii="Arial" w:hAnsi="Arial" w:cs="Arial"/>
          <w:sz w:val="22"/>
          <w:szCs w:val="22"/>
        </w:rPr>
      </w:pPr>
    </w:p>
    <w:p w:rsidR="00DA6B2A" w:rsidRDefault="00DA6B2A" w:rsidP="00CA2A2F">
      <w:pPr>
        <w:pStyle w:val="BodyText3"/>
        <w:tabs>
          <w:tab w:val="left" w:pos="1984"/>
        </w:tabs>
        <w:spacing w:line="240" w:lineRule="auto"/>
        <w:jc w:val="both"/>
      </w:pPr>
      <w:r>
        <w:t xml:space="preserve">   </w:t>
      </w:r>
    </w:p>
    <w:p w:rsidR="00DA6B2A" w:rsidRDefault="00DA6B2A" w:rsidP="000E075E">
      <w:pPr>
        <w:tabs>
          <w:tab w:val="left" w:pos="1984"/>
        </w:tabs>
        <w:jc w:val="both"/>
        <w:rPr>
          <w:rFonts w:ascii="Arial" w:hAnsi="Arial" w:cs="Arial"/>
          <w:sz w:val="28"/>
          <w:szCs w:val="28"/>
          <w:u w:val="single"/>
        </w:rPr>
      </w:pPr>
      <w:r>
        <w:rPr>
          <w:rFonts w:ascii="Arial" w:hAnsi="Arial" w:cs="Arial"/>
          <w:sz w:val="28"/>
          <w:szCs w:val="28"/>
          <w:u w:val="single"/>
        </w:rPr>
        <w:t>3. Wybór sekretarza obrad</w:t>
      </w:r>
    </w:p>
    <w:p w:rsidR="00DA6B2A" w:rsidRDefault="00DA6B2A" w:rsidP="000E075E">
      <w:pPr>
        <w:tabs>
          <w:tab w:val="left" w:pos="1984"/>
        </w:tabs>
        <w:jc w:val="both"/>
        <w:rPr>
          <w:rFonts w:ascii="Arial" w:hAnsi="Arial" w:cs="Arial"/>
          <w:sz w:val="22"/>
          <w:szCs w:val="22"/>
        </w:rPr>
      </w:pPr>
    </w:p>
    <w:p w:rsidR="00DA6B2A" w:rsidRDefault="00DA6B2A">
      <w:pPr>
        <w:tabs>
          <w:tab w:val="num" w:pos="700"/>
        </w:tabs>
        <w:ind w:firstLine="720"/>
        <w:jc w:val="both"/>
        <w:rPr>
          <w:rFonts w:ascii="Arial" w:hAnsi="Arial" w:cs="Arial"/>
          <w:sz w:val="22"/>
          <w:szCs w:val="22"/>
        </w:rPr>
      </w:pPr>
      <w:r>
        <w:rPr>
          <w:rFonts w:ascii="Arial" w:hAnsi="Arial" w:cs="Arial"/>
          <w:sz w:val="22"/>
          <w:szCs w:val="22"/>
        </w:rPr>
        <w:t>Na sekretarza</w:t>
      </w:r>
      <w:r w:rsidRPr="008132F4">
        <w:rPr>
          <w:rFonts w:ascii="Arial" w:hAnsi="Arial" w:cs="Arial"/>
          <w:sz w:val="22"/>
          <w:szCs w:val="22"/>
        </w:rPr>
        <w:t xml:space="preserve"> przewodniczący </w:t>
      </w:r>
      <w:r>
        <w:rPr>
          <w:rFonts w:ascii="Arial" w:hAnsi="Arial" w:cs="Arial"/>
          <w:sz w:val="22"/>
          <w:szCs w:val="22"/>
        </w:rPr>
        <w:t xml:space="preserve">obrad </w:t>
      </w:r>
      <w:r w:rsidRPr="008132F4">
        <w:rPr>
          <w:rFonts w:ascii="Arial" w:hAnsi="Arial" w:cs="Arial"/>
          <w:sz w:val="22"/>
          <w:szCs w:val="22"/>
        </w:rPr>
        <w:t xml:space="preserve">powołał </w:t>
      </w:r>
      <w:r>
        <w:rPr>
          <w:rFonts w:ascii="Arial" w:hAnsi="Arial" w:cs="Arial"/>
          <w:sz w:val="22"/>
          <w:szCs w:val="22"/>
        </w:rPr>
        <w:t xml:space="preserve">następnego radnego z listy obecności </w:t>
      </w:r>
      <w:r w:rsidRPr="00E0759D">
        <w:rPr>
          <w:rFonts w:ascii="Arial" w:hAnsi="Arial" w:cs="Arial"/>
          <w:sz w:val="22"/>
          <w:szCs w:val="22"/>
        </w:rPr>
        <w:t xml:space="preserve">– </w:t>
      </w:r>
      <w:r w:rsidRPr="005059EF">
        <w:rPr>
          <w:rFonts w:ascii="Arial" w:hAnsi="Arial" w:cs="Arial"/>
          <w:sz w:val="22"/>
          <w:szCs w:val="22"/>
        </w:rPr>
        <w:t>Kazimierz</w:t>
      </w:r>
      <w:r>
        <w:rPr>
          <w:rFonts w:ascii="Arial" w:hAnsi="Arial" w:cs="Arial"/>
          <w:sz w:val="22"/>
          <w:szCs w:val="22"/>
        </w:rPr>
        <w:t>a</w:t>
      </w:r>
      <w:r w:rsidRPr="005059EF">
        <w:rPr>
          <w:rFonts w:ascii="Arial" w:hAnsi="Arial" w:cs="Arial"/>
          <w:sz w:val="22"/>
          <w:szCs w:val="22"/>
        </w:rPr>
        <w:t xml:space="preserve"> Czajkowski</w:t>
      </w:r>
      <w:r>
        <w:rPr>
          <w:rFonts w:ascii="Arial" w:hAnsi="Arial" w:cs="Arial"/>
          <w:sz w:val="22"/>
          <w:szCs w:val="22"/>
        </w:rPr>
        <w:t>ego.</w:t>
      </w:r>
    </w:p>
    <w:p w:rsidR="00DA6B2A" w:rsidRPr="00E0759D" w:rsidRDefault="00DA6B2A" w:rsidP="001E0937">
      <w:pPr>
        <w:pStyle w:val="WW-Zwykytekst"/>
        <w:jc w:val="both"/>
        <w:rPr>
          <w:rFonts w:ascii="Arial" w:hAnsi="Arial" w:cs="Arial"/>
          <w:sz w:val="22"/>
          <w:szCs w:val="22"/>
        </w:rPr>
      </w:pPr>
    </w:p>
    <w:p w:rsidR="00DA6B2A" w:rsidRPr="00C344D3" w:rsidRDefault="00DA6B2A" w:rsidP="000E075E">
      <w:pPr>
        <w:tabs>
          <w:tab w:val="left" w:pos="1984"/>
        </w:tabs>
        <w:jc w:val="both"/>
        <w:rPr>
          <w:rFonts w:ascii="Arial" w:hAnsi="Arial" w:cs="Arial"/>
          <w:sz w:val="22"/>
          <w:szCs w:val="22"/>
        </w:rPr>
      </w:pPr>
    </w:p>
    <w:p w:rsidR="00DA6B2A" w:rsidRDefault="00DA6B2A" w:rsidP="000E075E">
      <w:pPr>
        <w:tabs>
          <w:tab w:val="left" w:pos="1984"/>
        </w:tabs>
        <w:jc w:val="both"/>
        <w:rPr>
          <w:rFonts w:ascii="Arial" w:hAnsi="Arial" w:cs="Arial"/>
          <w:sz w:val="28"/>
          <w:szCs w:val="28"/>
          <w:u w:val="single"/>
        </w:rPr>
      </w:pPr>
      <w:r>
        <w:rPr>
          <w:rFonts w:ascii="Arial" w:hAnsi="Arial" w:cs="Arial"/>
          <w:sz w:val="28"/>
          <w:szCs w:val="28"/>
          <w:u w:val="single"/>
        </w:rPr>
        <w:t>4. </w:t>
      </w:r>
      <w:r w:rsidRPr="007A4AB9">
        <w:rPr>
          <w:rFonts w:ascii="Arial" w:hAnsi="Arial" w:cs="Arial"/>
          <w:sz w:val="28"/>
          <w:szCs w:val="28"/>
          <w:u w:val="single"/>
        </w:rPr>
        <w:t>Przyjęcie protokołu z obrad poprzedni</w:t>
      </w:r>
      <w:r>
        <w:rPr>
          <w:rFonts w:ascii="Arial" w:hAnsi="Arial" w:cs="Arial"/>
          <w:sz w:val="28"/>
          <w:szCs w:val="28"/>
          <w:u w:val="single"/>
        </w:rPr>
        <w:t>ej</w:t>
      </w:r>
      <w:r w:rsidRPr="007A4AB9">
        <w:rPr>
          <w:rFonts w:ascii="Arial" w:hAnsi="Arial" w:cs="Arial"/>
          <w:sz w:val="28"/>
          <w:szCs w:val="28"/>
          <w:u w:val="single"/>
        </w:rPr>
        <w:t xml:space="preserve"> sesji.</w:t>
      </w:r>
    </w:p>
    <w:p w:rsidR="00DA6B2A" w:rsidRDefault="00DA6B2A" w:rsidP="000E075E">
      <w:pPr>
        <w:tabs>
          <w:tab w:val="left" w:pos="1984"/>
        </w:tabs>
        <w:jc w:val="both"/>
        <w:rPr>
          <w:rFonts w:ascii="Arial" w:hAnsi="Arial" w:cs="Arial"/>
          <w:sz w:val="28"/>
          <w:szCs w:val="28"/>
          <w:u w:val="single"/>
        </w:rPr>
      </w:pPr>
    </w:p>
    <w:p w:rsidR="00DA6B2A" w:rsidRPr="003658C7" w:rsidRDefault="00DA6B2A" w:rsidP="000E075E">
      <w:pPr>
        <w:tabs>
          <w:tab w:val="left" w:pos="1984"/>
        </w:tabs>
        <w:ind w:firstLine="720"/>
        <w:jc w:val="both"/>
        <w:rPr>
          <w:rFonts w:ascii="Arial" w:hAnsi="Arial" w:cs="Arial"/>
          <w:sz w:val="22"/>
          <w:szCs w:val="22"/>
        </w:rPr>
      </w:pPr>
      <w:r w:rsidRPr="003658C7">
        <w:rPr>
          <w:rFonts w:ascii="Arial" w:hAnsi="Arial" w:cs="Arial"/>
          <w:sz w:val="22"/>
          <w:szCs w:val="22"/>
        </w:rPr>
        <w:t>Radni nie mieli uwag do protokoł</w:t>
      </w:r>
      <w:r>
        <w:rPr>
          <w:rFonts w:ascii="Arial" w:hAnsi="Arial" w:cs="Arial"/>
          <w:sz w:val="22"/>
          <w:szCs w:val="22"/>
        </w:rPr>
        <w:t>u</w:t>
      </w:r>
      <w:r w:rsidRPr="003658C7">
        <w:rPr>
          <w:rFonts w:ascii="Arial" w:hAnsi="Arial" w:cs="Arial"/>
          <w:sz w:val="22"/>
          <w:szCs w:val="22"/>
        </w:rPr>
        <w:t xml:space="preserve"> z poprzedni</w:t>
      </w:r>
      <w:r>
        <w:rPr>
          <w:rFonts w:ascii="Arial" w:hAnsi="Arial" w:cs="Arial"/>
          <w:sz w:val="22"/>
          <w:szCs w:val="22"/>
        </w:rPr>
        <w:t>ej</w:t>
      </w:r>
      <w:r w:rsidRPr="003658C7">
        <w:rPr>
          <w:rFonts w:ascii="Arial" w:hAnsi="Arial" w:cs="Arial"/>
          <w:sz w:val="22"/>
          <w:szCs w:val="22"/>
        </w:rPr>
        <w:t xml:space="preserve"> sesji.</w:t>
      </w:r>
    </w:p>
    <w:p w:rsidR="00DA6B2A" w:rsidRPr="003658C7" w:rsidRDefault="00DA6B2A" w:rsidP="000E075E">
      <w:pPr>
        <w:tabs>
          <w:tab w:val="left" w:pos="1984"/>
        </w:tabs>
        <w:ind w:firstLine="720"/>
        <w:jc w:val="both"/>
        <w:rPr>
          <w:rFonts w:ascii="Arial" w:hAnsi="Arial" w:cs="Arial"/>
          <w:sz w:val="22"/>
          <w:szCs w:val="22"/>
          <w:u w:val="single"/>
        </w:rPr>
      </w:pPr>
    </w:p>
    <w:p w:rsidR="00DA6B2A" w:rsidRPr="00E77289" w:rsidRDefault="00DA6B2A" w:rsidP="000E075E">
      <w:pPr>
        <w:pStyle w:val="WW-Zwykytekst"/>
        <w:jc w:val="center"/>
        <w:rPr>
          <w:rFonts w:ascii="Arial" w:hAnsi="Arial" w:cs="Arial"/>
          <w:b/>
          <w:bCs/>
          <w:i/>
          <w:iCs/>
          <w:sz w:val="22"/>
          <w:szCs w:val="22"/>
        </w:rPr>
      </w:pPr>
      <w:r w:rsidRPr="00E77289">
        <w:rPr>
          <w:rFonts w:ascii="Arial" w:hAnsi="Arial" w:cs="Arial"/>
          <w:b/>
          <w:bCs/>
          <w:i/>
          <w:iCs/>
          <w:sz w:val="22"/>
          <w:szCs w:val="22"/>
        </w:rPr>
        <w:t xml:space="preserve">Rada Miasta i Gminy Gołańcz  </w:t>
      </w:r>
    </w:p>
    <w:p w:rsidR="00DA6B2A" w:rsidRDefault="00DA6B2A" w:rsidP="000E075E">
      <w:pPr>
        <w:pStyle w:val="WW-Zwykytekst"/>
        <w:jc w:val="center"/>
        <w:rPr>
          <w:rFonts w:ascii="Arial" w:hAnsi="Arial" w:cs="Arial"/>
          <w:b/>
          <w:bCs/>
          <w:i/>
          <w:iCs/>
          <w:sz w:val="22"/>
          <w:szCs w:val="22"/>
        </w:rPr>
      </w:pPr>
      <w:r>
        <w:rPr>
          <w:rFonts w:ascii="Arial" w:hAnsi="Arial" w:cs="Arial"/>
          <w:b/>
          <w:bCs/>
          <w:i/>
          <w:iCs/>
          <w:sz w:val="22"/>
          <w:szCs w:val="22"/>
        </w:rPr>
        <w:t xml:space="preserve">13 głosami „za”, </w:t>
      </w:r>
      <w:r w:rsidRPr="00E77289">
        <w:rPr>
          <w:rFonts w:ascii="Arial" w:hAnsi="Arial" w:cs="Arial"/>
          <w:b/>
          <w:bCs/>
          <w:i/>
          <w:iCs/>
          <w:sz w:val="22"/>
          <w:szCs w:val="22"/>
        </w:rPr>
        <w:t>bez czytania przyjęła protok</w:t>
      </w:r>
      <w:r>
        <w:rPr>
          <w:rFonts w:ascii="Arial" w:hAnsi="Arial" w:cs="Arial"/>
          <w:b/>
          <w:bCs/>
          <w:i/>
          <w:iCs/>
          <w:sz w:val="22"/>
          <w:szCs w:val="22"/>
        </w:rPr>
        <w:t>ó</w:t>
      </w:r>
      <w:r w:rsidRPr="00E77289">
        <w:rPr>
          <w:rFonts w:ascii="Arial" w:hAnsi="Arial" w:cs="Arial"/>
          <w:b/>
          <w:bCs/>
          <w:i/>
          <w:iCs/>
          <w:sz w:val="22"/>
          <w:szCs w:val="22"/>
        </w:rPr>
        <w:t>ł</w:t>
      </w:r>
      <w:r>
        <w:rPr>
          <w:rFonts w:ascii="Arial" w:hAnsi="Arial" w:cs="Arial"/>
          <w:b/>
          <w:bCs/>
          <w:i/>
          <w:iCs/>
          <w:sz w:val="22"/>
          <w:szCs w:val="22"/>
        </w:rPr>
        <w:t xml:space="preserve">  </w:t>
      </w:r>
    </w:p>
    <w:p w:rsidR="00DA6B2A" w:rsidRDefault="00DA6B2A" w:rsidP="000E075E">
      <w:pPr>
        <w:pStyle w:val="WW-Zwykytekst"/>
        <w:jc w:val="center"/>
        <w:rPr>
          <w:rFonts w:ascii="Arial" w:hAnsi="Arial" w:cs="Arial"/>
          <w:b/>
          <w:bCs/>
          <w:i/>
          <w:iCs/>
          <w:sz w:val="22"/>
          <w:szCs w:val="22"/>
        </w:rPr>
      </w:pPr>
      <w:r>
        <w:rPr>
          <w:rFonts w:ascii="Arial" w:hAnsi="Arial" w:cs="Arial"/>
          <w:b/>
          <w:bCs/>
          <w:i/>
          <w:iCs/>
          <w:sz w:val="22"/>
          <w:szCs w:val="22"/>
        </w:rPr>
        <w:t xml:space="preserve">z XXVIII </w:t>
      </w:r>
      <w:r w:rsidRPr="00E77289">
        <w:rPr>
          <w:rFonts w:ascii="Arial" w:hAnsi="Arial" w:cs="Arial"/>
          <w:b/>
          <w:bCs/>
          <w:i/>
          <w:iCs/>
          <w:sz w:val="22"/>
          <w:szCs w:val="22"/>
        </w:rPr>
        <w:t xml:space="preserve">sesji </w:t>
      </w:r>
      <w:r w:rsidRPr="001F2E68">
        <w:rPr>
          <w:rFonts w:ascii="Arial" w:hAnsi="Arial" w:cs="Arial"/>
          <w:b/>
          <w:bCs/>
          <w:i/>
          <w:iCs/>
          <w:sz w:val="22"/>
          <w:szCs w:val="22"/>
        </w:rPr>
        <w:t>Rad</w:t>
      </w:r>
      <w:r>
        <w:rPr>
          <w:rFonts w:ascii="Arial" w:hAnsi="Arial" w:cs="Arial"/>
          <w:b/>
          <w:bCs/>
          <w:i/>
          <w:iCs/>
          <w:sz w:val="22"/>
          <w:szCs w:val="22"/>
        </w:rPr>
        <w:t>y</w:t>
      </w:r>
      <w:r w:rsidRPr="001F2E68">
        <w:rPr>
          <w:rFonts w:ascii="Arial" w:hAnsi="Arial" w:cs="Arial"/>
          <w:b/>
          <w:bCs/>
          <w:i/>
          <w:iCs/>
          <w:sz w:val="22"/>
          <w:szCs w:val="22"/>
        </w:rPr>
        <w:t xml:space="preserve"> Miasta i Gminy Gołańcz</w:t>
      </w:r>
      <w:r w:rsidRPr="00E77289">
        <w:rPr>
          <w:rFonts w:ascii="Arial" w:hAnsi="Arial" w:cs="Arial"/>
          <w:b/>
          <w:bCs/>
          <w:i/>
          <w:iCs/>
          <w:sz w:val="22"/>
          <w:szCs w:val="22"/>
        </w:rPr>
        <w:t>.</w:t>
      </w:r>
    </w:p>
    <w:p w:rsidR="00DA6B2A" w:rsidRDefault="00DA6B2A" w:rsidP="00C344D3">
      <w:pPr>
        <w:pStyle w:val="WW-Zwykytekst"/>
        <w:rPr>
          <w:rFonts w:ascii="Arial" w:hAnsi="Arial" w:cs="Arial"/>
          <w:sz w:val="22"/>
          <w:szCs w:val="22"/>
        </w:rPr>
      </w:pPr>
    </w:p>
    <w:p w:rsidR="00DA6B2A" w:rsidRDefault="00DA6B2A" w:rsidP="0057711E">
      <w:pPr>
        <w:pStyle w:val="WW-Zwykytekst"/>
        <w:rPr>
          <w:rFonts w:ascii="Arial" w:hAnsi="Arial" w:cs="Arial"/>
          <w:b/>
          <w:bCs/>
          <w:i/>
          <w:iCs/>
          <w:sz w:val="22"/>
          <w:szCs w:val="22"/>
        </w:rPr>
      </w:pPr>
    </w:p>
    <w:p w:rsidR="00DA6B2A" w:rsidRPr="00DC736F" w:rsidRDefault="00DA6B2A" w:rsidP="000E075E">
      <w:pPr>
        <w:tabs>
          <w:tab w:val="left" w:pos="1984"/>
        </w:tabs>
        <w:jc w:val="both"/>
        <w:rPr>
          <w:rFonts w:ascii="Arial" w:hAnsi="Arial" w:cs="Arial"/>
          <w:sz w:val="28"/>
          <w:szCs w:val="28"/>
          <w:u w:val="single"/>
        </w:rPr>
      </w:pPr>
      <w:r>
        <w:rPr>
          <w:rFonts w:ascii="Arial" w:hAnsi="Arial" w:cs="Arial"/>
          <w:sz w:val="28"/>
          <w:szCs w:val="28"/>
          <w:u w:val="single"/>
        </w:rPr>
        <w:t>5</w:t>
      </w:r>
      <w:r w:rsidRPr="00DC736F">
        <w:rPr>
          <w:rFonts w:ascii="Arial" w:hAnsi="Arial" w:cs="Arial"/>
          <w:sz w:val="28"/>
          <w:szCs w:val="28"/>
          <w:u w:val="single"/>
        </w:rPr>
        <w:t>.  Zgłaszanie uwag i poprawek do projektu porządku obrad.</w:t>
      </w:r>
    </w:p>
    <w:p w:rsidR="00DA6B2A" w:rsidRDefault="00DA6B2A" w:rsidP="00975967">
      <w:pPr>
        <w:ind w:firstLine="720"/>
        <w:jc w:val="both"/>
        <w:rPr>
          <w:rFonts w:ascii="Arial" w:hAnsi="Arial" w:cs="Arial"/>
          <w:sz w:val="22"/>
          <w:szCs w:val="22"/>
        </w:rPr>
      </w:pPr>
    </w:p>
    <w:p w:rsidR="00DA6B2A" w:rsidRDefault="00DA6B2A" w:rsidP="00D620D5">
      <w:pPr>
        <w:pStyle w:val="C"/>
        <w:widowControl/>
        <w:spacing w:line="240" w:lineRule="auto"/>
        <w:ind w:firstLine="720"/>
        <w:rPr>
          <w:rFonts w:ascii="Arial" w:hAnsi="Arial" w:cs="Arial"/>
          <w:sz w:val="22"/>
          <w:szCs w:val="22"/>
        </w:rPr>
      </w:pPr>
      <w:r w:rsidRPr="00BF420C">
        <w:rPr>
          <w:rFonts w:ascii="Arial" w:hAnsi="Arial" w:cs="Arial"/>
          <w:sz w:val="22"/>
          <w:szCs w:val="22"/>
        </w:rPr>
        <w:t xml:space="preserve">Przewodniczący Rady Miasta i Gminy Gołańcz Józef Ryłko zaproponował </w:t>
      </w:r>
      <w:r>
        <w:rPr>
          <w:rFonts w:ascii="Arial" w:hAnsi="Arial" w:cs="Arial"/>
          <w:sz w:val="22"/>
          <w:szCs w:val="22"/>
        </w:rPr>
        <w:t>włączenie punktu 13.: „</w:t>
      </w:r>
      <w:r w:rsidRPr="006C4BC9">
        <w:rPr>
          <w:rFonts w:ascii="Arial" w:hAnsi="Arial" w:cs="Arial"/>
          <w:sz w:val="22"/>
          <w:szCs w:val="22"/>
        </w:rPr>
        <w:t>Informacja o wnioskach do budżetu Miasta i Gminy Gołańcz na 2014 rok, złożonych przez gminne jednostki, zakłady budżetowe i stowarzyszenia</w:t>
      </w:r>
      <w:r>
        <w:rPr>
          <w:rFonts w:ascii="Arial" w:hAnsi="Arial" w:cs="Arial"/>
          <w:sz w:val="22"/>
          <w:szCs w:val="22"/>
        </w:rPr>
        <w:t>” do punktu 10.: „</w:t>
      </w:r>
      <w:r w:rsidRPr="006C4BC9">
        <w:rPr>
          <w:rFonts w:ascii="Arial" w:hAnsi="Arial" w:cs="Arial"/>
          <w:sz w:val="22"/>
          <w:szCs w:val="22"/>
        </w:rPr>
        <w:t>Sprawozdanie komisji Rady MiG Gołańcz z działalności w okresie międzysesyjnym</w:t>
      </w:r>
      <w:r>
        <w:rPr>
          <w:rFonts w:ascii="Arial" w:hAnsi="Arial" w:cs="Arial"/>
          <w:sz w:val="22"/>
          <w:szCs w:val="22"/>
        </w:rPr>
        <w:t>”</w:t>
      </w:r>
      <w:r w:rsidRPr="006C4BC9">
        <w:rPr>
          <w:rFonts w:ascii="Arial" w:hAnsi="Arial" w:cs="Arial"/>
          <w:sz w:val="22"/>
          <w:szCs w:val="22"/>
        </w:rPr>
        <w:t xml:space="preserve">. </w:t>
      </w:r>
    </w:p>
    <w:p w:rsidR="00DA6B2A" w:rsidRDefault="00DA6B2A" w:rsidP="00D620D5">
      <w:pPr>
        <w:pStyle w:val="C"/>
        <w:widowControl/>
        <w:spacing w:line="240" w:lineRule="auto"/>
        <w:ind w:firstLine="720"/>
        <w:rPr>
          <w:rFonts w:ascii="Arial" w:hAnsi="Arial" w:cs="Arial"/>
          <w:sz w:val="22"/>
          <w:szCs w:val="22"/>
        </w:rPr>
      </w:pPr>
    </w:p>
    <w:p w:rsidR="00DA6B2A" w:rsidRPr="006C4BC9" w:rsidRDefault="00DA6B2A" w:rsidP="00D620D5">
      <w:pPr>
        <w:pStyle w:val="C"/>
        <w:widowControl/>
        <w:spacing w:line="240" w:lineRule="auto"/>
        <w:ind w:firstLine="720"/>
        <w:rPr>
          <w:rFonts w:ascii="Arial" w:hAnsi="Arial" w:cs="Arial"/>
          <w:sz w:val="22"/>
          <w:szCs w:val="22"/>
        </w:rPr>
      </w:pPr>
    </w:p>
    <w:p w:rsidR="00DA6B2A" w:rsidRPr="00144E58" w:rsidRDefault="00DA6B2A" w:rsidP="003878EA">
      <w:pPr>
        <w:pStyle w:val="C"/>
        <w:widowControl/>
        <w:spacing w:line="240" w:lineRule="auto"/>
        <w:ind w:left="180" w:hanging="180"/>
        <w:rPr>
          <w:rFonts w:ascii="Arial" w:hAnsi="Arial" w:cs="Arial"/>
          <w:sz w:val="28"/>
          <w:szCs w:val="28"/>
          <w:u w:val="single"/>
        </w:rPr>
      </w:pPr>
      <w:r>
        <w:rPr>
          <w:rFonts w:ascii="Arial" w:hAnsi="Arial" w:cs="Arial"/>
          <w:sz w:val="28"/>
          <w:szCs w:val="28"/>
          <w:u w:val="single"/>
        </w:rPr>
        <w:t>6.  </w:t>
      </w:r>
      <w:r w:rsidRPr="00144E58">
        <w:rPr>
          <w:rFonts w:ascii="Arial" w:hAnsi="Arial" w:cs="Arial"/>
          <w:sz w:val="28"/>
          <w:szCs w:val="28"/>
          <w:u w:val="single"/>
        </w:rPr>
        <w:t>Przyjęcie porządku obrad w przypadku zgłoszenia zmian.</w:t>
      </w:r>
    </w:p>
    <w:p w:rsidR="00DA6B2A" w:rsidRDefault="00DA6B2A" w:rsidP="00BF420C">
      <w:pPr>
        <w:pStyle w:val="C"/>
        <w:widowControl/>
        <w:spacing w:line="240" w:lineRule="auto"/>
        <w:ind w:firstLine="720"/>
        <w:rPr>
          <w:rFonts w:ascii="Arial" w:hAnsi="Arial" w:cs="Arial"/>
          <w:sz w:val="22"/>
          <w:szCs w:val="22"/>
        </w:rPr>
      </w:pPr>
    </w:p>
    <w:p w:rsidR="00DA6B2A" w:rsidRPr="00BF420C" w:rsidRDefault="00DA6B2A" w:rsidP="00BF420C">
      <w:pPr>
        <w:pStyle w:val="C"/>
        <w:widowControl/>
        <w:spacing w:line="240" w:lineRule="auto"/>
        <w:ind w:firstLine="720"/>
        <w:rPr>
          <w:rFonts w:ascii="Arial" w:hAnsi="Arial" w:cs="Arial"/>
          <w:sz w:val="22"/>
          <w:szCs w:val="22"/>
        </w:rPr>
      </w:pPr>
      <w:r>
        <w:rPr>
          <w:rFonts w:ascii="Arial" w:hAnsi="Arial" w:cs="Arial"/>
          <w:sz w:val="22"/>
          <w:szCs w:val="22"/>
        </w:rPr>
        <w:t>Radni jednogłośnie (13</w:t>
      </w:r>
      <w:r w:rsidRPr="00BF420C">
        <w:rPr>
          <w:rFonts w:ascii="Arial" w:hAnsi="Arial" w:cs="Arial"/>
          <w:sz w:val="22"/>
          <w:szCs w:val="22"/>
        </w:rPr>
        <w:t xml:space="preserve"> głosów „za”) przyjęli następujący porządek obrad sesji:</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Otwarcie sesji.</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Stwierdzenie kworum.</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Wybór sekretarza obrad.</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Przyjęcie protokołu z obrad poprzedniej sesji rady.</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Zgłaszanie uwag i poprawek do porządku obrad.</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Przyjęcie porządku obrad w przypadku zgłoszenia zmian.</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Wręczenie Medalu Karola Libelta Zdzisławowi Słomie.</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Informacja z działalności burmistrza w okresie międzysesyjnym oraz sprawozdanie z wykonania uchwał Rady.</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Sprawozdanie z działalności Przewodniczącego RMiG Gołańcz w okresie międzysesyjnym.</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Sprawozdanie komisji Rady MiG Gołańcz z działalności w okresie międzysesyjnym. Informacja o wnioskach do budżetu Miasta i Gminy Gołańcz na 2014 rok, złożonych przez gminne jednostki, zakłady budżetowe i stowarzyszenia.</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Zaopiniowanie podatków i opłat lokalnych na 2014 rok.</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Informacja o przeprowadzonych i planowanych przetargach w 2013 roku.</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Podjęcie uchwał dotyczących:</w:t>
      </w:r>
    </w:p>
    <w:p w:rsidR="00DA6B2A" w:rsidRPr="006C4BC9" w:rsidRDefault="00DA6B2A" w:rsidP="00D620D5">
      <w:pPr>
        <w:pStyle w:val="Heading9"/>
        <w:spacing w:before="0" w:after="0"/>
        <w:ind w:left="720" w:hanging="181"/>
        <w:jc w:val="both"/>
      </w:pPr>
      <w:r w:rsidRPr="006C4BC9">
        <w:t>- zmiany Uchwały nr VI/35/11 Rady Miasta i Gminy Gołańcz z dnia 30 marca 2011 roku w sprawie poboru w drodze inkasa podatku rolnego, leśnego i od nieruchomości na terenie miasta i gminy Gołańcz (XXIX/273/13),</w:t>
      </w:r>
    </w:p>
    <w:p w:rsidR="00DA6B2A" w:rsidRPr="006C4BC9" w:rsidRDefault="00DA6B2A" w:rsidP="00D620D5">
      <w:pPr>
        <w:ind w:left="720" w:hanging="181"/>
        <w:jc w:val="both"/>
        <w:rPr>
          <w:rFonts w:ascii="Arial" w:hAnsi="Arial" w:cs="Arial"/>
          <w:sz w:val="22"/>
          <w:szCs w:val="22"/>
        </w:rPr>
      </w:pPr>
      <w:r w:rsidRPr="006C4BC9">
        <w:rPr>
          <w:rFonts w:ascii="Arial" w:hAnsi="Arial" w:cs="Arial"/>
          <w:sz w:val="22"/>
          <w:szCs w:val="22"/>
        </w:rPr>
        <w:t>- rozpatrzenia skargi Pana Krzysztofa Mazurkiewicza na działalność kierownika Miejsko–Gminnego Ośrodka Pomocy Społecznej w Gołańczy w zakresie podejmowania działań przewidzianych ustawą o pomocy społecznej (XXIX/274/13),</w:t>
      </w:r>
    </w:p>
    <w:p w:rsidR="00DA6B2A" w:rsidRPr="006C4BC9" w:rsidRDefault="00DA6B2A" w:rsidP="00D620D5">
      <w:pPr>
        <w:pStyle w:val="BodyText"/>
        <w:tabs>
          <w:tab w:val="left" w:pos="426"/>
        </w:tabs>
        <w:spacing w:line="240" w:lineRule="auto"/>
        <w:ind w:left="720" w:hanging="181"/>
        <w:jc w:val="both"/>
      </w:pPr>
      <w:r w:rsidRPr="006C4BC9">
        <w:t>- ustalenia rocznego programu współpracy z organizacjami pozarządowymi oraz z podmiotami, o których mowa w art. 3 ust. 3 Ustawy z dnia 24 kwietnia 2003 roku o działalności pożytku publicznego i o wolontariacie, w realizacji zadań pożytku publicznego na 2014 rok (XXIX/275/13),</w:t>
      </w:r>
    </w:p>
    <w:p w:rsidR="00DA6B2A" w:rsidRPr="006C4BC9" w:rsidRDefault="00DA6B2A" w:rsidP="00D620D5">
      <w:pPr>
        <w:ind w:left="720" w:hanging="181"/>
        <w:jc w:val="both"/>
        <w:rPr>
          <w:rFonts w:ascii="Arial" w:hAnsi="Arial" w:cs="Arial"/>
          <w:sz w:val="22"/>
          <w:szCs w:val="22"/>
        </w:rPr>
      </w:pPr>
      <w:r w:rsidRPr="006C4BC9">
        <w:rPr>
          <w:rFonts w:ascii="Arial" w:hAnsi="Arial" w:cs="Arial"/>
          <w:sz w:val="22"/>
          <w:szCs w:val="22"/>
        </w:rPr>
        <w:t>- ustalenia wysokości ekwiwalentu pieniężnego za udział członków ochotniczej straży pożarnej w działaniu ratowniczym lub szkoleniu pożarniczym organizowanym przez Państwową Staż Pożarną lub gminę (XXIX/276/13),</w:t>
      </w:r>
    </w:p>
    <w:p w:rsidR="00DA6B2A" w:rsidRPr="006C4BC9" w:rsidRDefault="00DA6B2A" w:rsidP="00D620D5">
      <w:pPr>
        <w:pStyle w:val="BodyText"/>
        <w:tabs>
          <w:tab w:val="left" w:pos="426"/>
        </w:tabs>
        <w:spacing w:line="240" w:lineRule="auto"/>
        <w:ind w:left="720" w:hanging="181"/>
        <w:jc w:val="both"/>
      </w:pPr>
      <w:r w:rsidRPr="006C4BC9">
        <w:t>- zmiany Wieloletniej Prognozy Finansowej Miasta i Gminy Gołańcz na lata 2013-2022 (XXIX/277/13),</w:t>
      </w:r>
    </w:p>
    <w:p w:rsidR="00DA6B2A" w:rsidRPr="006C4BC9" w:rsidRDefault="00DA6B2A" w:rsidP="00D620D5">
      <w:pPr>
        <w:pStyle w:val="C"/>
        <w:widowControl/>
        <w:spacing w:line="240" w:lineRule="auto"/>
        <w:ind w:left="720" w:hanging="181"/>
        <w:rPr>
          <w:rFonts w:ascii="Arial" w:hAnsi="Arial" w:cs="Arial"/>
          <w:sz w:val="22"/>
          <w:szCs w:val="22"/>
        </w:rPr>
      </w:pPr>
      <w:r w:rsidRPr="006C4BC9">
        <w:rPr>
          <w:rFonts w:ascii="Arial" w:hAnsi="Arial" w:cs="Arial"/>
          <w:sz w:val="22"/>
          <w:szCs w:val="22"/>
        </w:rPr>
        <w:t>- zmian do budżetu Miasta i Gminy Gołańcz na 2013 rok (XXIX/278/13),</w:t>
      </w:r>
    </w:p>
    <w:p w:rsidR="00DA6B2A" w:rsidRPr="006C4BC9" w:rsidRDefault="00DA6B2A" w:rsidP="00D620D5">
      <w:pPr>
        <w:pStyle w:val="C"/>
        <w:widowControl/>
        <w:spacing w:line="240" w:lineRule="auto"/>
        <w:ind w:left="720" w:hanging="181"/>
        <w:rPr>
          <w:rFonts w:ascii="Arial" w:hAnsi="Arial" w:cs="Arial"/>
          <w:sz w:val="22"/>
          <w:szCs w:val="22"/>
        </w:rPr>
      </w:pPr>
      <w:r w:rsidRPr="006C4BC9">
        <w:rPr>
          <w:rFonts w:ascii="Arial" w:hAnsi="Arial" w:cs="Arial"/>
          <w:sz w:val="22"/>
          <w:szCs w:val="22"/>
        </w:rPr>
        <w:t>- ustalenia stawek dla zbiorowego zaopatrzenia w wodę i zbiorowego odprowadzania ścieków dla Zakładu Gospodarki Komunalnej i Mieszkaniowej w Gołańczy (XXIX/279/13),</w:t>
      </w:r>
    </w:p>
    <w:p w:rsidR="00DA6B2A" w:rsidRPr="006C4BC9" w:rsidRDefault="00DA6B2A" w:rsidP="00D620D5">
      <w:pPr>
        <w:pStyle w:val="C"/>
        <w:widowControl/>
        <w:spacing w:line="240" w:lineRule="auto"/>
        <w:ind w:left="720" w:hanging="181"/>
        <w:rPr>
          <w:rFonts w:ascii="Arial" w:hAnsi="Arial" w:cs="Arial"/>
          <w:sz w:val="22"/>
          <w:szCs w:val="22"/>
        </w:rPr>
      </w:pPr>
      <w:r w:rsidRPr="006C4BC9">
        <w:rPr>
          <w:rFonts w:ascii="Arial" w:hAnsi="Arial" w:cs="Arial"/>
          <w:sz w:val="22"/>
          <w:szCs w:val="22"/>
        </w:rPr>
        <w:t>- ustalenia stawek jednostkowych dotacji przedmiotowej dla zakładu budżetowego Zakładu Gospodarki Komunalnej i Mieszkaniowej w Gołańczy na 2014 rok (XXIX/280/13).</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Interpelacje, wnioski i zapytania radnych.</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Odpowiedzi na interpelacje i zapytania zgłoszone na poprzednich sesjach.</w:t>
      </w:r>
    </w:p>
    <w:p w:rsidR="00DA6B2A" w:rsidRPr="006C4BC9"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Wolne wnioski i informacje.</w:t>
      </w:r>
    </w:p>
    <w:p w:rsidR="00DA6B2A" w:rsidRDefault="00DA6B2A" w:rsidP="00115032">
      <w:pPr>
        <w:pStyle w:val="C"/>
        <w:widowControl/>
        <w:numPr>
          <w:ilvl w:val="0"/>
          <w:numId w:val="2"/>
        </w:numPr>
        <w:tabs>
          <w:tab w:val="num" w:pos="540"/>
        </w:tabs>
        <w:spacing w:line="240" w:lineRule="auto"/>
        <w:ind w:left="540" w:hanging="180"/>
        <w:rPr>
          <w:rFonts w:ascii="Arial" w:hAnsi="Arial" w:cs="Arial"/>
          <w:sz w:val="22"/>
          <w:szCs w:val="22"/>
        </w:rPr>
      </w:pPr>
      <w:r w:rsidRPr="006C4BC9">
        <w:rPr>
          <w:rFonts w:ascii="Arial" w:hAnsi="Arial" w:cs="Arial"/>
          <w:sz w:val="22"/>
          <w:szCs w:val="22"/>
        </w:rPr>
        <w:t>Zakończenie obrad sesji.</w:t>
      </w:r>
    </w:p>
    <w:p w:rsidR="00DA6B2A" w:rsidRDefault="00DA6B2A" w:rsidP="005670CB">
      <w:pPr>
        <w:pStyle w:val="C"/>
        <w:widowControl/>
        <w:spacing w:line="240" w:lineRule="auto"/>
        <w:ind w:firstLine="720"/>
        <w:rPr>
          <w:rFonts w:ascii="Arial" w:hAnsi="Arial" w:cs="Arial"/>
          <w:sz w:val="22"/>
          <w:szCs w:val="22"/>
        </w:rPr>
      </w:pPr>
    </w:p>
    <w:p w:rsidR="00DA6B2A" w:rsidRPr="00101EFC" w:rsidRDefault="00DA6B2A" w:rsidP="00101EFC">
      <w:pPr>
        <w:pStyle w:val="C"/>
        <w:widowControl/>
        <w:spacing w:line="240" w:lineRule="auto"/>
        <w:rPr>
          <w:rFonts w:ascii="Arial" w:hAnsi="Arial" w:cs="Arial"/>
          <w:sz w:val="28"/>
          <w:szCs w:val="28"/>
          <w:u w:val="single"/>
        </w:rPr>
      </w:pPr>
      <w:r>
        <w:rPr>
          <w:rFonts w:ascii="Arial" w:hAnsi="Arial" w:cs="Arial"/>
          <w:sz w:val="28"/>
          <w:szCs w:val="28"/>
          <w:u w:val="single"/>
        </w:rPr>
        <w:t>7.  </w:t>
      </w:r>
      <w:r w:rsidRPr="00101EFC">
        <w:rPr>
          <w:rFonts w:ascii="Arial" w:hAnsi="Arial" w:cs="Arial"/>
          <w:sz w:val="28"/>
          <w:szCs w:val="28"/>
          <w:u w:val="single"/>
        </w:rPr>
        <w:t>Wręczenie Medalu Karola Libelta Zdzisławowi Słomie.</w:t>
      </w:r>
    </w:p>
    <w:p w:rsidR="00DA6B2A" w:rsidRDefault="00DA6B2A" w:rsidP="005670CB">
      <w:pPr>
        <w:pStyle w:val="C"/>
        <w:widowControl/>
        <w:spacing w:line="240" w:lineRule="auto"/>
        <w:ind w:firstLine="720"/>
        <w:rPr>
          <w:rFonts w:ascii="Arial" w:hAnsi="Arial" w:cs="Arial"/>
          <w:sz w:val="22"/>
          <w:szCs w:val="22"/>
        </w:rPr>
      </w:pPr>
    </w:p>
    <w:p w:rsidR="00DA6B2A" w:rsidRDefault="00DA6B2A" w:rsidP="005670CB">
      <w:pPr>
        <w:pStyle w:val="C"/>
        <w:widowControl/>
        <w:spacing w:line="240" w:lineRule="auto"/>
        <w:ind w:firstLine="720"/>
        <w:rPr>
          <w:rFonts w:ascii="Arial" w:hAnsi="Arial" w:cs="Arial"/>
          <w:sz w:val="22"/>
          <w:szCs w:val="22"/>
        </w:rPr>
      </w:pPr>
      <w:r w:rsidRPr="00DE5985">
        <w:rPr>
          <w:rFonts w:ascii="Arial" w:hAnsi="Arial" w:cs="Arial"/>
          <w:sz w:val="22"/>
          <w:szCs w:val="22"/>
        </w:rPr>
        <w:t xml:space="preserve">Przewodniczący </w:t>
      </w:r>
      <w:r>
        <w:rPr>
          <w:rFonts w:ascii="Arial" w:hAnsi="Arial" w:cs="Arial"/>
          <w:sz w:val="22"/>
          <w:szCs w:val="22"/>
        </w:rPr>
        <w:t>R</w:t>
      </w:r>
      <w:r w:rsidRPr="00DE5985">
        <w:rPr>
          <w:rFonts w:ascii="Arial" w:hAnsi="Arial" w:cs="Arial"/>
          <w:sz w:val="22"/>
          <w:szCs w:val="22"/>
        </w:rPr>
        <w:t>ady Miasta i Gminy Gołańcz Józef Ryłko i Burmistrz Miasta i Gminy Gołańcz Mieczysław Durski wręczyli Zdzisławowi Słomie</w:t>
      </w:r>
      <w:r>
        <w:rPr>
          <w:rFonts w:ascii="Arial" w:hAnsi="Arial" w:cs="Arial"/>
          <w:sz w:val="22"/>
          <w:szCs w:val="22"/>
        </w:rPr>
        <w:t>, zasłu</w:t>
      </w:r>
      <w:r w:rsidRPr="00DE5985">
        <w:rPr>
          <w:rFonts w:ascii="Arial" w:hAnsi="Arial" w:cs="Arial"/>
          <w:sz w:val="22"/>
          <w:szCs w:val="22"/>
        </w:rPr>
        <w:t>żonemu krwiodawcy, Medal Karola Libelta. O wyróżnienie wnioskował Polski Czerwony Krzyż w Wągrowcu. Medal przyznaje kapituła, składającą się z radnych i burmistrza.</w:t>
      </w:r>
    </w:p>
    <w:p w:rsidR="00DA6B2A" w:rsidRPr="00DE5985" w:rsidRDefault="00DA6B2A" w:rsidP="005670CB">
      <w:pPr>
        <w:pStyle w:val="C"/>
        <w:widowControl/>
        <w:spacing w:line="240" w:lineRule="auto"/>
        <w:ind w:firstLine="720"/>
        <w:rPr>
          <w:rFonts w:ascii="Arial" w:hAnsi="Arial" w:cs="Arial"/>
          <w:sz w:val="22"/>
          <w:szCs w:val="22"/>
        </w:rPr>
      </w:pPr>
      <w:r>
        <w:rPr>
          <w:rFonts w:ascii="Arial" w:hAnsi="Arial" w:cs="Arial"/>
          <w:sz w:val="22"/>
          <w:szCs w:val="22"/>
        </w:rPr>
        <w:t>Powitano także nowo wybranego sołtysa Czeszewa Przemysława Skwarek.</w:t>
      </w:r>
    </w:p>
    <w:p w:rsidR="00DA6B2A" w:rsidRDefault="00DA6B2A" w:rsidP="005670CB">
      <w:pPr>
        <w:pStyle w:val="C"/>
        <w:widowControl/>
        <w:spacing w:line="240" w:lineRule="auto"/>
        <w:ind w:firstLine="720"/>
        <w:rPr>
          <w:rFonts w:ascii="Arial" w:hAnsi="Arial" w:cs="Arial"/>
          <w:sz w:val="22"/>
          <w:szCs w:val="22"/>
        </w:rPr>
      </w:pPr>
    </w:p>
    <w:p w:rsidR="00DA6B2A" w:rsidRDefault="00DA6B2A" w:rsidP="005670CB">
      <w:pPr>
        <w:pStyle w:val="C"/>
        <w:widowControl/>
        <w:spacing w:line="240" w:lineRule="auto"/>
        <w:ind w:firstLine="720"/>
        <w:rPr>
          <w:rFonts w:ascii="Arial" w:hAnsi="Arial" w:cs="Arial"/>
          <w:sz w:val="22"/>
          <w:szCs w:val="22"/>
        </w:rPr>
      </w:pPr>
    </w:p>
    <w:p w:rsidR="00DA6B2A" w:rsidRDefault="00DA6B2A" w:rsidP="00A96983">
      <w:pPr>
        <w:pStyle w:val="C"/>
        <w:widowControl/>
        <w:spacing w:line="240" w:lineRule="auto"/>
        <w:ind w:left="360" w:hanging="360"/>
        <w:rPr>
          <w:rFonts w:ascii="Arial" w:hAnsi="Arial" w:cs="Arial"/>
          <w:sz w:val="28"/>
          <w:szCs w:val="28"/>
          <w:u w:val="single"/>
        </w:rPr>
      </w:pPr>
      <w:r>
        <w:rPr>
          <w:rFonts w:ascii="Arial" w:hAnsi="Arial" w:cs="Arial"/>
          <w:sz w:val="28"/>
          <w:szCs w:val="28"/>
          <w:u w:val="single"/>
        </w:rPr>
        <w:t>8. </w:t>
      </w:r>
      <w:r w:rsidRPr="00A96983">
        <w:rPr>
          <w:rFonts w:ascii="Arial" w:hAnsi="Arial" w:cs="Arial"/>
          <w:sz w:val="28"/>
          <w:szCs w:val="28"/>
          <w:u w:val="single"/>
        </w:rPr>
        <w:t>Informacja z działalności burmistrza w okresie międzysesyjnym oraz sprawozdanie z wykonania uchwał Rady.</w:t>
      </w:r>
    </w:p>
    <w:p w:rsidR="00DA6B2A" w:rsidRDefault="00DA6B2A" w:rsidP="00A96983">
      <w:pPr>
        <w:pStyle w:val="C"/>
        <w:widowControl/>
        <w:spacing w:line="240" w:lineRule="auto"/>
        <w:ind w:left="360" w:hanging="360"/>
        <w:rPr>
          <w:rFonts w:ascii="Arial" w:hAnsi="Arial" w:cs="Arial"/>
          <w:sz w:val="22"/>
          <w:szCs w:val="22"/>
          <w:u w:val="single"/>
        </w:rPr>
      </w:pPr>
    </w:p>
    <w:p w:rsidR="00DA6B2A" w:rsidRDefault="00DA6B2A" w:rsidP="00035A36">
      <w:pPr>
        <w:pStyle w:val="C"/>
        <w:widowControl/>
        <w:tabs>
          <w:tab w:val="num" w:pos="540"/>
        </w:tabs>
        <w:spacing w:line="240" w:lineRule="auto"/>
        <w:ind w:firstLine="720"/>
        <w:rPr>
          <w:rFonts w:ascii="Arial" w:hAnsi="Arial" w:cs="Arial"/>
          <w:sz w:val="22"/>
          <w:szCs w:val="22"/>
        </w:rPr>
      </w:pPr>
      <w:smartTag w:uri="urn:schemas-microsoft-com:office:smarttags" w:element="metricconverter">
        <w:r w:rsidRPr="007B12A0">
          <w:rPr>
            <w:rFonts w:ascii="Arial" w:hAnsi="Arial" w:cs="Arial"/>
            <w:sz w:val="22"/>
            <w:szCs w:val="22"/>
          </w:rPr>
          <w:t>Burmistrz</w:t>
        </w:r>
      </w:smartTag>
      <w:r w:rsidRPr="007B12A0">
        <w:rPr>
          <w:rFonts w:ascii="Arial" w:hAnsi="Arial" w:cs="Arial"/>
          <w:sz w:val="22"/>
          <w:szCs w:val="22"/>
        </w:rPr>
        <w:t xml:space="preserve"> Miasta i Gminy Gołańcz Mieczysław Durski</w:t>
      </w:r>
      <w:r>
        <w:rPr>
          <w:rFonts w:ascii="Arial" w:hAnsi="Arial" w:cs="Arial"/>
          <w:sz w:val="22"/>
          <w:szCs w:val="22"/>
        </w:rPr>
        <w:t xml:space="preserve"> przedstawił następujące sprawozdanie ze swoich działań:</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- 21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przy bunkrach; p. </w:t>
      </w:r>
      <w:r w:rsidRPr="004E4CDE">
        <w:rPr>
          <w:rFonts w:ascii="Arial" w:hAnsi="Arial" w:cs="Arial"/>
          <w:sz w:val="22"/>
          <w:szCs w:val="22"/>
        </w:rPr>
        <w:t>burmistrz</w:t>
      </w:r>
      <w:r>
        <w:rPr>
          <w:rFonts w:ascii="Arial" w:hAnsi="Arial" w:cs="Arial"/>
          <w:sz w:val="22"/>
          <w:szCs w:val="22"/>
        </w:rPr>
        <w:t xml:space="preserve"> podziękował za organizację i uczestnictwo;</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- 24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z prezesem wojewódzkim OSP Stefanem Mikołajczakiem w sprawie organizacji wojewódzkich zawodów strażackich we wrześniu przyszłego roku, które miałyby się odbyć w Wągrowcu;</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- 25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wręczenia przez wojewodę </w:t>
      </w:r>
      <w:r w:rsidRPr="004E4CDE">
        <w:rPr>
          <w:rFonts w:ascii="Arial" w:hAnsi="Arial" w:cs="Arial"/>
          <w:sz w:val="22"/>
          <w:szCs w:val="22"/>
        </w:rPr>
        <w:t>burmistrz</w:t>
      </w:r>
      <w:r>
        <w:rPr>
          <w:rFonts w:ascii="Arial" w:hAnsi="Arial" w:cs="Arial"/>
          <w:sz w:val="22"/>
          <w:szCs w:val="22"/>
        </w:rPr>
        <w:t>owi złotego medalu za ponad 30 lat pracy zawodowej, od prezydenta;</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- 27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z członkami gołani8eckiej orkiestry dętej;</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- 30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w Stowarzyszeniu „Dolina Wełny”;</w:t>
      </w:r>
    </w:p>
    <w:p w:rsidR="00DA6B2A" w:rsidRDefault="00DA6B2A" w:rsidP="007C1059">
      <w:pPr>
        <w:pStyle w:val="C"/>
        <w:widowControl/>
        <w:spacing w:line="240" w:lineRule="auto"/>
        <w:ind w:left="900" w:hanging="180"/>
        <w:rPr>
          <w:rFonts w:ascii="Arial" w:hAnsi="Arial" w:cs="Arial"/>
          <w:sz w:val="22"/>
          <w:szCs w:val="22"/>
        </w:rPr>
      </w:pPr>
      <w:r>
        <w:rPr>
          <w:rFonts w:ascii="Arial" w:hAnsi="Arial" w:cs="Arial"/>
          <w:sz w:val="22"/>
          <w:szCs w:val="22"/>
        </w:rPr>
        <w:t>- 2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w Wojewódzkim Inspektoracie Ochrony Środowiska w Pile w sprawie wyników kontroli gospodarki odpadami – wynik pozytywny;</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- 8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Dnia Edukacji Narodowej (DEN) – spotkanie z dyrektorami i nauczycielami w urzędzie;</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- 10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Dzień Seniora zorganizowany przez koło emerytów; p. </w:t>
      </w:r>
      <w:r w:rsidRPr="00D25A6A">
        <w:rPr>
          <w:rFonts w:ascii="Arial" w:hAnsi="Arial" w:cs="Arial"/>
          <w:sz w:val="22"/>
          <w:szCs w:val="22"/>
        </w:rPr>
        <w:t>burmistrz</w:t>
      </w:r>
      <w:r>
        <w:rPr>
          <w:rFonts w:ascii="Arial" w:hAnsi="Arial" w:cs="Arial"/>
          <w:sz w:val="22"/>
          <w:szCs w:val="22"/>
        </w:rPr>
        <w:t xml:space="preserve"> podziękował za zaproszenie i organizację tego święta;</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- 12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100-lecia klubu sportowego w </w:t>
      </w:r>
      <w:r w:rsidRPr="001135A3">
        <w:rPr>
          <w:rFonts w:ascii="Arial" w:hAnsi="Arial" w:cs="Arial"/>
          <w:sz w:val="22"/>
          <w:szCs w:val="22"/>
        </w:rPr>
        <w:t>Gołańcz</w:t>
      </w:r>
      <w:r>
        <w:rPr>
          <w:rFonts w:ascii="Arial" w:hAnsi="Arial" w:cs="Arial"/>
          <w:sz w:val="22"/>
          <w:szCs w:val="22"/>
        </w:rPr>
        <w:t xml:space="preserve">y; p. </w:t>
      </w:r>
      <w:r w:rsidRPr="001135A3">
        <w:rPr>
          <w:rFonts w:ascii="Arial" w:hAnsi="Arial" w:cs="Arial"/>
          <w:sz w:val="22"/>
          <w:szCs w:val="22"/>
        </w:rPr>
        <w:t>burmistrz</w:t>
      </w:r>
      <w:r>
        <w:rPr>
          <w:rFonts w:ascii="Arial" w:hAnsi="Arial" w:cs="Arial"/>
          <w:sz w:val="22"/>
          <w:szCs w:val="22"/>
        </w:rPr>
        <w:t xml:space="preserve"> podziękował prezesowi klubu i członkom komitetu obchodów za imprezy pod hasłem tego jubileuszu i za imprezę finałową;</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- 14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akademia z okazji DEN w ZS w </w:t>
      </w:r>
      <w:r w:rsidRPr="001135A3">
        <w:rPr>
          <w:rFonts w:ascii="Arial" w:hAnsi="Arial" w:cs="Arial"/>
          <w:sz w:val="22"/>
          <w:szCs w:val="22"/>
        </w:rPr>
        <w:t>Gołańcz</w:t>
      </w:r>
      <w:r>
        <w:rPr>
          <w:rFonts w:ascii="Arial" w:hAnsi="Arial" w:cs="Arial"/>
          <w:sz w:val="22"/>
          <w:szCs w:val="22"/>
        </w:rPr>
        <w:t xml:space="preserve">y; posiedzenie </w:t>
      </w:r>
      <w:r w:rsidRPr="001135A3">
        <w:rPr>
          <w:rFonts w:ascii="Arial" w:hAnsi="Arial" w:cs="Arial"/>
          <w:sz w:val="22"/>
          <w:szCs w:val="22"/>
        </w:rPr>
        <w:t>Komisji Rozwoju Gospodarczego, Rynku Pracy i Współpracy z Gminami Partnerskimi</w:t>
      </w:r>
      <w:r>
        <w:rPr>
          <w:rFonts w:ascii="Arial" w:hAnsi="Arial" w:cs="Arial"/>
          <w:sz w:val="22"/>
          <w:szCs w:val="22"/>
        </w:rPr>
        <w:t>;</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- 15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z </w:t>
      </w:r>
      <w:r w:rsidRPr="001135A3">
        <w:rPr>
          <w:rFonts w:ascii="Arial" w:hAnsi="Arial" w:cs="Arial"/>
          <w:sz w:val="22"/>
          <w:szCs w:val="22"/>
        </w:rPr>
        <w:t>burmistrz</w:t>
      </w:r>
      <w:r>
        <w:rPr>
          <w:rFonts w:ascii="Arial" w:hAnsi="Arial" w:cs="Arial"/>
          <w:sz w:val="22"/>
          <w:szCs w:val="22"/>
        </w:rPr>
        <w:t>em Kcyni, jego zastępcą i kierownikiem zakładu komunalnego na temat przyłączenia niektórych miejscowości  gm. Kcynia do oczyszczalni w Smogulcu;</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- 17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posiedzenie </w:t>
      </w:r>
      <w:r w:rsidRPr="001135A3">
        <w:rPr>
          <w:rFonts w:ascii="Arial" w:hAnsi="Arial" w:cs="Arial"/>
          <w:sz w:val="22"/>
          <w:szCs w:val="22"/>
        </w:rPr>
        <w:t>Komisji Rewizyjnej</w:t>
      </w:r>
      <w:r>
        <w:rPr>
          <w:rFonts w:ascii="Arial" w:hAnsi="Arial" w:cs="Arial"/>
          <w:sz w:val="22"/>
          <w:szCs w:val="22"/>
        </w:rPr>
        <w:t>;</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- 18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posiedzenie </w:t>
      </w:r>
      <w:r w:rsidRPr="001135A3">
        <w:rPr>
          <w:rFonts w:ascii="Arial" w:hAnsi="Arial" w:cs="Arial"/>
          <w:sz w:val="22"/>
          <w:szCs w:val="22"/>
        </w:rPr>
        <w:t>Komisji Rolnictwa, Finansów i Ochrony Środowiska</w:t>
      </w:r>
      <w:r>
        <w:rPr>
          <w:rFonts w:ascii="Arial" w:hAnsi="Arial" w:cs="Arial"/>
          <w:sz w:val="22"/>
          <w:szCs w:val="22"/>
        </w:rPr>
        <w:t>;</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- 18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Stowarzyszenie „Komunikacja”; gm. </w:t>
      </w:r>
      <w:r w:rsidRPr="00EF3E37">
        <w:rPr>
          <w:rFonts w:ascii="Arial" w:hAnsi="Arial" w:cs="Arial"/>
          <w:sz w:val="22"/>
          <w:szCs w:val="22"/>
        </w:rPr>
        <w:t>Gołańcz</w:t>
      </w:r>
      <w:r>
        <w:rPr>
          <w:rFonts w:ascii="Arial" w:hAnsi="Arial" w:cs="Arial"/>
          <w:sz w:val="22"/>
          <w:szCs w:val="22"/>
        </w:rPr>
        <w:t xml:space="preserve"> będzie wnioskować o renowację dworców kolejowych w Panigrodzu i Laskownicy ze środków Wielkopolskiego Regionalnego Programu Operacyjnego (75 % dofinansowania, 25 % ze środków gminy </w:t>
      </w:r>
      <w:r w:rsidRPr="004C3AF4">
        <w:rPr>
          <w:rFonts w:ascii="Arial" w:hAnsi="Arial" w:cs="Arial"/>
          <w:sz w:val="22"/>
          <w:szCs w:val="22"/>
        </w:rPr>
        <w:t>Gołańcz</w:t>
      </w:r>
      <w:r>
        <w:rPr>
          <w:rFonts w:ascii="Arial" w:hAnsi="Arial" w:cs="Arial"/>
          <w:sz w:val="22"/>
          <w:szCs w:val="22"/>
        </w:rPr>
        <w:t>);</w:t>
      </w:r>
    </w:p>
    <w:p w:rsidR="00DA6B2A" w:rsidRDefault="00DA6B2A" w:rsidP="004E4CDE">
      <w:pPr>
        <w:pStyle w:val="C"/>
        <w:widowControl/>
        <w:spacing w:line="240" w:lineRule="auto"/>
        <w:ind w:left="900" w:hanging="180"/>
        <w:rPr>
          <w:rFonts w:ascii="Arial" w:hAnsi="Arial" w:cs="Arial"/>
          <w:sz w:val="22"/>
          <w:szCs w:val="22"/>
        </w:rPr>
      </w:pPr>
      <w:r>
        <w:rPr>
          <w:rFonts w:ascii="Arial" w:hAnsi="Arial" w:cs="Arial"/>
          <w:sz w:val="22"/>
          <w:szCs w:val="22"/>
        </w:rPr>
        <w:t>- 22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z przedstawicielami rolników w gm. </w:t>
      </w:r>
      <w:r w:rsidRPr="00EF3E37">
        <w:rPr>
          <w:rFonts w:ascii="Arial" w:hAnsi="Arial" w:cs="Arial"/>
          <w:sz w:val="22"/>
          <w:szCs w:val="22"/>
        </w:rPr>
        <w:t>Gołańcz</w:t>
      </w:r>
      <w:r>
        <w:rPr>
          <w:rFonts w:ascii="Arial" w:hAnsi="Arial" w:cs="Arial"/>
          <w:sz w:val="22"/>
          <w:szCs w:val="22"/>
        </w:rPr>
        <w:t xml:space="preserve"> w sprawie podatku rolnego; stawka ustawowa to 69,28, a ciało doradcze zaopiniowało 55 zł; sprawa podatku będzie rozpatrywana na komisjach rady, p. </w:t>
      </w:r>
      <w:r w:rsidRPr="00EF3E37">
        <w:rPr>
          <w:rFonts w:ascii="Arial" w:hAnsi="Arial" w:cs="Arial"/>
          <w:sz w:val="22"/>
          <w:szCs w:val="22"/>
        </w:rPr>
        <w:t>burmistrz</w:t>
      </w:r>
      <w:r>
        <w:rPr>
          <w:rFonts w:ascii="Arial" w:hAnsi="Arial" w:cs="Arial"/>
          <w:sz w:val="22"/>
          <w:szCs w:val="22"/>
        </w:rPr>
        <w:t xml:space="preserve"> zaprasza wszystkich sołtysów.</w:t>
      </w:r>
    </w:p>
    <w:p w:rsidR="00DA6B2A" w:rsidRDefault="00DA6B2A" w:rsidP="00035A36">
      <w:pPr>
        <w:pStyle w:val="C"/>
        <w:widowControl/>
        <w:spacing w:line="240" w:lineRule="auto"/>
        <w:ind w:firstLine="720"/>
        <w:rPr>
          <w:rFonts w:ascii="Arial" w:hAnsi="Arial" w:cs="Arial"/>
          <w:sz w:val="22"/>
          <w:szCs w:val="22"/>
        </w:rPr>
      </w:pPr>
      <w:r>
        <w:rPr>
          <w:rFonts w:ascii="Arial" w:hAnsi="Arial" w:cs="Arial"/>
          <w:sz w:val="22"/>
          <w:szCs w:val="22"/>
        </w:rPr>
        <w:t xml:space="preserve">Radni otrzymali na piśmie informację o wykonaniu uchwał VI kadencji (załącznik nr 4 do protokołu). Radni nie mieli pytań do informacji przedstawionej przez </w:t>
      </w:r>
      <w:r w:rsidRPr="008E6BCB">
        <w:rPr>
          <w:rFonts w:ascii="Arial" w:hAnsi="Arial" w:cs="Arial"/>
          <w:sz w:val="22"/>
          <w:szCs w:val="22"/>
        </w:rPr>
        <w:t>burmistrz</w:t>
      </w:r>
      <w:r>
        <w:rPr>
          <w:rFonts w:ascii="Arial" w:hAnsi="Arial" w:cs="Arial"/>
          <w:sz w:val="22"/>
          <w:szCs w:val="22"/>
        </w:rPr>
        <w:t>a ani do informacji o realizacji uchwał.</w:t>
      </w:r>
    </w:p>
    <w:p w:rsidR="00DA6B2A" w:rsidRDefault="00DA6B2A" w:rsidP="00035A36">
      <w:pPr>
        <w:pStyle w:val="C"/>
        <w:widowControl/>
        <w:spacing w:line="240" w:lineRule="auto"/>
        <w:ind w:firstLine="720"/>
        <w:rPr>
          <w:rFonts w:ascii="Arial" w:hAnsi="Arial" w:cs="Arial"/>
          <w:sz w:val="22"/>
          <w:szCs w:val="22"/>
        </w:rPr>
      </w:pPr>
    </w:p>
    <w:p w:rsidR="00DA6B2A" w:rsidRDefault="00DA6B2A" w:rsidP="00035A36">
      <w:pPr>
        <w:pStyle w:val="C"/>
        <w:widowControl/>
        <w:spacing w:line="240" w:lineRule="auto"/>
        <w:ind w:firstLine="720"/>
        <w:rPr>
          <w:rFonts w:ascii="Arial" w:hAnsi="Arial" w:cs="Arial"/>
          <w:sz w:val="22"/>
          <w:szCs w:val="22"/>
        </w:rPr>
      </w:pPr>
    </w:p>
    <w:p w:rsidR="00DA6B2A" w:rsidRPr="00740DF4" w:rsidRDefault="00DA6B2A" w:rsidP="00CA1566">
      <w:pPr>
        <w:pStyle w:val="C"/>
        <w:widowControl/>
        <w:spacing w:line="240" w:lineRule="auto"/>
        <w:ind w:left="360" w:hanging="360"/>
        <w:rPr>
          <w:rFonts w:ascii="Arial" w:hAnsi="Arial" w:cs="Arial"/>
          <w:sz w:val="28"/>
          <w:szCs w:val="28"/>
          <w:u w:val="single"/>
        </w:rPr>
      </w:pPr>
      <w:r>
        <w:rPr>
          <w:rFonts w:ascii="Arial" w:hAnsi="Arial" w:cs="Arial"/>
          <w:sz w:val="28"/>
          <w:szCs w:val="28"/>
          <w:u w:val="single"/>
        </w:rPr>
        <w:t>9. </w:t>
      </w:r>
      <w:r w:rsidRPr="00740DF4">
        <w:rPr>
          <w:rFonts w:ascii="Arial" w:hAnsi="Arial" w:cs="Arial"/>
          <w:sz w:val="28"/>
          <w:szCs w:val="28"/>
          <w:u w:val="single"/>
        </w:rPr>
        <w:t xml:space="preserve">Sprawozdanie z działalności Przewodniczącego </w:t>
      </w:r>
      <w:smartTag w:uri="urn:schemas-microsoft-com:office:smarttags" w:element="PersonName">
        <w:r w:rsidRPr="00740DF4">
          <w:rPr>
            <w:rFonts w:ascii="Arial" w:hAnsi="Arial" w:cs="Arial"/>
            <w:sz w:val="28"/>
            <w:szCs w:val="28"/>
            <w:u w:val="single"/>
          </w:rPr>
          <w:t>RMiG</w:t>
        </w:r>
      </w:smartTag>
      <w:r w:rsidRPr="00740DF4">
        <w:rPr>
          <w:rFonts w:ascii="Arial" w:hAnsi="Arial" w:cs="Arial"/>
          <w:sz w:val="28"/>
          <w:szCs w:val="28"/>
          <w:u w:val="single"/>
        </w:rPr>
        <w:t xml:space="preserve"> Gołańcz w okresie międzysesyjnym.</w:t>
      </w:r>
    </w:p>
    <w:p w:rsidR="00DA6B2A" w:rsidRDefault="00DA6B2A" w:rsidP="00A96983">
      <w:pPr>
        <w:pStyle w:val="C"/>
        <w:widowControl/>
        <w:spacing w:line="240" w:lineRule="auto"/>
        <w:ind w:left="360" w:hanging="360"/>
        <w:rPr>
          <w:rFonts w:ascii="Arial" w:hAnsi="Arial" w:cs="Arial"/>
          <w:sz w:val="22"/>
          <w:szCs w:val="22"/>
          <w:u w:val="single"/>
        </w:rPr>
      </w:pPr>
    </w:p>
    <w:p w:rsidR="00DA6B2A" w:rsidRDefault="00DA6B2A" w:rsidP="0097031C">
      <w:pPr>
        <w:pStyle w:val="C"/>
        <w:widowControl/>
        <w:tabs>
          <w:tab w:val="num" w:pos="540"/>
        </w:tabs>
        <w:spacing w:line="240" w:lineRule="auto"/>
        <w:ind w:firstLine="720"/>
        <w:rPr>
          <w:rFonts w:ascii="Arial" w:hAnsi="Arial" w:cs="Arial"/>
          <w:sz w:val="22"/>
          <w:szCs w:val="22"/>
        </w:rPr>
      </w:pPr>
      <w:r w:rsidRPr="00361F10">
        <w:rPr>
          <w:rFonts w:ascii="Arial" w:hAnsi="Arial" w:cs="Arial"/>
          <w:sz w:val="22"/>
          <w:szCs w:val="22"/>
        </w:rPr>
        <w:t>P</w:t>
      </w:r>
      <w:r>
        <w:rPr>
          <w:rFonts w:ascii="Arial" w:hAnsi="Arial" w:cs="Arial"/>
          <w:sz w:val="22"/>
          <w:szCs w:val="22"/>
        </w:rPr>
        <w:t xml:space="preserve">rzewodniczący rady </w:t>
      </w:r>
      <w:r w:rsidRPr="00675620">
        <w:rPr>
          <w:rFonts w:ascii="Arial" w:hAnsi="Arial" w:cs="Arial"/>
          <w:sz w:val="22"/>
          <w:szCs w:val="22"/>
        </w:rPr>
        <w:t>Józef Ryłko</w:t>
      </w:r>
      <w:r>
        <w:rPr>
          <w:rFonts w:ascii="Arial" w:hAnsi="Arial" w:cs="Arial"/>
          <w:sz w:val="22"/>
          <w:szCs w:val="22"/>
        </w:rPr>
        <w:t xml:space="preserve"> odczytał następującą informację o swoich działaniach:</w:t>
      </w:r>
    </w:p>
    <w:p w:rsidR="00DA6B2A" w:rsidRDefault="00DA6B2A" w:rsidP="0097031C">
      <w:pPr>
        <w:pStyle w:val="C"/>
        <w:widowControl/>
        <w:spacing w:line="240" w:lineRule="auto"/>
        <w:ind w:left="900" w:hanging="180"/>
        <w:rPr>
          <w:rFonts w:ascii="Arial" w:hAnsi="Arial" w:cs="Arial"/>
          <w:sz w:val="22"/>
          <w:szCs w:val="22"/>
        </w:rPr>
      </w:pPr>
      <w:r>
        <w:rPr>
          <w:rFonts w:ascii="Arial" w:hAnsi="Arial" w:cs="Arial"/>
          <w:sz w:val="22"/>
          <w:szCs w:val="22"/>
        </w:rPr>
        <w:t xml:space="preserve">- dyżury w biurze </w:t>
      </w:r>
      <w:smartTag w:uri="urn:schemas-microsoft-com:office:smarttags" w:element="PersonName">
        <w:r>
          <w:rPr>
            <w:rFonts w:ascii="Arial" w:hAnsi="Arial" w:cs="Arial"/>
            <w:sz w:val="22"/>
            <w:szCs w:val="22"/>
          </w:rPr>
          <w:t>RMiG</w:t>
        </w:r>
      </w:smartTag>
      <w:r>
        <w:rPr>
          <w:rFonts w:ascii="Arial" w:hAnsi="Arial" w:cs="Arial"/>
          <w:sz w:val="22"/>
          <w:szCs w:val="22"/>
        </w:rPr>
        <w:t xml:space="preserve"> we wtorki w godz. od 11 do 13 (z udziałem zastępców);</w:t>
      </w:r>
    </w:p>
    <w:p w:rsidR="00DA6B2A" w:rsidRDefault="00DA6B2A" w:rsidP="0097031C">
      <w:pPr>
        <w:pStyle w:val="C"/>
        <w:widowControl/>
        <w:spacing w:line="240" w:lineRule="auto"/>
        <w:ind w:firstLine="720"/>
        <w:rPr>
          <w:rFonts w:ascii="Arial" w:hAnsi="Arial" w:cs="Arial"/>
          <w:sz w:val="22"/>
          <w:szCs w:val="22"/>
        </w:rPr>
      </w:pPr>
      <w:r>
        <w:rPr>
          <w:rFonts w:ascii="Arial" w:hAnsi="Arial" w:cs="Arial"/>
          <w:sz w:val="22"/>
          <w:szCs w:val="22"/>
        </w:rPr>
        <w:t>- 21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spotkanie przy bunkrach;</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- 25 września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wręczenia przez wojewodę </w:t>
      </w:r>
      <w:r w:rsidRPr="004E4CDE">
        <w:rPr>
          <w:rFonts w:ascii="Arial" w:hAnsi="Arial" w:cs="Arial"/>
          <w:sz w:val="22"/>
          <w:szCs w:val="22"/>
        </w:rPr>
        <w:t>burmistrz</w:t>
      </w:r>
      <w:r>
        <w:rPr>
          <w:rFonts w:ascii="Arial" w:hAnsi="Arial" w:cs="Arial"/>
          <w:sz w:val="22"/>
          <w:szCs w:val="22"/>
        </w:rPr>
        <w:t>owi złotego medalu za ponad 30 lat pracy zawodowej, od prezydenta;</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- 8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Dnia Edukacji Narodowej (DEN) – spotkanie z dyrektorami i nauczycielami w urzędzie;</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- 10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Dzień Seniora zorganizowany przez koło emerytów; p. przewodniczący podziękował za zaproszenie;</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- 12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uroczystość 100-lecia klubu sportowego w </w:t>
      </w:r>
      <w:r w:rsidRPr="001135A3">
        <w:rPr>
          <w:rFonts w:ascii="Arial" w:hAnsi="Arial" w:cs="Arial"/>
          <w:sz w:val="22"/>
          <w:szCs w:val="22"/>
        </w:rPr>
        <w:t>Gołańcz</w:t>
      </w:r>
      <w:r>
        <w:rPr>
          <w:rFonts w:ascii="Arial" w:hAnsi="Arial" w:cs="Arial"/>
          <w:sz w:val="22"/>
          <w:szCs w:val="22"/>
        </w:rPr>
        <w:t>y; p. przewodniczący podziękował za zaproszenie;</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- 15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posiedzenie </w:t>
      </w:r>
      <w:r w:rsidRPr="00E609C5">
        <w:rPr>
          <w:rFonts w:ascii="Arial" w:hAnsi="Arial" w:cs="Arial"/>
          <w:sz w:val="22"/>
          <w:szCs w:val="22"/>
        </w:rPr>
        <w:t>Komisji Oświaty, Kultury, Sportu, Spraw Socjalnych i Bezpieczeństwa</w:t>
      </w:r>
      <w:r>
        <w:rPr>
          <w:rFonts w:ascii="Arial" w:hAnsi="Arial" w:cs="Arial"/>
          <w:sz w:val="22"/>
          <w:szCs w:val="22"/>
        </w:rPr>
        <w:t>;</w:t>
      </w:r>
    </w:p>
    <w:p w:rsidR="00DA6B2A" w:rsidRDefault="00DA6B2A" w:rsidP="00E609C5">
      <w:pPr>
        <w:pStyle w:val="C"/>
        <w:widowControl/>
        <w:spacing w:line="240" w:lineRule="auto"/>
        <w:ind w:left="900" w:hanging="180"/>
        <w:rPr>
          <w:rFonts w:ascii="Arial" w:hAnsi="Arial" w:cs="Arial"/>
          <w:sz w:val="22"/>
          <w:szCs w:val="22"/>
        </w:rPr>
      </w:pPr>
      <w:r>
        <w:rPr>
          <w:rFonts w:ascii="Arial" w:hAnsi="Arial" w:cs="Arial"/>
          <w:sz w:val="22"/>
          <w:szCs w:val="22"/>
        </w:rPr>
        <w:t>- 22-23 października 2013</w:t>
      </w:r>
      <w:r w:rsidRPr="00013AF8">
        <w:rPr>
          <w:rFonts w:ascii="Arial" w:hAnsi="Arial" w:cs="Arial"/>
          <w:sz w:val="22"/>
          <w:szCs w:val="22"/>
        </w:rPr>
        <w:t xml:space="preserve"> </w:t>
      </w:r>
      <w:r w:rsidRPr="002A1A02">
        <w:rPr>
          <w:rFonts w:ascii="Arial" w:hAnsi="Arial" w:cs="Arial"/>
          <w:sz w:val="22"/>
          <w:szCs w:val="22"/>
        </w:rPr>
        <w:t>–</w:t>
      </w:r>
      <w:r>
        <w:rPr>
          <w:rFonts w:ascii="Arial" w:hAnsi="Arial" w:cs="Arial"/>
          <w:sz w:val="22"/>
          <w:szCs w:val="22"/>
        </w:rPr>
        <w:t xml:space="preserve"> zjazd przewodniczących rad; materiał ze zjazdu jest do wglądu w biurze rady; tematami poruszanymi na zjeździe była „rewolucja śmieciowa” i fundusze europejskie w latach 2014-2020; prawdopodobnie nie będą dofinansowywane drogi niższej kategorii niż ekspresowe lub wojewódzkie, gminne tylko wtedy, kiedy są drogami dojazdowymi do dróg wojewódzkich.</w:t>
      </w:r>
    </w:p>
    <w:p w:rsidR="00DA6B2A" w:rsidRDefault="00DA6B2A" w:rsidP="0097031C">
      <w:pPr>
        <w:pStyle w:val="C"/>
        <w:widowControl/>
        <w:spacing w:line="240" w:lineRule="auto"/>
        <w:ind w:firstLine="720"/>
        <w:rPr>
          <w:rFonts w:ascii="Arial" w:hAnsi="Arial" w:cs="Arial"/>
          <w:sz w:val="22"/>
          <w:szCs w:val="22"/>
        </w:rPr>
      </w:pPr>
      <w:r>
        <w:rPr>
          <w:rFonts w:ascii="Arial" w:hAnsi="Arial" w:cs="Arial"/>
          <w:sz w:val="22"/>
          <w:szCs w:val="22"/>
        </w:rPr>
        <w:t>Nie było pytań do przedstawionej informacji.</w:t>
      </w:r>
    </w:p>
    <w:p w:rsidR="00DA6B2A" w:rsidRDefault="00DA6B2A" w:rsidP="00A96983">
      <w:pPr>
        <w:pStyle w:val="C"/>
        <w:widowControl/>
        <w:spacing w:line="240" w:lineRule="auto"/>
        <w:ind w:left="360" w:hanging="360"/>
        <w:rPr>
          <w:rFonts w:ascii="Arial" w:hAnsi="Arial" w:cs="Arial"/>
          <w:sz w:val="22"/>
          <w:szCs w:val="22"/>
          <w:u w:val="single"/>
        </w:rPr>
      </w:pPr>
    </w:p>
    <w:p w:rsidR="00DA6B2A" w:rsidRDefault="00DA6B2A" w:rsidP="00A96983">
      <w:pPr>
        <w:pStyle w:val="C"/>
        <w:widowControl/>
        <w:spacing w:line="240" w:lineRule="auto"/>
        <w:ind w:left="360" w:hanging="360"/>
        <w:rPr>
          <w:rFonts w:ascii="Arial" w:hAnsi="Arial" w:cs="Arial"/>
          <w:sz w:val="22"/>
          <w:szCs w:val="22"/>
          <w:u w:val="single"/>
        </w:rPr>
      </w:pPr>
    </w:p>
    <w:p w:rsidR="00DA6B2A" w:rsidRPr="00101EFC" w:rsidRDefault="00DA6B2A" w:rsidP="00101EFC">
      <w:pPr>
        <w:pStyle w:val="C"/>
        <w:widowControl/>
        <w:spacing w:line="240" w:lineRule="auto"/>
        <w:ind w:left="540" w:hanging="540"/>
        <w:rPr>
          <w:rFonts w:ascii="Arial" w:hAnsi="Arial" w:cs="Arial"/>
          <w:sz w:val="28"/>
          <w:szCs w:val="28"/>
          <w:u w:val="single"/>
        </w:rPr>
      </w:pPr>
      <w:r w:rsidRPr="00101EFC">
        <w:rPr>
          <w:rFonts w:ascii="Arial" w:hAnsi="Arial" w:cs="Arial"/>
          <w:sz w:val="28"/>
          <w:szCs w:val="28"/>
          <w:u w:val="single"/>
        </w:rPr>
        <w:t>10.  Sprawozdanie komisji Rady MiG Gołańcz z działalności w okresie międzysesyjnym. Informacja o wnioskach do budżetu Miasta i Gminy Gołańcz na 2014 rok, złożonych przez gminne jednostki, zakłady budżetowe i stowarzyszenia.</w:t>
      </w:r>
    </w:p>
    <w:p w:rsidR="00DA6B2A" w:rsidRPr="00C80299" w:rsidRDefault="00DA6B2A" w:rsidP="00B80B1C">
      <w:pPr>
        <w:pStyle w:val="C"/>
        <w:widowControl/>
        <w:spacing w:line="240" w:lineRule="auto"/>
        <w:ind w:left="360"/>
        <w:rPr>
          <w:rFonts w:ascii="Arial" w:hAnsi="Arial" w:cs="Arial"/>
          <w:sz w:val="22"/>
          <w:szCs w:val="22"/>
          <w:u w:val="single"/>
        </w:rPr>
      </w:pPr>
    </w:p>
    <w:p w:rsidR="00DA6B2A" w:rsidRDefault="00DA6B2A" w:rsidP="00B80B1C">
      <w:pPr>
        <w:ind w:firstLine="720"/>
        <w:jc w:val="both"/>
        <w:rPr>
          <w:rFonts w:ascii="Arial" w:hAnsi="Arial" w:cs="Arial"/>
          <w:sz w:val="22"/>
          <w:szCs w:val="22"/>
        </w:rPr>
      </w:pPr>
      <w:r>
        <w:rPr>
          <w:rFonts w:ascii="Arial" w:hAnsi="Arial" w:cs="Arial"/>
          <w:sz w:val="22"/>
          <w:szCs w:val="22"/>
        </w:rPr>
        <w:t xml:space="preserve">Przewodniczący Rady Miasta i Gminy Gołańcz Józef Ryłko </w:t>
      </w:r>
      <w:r w:rsidRPr="00E77289">
        <w:rPr>
          <w:rFonts w:ascii="Arial" w:hAnsi="Arial" w:cs="Arial"/>
          <w:sz w:val="22"/>
          <w:szCs w:val="22"/>
        </w:rPr>
        <w:t>udzielił głosu przewodniczącym komisji, którzy złożyli sprawozdania z działalności międzysesyjnej.</w:t>
      </w:r>
    </w:p>
    <w:p w:rsidR="00DA6B2A" w:rsidRDefault="00DA6B2A" w:rsidP="000D1417">
      <w:pPr>
        <w:pStyle w:val="BodyText"/>
        <w:spacing w:line="240" w:lineRule="auto"/>
        <w:ind w:firstLine="720"/>
        <w:jc w:val="both"/>
      </w:pPr>
      <w:r w:rsidRPr="000D1417">
        <w:t xml:space="preserve">Robert Torz – przewodniczący Komisji Rolnictwa, Finansów i Ochrony Środowiska przedstawił sprawozdanie komisji z działalności międzysesyjnej (załącznik nr </w:t>
      </w:r>
      <w:r>
        <w:t>5</w:t>
      </w:r>
      <w:r w:rsidRPr="000D1417">
        <w:t>)</w:t>
      </w:r>
      <w:r>
        <w:t xml:space="preserve">, informację o wnioskach do przyszłorocznego budżetu złożonych przez radnych </w:t>
      </w:r>
      <w:r w:rsidRPr="0021607E">
        <w:t>Jan</w:t>
      </w:r>
      <w:r>
        <w:t>a</w:t>
      </w:r>
      <w:r w:rsidRPr="0021607E">
        <w:t xml:space="preserve"> Bielecki</w:t>
      </w:r>
      <w:r>
        <w:t xml:space="preserve">ego, </w:t>
      </w:r>
      <w:r w:rsidRPr="0021607E">
        <w:t>Józef</w:t>
      </w:r>
      <w:r>
        <w:t>a</w:t>
      </w:r>
      <w:r w:rsidRPr="0021607E">
        <w:t xml:space="preserve"> Frieske</w:t>
      </w:r>
      <w:r>
        <w:t xml:space="preserve">, </w:t>
      </w:r>
      <w:r w:rsidRPr="0021607E">
        <w:t>Tomasz</w:t>
      </w:r>
      <w:r>
        <w:t>a</w:t>
      </w:r>
      <w:r w:rsidRPr="0021607E">
        <w:t xml:space="preserve"> Rożk</w:t>
      </w:r>
      <w:r>
        <w:t xml:space="preserve">a, </w:t>
      </w:r>
      <w:r w:rsidRPr="0021607E">
        <w:t>Kazimierz</w:t>
      </w:r>
      <w:r>
        <w:t>a</w:t>
      </w:r>
      <w:r w:rsidRPr="0021607E">
        <w:t xml:space="preserve"> Czajkowski</w:t>
      </w:r>
      <w:r>
        <w:t xml:space="preserve">ego i </w:t>
      </w:r>
      <w:r w:rsidRPr="0021607E">
        <w:t>Robert</w:t>
      </w:r>
      <w:r>
        <w:t>a</w:t>
      </w:r>
      <w:r w:rsidRPr="0021607E">
        <w:t xml:space="preserve"> Torz</w:t>
      </w:r>
      <w:r>
        <w:t>a.</w:t>
      </w:r>
    </w:p>
    <w:p w:rsidR="00DA6B2A" w:rsidRDefault="00DA6B2A" w:rsidP="0021607E">
      <w:pPr>
        <w:pStyle w:val="BodyText"/>
        <w:spacing w:line="240" w:lineRule="auto"/>
        <w:jc w:val="both"/>
      </w:pPr>
    </w:p>
    <w:p w:rsidR="00DA6B2A" w:rsidRDefault="00DA6B2A" w:rsidP="0021607E">
      <w:pPr>
        <w:pStyle w:val="BodyText"/>
        <w:spacing w:line="240" w:lineRule="auto"/>
        <w:jc w:val="both"/>
      </w:pPr>
      <w:r>
        <w:t>O godz. 13</w:t>
      </w:r>
      <w:r>
        <w:rPr>
          <w:vertAlign w:val="superscript"/>
        </w:rPr>
        <w:t>35</w:t>
      </w:r>
      <w:r>
        <w:t xml:space="preserve"> dołączył do zebranych radny </w:t>
      </w:r>
      <w:r w:rsidRPr="0021607E">
        <w:t>Tomasz Rożek</w:t>
      </w:r>
      <w:r>
        <w:t xml:space="preserve">. </w:t>
      </w:r>
      <w:r w:rsidRPr="0021607E">
        <w:t xml:space="preserve">Liczba radnych = </w:t>
      </w:r>
      <w:r>
        <w:t>14.</w:t>
      </w:r>
    </w:p>
    <w:p w:rsidR="00DA6B2A" w:rsidRDefault="00DA6B2A" w:rsidP="0021607E">
      <w:pPr>
        <w:pStyle w:val="BodyText"/>
        <w:spacing w:line="240" w:lineRule="auto"/>
        <w:jc w:val="both"/>
      </w:pPr>
    </w:p>
    <w:p w:rsidR="00DA6B2A" w:rsidRDefault="00DA6B2A" w:rsidP="0021607E">
      <w:pPr>
        <w:pStyle w:val="BodyText"/>
        <w:spacing w:line="240" w:lineRule="auto"/>
        <w:ind w:firstLine="720"/>
        <w:jc w:val="both"/>
      </w:pPr>
      <w:r w:rsidRPr="000D1417">
        <w:t>Robert Torz – przewodniczący Komisji Rolnictwa, Finansów i Ochrony Środowiska przedstawił</w:t>
      </w:r>
      <w:r>
        <w:t xml:space="preserve"> informację o wnioskach do przyszłorocznego budżetu złożonych przez stowarzyszenia i inne podmioty, niektóre stanowiska w urzędzie, </w:t>
      </w:r>
      <w:r w:rsidRPr="0021607E">
        <w:t>Zakładu Gospodarki Komunalnej i Mieszkaniowej w Gołańczy</w:t>
      </w:r>
      <w:r>
        <w:t xml:space="preserve"> (ZGKiM). Dodał, że dyskutowano na temat parkingu przy siedzibie ZGKiM i p. </w:t>
      </w:r>
      <w:r w:rsidRPr="0021607E">
        <w:t>burmistrz</w:t>
      </w:r>
      <w:r>
        <w:t xml:space="preserve"> obiecał wyjaśnić tę sprawę.</w:t>
      </w:r>
    </w:p>
    <w:p w:rsidR="00DA6B2A" w:rsidRDefault="00DA6B2A" w:rsidP="000D1417">
      <w:pPr>
        <w:pStyle w:val="BodyText"/>
        <w:spacing w:line="240" w:lineRule="auto"/>
        <w:ind w:firstLine="720"/>
        <w:jc w:val="both"/>
      </w:pPr>
      <w:r w:rsidRPr="00916CFC">
        <w:t>Robert Torz</w:t>
      </w:r>
      <w:r>
        <w:t xml:space="preserve"> przedstawił wnioski podjęte przez komisję:</w:t>
      </w:r>
    </w:p>
    <w:p w:rsidR="00DA6B2A" w:rsidRDefault="00DA6B2A" w:rsidP="000D1417">
      <w:pPr>
        <w:pStyle w:val="BodyText"/>
        <w:spacing w:line="240" w:lineRule="auto"/>
        <w:ind w:firstLine="720"/>
        <w:jc w:val="both"/>
      </w:pPr>
    </w:p>
    <w:p w:rsidR="00DA6B2A" w:rsidRPr="00082D96" w:rsidRDefault="00DA6B2A" w:rsidP="00AE7632">
      <w:pPr>
        <w:pStyle w:val="C"/>
        <w:widowControl/>
        <w:suppressAutoHyphens/>
        <w:spacing w:line="240" w:lineRule="auto"/>
        <w:rPr>
          <w:rFonts w:ascii="Arial" w:hAnsi="Arial" w:cs="Arial"/>
          <w:b/>
          <w:bCs/>
          <w:sz w:val="22"/>
          <w:szCs w:val="22"/>
        </w:rPr>
      </w:pPr>
      <w:r w:rsidRPr="00082D96">
        <w:rPr>
          <w:rFonts w:ascii="Arial" w:hAnsi="Arial" w:cs="Arial"/>
          <w:b/>
          <w:bCs/>
          <w:sz w:val="22"/>
          <w:szCs w:val="22"/>
        </w:rPr>
        <w:t>do Rady MiG – Przychylić się do prośby Przychodni Medycyny Rodzinnej s.c. Zenon Borucki, Edyta Newska w Gołańczy, aby pozostawić punkt rejestracyjny przychodni w dotychczasowym miejscu</w:t>
      </w:r>
      <w:r>
        <w:rPr>
          <w:rFonts w:ascii="Arial" w:hAnsi="Arial" w:cs="Arial"/>
          <w:b/>
          <w:bCs/>
          <w:sz w:val="22"/>
          <w:szCs w:val="22"/>
        </w:rPr>
        <w:t xml:space="preserve"> w zamian za zrzeczenie się pomieszczenia socjalnego, które może być przekazane dla MGOPS</w:t>
      </w:r>
      <w:r w:rsidRPr="00082D96">
        <w:rPr>
          <w:rFonts w:ascii="Arial" w:hAnsi="Arial" w:cs="Arial"/>
          <w:b/>
          <w:bCs/>
          <w:sz w:val="22"/>
          <w:szCs w:val="22"/>
        </w:rPr>
        <w:t>.</w:t>
      </w:r>
    </w:p>
    <w:p w:rsidR="00DA6B2A" w:rsidRDefault="00DA6B2A" w:rsidP="003C1D76">
      <w:pPr>
        <w:ind w:firstLine="720"/>
        <w:jc w:val="both"/>
        <w:rPr>
          <w:rFonts w:ascii="Arial" w:hAnsi="Arial" w:cs="Arial"/>
          <w:sz w:val="22"/>
          <w:szCs w:val="22"/>
        </w:rPr>
      </w:pPr>
      <w:r>
        <w:rPr>
          <w:rFonts w:ascii="Arial" w:hAnsi="Arial" w:cs="Arial"/>
          <w:sz w:val="22"/>
          <w:szCs w:val="22"/>
        </w:rPr>
        <w:t>Radni przyjęli wniosek 13 głosami „za”, 1 radny wstrzymał się od głosu.</w:t>
      </w:r>
    </w:p>
    <w:p w:rsidR="00DA6B2A" w:rsidRDefault="00DA6B2A" w:rsidP="003C1D76">
      <w:pPr>
        <w:pStyle w:val="BodyText"/>
        <w:tabs>
          <w:tab w:val="num" w:pos="1080"/>
        </w:tabs>
        <w:spacing w:line="240" w:lineRule="auto"/>
        <w:ind w:left="1080" w:hanging="360"/>
        <w:jc w:val="both"/>
      </w:pPr>
    </w:p>
    <w:p w:rsidR="00DA6B2A" w:rsidRDefault="00DA6B2A" w:rsidP="000D1417">
      <w:pPr>
        <w:pStyle w:val="BodyText"/>
        <w:spacing w:line="240" w:lineRule="auto"/>
        <w:ind w:firstLine="720"/>
        <w:jc w:val="both"/>
      </w:pPr>
      <w:r w:rsidRPr="000D1417">
        <w:t xml:space="preserve">Jan Bielecki – przewodniczący Komisji Oświaty, Kultury, Sportu, Spraw Socjalnych i Bezpieczeństwa przedstawił sprawozdanie komisji z działalności międzysesyjnej (załącznik nr </w:t>
      </w:r>
      <w:r>
        <w:t xml:space="preserve">6), informację o wnioskach do przyszłorocznego budżetu złożonych przez radnych, stowarzyszenia i inne podmioty oraz jednostki oświatowe i inne jednostki organizacyjne MiG </w:t>
      </w:r>
      <w:r w:rsidRPr="00C95B22">
        <w:t>Gołańcz</w:t>
      </w:r>
      <w:r>
        <w:t>, a także sołectwa (7 sołectw złożyło wnioski o dofinansowanie ze środków budżetu gminy, poza funduszem sołeckim).</w:t>
      </w:r>
    </w:p>
    <w:p w:rsidR="00DA6B2A" w:rsidRDefault="00DA6B2A" w:rsidP="000D1417">
      <w:pPr>
        <w:pStyle w:val="BodyText"/>
        <w:spacing w:line="240" w:lineRule="auto"/>
        <w:ind w:firstLine="720"/>
        <w:jc w:val="both"/>
      </w:pPr>
      <w:r>
        <w:t>Jan Bielecki przedstawił wnioski podjęte przez komisję:</w:t>
      </w:r>
    </w:p>
    <w:p w:rsidR="00DA6B2A" w:rsidRPr="00082D96" w:rsidRDefault="00DA6B2A" w:rsidP="00115032">
      <w:pPr>
        <w:pStyle w:val="C"/>
        <w:widowControl/>
        <w:numPr>
          <w:ilvl w:val="0"/>
          <w:numId w:val="5"/>
        </w:numPr>
        <w:tabs>
          <w:tab w:val="clear" w:pos="1080"/>
          <w:tab w:val="num" w:pos="709"/>
        </w:tabs>
        <w:suppressAutoHyphens/>
        <w:spacing w:line="240" w:lineRule="auto"/>
        <w:ind w:left="709" w:hanging="283"/>
        <w:rPr>
          <w:rFonts w:ascii="Arial" w:hAnsi="Arial" w:cs="Arial"/>
          <w:b/>
          <w:bCs/>
          <w:sz w:val="22"/>
          <w:szCs w:val="22"/>
        </w:rPr>
      </w:pPr>
      <w:r w:rsidRPr="00082D96">
        <w:rPr>
          <w:rFonts w:ascii="Arial" w:hAnsi="Arial" w:cs="Arial"/>
          <w:b/>
          <w:bCs/>
          <w:sz w:val="22"/>
          <w:szCs w:val="22"/>
        </w:rPr>
        <w:t>do Rady MiG – Przychylić się do prośby Przychodni Medycyny Rodzinnej s.c. Zenon Borucki, Edyta Newska w Gołańczy, aby pozostawić punkt rejestracyjny przychodni w dotychczasowym miejscu.</w:t>
      </w:r>
    </w:p>
    <w:p w:rsidR="00DA6B2A" w:rsidRDefault="00DA6B2A" w:rsidP="00AE7632">
      <w:pPr>
        <w:pStyle w:val="C"/>
        <w:widowControl/>
        <w:spacing w:line="240" w:lineRule="auto"/>
        <w:ind w:left="720"/>
        <w:rPr>
          <w:rFonts w:ascii="Arial" w:hAnsi="Arial" w:cs="Arial"/>
          <w:sz w:val="22"/>
          <w:szCs w:val="22"/>
        </w:rPr>
      </w:pPr>
      <w:r w:rsidRPr="00AE7632">
        <w:rPr>
          <w:rFonts w:ascii="Arial" w:hAnsi="Arial" w:cs="Arial"/>
          <w:sz w:val="22"/>
          <w:szCs w:val="22"/>
        </w:rPr>
        <w:t>Wniosek nie było głosowany, bo rada podjęła już wniosek tej treści.</w:t>
      </w:r>
    </w:p>
    <w:p w:rsidR="00DA6B2A" w:rsidRPr="00AE7632" w:rsidRDefault="00DA6B2A" w:rsidP="00AE7632">
      <w:pPr>
        <w:pStyle w:val="C"/>
        <w:widowControl/>
        <w:spacing w:line="240" w:lineRule="auto"/>
        <w:ind w:left="720"/>
        <w:rPr>
          <w:rFonts w:ascii="Arial" w:hAnsi="Arial" w:cs="Arial"/>
          <w:sz w:val="22"/>
          <w:szCs w:val="22"/>
        </w:rPr>
      </w:pPr>
    </w:p>
    <w:p w:rsidR="00DA6B2A" w:rsidRPr="00082D96" w:rsidRDefault="00DA6B2A" w:rsidP="00115032">
      <w:pPr>
        <w:pStyle w:val="C"/>
        <w:widowControl/>
        <w:numPr>
          <w:ilvl w:val="0"/>
          <w:numId w:val="5"/>
        </w:numPr>
        <w:tabs>
          <w:tab w:val="clear" w:pos="1080"/>
          <w:tab w:val="num" w:pos="709"/>
        </w:tabs>
        <w:suppressAutoHyphens/>
        <w:spacing w:line="240" w:lineRule="auto"/>
        <w:ind w:left="709" w:hanging="283"/>
        <w:rPr>
          <w:rFonts w:ascii="Arial" w:hAnsi="Arial" w:cs="Arial"/>
          <w:b/>
          <w:bCs/>
          <w:sz w:val="22"/>
          <w:szCs w:val="22"/>
        </w:rPr>
      </w:pPr>
      <w:r w:rsidRPr="00082D96">
        <w:rPr>
          <w:rFonts w:ascii="Arial" w:hAnsi="Arial" w:cs="Arial"/>
          <w:b/>
          <w:bCs/>
          <w:sz w:val="22"/>
          <w:szCs w:val="22"/>
        </w:rPr>
        <w:t>do Rady MiG – Wystosować pismo do wojewódzkiego zarządu dróg z prośbą o ustawienie dwóch zn</w:t>
      </w:r>
      <w:r>
        <w:rPr>
          <w:rFonts w:ascii="Arial" w:hAnsi="Arial" w:cs="Arial"/>
          <w:b/>
          <w:bCs/>
          <w:sz w:val="22"/>
          <w:szCs w:val="22"/>
        </w:rPr>
        <w:t>aków „uwaga na zwierzynę leśną”,</w:t>
      </w:r>
      <w:r w:rsidRPr="00082D96">
        <w:rPr>
          <w:rFonts w:ascii="Arial" w:hAnsi="Arial" w:cs="Arial"/>
          <w:b/>
          <w:bCs/>
          <w:sz w:val="22"/>
          <w:szCs w:val="22"/>
        </w:rPr>
        <w:t xml:space="preserve"> na odcinku drogi wojewódzkiej </w:t>
      </w:r>
      <w:r>
        <w:rPr>
          <w:rFonts w:ascii="Arial" w:hAnsi="Arial" w:cs="Arial"/>
          <w:b/>
          <w:bCs/>
          <w:sz w:val="22"/>
          <w:szCs w:val="22"/>
        </w:rPr>
        <w:t>Parkowo–Smogulec</w:t>
      </w:r>
      <w:r w:rsidRPr="00082D96">
        <w:rPr>
          <w:rFonts w:ascii="Arial" w:hAnsi="Arial" w:cs="Arial"/>
          <w:b/>
          <w:bCs/>
          <w:sz w:val="22"/>
          <w:szCs w:val="22"/>
        </w:rPr>
        <w:t>.</w:t>
      </w:r>
    </w:p>
    <w:p w:rsidR="00DA6B2A" w:rsidRDefault="00DA6B2A" w:rsidP="00E007A7">
      <w:pPr>
        <w:ind w:firstLine="720"/>
        <w:jc w:val="both"/>
        <w:rPr>
          <w:rFonts w:ascii="Arial" w:hAnsi="Arial" w:cs="Arial"/>
          <w:sz w:val="22"/>
          <w:szCs w:val="22"/>
        </w:rPr>
      </w:pPr>
      <w:r>
        <w:rPr>
          <w:rFonts w:ascii="Arial" w:hAnsi="Arial" w:cs="Arial"/>
          <w:sz w:val="22"/>
          <w:szCs w:val="22"/>
        </w:rPr>
        <w:t>Radni przyjęli wniosek 14 głosami „za”.</w:t>
      </w:r>
    </w:p>
    <w:p w:rsidR="00DA6B2A" w:rsidRDefault="00DA6B2A" w:rsidP="00E007A7">
      <w:pPr>
        <w:ind w:firstLine="720"/>
        <w:jc w:val="both"/>
        <w:rPr>
          <w:rFonts w:ascii="Arial" w:hAnsi="Arial" w:cs="Arial"/>
          <w:sz w:val="22"/>
          <w:szCs w:val="22"/>
        </w:rPr>
      </w:pPr>
    </w:p>
    <w:p w:rsidR="00DA6B2A" w:rsidRDefault="00DA6B2A" w:rsidP="001331FB">
      <w:pPr>
        <w:pStyle w:val="BodyText"/>
        <w:spacing w:line="240" w:lineRule="auto"/>
        <w:ind w:firstLine="720"/>
        <w:jc w:val="both"/>
      </w:pPr>
      <w:r w:rsidRPr="000D1417">
        <w:t xml:space="preserve">Eugenia Białożyńska przewodnicząca Komisji Rozwoju Gospodarczego, Rynku Pracy i Współpracy z Gminami Partnerskimi przedstawiła sprawozdanie komisji z działalności </w:t>
      </w:r>
      <w:r w:rsidRPr="00EF02F7">
        <w:t>międzysesyjnej</w:t>
      </w:r>
      <w:r>
        <w:t xml:space="preserve"> </w:t>
      </w:r>
      <w:r w:rsidRPr="00EF02F7">
        <w:t xml:space="preserve">(załącznik nr </w:t>
      </w:r>
      <w:r>
        <w:t>7</w:t>
      </w:r>
      <w:r w:rsidRPr="00EF02F7">
        <w:t>)</w:t>
      </w:r>
      <w:r>
        <w:t xml:space="preserve"> i odczytała wnioski podjęte przez komisję:.</w:t>
      </w:r>
    </w:p>
    <w:p w:rsidR="00DA6B2A" w:rsidRPr="00F46EF7" w:rsidRDefault="00DA6B2A" w:rsidP="00AE7632">
      <w:pPr>
        <w:pStyle w:val="C"/>
        <w:widowControl/>
        <w:suppressAutoHyphens/>
        <w:spacing w:line="240" w:lineRule="auto"/>
        <w:rPr>
          <w:rFonts w:ascii="Arial" w:hAnsi="Arial" w:cs="Arial"/>
          <w:b/>
          <w:bCs/>
          <w:sz w:val="22"/>
          <w:szCs w:val="22"/>
        </w:rPr>
      </w:pPr>
      <w:r w:rsidRPr="00F46EF7">
        <w:rPr>
          <w:rFonts w:ascii="Arial" w:hAnsi="Arial" w:cs="Arial"/>
          <w:b/>
          <w:bCs/>
          <w:sz w:val="22"/>
          <w:szCs w:val="22"/>
        </w:rPr>
        <w:t>do ZGKiM – Wystąpić o opinię inspektora nadzoru budowlanego, straży pożarnej, bhp, czy wejście zastępcze do przychodni zdrowia w Gołańczy spełnia wymogi i zapewnia bezpieczeństwo dla pacjentów.</w:t>
      </w:r>
    </w:p>
    <w:p w:rsidR="00DA6B2A" w:rsidRDefault="00DA6B2A" w:rsidP="00D64815">
      <w:pPr>
        <w:ind w:firstLine="720"/>
        <w:jc w:val="both"/>
        <w:rPr>
          <w:rFonts w:ascii="Arial" w:hAnsi="Arial" w:cs="Arial"/>
          <w:sz w:val="22"/>
          <w:szCs w:val="22"/>
        </w:rPr>
      </w:pPr>
      <w:r>
        <w:rPr>
          <w:rFonts w:ascii="Arial" w:hAnsi="Arial" w:cs="Arial"/>
          <w:sz w:val="22"/>
          <w:szCs w:val="22"/>
        </w:rPr>
        <w:t>Radni nie przyjęli wniosku: 3 głosy „za”, 11 głosów „przeciw”.</w:t>
      </w:r>
    </w:p>
    <w:p w:rsidR="00DA6B2A" w:rsidRDefault="00DA6B2A" w:rsidP="003C1D76">
      <w:pPr>
        <w:ind w:left="1080"/>
        <w:jc w:val="both"/>
        <w:rPr>
          <w:rFonts w:ascii="Arial" w:hAnsi="Arial" w:cs="Arial"/>
          <w:b/>
          <w:bCs/>
          <w:sz w:val="22"/>
          <w:szCs w:val="22"/>
        </w:rPr>
      </w:pPr>
    </w:p>
    <w:p w:rsidR="00DA6B2A" w:rsidRDefault="00DA6B2A" w:rsidP="00EF02F7">
      <w:pPr>
        <w:pStyle w:val="C"/>
        <w:widowControl/>
        <w:spacing w:line="240" w:lineRule="auto"/>
        <w:ind w:firstLine="720"/>
        <w:rPr>
          <w:rFonts w:ascii="Arial" w:hAnsi="Arial" w:cs="Arial"/>
          <w:sz w:val="22"/>
          <w:szCs w:val="22"/>
        </w:rPr>
      </w:pPr>
      <w:r w:rsidRPr="000D1417">
        <w:rPr>
          <w:rFonts w:ascii="Arial" w:hAnsi="Arial" w:cs="Arial"/>
          <w:sz w:val="22"/>
          <w:szCs w:val="22"/>
        </w:rPr>
        <w:t xml:space="preserve">Andrzej </w:t>
      </w:r>
      <w:r w:rsidRPr="00E007A7">
        <w:rPr>
          <w:rFonts w:ascii="Arial" w:hAnsi="Arial" w:cs="Arial"/>
          <w:sz w:val="22"/>
          <w:szCs w:val="22"/>
        </w:rPr>
        <w:t>Olejniczak</w:t>
      </w:r>
      <w:r w:rsidRPr="000D1417">
        <w:rPr>
          <w:rFonts w:ascii="Arial" w:hAnsi="Arial" w:cs="Arial"/>
          <w:sz w:val="22"/>
          <w:szCs w:val="22"/>
        </w:rPr>
        <w:t xml:space="preserve"> – przewodniczący Komisji Rewizyjnej przedstawił sprawozdanie komisji z działalności międzysesyjnej (załącznik nr </w:t>
      </w:r>
      <w:r>
        <w:rPr>
          <w:rFonts w:ascii="Arial" w:hAnsi="Arial" w:cs="Arial"/>
          <w:sz w:val="22"/>
          <w:szCs w:val="22"/>
        </w:rPr>
        <w:t>8).</w:t>
      </w:r>
    </w:p>
    <w:p w:rsidR="00DA6B2A" w:rsidRDefault="00DA6B2A" w:rsidP="00814F4C">
      <w:pPr>
        <w:pStyle w:val="C"/>
        <w:widowControl/>
        <w:spacing w:line="240" w:lineRule="auto"/>
        <w:ind w:firstLine="720"/>
        <w:rPr>
          <w:rFonts w:ascii="Arial" w:hAnsi="Arial" w:cs="Arial"/>
          <w:sz w:val="22"/>
          <w:szCs w:val="22"/>
        </w:rPr>
      </w:pPr>
      <w:r w:rsidRPr="007A7379">
        <w:rPr>
          <w:rFonts w:ascii="Arial" w:hAnsi="Arial" w:cs="Arial"/>
          <w:sz w:val="22"/>
          <w:szCs w:val="22"/>
        </w:rPr>
        <w:t>Nie było pytań. Przewodniczący uznał sprawozdania za przyjęte.</w:t>
      </w:r>
    </w:p>
    <w:p w:rsidR="00DA6B2A" w:rsidRPr="005B269F" w:rsidRDefault="00DA6B2A" w:rsidP="001746CE">
      <w:pPr>
        <w:pStyle w:val="BodyText"/>
        <w:spacing w:line="240" w:lineRule="auto"/>
        <w:jc w:val="both"/>
        <w:rPr>
          <w:sz w:val="16"/>
          <w:szCs w:val="16"/>
        </w:rPr>
      </w:pPr>
    </w:p>
    <w:p w:rsidR="00DA6B2A" w:rsidRDefault="00DA6B2A" w:rsidP="001746CE">
      <w:pPr>
        <w:pStyle w:val="C"/>
        <w:widowControl/>
        <w:spacing w:line="240" w:lineRule="auto"/>
        <w:rPr>
          <w:rFonts w:ascii="Arial" w:hAnsi="Arial" w:cs="Arial"/>
          <w:sz w:val="22"/>
          <w:szCs w:val="22"/>
        </w:rPr>
      </w:pPr>
    </w:p>
    <w:p w:rsidR="00DA6B2A" w:rsidRDefault="00DA6B2A" w:rsidP="00101EFC">
      <w:pPr>
        <w:pStyle w:val="C"/>
        <w:widowControl/>
        <w:spacing w:line="240" w:lineRule="auto"/>
        <w:rPr>
          <w:rFonts w:ascii="Arial" w:hAnsi="Arial" w:cs="Arial"/>
          <w:sz w:val="28"/>
          <w:szCs w:val="28"/>
          <w:u w:val="single"/>
        </w:rPr>
      </w:pPr>
      <w:r>
        <w:rPr>
          <w:rFonts w:ascii="Arial" w:hAnsi="Arial" w:cs="Arial"/>
          <w:sz w:val="28"/>
          <w:szCs w:val="28"/>
          <w:u w:val="single"/>
        </w:rPr>
        <w:t>11.  </w:t>
      </w:r>
      <w:r w:rsidRPr="00101EFC">
        <w:rPr>
          <w:rFonts w:ascii="Arial" w:hAnsi="Arial" w:cs="Arial"/>
          <w:sz w:val="28"/>
          <w:szCs w:val="28"/>
          <w:u w:val="single"/>
        </w:rPr>
        <w:t>Zaopiniowanie podatków i opłat lokalnych na 2014 rok.</w:t>
      </w:r>
    </w:p>
    <w:p w:rsidR="00DA6B2A" w:rsidRPr="00101EFC" w:rsidRDefault="00DA6B2A" w:rsidP="00101EFC">
      <w:pPr>
        <w:pStyle w:val="C"/>
        <w:widowControl/>
        <w:spacing w:line="240" w:lineRule="auto"/>
        <w:rPr>
          <w:rFonts w:ascii="Arial" w:hAnsi="Arial" w:cs="Arial"/>
          <w:sz w:val="22"/>
          <w:szCs w:val="22"/>
          <w:u w:val="single"/>
        </w:rPr>
      </w:pPr>
    </w:p>
    <w:p w:rsidR="00DA6B2A" w:rsidRDefault="00DA6B2A" w:rsidP="00D30D6F">
      <w:pPr>
        <w:suppressAutoHyphens/>
        <w:ind w:firstLine="720"/>
        <w:jc w:val="both"/>
        <w:rPr>
          <w:rFonts w:ascii="Arial" w:hAnsi="Arial" w:cs="Arial"/>
          <w:sz w:val="22"/>
          <w:szCs w:val="22"/>
        </w:rPr>
      </w:pPr>
      <w:r w:rsidRPr="00EC6C4A">
        <w:rPr>
          <w:rFonts w:ascii="Arial" w:hAnsi="Arial" w:cs="Arial"/>
          <w:sz w:val="22"/>
          <w:szCs w:val="22"/>
        </w:rPr>
        <w:t>Skarbnik Miasta i Gminy Gołańcz Edyta Konieczna</w:t>
      </w:r>
      <w:r>
        <w:rPr>
          <w:rFonts w:ascii="Arial" w:hAnsi="Arial" w:cs="Arial"/>
          <w:sz w:val="22"/>
          <w:szCs w:val="22"/>
        </w:rPr>
        <w:t xml:space="preserve"> poprosiła radnych o wyrażenie opinii na temat stawek podatku od środków transportowych. </w:t>
      </w:r>
      <w:r w:rsidRPr="00EC6C4A">
        <w:rPr>
          <w:rFonts w:ascii="Arial" w:hAnsi="Arial" w:cs="Arial"/>
          <w:sz w:val="22"/>
          <w:szCs w:val="22"/>
        </w:rPr>
        <w:t>Burmistrz</w:t>
      </w:r>
      <w:r>
        <w:rPr>
          <w:rFonts w:ascii="Arial" w:hAnsi="Arial" w:cs="Arial"/>
          <w:sz w:val="22"/>
          <w:szCs w:val="22"/>
        </w:rPr>
        <w:t xml:space="preserve"> nie proponuje zmian tych stawek na 2014 rok. Radni 14 głosami „za” postanowili utrzymać stawki tego podatku w niezmienionej wysokości.</w:t>
      </w:r>
    </w:p>
    <w:p w:rsidR="00DA6B2A" w:rsidRDefault="00DA6B2A" w:rsidP="00AE7632">
      <w:pPr>
        <w:suppressAutoHyphens/>
        <w:ind w:firstLine="720"/>
        <w:jc w:val="both"/>
        <w:rPr>
          <w:rFonts w:ascii="Arial" w:hAnsi="Arial" w:cs="Arial"/>
          <w:sz w:val="22"/>
          <w:szCs w:val="22"/>
        </w:rPr>
      </w:pPr>
      <w:r w:rsidRPr="00EC6C4A">
        <w:rPr>
          <w:rFonts w:ascii="Arial" w:hAnsi="Arial" w:cs="Arial"/>
          <w:sz w:val="22"/>
          <w:szCs w:val="22"/>
        </w:rPr>
        <w:t>Skarbnik Miasta i Gminy Gołańcz Edyta Konieczna</w:t>
      </w:r>
      <w:r>
        <w:rPr>
          <w:rFonts w:ascii="Arial" w:hAnsi="Arial" w:cs="Arial"/>
          <w:sz w:val="22"/>
          <w:szCs w:val="22"/>
        </w:rPr>
        <w:t xml:space="preserve"> poprosiła radnych o wyrażenie opinii na temat stawek podatku leśnego. </w:t>
      </w:r>
      <w:r w:rsidRPr="00EC6C4A">
        <w:rPr>
          <w:rFonts w:ascii="Arial" w:hAnsi="Arial" w:cs="Arial"/>
          <w:sz w:val="22"/>
          <w:szCs w:val="22"/>
        </w:rPr>
        <w:t>Burmistrz</w:t>
      </w:r>
      <w:r>
        <w:rPr>
          <w:rFonts w:ascii="Arial" w:hAnsi="Arial" w:cs="Arial"/>
          <w:sz w:val="22"/>
          <w:szCs w:val="22"/>
        </w:rPr>
        <w:t xml:space="preserve"> proponuje stawkę ustawową na 2014 rok. Radni 14 głosami „za” postanowili o obowiązywaniu stawki ustawowej podatku leśnego.</w:t>
      </w:r>
    </w:p>
    <w:p w:rsidR="00DA6B2A" w:rsidRDefault="00DA6B2A" w:rsidP="00D30D6F">
      <w:pPr>
        <w:suppressAutoHyphens/>
        <w:ind w:firstLine="720"/>
        <w:jc w:val="both"/>
        <w:rPr>
          <w:rFonts w:ascii="Arial" w:hAnsi="Arial" w:cs="Arial"/>
          <w:sz w:val="22"/>
          <w:szCs w:val="22"/>
        </w:rPr>
      </w:pPr>
      <w:r w:rsidRPr="00AE7632">
        <w:rPr>
          <w:rFonts w:ascii="Arial" w:hAnsi="Arial" w:cs="Arial"/>
          <w:sz w:val="22"/>
          <w:szCs w:val="22"/>
        </w:rPr>
        <w:t>Skarbnik Miasta i Gminy Gołańcz Edyta Konieczna</w:t>
      </w:r>
      <w:r>
        <w:rPr>
          <w:rFonts w:ascii="Arial" w:hAnsi="Arial" w:cs="Arial"/>
          <w:sz w:val="22"/>
          <w:szCs w:val="22"/>
        </w:rPr>
        <w:t xml:space="preserve"> powiedziała, że podatek rolny będzie rozpatrywany na posiedzeniach komisji rady w listopadzie. Otrzymano pismo od izb rolniczych, które opiniują wysokość tego podatku, że na wydanie opinii izby mają 14 dni. Po posiedzeniu rolniczego ciała doradczego, które zaopiniowało pozytywnie obniżenie stawki do 55 zł, wysłano pismo do izb rolniczych z prośbą o opinię w sprawie takiej wysokości stawki. Jeżeli decyzja radnych na komisjach będzie inna, urząd ponownie wystąpi o opinię do izby rolniczej.</w:t>
      </w:r>
    </w:p>
    <w:p w:rsidR="00DA6B2A" w:rsidRDefault="00DA6B2A" w:rsidP="00101EFC">
      <w:pPr>
        <w:pStyle w:val="C"/>
        <w:widowControl/>
        <w:spacing w:line="240" w:lineRule="auto"/>
        <w:rPr>
          <w:rFonts w:ascii="Arial" w:hAnsi="Arial" w:cs="Arial"/>
          <w:sz w:val="22"/>
          <w:szCs w:val="22"/>
          <w:u w:val="single"/>
        </w:rPr>
      </w:pPr>
    </w:p>
    <w:p w:rsidR="00DA6B2A" w:rsidRPr="00101EFC" w:rsidRDefault="00DA6B2A" w:rsidP="00101EFC">
      <w:pPr>
        <w:pStyle w:val="C"/>
        <w:widowControl/>
        <w:spacing w:line="240" w:lineRule="auto"/>
        <w:rPr>
          <w:rFonts w:ascii="Arial" w:hAnsi="Arial" w:cs="Arial"/>
          <w:sz w:val="22"/>
          <w:szCs w:val="22"/>
          <w:u w:val="single"/>
        </w:rPr>
      </w:pPr>
    </w:p>
    <w:p w:rsidR="00DA6B2A" w:rsidRPr="00101EFC" w:rsidRDefault="00DA6B2A" w:rsidP="00101EFC">
      <w:pPr>
        <w:pStyle w:val="C"/>
        <w:widowControl/>
        <w:spacing w:line="240" w:lineRule="auto"/>
        <w:ind w:left="540" w:hanging="540"/>
        <w:rPr>
          <w:rFonts w:ascii="Arial" w:hAnsi="Arial" w:cs="Arial"/>
          <w:sz w:val="28"/>
          <w:szCs w:val="28"/>
          <w:u w:val="single"/>
        </w:rPr>
      </w:pPr>
      <w:r>
        <w:rPr>
          <w:rFonts w:ascii="Arial" w:hAnsi="Arial" w:cs="Arial"/>
          <w:sz w:val="28"/>
          <w:szCs w:val="28"/>
          <w:u w:val="single"/>
        </w:rPr>
        <w:t>12.  </w:t>
      </w:r>
      <w:r w:rsidRPr="00101EFC">
        <w:rPr>
          <w:rFonts w:ascii="Arial" w:hAnsi="Arial" w:cs="Arial"/>
          <w:sz w:val="28"/>
          <w:szCs w:val="28"/>
          <w:u w:val="single"/>
        </w:rPr>
        <w:t>Informacja o przeprowadzonych i planowanych przetargach w 2013 roku.</w:t>
      </w:r>
    </w:p>
    <w:p w:rsidR="00DA6B2A" w:rsidRDefault="00DA6B2A" w:rsidP="00EA2F6C">
      <w:pPr>
        <w:pStyle w:val="C"/>
        <w:widowControl/>
        <w:spacing w:line="240" w:lineRule="auto"/>
        <w:ind w:firstLine="720"/>
        <w:rPr>
          <w:rFonts w:ascii="Arial" w:hAnsi="Arial" w:cs="Arial"/>
          <w:sz w:val="22"/>
          <w:szCs w:val="22"/>
        </w:rPr>
      </w:pPr>
    </w:p>
    <w:p w:rsidR="00DA6B2A" w:rsidRDefault="00DA6B2A" w:rsidP="00EA2F6C">
      <w:pPr>
        <w:pStyle w:val="C"/>
        <w:widowControl/>
        <w:spacing w:line="240" w:lineRule="auto"/>
        <w:ind w:firstLine="720"/>
        <w:rPr>
          <w:rFonts w:ascii="Arial" w:hAnsi="Arial" w:cs="Arial"/>
          <w:sz w:val="22"/>
          <w:szCs w:val="22"/>
        </w:rPr>
      </w:pPr>
      <w:r>
        <w:rPr>
          <w:rFonts w:ascii="Arial" w:hAnsi="Arial" w:cs="Arial"/>
          <w:sz w:val="22"/>
          <w:szCs w:val="22"/>
        </w:rPr>
        <w:t xml:space="preserve">Informację przedstawił Bartosz Bielecki kierownik USC w </w:t>
      </w:r>
      <w:r w:rsidRPr="00F566B8">
        <w:rPr>
          <w:rFonts w:ascii="Arial" w:hAnsi="Arial" w:cs="Arial"/>
          <w:sz w:val="22"/>
          <w:szCs w:val="22"/>
        </w:rPr>
        <w:t>Gołańcz</w:t>
      </w:r>
      <w:r>
        <w:rPr>
          <w:rFonts w:ascii="Arial" w:hAnsi="Arial" w:cs="Arial"/>
          <w:sz w:val="22"/>
          <w:szCs w:val="22"/>
        </w:rPr>
        <w:t>y (</w:t>
      </w:r>
      <w:r w:rsidRPr="00EA2F6C">
        <w:rPr>
          <w:rFonts w:ascii="Arial" w:hAnsi="Arial" w:cs="Arial"/>
          <w:sz w:val="22"/>
          <w:szCs w:val="22"/>
        </w:rPr>
        <w:t>załącznik nr</w:t>
      </w:r>
      <w:r>
        <w:rPr>
          <w:rFonts w:ascii="Arial" w:hAnsi="Arial" w:cs="Arial"/>
          <w:sz w:val="22"/>
          <w:szCs w:val="22"/>
        </w:rPr>
        <w:t xml:space="preserve"> 9)</w:t>
      </w:r>
      <w:r w:rsidRPr="00EA2F6C">
        <w:rPr>
          <w:rFonts w:ascii="Arial" w:hAnsi="Arial" w:cs="Arial"/>
          <w:sz w:val="22"/>
          <w:szCs w:val="22"/>
        </w:rPr>
        <w:t xml:space="preserve">. </w:t>
      </w:r>
    </w:p>
    <w:p w:rsidR="00DA6B2A" w:rsidRDefault="00DA6B2A" w:rsidP="00EA2F6C">
      <w:pPr>
        <w:pStyle w:val="C"/>
        <w:widowControl/>
        <w:spacing w:line="240" w:lineRule="auto"/>
        <w:ind w:firstLine="720"/>
        <w:rPr>
          <w:rFonts w:ascii="Arial" w:hAnsi="Arial" w:cs="Arial"/>
          <w:sz w:val="22"/>
          <w:szCs w:val="22"/>
        </w:rPr>
      </w:pPr>
    </w:p>
    <w:p w:rsidR="00DA6B2A" w:rsidRPr="00EA2F6C" w:rsidRDefault="00DA6B2A" w:rsidP="00EA2F6C">
      <w:pPr>
        <w:pStyle w:val="C"/>
        <w:widowControl/>
        <w:spacing w:line="240" w:lineRule="auto"/>
        <w:ind w:firstLine="720"/>
        <w:rPr>
          <w:rFonts w:ascii="Arial" w:hAnsi="Arial" w:cs="Arial"/>
          <w:sz w:val="22"/>
          <w:szCs w:val="22"/>
        </w:rPr>
      </w:pPr>
      <w:r w:rsidRPr="007357F7">
        <w:rPr>
          <w:rFonts w:ascii="Arial" w:hAnsi="Arial" w:cs="Arial"/>
          <w:sz w:val="22"/>
          <w:szCs w:val="22"/>
        </w:rPr>
        <w:t>Burmistrz</w:t>
      </w:r>
      <w:r>
        <w:rPr>
          <w:rFonts w:ascii="Arial" w:hAnsi="Arial" w:cs="Arial"/>
          <w:sz w:val="22"/>
          <w:szCs w:val="22"/>
        </w:rPr>
        <w:t xml:space="preserve"> </w:t>
      </w:r>
      <w:r w:rsidRPr="007357F7">
        <w:rPr>
          <w:rFonts w:ascii="Arial" w:hAnsi="Arial" w:cs="Arial"/>
          <w:sz w:val="22"/>
          <w:szCs w:val="22"/>
        </w:rPr>
        <w:t>Miasta i Gminy</w:t>
      </w:r>
      <w:r>
        <w:rPr>
          <w:rFonts w:ascii="Arial" w:hAnsi="Arial" w:cs="Arial"/>
          <w:sz w:val="22"/>
          <w:szCs w:val="22"/>
        </w:rPr>
        <w:t xml:space="preserve"> </w:t>
      </w:r>
      <w:r w:rsidRPr="007357F7">
        <w:rPr>
          <w:rFonts w:ascii="Arial" w:hAnsi="Arial" w:cs="Arial"/>
          <w:sz w:val="22"/>
          <w:szCs w:val="22"/>
        </w:rPr>
        <w:t>Gołańcz</w:t>
      </w:r>
      <w:r>
        <w:rPr>
          <w:rFonts w:ascii="Arial" w:hAnsi="Arial" w:cs="Arial"/>
          <w:sz w:val="22"/>
          <w:szCs w:val="22"/>
        </w:rPr>
        <w:t xml:space="preserve"> </w:t>
      </w:r>
      <w:r w:rsidRPr="007357F7">
        <w:rPr>
          <w:rFonts w:ascii="Arial" w:hAnsi="Arial" w:cs="Arial"/>
          <w:sz w:val="22"/>
          <w:szCs w:val="22"/>
        </w:rPr>
        <w:t>Mieczysław Durski</w:t>
      </w:r>
      <w:r>
        <w:rPr>
          <w:rFonts w:ascii="Arial" w:hAnsi="Arial" w:cs="Arial"/>
          <w:sz w:val="22"/>
          <w:szCs w:val="22"/>
        </w:rPr>
        <w:t xml:space="preserve"> poprosił, aby wszyscy radni we wtorek 29 października spotkali się na wspólnym posiedzeniu komisji Rady </w:t>
      </w:r>
      <w:r w:rsidRPr="007357F7">
        <w:rPr>
          <w:rFonts w:ascii="Arial" w:hAnsi="Arial" w:cs="Arial"/>
          <w:sz w:val="22"/>
          <w:szCs w:val="22"/>
        </w:rPr>
        <w:t>Miasta i Gminy</w:t>
      </w:r>
      <w:r>
        <w:rPr>
          <w:rFonts w:ascii="Arial" w:hAnsi="Arial" w:cs="Arial"/>
          <w:sz w:val="22"/>
          <w:szCs w:val="22"/>
        </w:rPr>
        <w:t xml:space="preserve"> </w:t>
      </w:r>
      <w:r w:rsidRPr="007357F7">
        <w:rPr>
          <w:rFonts w:ascii="Arial" w:hAnsi="Arial" w:cs="Arial"/>
          <w:sz w:val="22"/>
          <w:szCs w:val="22"/>
        </w:rPr>
        <w:t>Gołańcz</w:t>
      </w:r>
      <w:r>
        <w:rPr>
          <w:rFonts w:ascii="Arial" w:hAnsi="Arial" w:cs="Arial"/>
          <w:sz w:val="22"/>
          <w:szCs w:val="22"/>
        </w:rPr>
        <w:t xml:space="preserve">. radny </w:t>
      </w:r>
      <w:r w:rsidRPr="0012638E">
        <w:rPr>
          <w:rFonts w:ascii="Arial" w:hAnsi="Arial" w:cs="Arial"/>
          <w:sz w:val="22"/>
          <w:szCs w:val="22"/>
        </w:rPr>
        <w:t>Tomasz Rożek</w:t>
      </w:r>
      <w:r>
        <w:rPr>
          <w:rFonts w:ascii="Arial" w:hAnsi="Arial" w:cs="Arial"/>
          <w:sz w:val="22"/>
          <w:szCs w:val="22"/>
        </w:rPr>
        <w:t xml:space="preserve"> powiedział, że nie jest to zaplanowane w planie pracy komisji.</w:t>
      </w:r>
    </w:p>
    <w:p w:rsidR="00DA6B2A" w:rsidRDefault="00DA6B2A" w:rsidP="00EA2F6C">
      <w:pPr>
        <w:tabs>
          <w:tab w:val="num" w:pos="567"/>
        </w:tabs>
        <w:jc w:val="both"/>
        <w:rPr>
          <w:rFonts w:ascii="Arial" w:hAnsi="Arial" w:cs="Arial"/>
          <w:sz w:val="22"/>
          <w:szCs w:val="22"/>
          <w:u w:val="single"/>
        </w:rPr>
      </w:pPr>
    </w:p>
    <w:p w:rsidR="00DA6B2A" w:rsidRDefault="00DA6B2A" w:rsidP="00AE7632">
      <w:pPr>
        <w:pStyle w:val="BodyText"/>
        <w:spacing w:line="240" w:lineRule="auto"/>
        <w:jc w:val="both"/>
      </w:pPr>
      <w:r>
        <w:t>Przerwa trwała od 14</w:t>
      </w:r>
      <w:r>
        <w:rPr>
          <w:vertAlign w:val="superscript"/>
        </w:rPr>
        <w:t>10</w:t>
      </w:r>
      <w:r>
        <w:t xml:space="preserve"> do 14</w:t>
      </w:r>
      <w:r>
        <w:rPr>
          <w:vertAlign w:val="superscript"/>
        </w:rPr>
        <w:t>25</w:t>
      </w:r>
      <w:r>
        <w:t>.</w:t>
      </w:r>
    </w:p>
    <w:p w:rsidR="00DA6B2A" w:rsidRDefault="00DA6B2A" w:rsidP="00AE7632">
      <w:pPr>
        <w:pStyle w:val="BodyText"/>
        <w:spacing w:line="240" w:lineRule="auto"/>
        <w:jc w:val="both"/>
      </w:pPr>
    </w:p>
    <w:p w:rsidR="00DA6B2A" w:rsidRDefault="00DA6B2A" w:rsidP="00AE7632">
      <w:pPr>
        <w:pStyle w:val="BodyText"/>
        <w:spacing w:line="240" w:lineRule="auto"/>
        <w:jc w:val="both"/>
      </w:pPr>
      <w:r>
        <w:t xml:space="preserve">Po przerwie nieobecni byli radni: </w:t>
      </w:r>
      <w:r w:rsidRPr="0012638E">
        <w:t>Benedykt Janowiak</w:t>
      </w:r>
      <w:r>
        <w:t xml:space="preserve"> i </w:t>
      </w:r>
      <w:r w:rsidRPr="0012638E">
        <w:t>Andrzej Hajduk</w:t>
      </w:r>
      <w:r>
        <w:t xml:space="preserve">. </w:t>
      </w:r>
      <w:r w:rsidRPr="0012638E">
        <w:t xml:space="preserve">Liczba radnych = </w:t>
      </w:r>
      <w:r>
        <w:t>12.</w:t>
      </w:r>
    </w:p>
    <w:p w:rsidR="00DA6B2A" w:rsidRDefault="00DA6B2A" w:rsidP="00AE7632">
      <w:pPr>
        <w:pStyle w:val="BodyText"/>
        <w:spacing w:line="240" w:lineRule="auto"/>
        <w:jc w:val="both"/>
      </w:pPr>
    </w:p>
    <w:p w:rsidR="00DA6B2A" w:rsidRPr="0012638E" w:rsidRDefault="00DA6B2A" w:rsidP="0012638E">
      <w:pPr>
        <w:suppressAutoHyphens/>
        <w:ind w:firstLine="720"/>
        <w:jc w:val="both"/>
        <w:rPr>
          <w:rFonts w:ascii="Arial" w:hAnsi="Arial" w:cs="Arial"/>
          <w:sz w:val="22"/>
          <w:szCs w:val="22"/>
        </w:rPr>
      </w:pPr>
      <w:r w:rsidRPr="0012638E">
        <w:rPr>
          <w:rFonts w:ascii="Arial" w:hAnsi="Arial" w:cs="Arial"/>
          <w:sz w:val="22"/>
          <w:szCs w:val="22"/>
        </w:rPr>
        <w:t>Radni 12 głosami „za” wyrazili zgodę na wspólne posiedzenie komisji Rady we wtorek o godz. 8.</w:t>
      </w:r>
    </w:p>
    <w:p w:rsidR="00DA6B2A" w:rsidRDefault="00DA6B2A" w:rsidP="001746CE">
      <w:pPr>
        <w:pStyle w:val="C"/>
        <w:widowControl/>
        <w:spacing w:line="240" w:lineRule="auto"/>
        <w:rPr>
          <w:rFonts w:ascii="Arial" w:hAnsi="Arial" w:cs="Arial"/>
          <w:sz w:val="22"/>
          <w:szCs w:val="22"/>
        </w:rPr>
      </w:pPr>
    </w:p>
    <w:p w:rsidR="00DA6B2A" w:rsidRPr="00BD7DA8" w:rsidRDefault="00DA6B2A" w:rsidP="001746CE">
      <w:pPr>
        <w:pStyle w:val="C"/>
        <w:widowControl/>
        <w:spacing w:line="240" w:lineRule="auto"/>
        <w:rPr>
          <w:rFonts w:ascii="Arial" w:hAnsi="Arial" w:cs="Arial"/>
          <w:sz w:val="22"/>
          <w:szCs w:val="22"/>
        </w:rPr>
      </w:pPr>
    </w:p>
    <w:p w:rsidR="00DA6B2A" w:rsidRPr="00325815" w:rsidRDefault="00DA6B2A" w:rsidP="001746CE">
      <w:pPr>
        <w:tabs>
          <w:tab w:val="left" w:pos="1984"/>
        </w:tabs>
        <w:jc w:val="both"/>
        <w:rPr>
          <w:rFonts w:ascii="Arial" w:hAnsi="Arial" w:cs="Arial"/>
          <w:sz w:val="28"/>
          <w:szCs w:val="28"/>
          <w:u w:val="single"/>
        </w:rPr>
      </w:pPr>
      <w:r>
        <w:rPr>
          <w:rFonts w:ascii="Arial" w:hAnsi="Arial" w:cs="Arial"/>
          <w:sz w:val="28"/>
          <w:szCs w:val="28"/>
          <w:u w:val="single"/>
        </w:rPr>
        <w:t>13. Podjęcie uchwał.</w:t>
      </w:r>
    </w:p>
    <w:p w:rsidR="00DA6B2A" w:rsidRPr="00914CD0" w:rsidRDefault="00DA6B2A" w:rsidP="001746CE">
      <w:pPr>
        <w:ind w:firstLine="720"/>
        <w:jc w:val="both"/>
        <w:rPr>
          <w:rFonts w:ascii="Arial" w:hAnsi="Arial" w:cs="Arial"/>
          <w:sz w:val="22"/>
          <w:szCs w:val="22"/>
        </w:rPr>
      </w:pPr>
    </w:p>
    <w:p w:rsidR="00DA6B2A" w:rsidRPr="009743C9" w:rsidRDefault="00DA6B2A" w:rsidP="001746CE">
      <w:pPr>
        <w:ind w:firstLine="720"/>
        <w:jc w:val="both"/>
        <w:rPr>
          <w:rFonts w:ascii="Arial" w:hAnsi="Arial" w:cs="Arial"/>
          <w:sz w:val="22"/>
          <w:szCs w:val="22"/>
        </w:rPr>
      </w:pPr>
      <w:r w:rsidRPr="009743C9">
        <w:rPr>
          <w:rFonts w:ascii="Arial" w:hAnsi="Arial" w:cs="Arial"/>
          <w:sz w:val="22"/>
          <w:szCs w:val="22"/>
        </w:rPr>
        <w:t>Przewodniczący Rady Miasta i Gminy Gołańcz Józef Ryłko przedstawił projekt Uchwały nr XXIX/273/13 w sprawie zmiany Uchwały nr VI/35/11 Rady Miasta i Gminy Gołańcz z dnia 30 marca 2011 roku w sprawie poboru w drodze inkasa podatku rolnego, leśnego i od nieruchomości na terenie miasta i gminy Gołańcz. Nie było pytań. Przystąpiono do głosowania.</w:t>
      </w:r>
    </w:p>
    <w:p w:rsidR="00DA6B2A" w:rsidRPr="009743C9" w:rsidRDefault="00DA6B2A" w:rsidP="001746CE">
      <w:pPr>
        <w:ind w:firstLine="720"/>
        <w:jc w:val="both"/>
        <w:rPr>
          <w:rFonts w:ascii="Arial" w:hAnsi="Arial" w:cs="Arial"/>
          <w:sz w:val="22"/>
          <w:szCs w:val="22"/>
        </w:rPr>
      </w:pP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2</w:t>
      </w:r>
      <w:r w:rsidRPr="009743C9">
        <w:rPr>
          <w:rFonts w:ascii="Arial" w:hAnsi="Arial" w:cs="Arial"/>
          <w:b/>
          <w:bCs/>
          <w:i/>
          <w:iCs/>
          <w:sz w:val="22"/>
          <w:szCs w:val="22"/>
        </w:rPr>
        <w:t xml:space="preserve"> radnych uczestniczących w posiedzeniu</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Uchwałę nr XXIX/273/13 Rady Miasta i Gminy Gołańcz</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1746CE">
      <w:pPr>
        <w:jc w:val="center"/>
        <w:rPr>
          <w:rFonts w:ascii="Arial" w:hAnsi="Arial" w:cs="Arial"/>
          <w:b/>
          <w:bCs/>
          <w:i/>
          <w:iCs/>
          <w:sz w:val="22"/>
          <w:szCs w:val="22"/>
        </w:rPr>
      </w:pPr>
      <w:r w:rsidRPr="00C124CC">
        <w:rPr>
          <w:rFonts w:ascii="Arial" w:hAnsi="Arial" w:cs="Arial"/>
          <w:b/>
          <w:bCs/>
          <w:i/>
          <w:iCs/>
          <w:sz w:val="22"/>
          <w:szCs w:val="22"/>
        </w:rPr>
        <w:t xml:space="preserve">w sprawie zmiany Uchwały nr VI/35/11 Rady Miasta i Gminy Gołańcz </w:t>
      </w:r>
    </w:p>
    <w:p w:rsidR="00DA6B2A" w:rsidRPr="00C124CC" w:rsidRDefault="00DA6B2A" w:rsidP="001746CE">
      <w:pPr>
        <w:jc w:val="center"/>
        <w:rPr>
          <w:rFonts w:ascii="Arial" w:hAnsi="Arial" w:cs="Arial"/>
          <w:b/>
          <w:bCs/>
          <w:i/>
          <w:iCs/>
          <w:sz w:val="22"/>
          <w:szCs w:val="22"/>
        </w:rPr>
      </w:pPr>
      <w:r w:rsidRPr="00C124CC">
        <w:rPr>
          <w:rFonts w:ascii="Arial" w:hAnsi="Arial" w:cs="Arial"/>
          <w:b/>
          <w:bCs/>
          <w:i/>
          <w:iCs/>
          <w:sz w:val="22"/>
          <w:szCs w:val="22"/>
        </w:rPr>
        <w:t>z dnia 30 marca 2011 roku w sprawie poboru w drodze inkasa podatku rolnego, leśnego i od nieruchomości na terenie miasta i gminy Gołańcz,</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 xml:space="preserve">która stanowi załącznik nr </w:t>
      </w:r>
      <w:r>
        <w:rPr>
          <w:rFonts w:ascii="Arial" w:hAnsi="Arial" w:cs="Arial"/>
          <w:b/>
          <w:bCs/>
          <w:i/>
          <w:iCs/>
          <w:sz w:val="22"/>
          <w:szCs w:val="22"/>
        </w:rPr>
        <w:t>10</w:t>
      </w:r>
      <w:r w:rsidRPr="009743C9">
        <w:rPr>
          <w:rFonts w:ascii="Arial" w:hAnsi="Arial" w:cs="Arial"/>
          <w:b/>
          <w:bCs/>
          <w:i/>
          <w:iCs/>
          <w:sz w:val="22"/>
          <w:szCs w:val="22"/>
        </w:rPr>
        <w:t xml:space="preserve"> do nin. protokołu.</w:t>
      </w:r>
    </w:p>
    <w:p w:rsidR="00DA6B2A" w:rsidRDefault="00DA6B2A" w:rsidP="00361FB3">
      <w:pPr>
        <w:rPr>
          <w:rFonts w:ascii="Arial" w:hAnsi="Arial" w:cs="Arial"/>
          <w:b/>
          <w:bCs/>
          <w:sz w:val="22"/>
          <w:szCs w:val="22"/>
        </w:rPr>
      </w:pPr>
    </w:p>
    <w:p w:rsidR="00DA6B2A" w:rsidRPr="009743C9" w:rsidRDefault="00DA6B2A" w:rsidP="00361FB3">
      <w:pPr>
        <w:rPr>
          <w:rFonts w:ascii="Arial" w:hAnsi="Arial" w:cs="Arial"/>
          <w:sz w:val="22"/>
          <w:szCs w:val="22"/>
        </w:rPr>
      </w:pPr>
      <w:r w:rsidRPr="009743C9">
        <w:rPr>
          <w:rFonts w:ascii="Arial" w:hAnsi="Arial" w:cs="Arial"/>
          <w:sz w:val="22"/>
          <w:szCs w:val="22"/>
        </w:rPr>
        <w:t>O godz. 14</w:t>
      </w:r>
      <w:r w:rsidRPr="009743C9">
        <w:rPr>
          <w:rFonts w:ascii="Arial" w:hAnsi="Arial" w:cs="Arial"/>
          <w:sz w:val="22"/>
          <w:szCs w:val="22"/>
          <w:vertAlign w:val="superscript"/>
        </w:rPr>
        <w:t>30</w:t>
      </w:r>
      <w:r w:rsidRPr="009743C9">
        <w:rPr>
          <w:rFonts w:ascii="Arial" w:hAnsi="Arial" w:cs="Arial"/>
          <w:sz w:val="22"/>
          <w:szCs w:val="22"/>
        </w:rPr>
        <w:t xml:space="preserve"> dołączy</w:t>
      </w:r>
      <w:r>
        <w:rPr>
          <w:rFonts w:ascii="Arial" w:hAnsi="Arial" w:cs="Arial"/>
          <w:sz w:val="22"/>
          <w:szCs w:val="22"/>
        </w:rPr>
        <w:t>ł</w:t>
      </w:r>
      <w:r w:rsidRPr="009743C9">
        <w:rPr>
          <w:rFonts w:ascii="Arial" w:hAnsi="Arial" w:cs="Arial"/>
          <w:sz w:val="22"/>
          <w:szCs w:val="22"/>
        </w:rPr>
        <w:t xml:space="preserve"> do zebranych radny Andrzej Hajduk. Liczba radnych = 13.</w:t>
      </w:r>
    </w:p>
    <w:p w:rsidR="00DA6B2A" w:rsidRPr="009743C9" w:rsidRDefault="00DA6B2A" w:rsidP="00361FB3">
      <w:pPr>
        <w:rPr>
          <w:rFonts w:ascii="Arial" w:hAnsi="Arial" w:cs="Arial"/>
          <w:b/>
          <w:bCs/>
          <w:sz w:val="22"/>
          <w:szCs w:val="22"/>
        </w:rPr>
      </w:pPr>
    </w:p>
    <w:p w:rsidR="00DA6B2A" w:rsidRPr="009743C9" w:rsidRDefault="00DA6B2A" w:rsidP="001746CE">
      <w:pPr>
        <w:ind w:firstLine="720"/>
        <w:jc w:val="both"/>
        <w:rPr>
          <w:rFonts w:ascii="Arial" w:hAnsi="Arial" w:cs="Arial"/>
          <w:sz w:val="22"/>
          <w:szCs w:val="22"/>
        </w:rPr>
      </w:pPr>
      <w:r w:rsidRPr="009743C9">
        <w:rPr>
          <w:rFonts w:ascii="Arial" w:hAnsi="Arial" w:cs="Arial"/>
          <w:sz w:val="22"/>
          <w:szCs w:val="22"/>
        </w:rPr>
        <w:t>Przewodniczący przedstawił projekt Uchwały nr XXIX/274/13 w sprawie rozpatrzenia skargi Pana Krzysztofa Mazurkiewicza na działalność kierownika Miejsko–Gminnego Ośrodka Pomocy Społecznej w Gołańczy w zakresie podejmowania działań przewidzianych ustawą o pomocy społecznej. Nie było pytań. Przystąpiono do głosowania.</w:t>
      </w:r>
    </w:p>
    <w:p w:rsidR="00DA6B2A" w:rsidRPr="009743C9" w:rsidRDefault="00DA6B2A" w:rsidP="001746CE">
      <w:pPr>
        <w:ind w:firstLine="720"/>
        <w:jc w:val="both"/>
        <w:rPr>
          <w:rFonts w:ascii="Arial" w:hAnsi="Arial" w:cs="Arial"/>
          <w:sz w:val="22"/>
          <w:szCs w:val="22"/>
        </w:rPr>
      </w:pP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 xml:space="preserve">Uchwałę nr XXIX/274/13 Rady Miasta i Gminy Gołańcz </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914CD0">
      <w:pPr>
        <w:jc w:val="center"/>
        <w:rPr>
          <w:rFonts w:ascii="Arial" w:hAnsi="Arial" w:cs="Arial"/>
          <w:b/>
          <w:bCs/>
          <w:i/>
          <w:iCs/>
          <w:sz w:val="22"/>
          <w:szCs w:val="22"/>
        </w:rPr>
      </w:pPr>
      <w:r w:rsidRPr="009743C9">
        <w:rPr>
          <w:rFonts w:ascii="Arial" w:hAnsi="Arial" w:cs="Arial"/>
          <w:b/>
          <w:bCs/>
          <w:i/>
          <w:iCs/>
          <w:sz w:val="22"/>
          <w:szCs w:val="22"/>
        </w:rPr>
        <w:t xml:space="preserve">w sprawie rozpatrzenia skargi Pana Krzysztofa Mazurkiewicza </w:t>
      </w:r>
    </w:p>
    <w:p w:rsidR="00DA6B2A" w:rsidRDefault="00DA6B2A" w:rsidP="00914CD0">
      <w:pPr>
        <w:jc w:val="center"/>
        <w:rPr>
          <w:rFonts w:ascii="Arial" w:hAnsi="Arial" w:cs="Arial"/>
          <w:b/>
          <w:bCs/>
          <w:i/>
          <w:iCs/>
          <w:sz w:val="22"/>
          <w:szCs w:val="22"/>
        </w:rPr>
      </w:pPr>
      <w:r w:rsidRPr="009743C9">
        <w:rPr>
          <w:rFonts w:ascii="Arial" w:hAnsi="Arial" w:cs="Arial"/>
          <w:b/>
          <w:bCs/>
          <w:i/>
          <w:iCs/>
          <w:sz w:val="22"/>
          <w:szCs w:val="22"/>
        </w:rPr>
        <w:t xml:space="preserve">na działalność kierownika </w:t>
      </w:r>
    </w:p>
    <w:p w:rsidR="00DA6B2A" w:rsidRDefault="00DA6B2A" w:rsidP="00914CD0">
      <w:pPr>
        <w:jc w:val="center"/>
        <w:rPr>
          <w:rFonts w:ascii="Arial" w:hAnsi="Arial" w:cs="Arial"/>
          <w:b/>
          <w:bCs/>
          <w:i/>
          <w:iCs/>
          <w:sz w:val="22"/>
          <w:szCs w:val="22"/>
        </w:rPr>
      </w:pPr>
      <w:r w:rsidRPr="009743C9">
        <w:rPr>
          <w:rFonts w:ascii="Arial" w:hAnsi="Arial" w:cs="Arial"/>
          <w:b/>
          <w:bCs/>
          <w:i/>
          <w:iCs/>
          <w:sz w:val="22"/>
          <w:szCs w:val="22"/>
        </w:rPr>
        <w:t xml:space="preserve">Miejsko–Gminnego Ośrodka Pomocy Społecznej w Gołańczy </w:t>
      </w:r>
    </w:p>
    <w:p w:rsidR="00DA6B2A" w:rsidRPr="009743C9" w:rsidRDefault="00DA6B2A" w:rsidP="00914CD0">
      <w:pPr>
        <w:jc w:val="center"/>
        <w:rPr>
          <w:rFonts w:ascii="Arial" w:hAnsi="Arial" w:cs="Arial"/>
          <w:b/>
          <w:bCs/>
          <w:i/>
          <w:iCs/>
          <w:sz w:val="22"/>
          <w:szCs w:val="22"/>
        </w:rPr>
      </w:pPr>
      <w:r w:rsidRPr="009743C9">
        <w:rPr>
          <w:rFonts w:ascii="Arial" w:hAnsi="Arial" w:cs="Arial"/>
          <w:b/>
          <w:bCs/>
          <w:i/>
          <w:iCs/>
          <w:sz w:val="22"/>
          <w:szCs w:val="22"/>
        </w:rPr>
        <w:t>w zakresie podejmowania działań przewidzianych ustawą o pomocy społecznej,</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1</w:t>
      </w:r>
      <w:r w:rsidRPr="009743C9">
        <w:rPr>
          <w:rFonts w:ascii="Arial" w:hAnsi="Arial" w:cs="Arial"/>
          <w:b/>
          <w:bCs/>
          <w:i/>
          <w:iCs/>
          <w:sz w:val="22"/>
          <w:szCs w:val="22"/>
        </w:rPr>
        <w:t xml:space="preserve"> do nin. protokołu.</w:t>
      </w:r>
    </w:p>
    <w:p w:rsidR="00DA6B2A" w:rsidRPr="009743C9" w:rsidRDefault="00DA6B2A" w:rsidP="00425288">
      <w:pPr>
        <w:rPr>
          <w:rFonts w:ascii="Arial" w:hAnsi="Arial" w:cs="Arial"/>
          <w:b/>
          <w:bCs/>
          <w:sz w:val="22"/>
          <w:szCs w:val="22"/>
        </w:rPr>
      </w:pPr>
    </w:p>
    <w:p w:rsidR="00DA6B2A" w:rsidRPr="009743C9" w:rsidRDefault="00DA6B2A" w:rsidP="001746CE">
      <w:pPr>
        <w:ind w:firstLine="720"/>
        <w:jc w:val="both"/>
        <w:rPr>
          <w:rFonts w:ascii="Arial" w:hAnsi="Arial" w:cs="Arial"/>
          <w:sz w:val="22"/>
          <w:szCs w:val="22"/>
        </w:rPr>
      </w:pPr>
      <w:r w:rsidRPr="009743C9">
        <w:rPr>
          <w:rFonts w:ascii="Arial" w:hAnsi="Arial" w:cs="Arial"/>
          <w:sz w:val="22"/>
          <w:szCs w:val="22"/>
        </w:rPr>
        <w:t>Przewodniczący Rady Miasta i Gminy Gołańcz Józef Ryłko przedstawił projekt Uchwały nr XXIX/275/13 w sprawie ustalenia rocznego programu współpracy z organizacjami pozarządowymi oraz z podmiotami, o których mowa w art. 3 ust. 3 Ustawy z dnia 24 kwietnia 2003 roku o działalności pożytku publicznego i o wolontariacie, w realizacji zadań pożytku publicznego na 2014 rok. Nie było pytań. Przystąpiono do głosowania.</w:t>
      </w:r>
    </w:p>
    <w:p w:rsidR="00DA6B2A" w:rsidRPr="009743C9" w:rsidRDefault="00DA6B2A" w:rsidP="001746CE">
      <w:pPr>
        <w:ind w:firstLine="720"/>
        <w:jc w:val="both"/>
        <w:rPr>
          <w:rFonts w:ascii="Arial" w:hAnsi="Arial" w:cs="Arial"/>
          <w:sz w:val="22"/>
          <w:szCs w:val="22"/>
        </w:rPr>
      </w:pP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Uchwałę nr XXIX/275/13 Rady Miasta i Gminy Gołańcz</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E168D9">
      <w:pPr>
        <w:jc w:val="center"/>
        <w:rPr>
          <w:rFonts w:ascii="Arial" w:hAnsi="Arial" w:cs="Arial"/>
          <w:b/>
          <w:bCs/>
          <w:i/>
          <w:iCs/>
          <w:sz w:val="22"/>
          <w:szCs w:val="22"/>
        </w:rPr>
      </w:pPr>
      <w:r w:rsidRPr="009743C9">
        <w:rPr>
          <w:rFonts w:ascii="Arial" w:hAnsi="Arial" w:cs="Arial"/>
          <w:b/>
          <w:bCs/>
          <w:i/>
          <w:iCs/>
          <w:sz w:val="22"/>
          <w:szCs w:val="22"/>
        </w:rPr>
        <w:t xml:space="preserve">w sprawie ustalenia rocznego programu współpracy z organizacjami pozarządowymi oraz z podmiotami, o których mowa w art. 3 ust. 3 Ustawy z dnia 24 kwietnia 2003 roku o działalności pożytku publicznego i o wolontariacie, </w:t>
      </w:r>
    </w:p>
    <w:p w:rsidR="00DA6B2A" w:rsidRPr="009743C9" w:rsidRDefault="00DA6B2A" w:rsidP="00E168D9">
      <w:pPr>
        <w:jc w:val="center"/>
        <w:rPr>
          <w:rFonts w:ascii="Arial" w:hAnsi="Arial" w:cs="Arial"/>
          <w:b/>
          <w:bCs/>
          <w:i/>
          <w:iCs/>
          <w:sz w:val="22"/>
          <w:szCs w:val="22"/>
        </w:rPr>
      </w:pPr>
      <w:r w:rsidRPr="009743C9">
        <w:rPr>
          <w:rFonts w:ascii="Arial" w:hAnsi="Arial" w:cs="Arial"/>
          <w:b/>
          <w:bCs/>
          <w:i/>
          <w:iCs/>
          <w:sz w:val="22"/>
          <w:szCs w:val="22"/>
        </w:rPr>
        <w:t>w realizacji zadań pożytku publicznego na 2014 rok,</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2</w:t>
      </w:r>
      <w:r w:rsidRPr="009743C9">
        <w:rPr>
          <w:rFonts w:ascii="Arial" w:hAnsi="Arial" w:cs="Arial"/>
          <w:b/>
          <w:bCs/>
          <w:i/>
          <w:iCs/>
          <w:sz w:val="22"/>
          <w:szCs w:val="22"/>
        </w:rPr>
        <w:t xml:space="preserve"> do nin. protokołu.</w:t>
      </w:r>
    </w:p>
    <w:p w:rsidR="00DA6B2A" w:rsidRPr="009743C9" w:rsidRDefault="00DA6B2A" w:rsidP="001746CE">
      <w:pPr>
        <w:ind w:firstLine="720"/>
        <w:jc w:val="both"/>
        <w:rPr>
          <w:rFonts w:ascii="Arial" w:hAnsi="Arial" w:cs="Arial"/>
          <w:sz w:val="22"/>
          <w:szCs w:val="22"/>
        </w:rPr>
      </w:pPr>
    </w:p>
    <w:p w:rsidR="00DA6B2A" w:rsidRPr="009743C9" w:rsidRDefault="00DA6B2A" w:rsidP="009A2841">
      <w:pPr>
        <w:pStyle w:val="C"/>
        <w:widowControl/>
        <w:spacing w:line="240" w:lineRule="auto"/>
        <w:ind w:firstLine="540"/>
        <w:rPr>
          <w:rFonts w:ascii="Arial" w:hAnsi="Arial" w:cs="Arial"/>
          <w:sz w:val="22"/>
          <w:szCs w:val="22"/>
        </w:rPr>
      </w:pPr>
      <w:r w:rsidRPr="009743C9">
        <w:rPr>
          <w:rFonts w:ascii="Arial" w:hAnsi="Arial" w:cs="Arial"/>
          <w:sz w:val="22"/>
          <w:szCs w:val="22"/>
        </w:rPr>
        <w:t>Przewodniczący Rady Miasta i Gminy Gołańcz Józef Ryłko przedstawił projekt Uchwały nr XXIX/276/13 w sprawie ustalenia wysokości ekwiwalentu pieniężnego za udział członków ochotniczej straży pożarnej w działaniu ratowniczym lub szkoleniu pożarniczym organizowanym przez Państwową Staż Pożarną lub gminę. Nie było pytań. Przystąpiono do głosowania.</w:t>
      </w:r>
    </w:p>
    <w:p w:rsidR="00DA6B2A" w:rsidRPr="009743C9" w:rsidRDefault="00DA6B2A" w:rsidP="001746CE">
      <w:pPr>
        <w:ind w:firstLine="540"/>
        <w:jc w:val="both"/>
        <w:rPr>
          <w:rFonts w:ascii="Arial" w:hAnsi="Arial" w:cs="Arial"/>
          <w:sz w:val="22"/>
          <w:szCs w:val="22"/>
        </w:rPr>
      </w:pP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Uchwałę nr XXIX/276/13 Rady Miasta i Gminy Gołańcz</w:t>
      </w:r>
    </w:p>
    <w:p w:rsidR="00DA6B2A" w:rsidRPr="009743C9" w:rsidRDefault="00DA6B2A" w:rsidP="001746CE">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1746CE">
      <w:pPr>
        <w:ind w:left="720" w:hanging="180"/>
        <w:jc w:val="center"/>
        <w:rPr>
          <w:rFonts w:ascii="Arial" w:hAnsi="Arial" w:cs="Arial"/>
          <w:b/>
          <w:bCs/>
          <w:i/>
          <w:iCs/>
          <w:sz w:val="22"/>
          <w:szCs w:val="22"/>
        </w:rPr>
      </w:pPr>
      <w:r w:rsidRPr="009743C9">
        <w:rPr>
          <w:rFonts w:ascii="Arial" w:hAnsi="Arial" w:cs="Arial"/>
          <w:b/>
          <w:bCs/>
          <w:i/>
          <w:iCs/>
          <w:sz w:val="22"/>
          <w:szCs w:val="22"/>
        </w:rPr>
        <w:t xml:space="preserve">w sprawie ustalenia wysokości ekwiwalentu pieniężnego </w:t>
      </w:r>
    </w:p>
    <w:p w:rsidR="00DA6B2A" w:rsidRDefault="00DA6B2A" w:rsidP="001746CE">
      <w:pPr>
        <w:ind w:left="720" w:hanging="180"/>
        <w:jc w:val="center"/>
        <w:rPr>
          <w:rFonts w:ascii="Arial" w:hAnsi="Arial" w:cs="Arial"/>
          <w:b/>
          <w:bCs/>
          <w:i/>
          <w:iCs/>
          <w:sz w:val="22"/>
          <w:szCs w:val="22"/>
        </w:rPr>
      </w:pPr>
      <w:r w:rsidRPr="009743C9">
        <w:rPr>
          <w:rFonts w:ascii="Arial" w:hAnsi="Arial" w:cs="Arial"/>
          <w:b/>
          <w:bCs/>
          <w:i/>
          <w:iCs/>
          <w:sz w:val="22"/>
          <w:szCs w:val="22"/>
        </w:rPr>
        <w:t xml:space="preserve">za udział członków ochotniczej straży pożarnej </w:t>
      </w:r>
    </w:p>
    <w:p w:rsidR="00DA6B2A" w:rsidRDefault="00DA6B2A" w:rsidP="001746CE">
      <w:pPr>
        <w:ind w:left="720" w:hanging="180"/>
        <w:jc w:val="center"/>
        <w:rPr>
          <w:rFonts w:ascii="Arial" w:hAnsi="Arial" w:cs="Arial"/>
          <w:b/>
          <w:bCs/>
          <w:i/>
          <w:iCs/>
          <w:sz w:val="22"/>
          <w:szCs w:val="22"/>
        </w:rPr>
      </w:pPr>
      <w:r w:rsidRPr="009743C9">
        <w:rPr>
          <w:rFonts w:ascii="Arial" w:hAnsi="Arial" w:cs="Arial"/>
          <w:b/>
          <w:bCs/>
          <w:i/>
          <w:iCs/>
          <w:sz w:val="22"/>
          <w:szCs w:val="22"/>
        </w:rPr>
        <w:t xml:space="preserve">w działaniu ratowniczym lub szkoleniu pożarniczym </w:t>
      </w:r>
    </w:p>
    <w:p w:rsidR="00DA6B2A" w:rsidRPr="009743C9" w:rsidRDefault="00DA6B2A" w:rsidP="001746CE">
      <w:pPr>
        <w:ind w:left="720" w:hanging="180"/>
        <w:jc w:val="center"/>
        <w:rPr>
          <w:rFonts w:ascii="Arial" w:hAnsi="Arial" w:cs="Arial"/>
          <w:b/>
          <w:bCs/>
          <w:i/>
          <w:iCs/>
          <w:sz w:val="22"/>
          <w:szCs w:val="22"/>
        </w:rPr>
      </w:pPr>
      <w:r w:rsidRPr="009743C9">
        <w:rPr>
          <w:rFonts w:ascii="Arial" w:hAnsi="Arial" w:cs="Arial"/>
          <w:b/>
          <w:bCs/>
          <w:i/>
          <w:iCs/>
          <w:sz w:val="22"/>
          <w:szCs w:val="22"/>
        </w:rPr>
        <w:t>organizowanym przez Państwową Staż Pożarną lub gminę,</w:t>
      </w:r>
    </w:p>
    <w:p w:rsidR="00DA6B2A" w:rsidRPr="009743C9" w:rsidRDefault="00DA6B2A" w:rsidP="001746CE">
      <w:pPr>
        <w:ind w:left="720" w:hanging="180"/>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3</w:t>
      </w:r>
      <w:r w:rsidRPr="009743C9">
        <w:rPr>
          <w:rFonts w:ascii="Arial" w:hAnsi="Arial" w:cs="Arial"/>
          <w:b/>
          <w:bCs/>
          <w:i/>
          <w:iCs/>
          <w:sz w:val="22"/>
          <w:szCs w:val="22"/>
        </w:rPr>
        <w:t xml:space="preserve"> do nin. protokołu.</w:t>
      </w:r>
    </w:p>
    <w:p w:rsidR="00DA6B2A" w:rsidRPr="009743C9" w:rsidRDefault="00DA6B2A" w:rsidP="001746CE">
      <w:pPr>
        <w:tabs>
          <w:tab w:val="num" w:pos="720"/>
        </w:tabs>
        <w:ind w:firstLine="720"/>
        <w:jc w:val="both"/>
        <w:rPr>
          <w:rFonts w:ascii="Arial" w:hAnsi="Arial" w:cs="Arial"/>
          <w:sz w:val="22"/>
          <w:szCs w:val="22"/>
        </w:rPr>
      </w:pPr>
    </w:p>
    <w:p w:rsidR="00DA6B2A" w:rsidRPr="009743C9" w:rsidRDefault="00DA6B2A" w:rsidP="00A5291E">
      <w:pPr>
        <w:pStyle w:val="C"/>
        <w:widowControl/>
        <w:spacing w:line="240" w:lineRule="auto"/>
        <w:ind w:firstLine="540"/>
        <w:rPr>
          <w:rFonts w:ascii="Arial" w:hAnsi="Arial" w:cs="Arial"/>
          <w:sz w:val="22"/>
          <w:szCs w:val="22"/>
        </w:rPr>
      </w:pPr>
      <w:r w:rsidRPr="009743C9">
        <w:rPr>
          <w:rFonts w:ascii="Arial" w:hAnsi="Arial" w:cs="Arial"/>
          <w:sz w:val="22"/>
          <w:szCs w:val="22"/>
        </w:rPr>
        <w:t>Skarbnik Miasta i Gminy Gołańcz Edyta Konieczna przedstawiła projekt Uchwały nr XXIX/277/13 w sprawie zmiany Wieloletniej Prognozy Finansowej Miasta i Gminy Gołańcz na lata 2013-2022. Nie było pytań. Przystąpiono do głosowania.</w:t>
      </w:r>
    </w:p>
    <w:p w:rsidR="00DA6B2A" w:rsidRPr="009743C9" w:rsidRDefault="00DA6B2A" w:rsidP="001746CE">
      <w:pPr>
        <w:ind w:firstLine="540"/>
        <w:jc w:val="both"/>
        <w:rPr>
          <w:rFonts w:ascii="Arial" w:hAnsi="Arial" w:cs="Arial"/>
          <w:sz w:val="22"/>
          <w:szCs w:val="22"/>
        </w:rPr>
      </w:pPr>
    </w:p>
    <w:p w:rsidR="00DA6B2A" w:rsidRPr="009743C9" w:rsidRDefault="00DA6B2A" w:rsidP="003706BB">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3706BB">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3706BB">
      <w:pPr>
        <w:jc w:val="center"/>
        <w:rPr>
          <w:rFonts w:ascii="Arial" w:hAnsi="Arial" w:cs="Arial"/>
          <w:b/>
          <w:bCs/>
          <w:i/>
          <w:iCs/>
          <w:sz w:val="22"/>
          <w:szCs w:val="22"/>
        </w:rPr>
      </w:pPr>
      <w:r w:rsidRPr="009743C9">
        <w:rPr>
          <w:rFonts w:ascii="Arial" w:hAnsi="Arial" w:cs="Arial"/>
          <w:b/>
          <w:bCs/>
          <w:i/>
          <w:iCs/>
          <w:sz w:val="22"/>
          <w:szCs w:val="22"/>
        </w:rPr>
        <w:t>Uchwałę nr XXIX/277/13 Rady Miasta i Gminy Gołańcz</w:t>
      </w:r>
    </w:p>
    <w:p w:rsidR="00DA6B2A" w:rsidRPr="009743C9" w:rsidRDefault="00DA6B2A" w:rsidP="003706BB">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3706BB">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w sprawie zmiany Wieloletniej Prognozy Finansowej Miasta i Gminy Gołańcz </w:t>
      </w:r>
    </w:p>
    <w:p w:rsidR="00DA6B2A" w:rsidRPr="009743C9" w:rsidRDefault="00DA6B2A" w:rsidP="003706BB">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na lata 2013-2022, </w:t>
      </w:r>
    </w:p>
    <w:p w:rsidR="00DA6B2A" w:rsidRPr="009743C9" w:rsidRDefault="00DA6B2A" w:rsidP="003706BB">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4</w:t>
      </w:r>
      <w:r w:rsidRPr="009743C9">
        <w:rPr>
          <w:rFonts w:ascii="Arial" w:hAnsi="Arial" w:cs="Arial"/>
          <w:b/>
          <w:bCs/>
          <w:i/>
          <w:iCs/>
          <w:sz w:val="22"/>
          <w:szCs w:val="22"/>
        </w:rPr>
        <w:t xml:space="preserve"> do nin. protokołu.</w:t>
      </w:r>
    </w:p>
    <w:p w:rsidR="00DA6B2A" w:rsidRPr="009743C9" w:rsidRDefault="00DA6B2A" w:rsidP="001746CE">
      <w:pPr>
        <w:jc w:val="center"/>
        <w:rPr>
          <w:rFonts w:ascii="Arial" w:hAnsi="Arial" w:cs="Arial"/>
          <w:b/>
          <w:bCs/>
          <w:i/>
          <w:iCs/>
          <w:sz w:val="22"/>
          <w:szCs w:val="22"/>
        </w:rPr>
      </w:pPr>
    </w:p>
    <w:p w:rsidR="00DA6B2A" w:rsidRPr="009743C9" w:rsidRDefault="00DA6B2A" w:rsidP="00273CED">
      <w:pPr>
        <w:pStyle w:val="C"/>
        <w:widowControl/>
        <w:spacing w:line="240" w:lineRule="auto"/>
        <w:ind w:firstLine="540"/>
        <w:rPr>
          <w:rFonts w:ascii="Arial" w:hAnsi="Arial" w:cs="Arial"/>
          <w:sz w:val="22"/>
          <w:szCs w:val="22"/>
        </w:rPr>
      </w:pPr>
      <w:r w:rsidRPr="009743C9">
        <w:rPr>
          <w:rFonts w:ascii="Arial" w:hAnsi="Arial" w:cs="Arial"/>
          <w:sz w:val="22"/>
          <w:szCs w:val="22"/>
        </w:rPr>
        <w:t>Skarbnik Miasta i Gminy Gołańcz Edyta Konieczna przedstawiła projekt Uchwały nr XXIX/278/13 w sprawie zmian do budżetu Miasta i Gminy Gołańcz na 2013 rok. Nie było pytań. Przystąpiono do głosowania.</w:t>
      </w:r>
    </w:p>
    <w:p w:rsidR="00DA6B2A" w:rsidRPr="009743C9" w:rsidRDefault="00DA6B2A" w:rsidP="00273CED">
      <w:pPr>
        <w:ind w:firstLine="540"/>
        <w:jc w:val="both"/>
        <w:rPr>
          <w:rFonts w:ascii="Arial" w:hAnsi="Arial" w:cs="Arial"/>
          <w:sz w:val="22"/>
          <w:szCs w:val="22"/>
        </w:rPr>
      </w:pP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Uchwałę nr XXIX/278/13 Rady Miasta i Gminy Gołańcz</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w sprawie zmian do budżetu Miasta i Gminy Gołańcz na 2013 rok, </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5</w:t>
      </w:r>
      <w:r w:rsidRPr="009743C9">
        <w:rPr>
          <w:rFonts w:ascii="Arial" w:hAnsi="Arial" w:cs="Arial"/>
          <w:b/>
          <w:bCs/>
          <w:i/>
          <w:iCs/>
          <w:sz w:val="22"/>
          <w:szCs w:val="22"/>
        </w:rPr>
        <w:t xml:space="preserve"> do nin. protokołu.</w:t>
      </w:r>
    </w:p>
    <w:p w:rsidR="00DA6B2A" w:rsidRPr="009743C9" w:rsidRDefault="00DA6B2A" w:rsidP="00273CED">
      <w:pPr>
        <w:pStyle w:val="C"/>
        <w:widowControl/>
        <w:spacing w:line="240" w:lineRule="auto"/>
        <w:jc w:val="center"/>
        <w:rPr>
          <w:rFonts w:ascii="Arial" w:hAnsi="Arial" w:cs="Arial"/>
          <w:b/>
          <w:bCs/>
          <w:i/>
          <w:iCs/>
          <w:sz w:val="22"/>
          <w:szCs w:val="22"/>
        </w:rPr>
      </w:pPr>
    </w:p>
    <w:p w:rsidR="00DA6B2A" w:rsidRPr="009743C9" w:rsidRDefault="00DA6B2A" w:rsidP="00273CED">
      <w:pPr>
        <w:pStyle w:val="C"/>
        <w:widowControl/>
        <w:spacing w:line="240" w:lineRule="auto"/>
        <w:ind w:firstLine="540"/>
        <w:rPr>
          <w:rFonts w:ascii="Arial" w:hAnsi="Arial" w:cs="Arial"/>
          <w:sz w:val="22"/>
          <w:szCs w:val="22"/>
        </w:rPr>
      </w:pPr>
      <w:r w:rsidRPr="009743C9">
        <w:rPr>
          <w:rFonts w:ascii="Arial" w:hAnsi="Arial" w:cs="Arial"/>
          <w:sz w:val="22"/>
          <w:szCs w:val="22"/>
        </w:rPr>
        <w:t>Przewodniczący Rady Miasta i Gminy Gołańcz Józef Ryłko przedstawił projekt Uchwały nr XXIX/279/13 w sprawie ustalenia stawek dla zbiorowego zaopatrzenia w wodę i zbiorowego odprowadzania ścieków dla Zakładu Gospodarki Komunalnej i Mieszkaniowej w Gołańczy. Nie było pytań. Przystąpiono do głosowania.</w:t>
      </w:r>
    </w:p>
    <w:p w:rsidR="00DA6B2A" w:rsidRPr="009743C9" w:rsidRDefault="00DA6B2A" w:rsidP="00273CED">
      <w:pPr>
        <w:ind w:firstLine="540"/>
        <w:jc w:val="both"/>
        <w:rPr>
          <w:rFonts w:ascii="Arial" w:hAnsi="Arial" w:cs="Arial"/>
          <w:sz w:val="22"/>
          <w:szCs w:val="22"/>
        </w:rPr>
      </w:pP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Uchwałę nr XXIX/279/13 Rady Miasta i Gminy Gołańcz</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w sprawie ustalenia stawek dla zbiorowego zaopatrzenia w wodę </w:t>
      </w:r>
    </w:p>
    <w:p w:rsidR="00DA6B2A"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i zbiorowego odprowadzania ścieków </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dla Zakładu Gospodarki Komunalnej i Mieszkaniowej w Gołańczy, </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6</w:t>
      </w:r>
      <w:r w:rsidRPr="009743C9">
        <w:rPr>
          <w:rFonts w:ascii="Arial" w:hAnsi="Arial" w:cs="Arial"/>
          <w:b/>
          <w:bCs/>
          <w:i/>
          <w:iCs/>
          <w:sz w:val="22"/>
          <w:szCs w:val="22"/>
        </w:rPr>
        <w:t xml:space="preserve"> do nin. protokołu.</w:t>
      </w:r>
    </w:p>
    <w:p w:rsidR="00DA6B2A" w:rsidRPr="009743C9" w:rsidRDefault="00DA6B2A" w:rsidP="00273CED">
      <w:pPr>
        <w:pStyle w:val="C"/>
        <w:widowControl/>
        <w:spacing w:line="240" w:lineRule="auto"/>
        <w:jc w:val="center"/>
        <w:rPr>
          <w:rFonts w:ascii="Arial" w:hAnsi="Arial" w:cs="Arial"/>
          <w:b/>
          <w:bCs/>
          <w:i/>
          <w:iCs/>
          <w:sz w:val="22"/>
          <w:szCs w:val="22"/>
        </w:rPr>
      </w:pPr>
    </w:p>
    <w:p w:rsidR="00DA6B2A" w:rsidRPr="009743C9" w:rsidRDefault="00DA6B2A" w:rsidP="00273CED">
      <w:pPr>
        <w:pStyle w:val="C"/>
        <w:widowControl/>
        <w:spacing w:line="240" w:lineRule="auto"/>
        <w:ind w:firstLine="540"/>
        <w:rPr>
          <w:rFonts w:ascii="Arial" w:hAnsi="Arial" w:cs="Arial"/>
          <w:sz w:val="22"/>
          <w:szCs w:val="22"/>
        </w:rPr>
      </w:pPr>
      <w:r w:rsidRPr="009743C9">
        <w:rPr>
          <w:rFonts w:ascii="Arial" w:hAnsi="Arial" w:cs="Arial"/>
          <w:sz w:val="22"/>
          <w:szCs w:val="22"/>
        </w:rPr>
        <w:t>Przewodniczący Rady Miasta i Gminy Gołańcz Józef Ryłko przedstawił projekt Uchwały nr XXIX/280/13 w sprawie ustalenia stawek jednostkowych dotacji przedmiotowej dla zakładu budżetowego Zakładu Gospodarki Komunalnej i Mieszkaniowej w Gołańczy na 2014 rok. Nie było pytań. Przystąpiono do głosowania.</w:t>
      </w:r>
    </w:p>
    <w:p w:rsidR="00DA6B2A" w:rsidRPr="009743C9" w:rsidRDefault="00DA6B2A" w:rsidP="00273CED">
      <w:pPr>
        <w:ind w:firstLine="540"/>
        <w:jc w:val="both"/>
        <w:rPr>
          <w:rFonts w:ascii="Arial" w:hAnsi="Arial" w:cs="Arial"/>
          <w:sz w:val="22"/>
          <w:szCs w:val="22"/>
        </w:rPr>
      </w:pP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Rada Miasta i Gminy Gołańcz w obecności 1</w:t>
      </w:r>
      <w:r>
        <w:rPr>
          <w:rFonts w:ascii="Arial" w:hAnsi="Arial" w:cs="Arial"/>
          <w:b/>
          <w:bCs/>
          <w:i/>
          <w:iCs/>
          <w:sz w:val="22"/>
          <w:szCs w:val="22"/>
        </w:rPr>
        <w:t>3</w:t>
      </w:r>
      <w:r w:rsidRPr="009743C9">
        <w:rPr>
          <w:rFonts w:ascii="Arial" w:hAnsi="Arial" w:cs="Arial"/>
          <w:b/>
          <w:bCs/>
          <w:i/>
          <w:iCs/>
          <w:sz w:val="22"/>
          <w:szCs w:val="22"/>
        </w:rPr>
        <w:t xml:space="preserve"> radnych uczestniczących w posiedzeniu</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jednogłośnie w głosowaniu jawnym podjęła</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Uchwałę nr XXIX/280/13 Rady Miasta i Gminy Gołańcz</w:t>
      </w:r>
    </w:p>
    <w:p w:rsidR="00DA6B2A" w:rsidRPr="009743C9" w:rsidRDefault="00DA6B2A" w:rsidP="00273CED">
      <w:pPr>
        <w:jc w:val="center"/>
        <w:rPr>
          <w:rFonts w:ascii="Arial" w:hAnsi="Arial" w:cs="Arial"/>
          <w:b/>
          <w:bCs/>
          <w:i/>
          <w:iCs/>
          <w:sz w:val="22"/>
          <w:szCs w:val="22"/>
        </w:rPr>
      </w:pPr>
      <w:r w:rsidRPr="009743C9">
        <w:rPr>
          <w:rFonts w:ascii="Arial" w:hAnsi="Arial" w:cs="Arial"/>
          <w:b/>
          <w:bCs/>
          <w:i/>
          <w:iCs/>
          <w:sz w:val="22"/>
          <w:szCs w:val="22"/>
        </w:rPr>
        <w:t>z dnia 24 października 2013 roku</w:t>
      </w:r>
    </w:p>
    <w:p w:rsidR="00DA6B2A"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w sprawie ustalenia stawek jednostkowych dotacji przedmiotowej </w:t>
      </w:r>
    </w:p>
    <w:p w:rsidR="00DA6B2A"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dla zakładu budżetowego </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 xml:space="preserve">Zakładu Gospodarki Komunalnej i Mieszkaniowej w Gołańczy na 2014 rok, </w:t>
      </w:r>
    </w:p>
    <w:p w:rsidR="00DA6B2A" w:rsidRPr="009743C9" w:rsidRDefault="00DA6B2A" w:rsidP="00273CED">
      <w:pPr>
        <w:pStyle w:val="C"/>
        <w:widowControl/>
        <w:spacing w:line="240" w:lineRule="auto"/>
        <w:jc w:val="center"/>
        <w:rPr>
          <w:rFonts w:ascii="Arial" w:hAnsi="Arial" w:cs="Arial"/>
          <w:b/>
          <w:bCs/>
          <w:i/>
          <w:iCs/>
          <w:sz w:val="22"/>
          <w:szCs w:val="22"/>
        </w:rPr>
      </w:pPr>
      <w:r w:rsidRPr="009743C9">
        <w:rPr>
          <w:rFonts w:ascii="Arial" w:hAnsi="Arial" w:cs="Arial"/>
          <w:b/>
          <w:bCs/>
          <w:i/>
          <w:iCs/>
          <w:sz w:val="22"/>
          <w:szCs w:val="22"/>
        </w:rPr>
        <w:t>która stanowi załącznik nr 1</w:t>
      </w:r>
      <w:r>
        <w:rPr>
          <w:rFonts w:ascii="Arial" w:hAnsi="Arial" w:cs="Arial"/>
          <w:b/>
          <w:bCs/>
          <w:i/>
          <w:iCs/>
          <w:sz w:val="22"/>
          <w:szCs w:val="22"/>
        </w:rPr>
        <w:t>7</w:t>
      </w:r>
      <w:r w:rsidRPr="009743C9">
        <w:rPr>
          <w:rFonts w:ascii="Arial" w:hAnsi="Arial" w:cs="Arial"/>
          <w:b/>
          <w:bCs/>
          <w:i/>
          <w:iCs/>
          <w:sz w:val="22"/>
          <w:szCs w:val="22"/>
        </w:rPr>
        <w:t xml:space="preserve"> do nin. protokołu.</w:t>
      </w:r>
    </w:p>
    <w:p w:rsidR="00DA6B2A" w:rsidRPr="00CB4CE3" w:rsidRDefault="00DA6B2A" w:rsidP="00273CED">
      <w:pPr>
        <w:pStyle w:val="C"/>
        <w:widowControl/>
        <w:spacing w:line="240" w:lineRule="auto"/>
        <w:jc w:val="center"/>
        <w:rPr>
          <w:rFonts w:ascii="Arial" w:hAnsi="Arial" w:cs="Arial"/>
          <w:b/>
          <w:bCs/>
          <w:i/>
          <w:iCs/>
          <w:sz w:val="22"/>
          <w:szCs w:val="22"/>
        </w:rPr>
      </w:pPr>
    </w:p>
    <w:p w:rsidR="00DA6B2A" w:rsidRDefault="00DA6B2A" w:rsidP="001746CE">
      <w:pPr>
        <w:jc w:val="both"/>
        <w:rPr>
          <w:rFonts w:ascii="Arial" w:hAnsi="Arial" w:cs="Arial"/>
          <w:sz w:val="22"/>
          <w:szCs w:val="22"/>
        </w:rPr>
      </w:pPr>
    </w:p>
    <w:p w:rsidR="00DA6B2A" w:rsidRPr="007A4AB9" w:rsidRDefault="00DA6B2A" w:rsidP="00DC736F">
      <w:pPr>
        <w:tabs>
          <w:tab w:val="left" w:pos="1984"/>
        </w:tabs>
        <w:jc w:val="both"/>
        <w:rPr>
          <w:rFonts w:ascii="Arial" w:hAnsi="Arial" w:cs="Arial"/>
          <w:sz w:val="28"/>
          <w:szCs w:val="28"/>
          <w:u w:val="single"/>
        </w:rPr>
      </w:pPr>
      <w:r>
        <w:rPr>
          <w:rFonts w:ascii="Arial" w:hAnsi="Arial" w:cs="Arial"/>
          <w:sz w:val="28"/>
          <w:szCs w:val="28"/>
          <w:u w:val="single"/>
        </w:rPr>
        <w:t>14.  </w:t>
      </w:r>
      <w:r w:rsidRPr="007A4AB9">
        <w:rPr>
          <w:rFonts w:ascii="Arial" w:hAnsi="Arial" w:cs="Arial"/>
          <w:sz w:val="28"/>
          <w:szCs w:val="28"/>
          <w:u w:val="single"/>
        </w:rPr>
        <w:t>Interpelacje</w:t>
      </w:r>
      <w:r>
        <w:rPr>
          <w:rFonts w:ascii="Arial" w:hAnsi="Arial" w:cs="Arial"/>
          <w:sz w:val="28"/>
          <w:szCs w:val="28"/>
          <w:u w:val="single"/>
        </w:rPr>
        <w:t xml:space="preserve">, wnioski </w:t>
      </w:r>
      <w:r w:rsidRPr="007A4AB9">
        <w:rPr>
          <w:rFonts w:ascii="Arial" w:hAnsi="Arial" w:cs="Arial"/>
          <w:sz w:val="28"/>
          <w:szCs w:val="28"/>
          <w:u w:val="single"/>
        </w:rPr>
        <w:t>i zapytania radnych.</w:t>
      </w:r>
    </w:p>
    <w:p w:rsidR="00DA6B2A" w:rsidRDefault="00DA6B2A" w:rsidP="00687BE4"/>
    <w:p w:rsidR="00DA6B2A" w:rsidRDefault="00DA6B2A" w:rsidP="00B07792">
      <w:pPr>
        <w:pStyle w:val="Styl"/>
        <w:tabs>
          <w:tab w:val="left" w:pos="9639"/>
        </w:tabs>
        <w:ind w:right="-61" w:firstLine="720"/>
        <w:jc w:val="both"/>
        <w:rPr>
          <w:sz w:val="22"/>
          <w:szCs w:val="22"/>
        </w:rPr>
      </w:pPr>
      <w:r w:rsidRPr="00D36CEA">
        <w:rPr>
          <w:sz w:val="22"/>
          <w:szCs w:val="22"/>
        </w:rPr>
        <w:t xml:space="preserve">Przewodniczący Rady Miasta i Gminy Gołańcz Józef Ryłko </w:t>
      </w:r>
      <w:r>
        <w:rPr>
          <w:sz w:val="22"/>
          <w:szCs w:val="22"/>
        </w:rPr>
        <w:t>poddał pod głosowanie następujące wnioski podjęte przez Radę:</w:t>
      </w:r>
    </w:p>
    <w:p w:rsidR="00DA6B2A" w:rsidRDefault="00DA6B2A" w:rsidP="003B2AD6">
      <w:pPr>
        <w:rPr>
          <w:rFonts w:ascii="Arial" w:hAnsi="Arial" w:cs="Arial"/>
          <w:sz w:val="22"/>
          <w:szCs w:val="22"/>
          <w:u w:val="single"/>
        </w:rPr>
      </w:pPr>
    </w:p>
    <w:p w:rsidR="00DA6B2A" w:rsidRDefault="00DA6B2A" w:rsidP="003B2AD6">
      <w:pPr>
        <w:rPr>
          <w:rFonts w:ascii="Arial" w:hAnsi="Arial" w:cs="Arial"/>
          <w:sz w:val="22"/>
          <w:szCs w:val="22"/>
          <w:u w:val="single"/>
        </w:rPr>
      </w:pPr>
      <w:r w:rsidRPr="00A0593A">
        <w:rPr>
          <w:rFonts w:ascii="Arial" w:hAnsi="Arial" w:cs="Arial"/>
          <w:sz w:val="22"/>
          <w:szCs w:val="22"/>
          <w:u w:val="single"/>
        </w:rPr>
        <w:t>JAKO WYKONAN</w:t>
      </w:r>
      <w:r>
        <w:rPr>
          <w:rFonts w:ascii="Arial" w:hAnsi="Arial" w:cs="Arial"/>
          <w:sz w:val="22"/>
          <w:szCs w:val="22"/>
          <w:u w:val="single"/>
        </w:rPr>
        <w:t>Y</w:t>
      </w:r>
      <w:r w:rsidRPr="00A0593A">
        <w:rPr>
          <w:rFonts w:ascii="Arial" w:hAnsi="Arial" w:cs="Arial"/>
          <w:sz w:val="22"/>
          <w:szCs w:val="22"/>
          <w:u w:val="single"/>
        </w:rPr>
        <w:t>:</w:t>
      </w:r>
    </w:p>
    <w:p w:rsidR="00DA6B2A" w:rsidRDefault="00DA6B2A" w:rsidP="003B2AD6">
      <w:pPr>
        <w:rPr>
          <w:rFonts w:ascii="Arial" w:hAnsi="Arial" w:cs="Arial"/>
          <w:sz w:val="22"/>
          <w:szCs w:val="22"/>
          <w:u w:val="single"/>
        </w:rPr>
      </w:pPr>
    </w:p>
    <w:p w:rsidR="00DA6B2A" w:rsidRPr="007916CE" w:rsidRDefault="00DA6B2A" w:rsidP="00D30D6F">
      <w:pPr>
        <w:pStyle w:val="BodyText"/>
        <w:numPr>
          <w:ilvl w:val="0"/>
          <w:numId w:val="3"/>
        </w:numPr>
        <w:tabs>
          <w:tab w:val="num" w:pos="1080"/>
        </w:tabs>
        <w:spacing w:line="240" w:lineRule="auto"/>
        <w:jc w:val="both"/>
      </w:pPr>
      <w:r w:rsidRPr="007916CE">
        <w:t>do Rady MiG – Wystosować pismo do Powiatowej Stacji Sanitarno-Epidemiologicznej w Wągrowcu z zapytaniem, czy obowiązek rejestracji działalności dotyczy indywidualnych gospodarstw rolnych.</w:t>
      </w:r>
    </w:p>
    <w:p w:rsidR="00DA6B2A" w:rsidRDefault="00DA6B2A" w:rsidP="00D30D6F">
      <w:pPr>
        <w:pStyle w:val="BodyText"/>
        <w:spacing w:line="240" w:lineRule="auto"/>
        <w:ind w:left="720"/>
        <w:jc w:val="both"/>
        <w:rPr>
          <w:i/>
          <w:iCs/>
        </w:rPr>
      </w:pPr>
      <w:r>
        <w:rPr>
          <w:i/>
          <w:iCs/>
        </w:rPr>
        <w:t xml:space="preserve">Dn. 9.10.2013 wysłano pismo (RH.0003.8.2013) do PSSE. 17.10.2013 otrzymano odpowiedź (ON.HŻ-0700-3/13): producenci rolni (nie dotyczy hodowców zwierząt gospodarskich i producentów komponentów paszowych) są zobowiązani do rejestracji lub uzyskania zatwierdzenia działalności. </w:t>
      </w:r>
      <w:r w:rsidRPr="00506B77">
        <w:rPr>
          <w:b/>
          <w:bCs/>
          <w:i/>
          <w:iCs/>
        </w:rPr>
        <w:t>Wniosek przegłosow</w:t>
      </w:r>
      <w:r>
        <w:rPr>
          <w:b/>
          <w:bCs/>
          <w:i/>
          <w:iCs/>
        </w:rPr>
        <w:t>any</w:t>
      </w:r>
      <w:r w:rsidRPr="00506B77">
        <w:rPr>
          <w:b/>
          <w:bCs/>
          <w:i/>
          <w:iCs/>
        </w:rPr>
        <w:t xml:space="preserve"> na sesji 24 października 2013 roku jako </w:t>
      </w:r>
      <w:r w:rsidRPr="002C3D9C">
        <w:rPr>
          <w:b/>
          <w:bCs/>
          <w:i/>
          <w:iCs/>
          <w:u w:val="single"/>
        </w:rPr>
        <w:t>wykonany</w:t>
      </w:r>
      <w:r>
        <w:rPr>
          <w:b/>
          <w:bCs/>
          <w:i/>
          <w:iCs/>
        </w:rPr>
        <w:t xml:space="preserve"> – 13 głosów „za”</w:t>
      </w:r>
      <w:r w:rsidRPr="00A0593A">
        <w:rPr>
          <w:b/>
          <w:bCs/>
          <w:i/>
          <w:iCs/>
        </w:rPr>
        <w:t>.</w:t>
      </w:r>
    </w:p>
    <w:p w:rsidR="00DA6B2A" w:rsidRDefault="00DA6B2A" w:rsidP="00D30D6F"/>
    <w:p w:rsidR="00DA6B2A" w:rsidRDefault="00DA6B2A" w:rsidP="00D30D6F">
      <w:pPr>
        <w:rPr>
          <w:rFonts w:ascii="Arial" w:hAnsi="Arial" w:cs="Arial"/>
          <w:sz w:val="22"/>
          <w:szCs w:val="22"/>
          <w:u w:val="single"/>
        </w:rPr>
      </w:pPr>
      <w:r w:rsidRPr="00A0593A">
        <w:rPr>
          <w:rFonts w:ascii="Arial" w:hAnsi="Arial" w:cs="Arial"/>
          <w:sz w:val="22"/>
          <w:szCs w:val="22"/>
          <w:u w:val="single"/>
        </w:rPr>
        <w:t>JAKO ODRZUCON</w:t>
      </w:r>
      <w:r>
        <w:rPr>
          <w:rFonts w:ascii="Arial" w:hAnsi="Arial" w:cs="Arial"/>
          <w:sz w:val="22"/>
          <w:szCs w:val="22"/>
          <w:u w:val="single"/>
        </w:rPr>
        <w:t>Y</w:t>
      </w:r>
      <w:r w:rsidRPr="00A0593A">
        <w:rPr>
          <w:rFonts w:ascii="Arial" w:hAnsi="Arial" w:cs="Arial"/>
          <w:sz w:val="22"/>
          <w:szCs w:val="22"/>
          <w:u w:val="single"/>
        </w:rPr>
        <w:t>:</w:t>
      </w:r>
    </w:p>
    <w:p w:rsidR="00DA6B2A" w:rsidRDefault="00DA6B2A" w:rsidP="00D30D6F"/>
    <w:p w:rsidR="00DA6B2A" w:rsidRPr="00021246" w:rsidRDefault="00DA6B2A" w:rsidP="00115032">
      <w:pPr>
        <w:pStyle w:val="BodyText"/>
        <w:numPr>
          <w:ilvl w:val="0"/>
          <w:numId w:val="4"/>
        </w:numPr>
        <w:tabs>
          <w:tab w:val="clear" w:pos="1429"/>
          <w:tab w:val="num" w:pos="720"/>
          <w:tab w:val="num" w:pos="1080"/>
        </w:tabs>
        <w:suppressAutoHyphens/>
        <w:spacing w:line="240" w:lineRule="auto"/>
        <w:ind w:left="720"/>
        <w:jc w:val="both"/>
      </w:pPr>
      <w:r w:rsidRPr="00021246">
        <w:t>do Rady MiG – Wystosować pismo do Zarządu Dróg Wojewódzkich w sprawie oznaczenia 4 miejsc postojowych na rynku: 2 miejsc przy aptece i 2 miejsc przy posesji nr 7.</w:t>
      </w:r>
    </w:p>
    <w:p w:rsidR="00DA6B2A" w:rsidRDefault="00DA6B2A" w:rsidP="00D30D6F">
      <w:pPr>
        <w:pStyle w:val="BodyText"/>
        <w:spacing w:line="240" w:lineRule="auto"/>
        <w:ind w:left="720"/>
        <w:jc w:val="both"/>
        <w:rPr>
          <w:i/>
          <w:iCs/>
        </w:rPr>
      </w:pPr>
      <w:r>
        <w:rPr>
          <w:i/>
          <w:iCs/>
        </w:rPr>
        <w:t xml:space="preserve">Dn. 9.10.2013 r. wysłano pismo (RH.0003.7.2013) do WZDW. </w:t>
      </w:r>
      <w:r w:rsidRPr="00506B77">
        <w:rPr>
          <w:i/>
          <w:iCs/>
        </w:rPr>
        <w:t>21.10.2013 r. otrzymano pismo (WZDW.31.4311-116/13) od WZDW w Poznaniu</w:t>
      </w:r>
      <w:r>
        <w:rPr>
          <w:i/>
          <w:iCs/>
        </w:rPr>
        <w:t xml:space="preserve">: lokalizacja miejsc parkingowych jest niedozwolona i może stwarzać zagrożenie w ruchu drogowym; w obrębie rynku znajdują się parkingi w odległości 50-200 m. </w:t>
      </w:r>
      <w:r w:rsidRPr="00506B77">
        <w:rPr>
          <w:b/>
          <w:bCs/>
          <w:i/>
          <w:iCs/>
        </w:rPr>
        <w:t>Wniosek przegłosowan</w:t>
      </w:r>
      <w:r>
        <w:rPr>
          <w:b/>
          <w:bCs/>
          <w:i/>
          <w:iCs/>
        </w:rPr>
        <w:t>y</w:t>
      </w:r>
      <w:r w:rsidRPr="00506B77">
        <w:rPr>
          <w:b/>
          <w:bCs/>
          <w:i/>
          <w:iCs/>
        </w:rPr>
        <w:t xml:space="preserve"> na sesji 24 października 2013 roku jako </w:t>
      </w:r>
      <w:r w:rsidRPr="002C3D9C">
        <w:rPr>
          <w:b/>
          <w:bCs/>
          <w:i/>
          <w:iCs/>
          <w:u w:val="single"/>
        </w:rPr>
        <w:t>odrzucony</w:t>
      </w:r>
      <w:r>
        <w:rPr>
          <w:b/>
          <w:bCs/>
          <w:i/>
          <w:iCs/>
        </w:rPr>
        <w:t xml:space="preserve"> – 6 głosów „za”, 7 radnych wstrzymało się od głosu</w:t>
      </w:r>
      <w:r w:rsidRPr="00A0593A">
        <w:rPr>
          <w:b/>
          <w:bCs/>
          <w:i/>
          <w:iCs/>
        </w:rPr>
        <w:t>.</w:t>
      </w:r>
    </w:p>
    <w:p w:rsidR="00DA6B2A" w:rsidRDefault="00DA6B2A" w:rsidP="00D30D6F"/>
    <w:p w:rsidR="00DA6B2A" w:rsidRDefault="00DA6B2A" w:rsidP="00715596">
      <w:pPr>
        <w:pStyle w:val="C"/>
        <w:widowControl/>
        <w:suppressAutoHyphens/>
        <w:spacing w:line="240" w:lineRule="auto"/>
        <w:ind w:firstLine="720"/>
        <w:rPr>
          <w:rFonts w:ascii="Arial" w:hAnsi="Arial" w:cs="Arial"/>
          <w:sz w:val="22"/>
          <w:szCs w:val="22"/>
        </w:rPr>
      </w:pPr>
      <w:r w:rsidRPr="00715596">
        <w:rPr>
          <w:rFonts w:ascii="Arial" w:hAnsi="Arial" w:cs="Arial"/>
          <w:sz w:val="22"/>
          <w:szCs w:val="22"/>
        </w:rPr>
        <w:t xml:space="preserve">Przewodniczący rady Miasta i Gminy Gołańcz Józef Ryłko </w:t>
      </w:r>
      <w:r>
        <w:rPr>
          <w:rFonts w:ascii="Arial" w:hAnsi="Arial" w:cs="Arial"/>
          <w:sz w:val="22"/>
          <w:szCs w:val="22"/>
        </w:rPr>
        <w:t>odczytał następujące pisma:</w:t>
      </w:r>
    </w:p>
    <w:p w:rsidR="00DA6B2A" w:rsidRDefault="00DA6B2A" w:rsidP="00002FED">
      <w:pPr>
        <w:pStyle w:val="C"/>
        <w:widowControl/>
        <w:suppressAutoHyphens/>
        <w:spacing w:line="240" w:lineRule="auto"/>
        <w:ind w:left="900" w:hanging="180"/>
        <w:rPr>
          <w:rFonts w:ascii="Arial" w:hAnsi="Arial" w:cs="Arial"/>
          <w:sz w:val="22"/>
          <w:szCs w:val="22"/>
        </w:rPr>
      </w:pPr>
      <w:r>
        <w:rPr>
          <w:rFonts w:ascii="Arial" w:hAnsi="Arial" w:cs="Arial"/>
          <w:sz w:val="22"/>
          <w:szCs w:val="22"/>
        </w:rPr>
        <w:t>- od Państwowego Powiatowego Inspektora Sanitarnego w Wągrowcu w sprawie obowiązku rejestracji lub zatwierdzenia działalności przez producentów rolnych; informacja została wysłana do sołtysów i zamieszczona w biuletynie Echo (załącznik nr 18);</w:t>
      </w:r>
    </w:p>
    <w:p w:rsidR="00DA6B2A" w:rsidRDefault="00DA6B2A" w:rsidP="00002FED">
      <w:pPr>
        <w:pStyle w:val="C"/>
        <w:widowControl/>
        <w:suppressAutoHyphens/>
        <w:spacing w:line="240" w:lineRule="auto"/>
        <w:ind w:left="900" w:hanging="180"/>
        <w:rPr>
          <w:rFonts w:ascii="Arial" w:hAnsi="Arial" w:cs="Arial"/>
          <w:sz w:val="22"/>
          <w:szCs w:val="22"/>
        </w:rPr>
      </w:pPr>
      <w:r>
        <w:rPr>
          <w:rFonts w:ascii="Arial" w:hAnsi="Arial" w:cs="Arial"/>
          <w:sz w:val="22"/>
          <w:szCs w:val="22"/>
        </w:rPr>
        <w:t>-  w sprawie konkursu krwiodawstwa; informacja została wysłana do sołtysów (załącznik nr 19);</w:t>
      </w:r>
    </w:p>
    <w:p w:rsidR="00DA6B2A" w:rsidRDefault="00DA6B2A" w:rsidP="00440B8A">
      <w:pPr>
        <w:pStyle w:val="C"/>
        <w:widowControl/>
        <w:suppressAutoHyphens/>
        <w:spacing w:line="240" w:lineRule="auto"/>
        <w:ind w:left="900" w:hanging="180"/>
        <w:rPr>
          <w:rFonts w:ascii="Arial" w:hAnsi="Arial" w:cs="Arial"/>
          <w:sz w:val="22"/>
          <w:szCs w:val="22"/>
        </w:rPr>
      </w:pPr>
      <w:r>
        <w:rPr>
          <w:rFonts w:ascii="Arial" w:hAnsi="Arial" w:cs="Arial"/>
          <w:sz w:val="22"/>
          <w:szCs w:val="22"/>
        </w:rPr>
        <w:t>- od Powiatowego Lekarza Weterynarii w sprawie postępowania w przypadku konieczności uboju zwierząt gospodarskich poza rzeźnią; informacja została wysłana do sołtysów i wywieszona w urzędzie (załącznik nr 20);</w:t>
      </w:r>
    </w:p>
    <w:p w:rsidR="00DA6B2A" w:rsidRDefault="00DA6B2A" w:rsidP="00440B8A">
      <w:pPr>
        <w:pStyle w:val="C"/>
        <w:widowControl/>
        <w:suppressAutoHyphens/>
        <w:spacing w:line="240" w:lineRule="auto"/>
        <w:ind w:left="900" w:hanging="180"/>
        <w:rPr>
          <w:rFonts w:ascii="Arial" w:hAnsi="Arial" w:cs="Arial"/>
          <w:sz w:val="22"/>
          <w:szCs w:val="22"/>
        </w:rPr>
      </w:pPr>
      <w:r>
        <w:rPr>
          <w:rFonts w:ascii="Arial" w:hAnsi="Arial" w:cs="Arial"/>
          <w:sz w:val="22"/>
          <w:szCs w:val="22"/>
        </w:rPr>
        <w:t xml:space="preserve">- od zastępcy </w:t>
      </w:r>
      <w:r w:rsidRPr="00440B8A">
        <w:rPr>
          <w:rFonts w:ascii="Arial" w:hAnsi="Arial" w:cs="Arial"/>
          <w:sz w:val="22"/>
          <w:szCs w:val="22"/>
        </w:rPr>
        <w:t>burmistrz</w:t>
      </w:r>
      <w:r>
        <w:rPr>
          <w:rFonts w:ascii="Arial" w:hAnsi="Arial" w:cs="Arial"/>
          <w:sz w:val="22"/>
          <w:szCs w:val="22"/>
        </w:rPr>
        <w:t xml:space="preserve">a </w:t>
      </w:r>
      <w:r w:rsidRPr="00440B8A">
        <w:rPr>
          <w:rFonts w:ascii="Arial" w:hAnsi="Arial" w:cs="Arial"/>
          <w:sz w:val="22"/>
          <w:szCs w:val="22"/>
        </w:rPr>
        <w:t>Urszul</w:t>
      </w:r>
      <w:r>
        <w:rPr>
          <w:rFonts w:ascii="Arial" w:hAnsi="Arial" w:cs="Arial"/>
          <w:sz w:val="22"/>
          <w:szCs w:val="22"/>
        </w:rPr>
        <w:t>i</w:t>
      </w:r>
      <w:r w:rsidRPr="00440B8A">
        <w:rPr>
          <w:rFonts w:ascii="Arial" w:hAnsi="Arial" w:cs="Arial"/>
          <w:sz w:val="22"/>
          <w:szCs w:val="22"/>
        </w:rPr>
        <w:t xml:space="preserve"> Wierzbick</w:t>
      </w:r>
      <w:r>
        <w:rPr>
          <w:rFonts w:ascii="Arial" w:hAnsi="Arial" w:cs="Arial"/>
          <w:sz w:val="22"/>
          <w:szCs w:val="22"/>
        </w:rPr>
        <w:t>iej w sprawie oświadczeń majątkowych złożonych przez pracowników i kierowników jednostek organizacyjnych - bez uwag (załącznik nr 21);</w:t>
      </w:r>
    </w:p>
    <w:p w:rsidR="00DA6B2A" w:rsidRDefault="00DA6B2A" w:rsidP="00440B8A">
      <w:pPr>
        <w:pStyle w:val="C"/>
        <w:widowControl/>
        <w:suppressAutoHyphens/>
        <w:spacing w:line="240" w:lineRule="auto"/>
        <w:ind w:left="900" w:hanging="180"/>
        <w:rPr>
          <w:rFonts w:ascii="Arial" w:hAnsi="Arial" w:cs="Arial"/>
          <w:sz w:val="22"/>
          <w:szCs w:val="22"/>
        </w:rPr>
      </w:pPr>
      <w:r>
        <w:rPr>
          <w:rFonts w:ascii="Arial" w:hAnsi="Arial" w:cs="Arial"/>
          <w:sz w:val="22"/>
          <w:szCs w:val="22"/>
        </w:rPr>
        <w:t xml:space="preserve">- od wojewody wielkopolskiego w sprawie oświadczeń majątkowych złożonych wojewodzie przez </w:t>
      </w:r>
      <w:r w:rsidRPr="00A80B2A">
        <w:rPr>
          <w:rFonts w:ascii="Arial" w:hAnsi="Arial" w:cs="Arial"/>
          <w:sz w:val="22"/>
          <w:szCs w:val="22"/>
        </w:rPr>
        <w:t>burmistrz</w:t>
      </w:r>
      <w:r>
        <w:rPr>
          <w:rFonts w:ascii="Arial" w:hAnsi="Arial" w:cs="Arial"/>
          <w:sz w:val="22"/>
          <w:szCs w:val="22"/>
        </w:rPr>
        <w:t>a i przewodniczącego</w:t>
      </w:r>
      <w:r w:rsidRPr="00A80B2A">
        <w:rPr>
          <w:rFonts w:ascii="Arial" w:hAnsi="Arial" w:cs="Arial"/>
          <w:sz w:val="22"/>
          <w:szCs w:val="22"/>
        </w:rPr>
        <w:t xml:space="preserve"> rady</w:t>
      </w:r>
      <w:r>
        <w:rPr>
          <w:rFonts w:ascii="Arial" w:hAnsi="Arial" w:cs="Arial"/>
          <w:sz w:val="22"/>
          <w:szCs w:val="22"/>
        </w:rPr>
        <w:t xml:space="preserve"> – bez uwag (załącznik nr 22).</w:t>
      </w:r>
    </w:p>
    <w:p w:rsidR="00DA6B2A" w:rsidRDefault="00DA6B2A" w:rsidP="00A80B2A">
      <w:pPr>
        <w:pStyle w:val="C"/>
        <w:widowControl/>
        <w:suppressAutoHyphens/>
        <w:spacing w:line="240" w:lineRule="auto"/>
        <w:ind w:firstLine="720"/>
        <w:rPr>
          <w:rFonts w:ascii="Arial" w:hAnsi="Arial" w:cs="Arial"/>
          <w:sz w:val="22"/>
          <w:szCs w:val="22"/>
        </w:rPr>
      </w:pPr>
      <w:r w:rsidRPr="00A80B2A">
        <w:rPr>
          <w:rFonts w:ascii="Arial" w:hAnsi="Arial" w:cs="Arial"/>
          <w:sz w:val="22"/>
          <w:szCs w:val="22"/>
        </w:rPr>
        <w:t>Przewodniczący rady</w:t>
      </w:r>
      <w:r>
        <w:rPr>
          <w:rFonts w:ascii="Arial" w:hAnsi="Arial" w:cs="Arial"/>
          <w:sz w:val="22"/>
          <w:szCs w:val="22"/>
        </w:rPr>
        <w:t xml:space="preserve"> </w:t>
      </w:r>
      <w:r w:rsidRPr="00A80B2A">
        <w:rPr>
          <w:rFonts w:ascii="Arial" w:hAnsi="Arial" w:cs="Arial"/>
          <w:sz w:val="22"/>
          <w:szCs w:val="22"/>
        </w:rPr>
        <w:t>Józef Ryłko</w:t>
      </w:r>
      <w:r>
        <w:rPr>
          <w:rFonts w:ascii="Arial" w:hAnsi="Arial" w:cs="Arial"/>
          <w:sz w:val="22"/>
          <w:szCs w:val="22"/>
        </w:rPr>
        <w:t xml:space="preserve"> powiedział, że wszyscy radni złożyli swoje oświadczenia majątkowe za 2012 rok w terminie i p</w:t>
      </w:r>
      <w:r w:rsidRPr="00A80B2A">
        <w:rPr>
          <w:rFonts w:ascii="Arial" w:hAnsi="Arial" w:cs="Arial"/>
          <w:sz w:val="22"/>
          <w:szCs w:val="22"/>
        </w:rPr>
        <w:t>rzewodniczący rady</w:t>
      </w:r>
      <w:r>
        <w:rPr>
          <w:rFonts w:ascii="Arial" w:hAnsi="Arial" w:cs="Arial"/>
          <w:sz w:val="22"/>
          <w:szCs w:val="22"/>
        </w:rPr>
        <w:t xml:space="preserve"> nie stwierdził w nich nieprawidłowości.</w:t>
      </w:r>
    </w:p>
    <w:p w:rsidR="00DA6B2A" w:rsidRDefault="00DA6B2A" w:rsidP="00A80B2A">
      <w:pPr>
        <w:pStyle w:val="C"/>
        <w:widowControl/>
        <w:suppressAutoHyphens/>
        <w:spacing w:line="240" w:lineRule="auto"/>
        <w:ind w:firstLine="720"/>
        <w:rPr>
          <w:rFonts w:ascii="Arial" w:hAnsi="Arial" w:cs="Arial"/>
          <w:sz w:val="22"/>
          <w:szCs w:val="22"/>
        </w:rPr>
      </w:pPr>
      <w:r w:rsidRPr="00A80B2A">
        <w:rPr>
          <w:rFonts w:ascii="Arial" w:hAnsi="Arial" w:cs="Arial"/>
          <w:sz w:val="22"/>
          <w:szCs w:val="22"/>
        </w:rPr>
        <w:t>Przewodniczący rady</w:t>
      </w:r>
      <w:r>
        <w:rPr>
          <w:rFonts w:ascii="Arial" w:hAnsi="Arial" w:cs="Arial"/>
          <w:sz w:val="22"/>
          <w:szCs w:val="22"/>
        </w:rPr>
        <w:t xml:space="preserve"> </w:t>
      </w:r>
      <w:r w:rsidRPr="00A80B2A">
        <w:rPr>
          <w:rFonts w:ascii="Arial" w:hAnsi="Arial" w:cs="Arial"/>
          <w:sz w:val="22"/>
          <w:szCs w:val="22"/>
        </w:rPr>
        <w:t>Józef Ryłko</w:t>
      </w:r>
      <w:r>
        <w:rPr>
          <w:rFonts w:ascii="Arial" w:hAnsi="Arial" w:cs="Arial"/>
          <w:sz w:val="22"/>
          <w:szCs w:val="22"/>
        </w:rPr>
        <w:t xml:space="preserve"> poinformował o piśmie od Naczelnika Urzędu skarbowego w Wągrowcu w sprawie oświadczeń majątkowych złożonych przez radnych i kierowników jednostek organizacyjnych. Z treścią pisma można się zapoznać w biurze rady.</w:t>
      </w:r>
    </w:p>
    <w:p w:rsidR="00DA6B2A" w:rsidRDefault="00DA6B2A" w:rsidP="00A80B2A">
      <w:pPr>
        <w:pStyle w:val="C"/>
        <w:widowControl/>
        <w:suppressAutoHyphens/>
        <w:spacing w:line="240" w:lineRule="auto"/>
        <w:ind w:firstLine="720"/>
        <w:rPr>
          <w:rFonts w:ascii="Arial" w:hAnsi="Arial" w:cs="Arial"/>
          <w:sz w:val="22"/>
          <w:szCs w:val="22"/>
        </w:rPr>
      </w:pPr>
      <w:r w:rsidRPr="00EA5E8C">
        <w:rPr>
          <w:rFonts w:ascii="Arial" w:hAnsi="Arial" w:cs="Arial"/>
          <w:sz w:val="22"/>
          <w:szCs w:val="22"/>
        </w:rPr>
        <w:t>Przewodniczący rady</w:t>
      </w:r>
      <w:r>
        <w:rPr>
          <w:rFonts w:ascii="Arial" w:hAnsi="Arial" w:cs="Arial"/>
          <w:sz w:val="22"/>
          <w:szCs w:val="22"/>
        </w:rPr>
        <w:t xml:space="preserve"> </w:t>
      </w:r>
      <w:r w:rsidRPr="00EA5E8C">
        <w:rPr>
          <w:rFonts w:ascii="Arial" w:hAnsi="Arial" w:cs="Arial"/>
          <w:sz w:val="22"/>
          <w:szCs w:val="22"/>
        </w:rPr>
        <w:t>Józef Ryłko</w:t>
      </w:r>
      <w:r>
        <w:rPr>
          <w:rFonts w:ascii="Arial" w:hAnsi="Arial" w:cs="Arial"/>
          <w:sz w:val="22"/>
          <w:szCs w:val="22"/>
        </w:rPr>
        <w:t xml:space="preserve"> odczytał:</w:t>
      </w:r>
    </w:p>
    <w:p w:rsidR="00DA6B2A" w:rsidRDefault="00DA6B2A" w:rsidP="00EA5E8C">
      <w:pPr>
        <w:pStyle w:val="C"/>
        <w:widowControl/>
        <w:suppressAutoHyphens/>
        <w:spacing w:line="240" w:lineRule="auto"/>
        <w:ind w:left="900" w:hanging="180"/>
        <w:rPr>
          <w:rFonts w:ascii="Arial" w:hAnsi="Arial" w:cs="Arial"/>
          <w:sz w:val="22"/>
          <w:szCs w:val="22"/>
        </w:rPr>
      </w:pPr>
      <w:r>
        <w:rPr>
          <w:rFonts w:ascii="Arial" w:hAnsi="Arial" w:cs="Arial"/>
          <w:sz w:val="22"/>
          <w:szCs w:val="22"/>
        </w:rPr>
        <w:t xml:space="preserve">- pismo od Wielkopolskiego Zarządu Dróg Wojewódzkich w Poznaniu (WZDW) w sprawie usytuowania miejsc parkingowych na rynku w </w:t>
      </w:r>
      <w:r w:rsidRPr="00EA5E8C">
        <w:rPr>
          <w:rFonts w:ascii="Arial" w:hAnsi="Arial" w:cs="Arial"/>
          <w:sz w:val="22"/>
          <w:szCs w:val="22"/>
        </w:rPr>
        <w:t>Gołańcz</w:t>
      </w:r>
      <w:r>
        <w:rPr>
          <w:rFonts w:ascii="Arial" w:hAnsi="Arial" w:cs="Arial"/>
          <w:sz w:val="22"/>
          <w:szCs w:val="22"/>
        </w:rPr>
        <w:t>y – opinia WZDW negatywna (załącznik nr 23);</w:t>
      </w:r>
    </w:p>
    <w:p w:rsidR="00DA6B2A" w:rsidRDefault="00DA6B2A" w:rsidP="00EA5E8C">
      <w:pPr>
        <w:pStyle w:val="C"/>
        <w:widowControl/>
        <w:suppressAutoHyphens/>
        <w:spacing w:line="240" w:lineRule="auto"/>
        <w:ind w:left="900" w:hanging="180"/>
        <w:rPr>
          <w:rFonts w:ascii="Arial" w:hAnsi="Arial" w:cs="Arial"/>
          <w:sz w:val="22"/>
          <w:szCs w:val="22"/>
        </w:rPr>
      </w:pPr>
      <w:r>
        <w:rPr>
          <w:rFonts w:ascii="Arial" w:hAnsi="Arial" w:cs="Arial"/>
          <w:sz w:val="22"/>
          <w:szCs w:val="22"/>
        </w:rPr>
        <w:t>- informację dla sołtysów o szkoleniu dotyczącym programu „Wielkopolska odnowa wsi” (załącznik nr 24).</w:t>
      </w:r>
    </w:p>
    <w:p w:rsidR="00DA6B2A" w:rsidRDefault="00DA6B2A" w:rsidP="006C3679">
      <w:pPr>
        <w:pStyle w:val="C"/>
        <w:widowControl/>
        <w:suppressAutoHyphens/>
        <w:spacing w:line="240" w:lineRule="auto"/>
        <w:ind w:firstLine="720"/>
        <w:rPr>
          <w:rFonts w:ascii="Arial" w:hAnsi="Arial" w:cs="Arial"/>
          <w:sz w:val="22"/>
          <w:szCs w:val="22"/>
        </w:rPr>
      </w:pPr>
      <w:r w:rsidRPr="00A80B2A">
        <w:rPr>
          <w:rFonts w:ascii="Arial" w:hAnsi="Arial" w:cs="Arial"/>
          <w:sz w:val="22"/>
          <w:szCs w:val="22"/>
        </w:rPr>
        <w:t>Przewodniczący rady</w:t>
      </w:r>
      <w:r>
        <w:rPr>
          <w:rFonts w:ascii="Arial" w:hAnsi="Arial" w:cs="Arial"/>
          <w:sz w:val="22"/>
          <w:szCs w:val="22"/>
        </w:rPr>
        <w:t xml:space="preserve"> </w:t>
      </w:r>
      <w:r w:rsidRPr="00A80B2A">
        <w:rPr>
          <w:rFonts w:ascii="Arial" w:hAnsi="Arial" w:cs="Arial"/>
          <w:sz w:val="22"/>
          <w:szCs w:val="22"/>
        </w:rPr>
        <w:t>Józef Ryłko</w:t>
      </w:r>
      <w:r>
        <w:rPr>
          <w:rFonts w:ascii="Arial" w:hAnsi="Arial" w:cs="Arial"/>
          <w:sz w:val="22"/>
          <w:szCs w:val="22"/>
        </w:rPr>
        <w:t xml:space="preserve"> poinformował, że w biurze rady jest do wglądu sprawozdanie z realizacji zadań oświatowych za rok szkolny 2012/2013.</w:t>
      </w:r>
    </w:p>
    <w:p w:rsidR="00DA6B2A" w:rsidRDefault="00DA6B2A" w:rsidP="006C3679">
      <w:pPr>
        <w:pStyle w:val="C"/>
        <w:widowControl/>
        <w:suppressAutoHyphens/>
        <w:spacing w:line="240" w:lineRule="auto"/>
        <w:ind w:firstLine="720"/>
        <w:rPr>
          <w:rFonts w:ascii="Arial" w:hAnsi="Arial" w:cs="Arial"/>
          <w:sz w:val="22"/>
          <w:szCs w:val="22"/>
        </w:rPr>
      </w:pPr>
      <w:r>
        <w:rPr>
          <w:rFonts w:ascii="Arial" w:hAnsi="Arial" w:cs="Arial"/>
          <w:sz w:val="22"/>
          <w:szCs w:val="22"/>
        </w:rPr>
        <w:t xml:space="preserve">Radny </w:t>
      </w:r>
      <w:r w:rsidRPr="00440E8C">
        <w:rPr>
          <w:rFonts w:ascii="Arial" w:hAnsi="Arial" w:cs="Arial"/>
          <w:sz w:val="22"/>
          <w:szCs w:val="22"/>
        </w:rPr>
        <w:t>Tomasz Rożek</w:t>
      </w:r>
      <w:r>
        <w:rPr>
          <w:rFonts w:ascii="Arial" w:hAnsi="Arial" w:cs="Arial"/>
          <w:sz w:val="22"/>
          <w:szCs w:val="22"/>
        </w:rPr>
        <w:t xml:space="preserve"> poruszył sprawę wycinki 10-letnich wierzb w Morakowie. </w:t>
      </w:r>
      <w:r w:rsidRPr="00440E8C">
        <w:rPr>
          <w:rFonts w:ascii="Arial" w:hAnsi="Arial" w:cs="Arial"/>
          <w:sz w:val="22"/>
          <w:szCs w:val="22"/>
        </w:rPr>
        <w:t>Burmistrz</w:t>
      </w:r>
      <w:r>
        <w:rPr>
          <w:rFonts w:ascii="Arial" w:hAnsi="Arial" w:cs="Arial"/>
          <w:sz w:val="22"/>
          <w:szCs w:val="22"/>
        </w:rPr>
        <w:t xml:space="preserve"> </w:t>
      </w:r>
      <w:r w:rsidRPr="00440E8C">
        <w:rPr>
          <w:rFonts w:ascii="Arial" w:hAnsi="Arial" w:cs="Arial"/>
          <w:sz w:val="22"/>
          <w:szCs w:val="22"/>
        </w:rPr>
        <w:t>Mieczysław Durski</w:t>
      </w:r>
      <w:r>
        <w:rPr>
          <w:rFonts w:ascii="Arial" w:hAnsi="Arial" w:cs="Arial"/>
          <w:sz w:val="22"/>
          <w:szCs w:val="22"/>
        </w:rPr>
        <w:t xml:space="preserve"> prosił, aby osoby zainteresowane złożyły w urzędzie wniosek.</w:t>
      </w:r>
    </w:p>
    <w:p w:rsidR="00DA6B2A" w:rsidRDefault="00DA6B2A" w:rsidP="00A80B2A">
      <w:pPr>
        <w:pStyle w:val="C"/>
        <w:widowControl/>
        <w:suppressAutoHyphens/>
        <w:spacing w:line="240" w:lineRule="auto"/>
        <w:ind w:firstLine="720"/>
        <w:rPr>
          <w:rFonts w:ascii="Arial" w:hAnsi="Arial" w:cs="Arial"/>
          <w:sz w:val="22"/>
          <w:szCs w:val="22"/>
        </w:rPr>
      </w:pPr>
    </w:p>
    <w:p w:rsidR="00DA6B2A" w:rsidRPr="007A4AB9" w:rsidRDefault="00DA6B2A" w:rsidP="006A6D28">
      <w:pPr>
        <w:tabs>
          <w:tab w:val="left" w:pos="720"/>
        </w:tabs>
        <w:ind w:left="540" w:hanging="540"/>
        <w:jc w:val="both"/>
        <w:rPr>
          <w:rFonts w:ascii="Arial" w:hAnsi="Arial" w:cs="Arial"/>
          <w:sz w:val="28"/>
          <w:szCs w:val="28"/>
          <w:u w:val="single"/>
        </w:rPr>
      </w:pPr>
      <w:r>
        <w:rPr>
          <w:rFonts w:ascii="Arial" w:hAnsi="Arial" w:cs="Arial"/>
          <w:sz w:val="28"/>
          <w:szCs w:val="28"/>
          <w:u w:val="single"/>
        </w:rPr>
        <w:t>15.  </w:t>
      </w:r>
      <w:r w:rsidRPr="007A4AB9">
        <w:rPr>
          <w:rFonts w:ascii="Arial" w:hAnsi="Arial" w:cs="Arial"/>
          <w:sz w:val="28"/>
          <w:szCs w:val="28"/>
          <w:u w:val="single"/>
        </w:rPr>
        <w:t>Odpowiedzi na interpelacje i zapytania zgłoszone na poprzedniej sesji.</w:t>
      </w:r>
    </w:p>
    <w:p w:rsidR="00DA6B2A" w:rsidRDefault="00DA6B2A" w:rsidP="006A6D28">
      <w:pPr>
        <w:tabs>
          <w:tab w:val="left" w:pos="900"/>
        </w:tabs>
        <w:ind w:firstLine="720"/>
        <w:jc w:val="both"/>
        <w:rPr>
          <w:rFonts w:ascii="Arial" w:hAnsi="Arial" w:cs="Arial"/>
          <w:sz w:val="22"/>
          <w:szCs w:val="22"/>
        </w:rPr>
      </w:pPr>
    </w:p>
    <w:p w:rsidR="00DA6B2A" w:rsidRDefault="00DA6B2A" w:rsidP="006A6D28">
      <w:pPr>
        <w:tabs>
          <w:tab w:val="left" w:pos="900"/>
        </w:tabs>
        <w:ind w:firstLine="720"/>
        <w:jc w:val="both"/>
        <w:rPr>
          <w:rFonts w:ascii="Arial" w:hAnsi="Arial" w:cs="Arial"/>
          <w:sz w:val="22"/>
          <w:szCs w:val="22"/>
        </w:rPr>
      </w:pPr>
      <w:r>
        <w:rPr>
          <w:rFonts w:ascii="Arial" w:hAnsi="Arial" w:cs="Arial"/>
          <w:sz w:val="22"/>
          <w:szCs w:val="22"/>
        </w:rPr>
        <w:t>Radni otrzymali Informację o wykonaniu wniosków komisji (załączniki nr 25 i 26 do protokołu). Nie było do niej pytań.</w:t>
      </w:r>
    </w:p>
    <w:p w:rsidR="00DA6B2A" w:rsidRDefault="00DA6B2A" w:rsidP="006A6D28">
      <w:pPr>
        <w:tabs>
          <w:tab w:val="left" w:pos="900"/>
        </w:tabs>
        <w:ind w:firstLine="720"/>
        <w:jc w:val="both"/>
        <w:rPr>
          <w:rFonts w:ascii="Arial" w:hAnsi="Arial" w:cs="Arial"/>
          <w:sz w:val="22"/>
          <w:szCs w:val="22"/>
        </w:rPr>
      </w:pPr>
    </w:p>
    <w:p w:rsidR="00DA6B2A" w:rsidRDefault="00DA6B2A" w:rsidP="006A6D28">
      <w:pPr>
        <w:tabs>
          <w:tab w:val="left" w:pos="900"/>
        </w:tabs>
        <w:ind w:firstLine="720"/>
        <w:jc w:val="both"/>
        <w:rPr>
          <w:rFonts w:ascii="Arial" w:hAnsi="Arial" w:cs="Arial"/>
          <w:sz w:val="22"/>
          <w:szCs w:val="22"/>
        </w:rPr>
      </w:pPr>
    </w:p>
    <w:p w:rsidR="00DA6B2A" w:rsidRPr="00E7122E" w:rsidRDefault="00DA6B2A" w:rsidP="00E7122E">
      <w:pPr>
        <w:pStyle w:val="C"/>
        <w:widowControl/>
        <w:spacing w:line="240" w:lineRule="auto"/>
        <w:rPr>
          <w:rFonts w:ascii="Arial" w:hAnsi="Arial" w:cs="Arial"/>
          <w:sz w:val="28"/>
          <w:szCs w:val="28"/>
          <w:u w:val="single"/>
        </w:rPr>
      </w:pPr>
      <w:r>
        <w:rPr>
          <w:rFonts w:ascii="Arial" w:hAnsi="Arial" w:cs="Arial"/>
          <w:sz w:val="28"/>
          <w:szCs w:val="28"/>
          <w:u w:val="single"/>
        </w:rPr>
        <w:t>16.  </w:t>
      </w:r>
      <w:r w:rsidRPr="00E7122E">
        <w:rPr>
          <w:rFonts w:ascii="Arial" w:hAnsi="Arial" w:cs="Arial"/>
          <w:sz w:val="28"/>
          <w:szCs w:val="28"/>
          <w:u w:val="single"/>
        </w:rPr>
        <w:t>Wolne wnioski i informacje.</w:t>
      </w:r>
    </w:p>
    <w:p w:rsidR="00DA6B2A" w:rsidRDefault="00DA6B2A" w:rsidP="00125D15">
      <w:pPr>
        <w:suppressAutoHyphens/>
        <w:ind w:firstLine="720"/>
        <w:jc w:val="both"/>
        <w:rPr>
          <w:rFonts w:ascii="Arial" w:hAnsi="Arial" w:cs="Arial"/>
          <w:sz w:val="22"/>
          <w:szCs w:val="22"/>
        </w:rPr>
      </w:pPr>
    </w:p>
    <w:p w:rsidR="00DA6B2A" w:rsidRDefault="00DA6B2A" w:rsidP="000B31A7">
      <w:pPr>
        <w:suppressAutoHyphens/>
        <w:ind w:firstLine="720"/>
        <w:jc w:val="both"/>
        <w:rPr>
          <w:rFonts w:ascii="Arial" w:hAnsi="Arial" w:cs="Arial"/>
          <w:sz w:val="22"/>
          <w:szCs w:val="22"/>
        </w:rPr>
      </w:pPr>
      <w:r>
        <w:rPr>
          <w:rFonts w:ascii="Arial" w:hAnsi="Arial" w:cs="Arial"/>
          <w:sz w:val="22"/>
          <w:szCs w:val="22"/>
        </w:rPr>
        <w:t>Sołtys Morakowa Bolesław Skrętny podziękował Jerzemu Szali za długoletnie pełnienie funkcji sołtysa.</w:t>
      </w:r>
    </w:p>
    <w:p w:rsidR="00DA6B2A" w:rsidRDefault="00DA6B2A" w:rsidP="000B31A7">
      <w:pPr>
        <w:suppressAutoHyphens/>
        <w:ind w:firstLine="720"/>
        <w:jc w:val="both"/>
        <w:rPr>
          <w:rFonts w:ascii="Arial" w:hAnsi="Arial" w:cs="Arial"/>
          <w:sz w:val="22"/>
          <w:szCs w:val="22"/>
        </w:rPr>
      </w:pPr>
      <w:r>
        <w:rPr>
          <w:rFonts w:ascii="Arial" w:hAnsi="Arial" w:cs="Arial"/>
          <w:sz w:val="22"/>
          <w:szCs w:val="22"/>
        </w:rPr>
        <w:t xml:space="preserve">Prezes GKS „Zamek” </w:t>
      </w:r>
      <w:r w:rsidRPr="00622108">
        <w:rPr>
          <w:rFonts w:ascii="Arial" w:hAnsi="Arial" w:cs="Arial"/>
          <w:sz w:val="22"/>
          <w:szCs w:val="22"/>
        </w:rPr>
        <w:t>Wojciech Osuch</w:t>
      </w:r>
      <w:r>
        <w:rPr>
          <w:rFonts w:ascii="Arial" w:hAnsi="Arial" w:cs="Arial"/>
          <w:sz w:val="22"/>
          <w:szCs w:val="22"/>
        </w:rPr>
        <w:t xml:space="preserve"> podziękował za gratulacje z okazji zorganizowania 10-lecia klubu i powiedział, że jest to zasługa całego komitetu obchodów. Podziękował </w:t>
      </w:r>
      <w:r w:rsidRPr="00622108">
        <w:rPr>
          <w:rFonts w:ascii="Arial" w:hAnsi="Arial" w:cs="Arial"/>
          <w:sz w:val="22"/>
          <w:szCs w:val="22"/>
        </w:rPr>
        <w:t>burmistrz</w:t>
      </w:r>
      <w:r>
        <w:rPr>
          <w:rFonts w:ascii="Arial" w:hAnsi="Arial" w:cs="Arial"/>
          <w:sz w:val="22"/>
          <w:szCs w:val="22"/>
        </w:rPr>
        <w:t>owi i radnym za wsparcie.</w:t>
      </w:r>
    </w:p>
    <w:p w:rsidR="00DA6B2A" w:rsidRDefault="00DA6B2A" w:rsidP="000B31A7">
      <w:pPr>
        <w:suppressAutoHyphens/>
        <w:ind w:firstLine="720"/>
        <w:jc w:val="both"/>
        <w:rPr>
          <w:rFonts w:ascii="Arial" w:hAnsi="Arial" w:cs="Arial"/>
          <w:sz w:val="22"/>
          <w:szCs w:val="22"/>
        </w:rPr>
      </w:pPr>
      <w:r>
        <w:rPr>
          <w:rFonts w:ascii="Arial" w:hAnsi="Arial" w:cs="Arial"/>
          <w:sz w:val="22"/>
          <w:szCs w:val="22"/>
        </w:rPr>
        <w:t>Sołtys Morakówka Paweł Maryniewski poruszył sprawę brudnych koszy na śmieci w mieście.</w:t>
      </w:r>
    </w:p>
    <w:p w:rsidR="00DA6B2A" w:rsidRDefault="00DA6B2A" w:rsidP="000B31A7">
      <w:pPr>
        <w:suppressAutoHyphens/>
        <w:ind w:firstLine="720"/>
        <w:jc w:val="both"/>
        <w:rPr>
          <w:rFonts w:ascii="Arial" w:hAnsi="Arial" w:cs="Arial"/>
          <w:sz w:val="22"/>
          <w:szCs w:val="22"/>
        </w:rPr>
      </w:pPr>
      <w:r>
        <w:rPr>
          <w:rFonts w:ascii="Arial" w:hAnsi="Arial" w:cs="Arial"/>
          <w:sz w:val="22"/>
          <w:szCs w:val="22"/>
        </w:rPr>
        <w:t>Bartosz Misiewicz poinformował zebranych o możliwości ubiegania się o dofinansowanie do kolektorów słonecznych i modułów fotowoltaicznych. Powiedział, że będą się odbywać spotkania w sołectwach w tej sprawie, zachęcał do udziału, podziękował za udostępnienie sal, podał kontakt telefoniczny.</w:t>
      </w:r>
    </w:p>
    <w:p w:rsidR="00DA6B2A" w:rsidRDefault="00DA6B2A" w:rsidP="00EF36AD">
      <w:pPr>
        <w:suppressAutoHyphens/>
        <w:ind w:firstLine="720"/>
        <w:jc w:val="both"/>
        <w:rPr>
          <w:rFonts w:ascii="Arial" w:hAnsi="Arial" w:cs="Arial"/>
          <w:sz w:val="22"/>
          <w:szCs w:val="22"/>
        </w:rPr>
      </w:pPr>
    </w:p>
    <w:p w:rsidR="00DA6B2A" w:rsidRDefault="00DA6B2A" w:rsidP="00F87278">
      <w:pPr>
        <w:suppressAutoHyphens/>
        <w:ind w:firstLine="720"/>
        <w:jc w:val="both"/>
        <w:rPr>
          <w:rFonts w:ascii="Arial" w:hAnsi="Arial" w:cs="Arial"/>
          <w:sz w:val="22"/>
          <w:szCs w:val="22"/>
        </w:rPr>
      </w:pPr>
    </w:p>
    <w:p w:rsidR="00DA6B2A" w:rsidRPr="007A4AB9" w:rsidRDefault="00DA6B2A" w:rsidP="000258B8">
      <w:pPr>
        <w:tabs>
          <w:tab w:val="left" w:pos="900"/>
        </w:tabs>
        <w:jc w:val="both"/>
        <w:rPr>
          <w:rFonts w:ascii="Arial" w:hAnsi="Arial" w:cs="Arial"/>
          <w:sz w:val="28"/>
          <w:szCs w:val="28"/>
          <w:u w:val="single"/>
        </w:rPr>
      </w:pPr>
      <w:r>
        <w:rPr>
          <w:rFonts w:ascii="Arial" w:hAnsi="Arial" w:cs="Arial"/>
          <w:sz w:val="28"/>
          <w:szCs w:val="28"/>
          <w:u w:val="single"/>
        </w:rPr>
        <w:t>17. </w:t>
      </w:r>
      <w:r w:rsidRPr="007A4AB9">
        <w:rPr>
          <w:rFonts w:ascii="Arial" w:hAnsi="Arial" w:cs="Arial"/>
          <w:sz w:val="28"/>
          <w:szCs w:val="28"/>
          <w:u w:val="single"/>
        </w:rPr>
        <w:t>Zakończenie obrad sesji.</w:t>
      </w:r>
    </w:p>
    <w:p w:rsidR="00DA6B2A" w:rsidRDefault="00DA6B2A" w:rsidP="000E075E">
      <w:pPr>
        <w:pStyle w:val="BodyText"/>
        <w:tabs>
          <w:tab w:val="left" w:pos="1984"/>
        </w:tabs>
        <w:spacing w:line="240" w:lineRule="auto"/>
        <w:ind w:firstLine="720"/>
        <w:jc w:val="both"/>
      </w:pPr>
    </w:p>
    <w:p w:rsidR="00DA6B2A" w:rsidRDefault="00DA6B2A" w:rsidP="000E075E">
      <w:pPr>
        <w:pStyle w:val="BodyText"/>
        <w:tabs>
          <w:tab w:val="left" w:pos="1984"/>
        </w:tabs>
        <w:spacing w:line="240" w:lineRule="auto"/>
        <w:ind w:firstLine="720"/>
        <w:jc w:val="both"/>
      </w:pPr>
      <w:r>
        <w:t>Przewodniczący</w:t>
      </w:r>
      <w:r w:rsidRPr="00933B41">
        <w:t xml:space="preserve"> Rady Miasta i Gminy Gołańcz</w:t>
      </w:r>
      <w:r>
        <w:t xml:space="preserve"> </w:t>
      </w:r>
      <w:r w:rsidRPr="00DF14CA">
        <w:t>Józef Ryłko</w:t>
      </w:r>
      <w:r>
        <w:t xml:space="preserve"> w </w:t>
      </w:r>
      <w:r w:rsidRPr="00E77289">
        <w:t>związku z wyczerpaniem porządku obrad</w:t>
      </w:r>
      <w:r>
        <w:t>,</w:t>
      </w:r>
      <w:r w:rsidRPr="00E77289">
        <w:t xml:space="preserve"> podziękował uczestnikom za przybycie</w:t>
      </w:r>
      <w:r>
        <w:t xml:space="preserve"> i </w:t>
      </w:r>
      <w:r w:rsidRPr="00E77289">
        <w:t>zamknął obrady</w:t>
      </w:r>
      <w:r>
        <w:t xml:space="preserve"> XXIX </w:t>
      </w:r>
      <w:r w:rsidRPr="00E77289">
        <w:t>sesji V</w:t>
      </w:r>
      <w:r>
        <w:t>I</w:t>
      </w:r>
      <w:r w:rsidRPr="00E77289">
        <w:t xml:space="preserve"> kadencji </w:t>
      </w:r>
      <w:r w:rsidRPr="00964993">
        <w:t>R</w:t>
      </w:r>
      <w:r>
        <w:t>ady</w:t>
      </w:r>
      <w:r w:rsidRPr="00964993">
        <w:t xml:space="preserve"> Miasta i Gminy Gołańcz</w:t>
      </w:r>
      <w:r>
        <w:t xml:space="preserve"> o godz. 15</w:t>
      </w:r>
      <w:r>
        <w:rPr>
          <w:vertAlign w:val="superscript"/>
        </w:rPr>
        <w:t>00</w:t>
      </w:r>
      <w:r w:rsidRPr="00E77289">
        <w:t>.</w:t>
      </w:r>
    </w:p>
    <w:p w:rsidR="00DA6B2A" w:rsidRDefault="00DA6B2A" w:rsidP="000E075E">
      <w:pPr>
        <w:pStyle w:val="BodyText"/>
        <w:tabs>
          <w:tab w:val="left" w:pos="1984"/>
        </w:tabs>
        <w:spacing w:line="240" w:lineRule="auto"/>
        <w:ind w:firstLine="720"/>
        <w:jc w:val="both"/>
      </w:pPr>
    </w:p>
    <w:p w:rsidR="00DA6B2A" w:rsidRDefault="00DA6B2A" w:rsidP="000E075E">
      <w:pPr>
        <w:pStyle w:val="C"/>
        <w:widowControl/>
        <w:spacing w:before="120" w:line="240" w:lineRule="auto"/>
        <w:rPr>
          <w:rFonts w:ascii="Arial" w:hAnsi="Arial" w:cs="Arial"/>
          <w:sz w:val="20"/>
          <w:szCs w:val="20"/>
        </w:rPr>
      </w:pPr>
      <w:r>
        <w:rPr>
          <w:rFonts w:ascii="Arial" w:hAnsi="Arial" w:cs="Arial"/>
          <w:sz w:val="20"/>
          <w:szCs w:val="20"/>
        </w:rPr>
        <w:t xml:space="preserve">         Protokołowała: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Przewodniczył:</w:t>
      </w:r>
    </w:p>
    <w:p w:rsidR="00DA6B2A" w:rsidRDefault="00DA6B2A" w:rsidP="000E075E">
      <w:pPr>
        <w:pStyle w:val="C"/>
        <w:widowControl/>
        <w:spacing w:line="240" w:lineRule="auto"/>
        <w:rPr>
          <w:rFonts w:ascii="Arial" w:hAnsi="Arial" w:cs="Arial"/>
          <w:i/>
          <w:iCs/>
          <w:sz w:val="20"/>
          <w:szCs w:val="20"/>
        </w:rPr>
      </w:pPr>
      <w:r>
        <w:rPr>
          <w:rFonts w:ascii="Arial" w:hAnsi="Arial" w:cs="Arial"/>
          <w:i/>
          <w:iCs/>
          <w:sz w:val="20"/>
          <w:szCs w:val="20"/>
        </w:rPr>
        <w:t xml:space="preserve">       Alina Wachowiak</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sidRPr="00170B0A">
        <w:rPr>
          <w:rFonts w:ascii="Arial" w:hAnsi="Arial" w:cs="Arial"/>
          <w:i/>
          <w:iCs/>
          <w:sz w:val="18"/>
          <w:szCs w:val="18"/>
        </w:rPr>
        <w:t>Józef Ryłko</w:t>
      </w:r>
    </w:p>
    <w:p w:rsidR="00DA6B2A" w:rsidRDefault="00DA6B2A" w:rsidP="000E075E">
      <w:pPr>
        <w:pStyle w:val="C"/>
        <w:widowControl/>
        <w:spacing w:line="240" w:lineRule="auto"/>
        <w:rPr>
          <w:rFonts w:ascii="Arial" w:hAnsi="Arial" w:cs="Arial"/>
          <w:sz w:val="20"/>
          <w:szCs w:val="20"/>
        </w:rPr>
      </w:pPr>
      <w:r>
        <w:rPr>
          <w:rFonts w:ascii="Arial" w:hAnsi="Arial" w:cs="Arial"/>
          <w:sz w:val="20"/>
          <w:szCs w:val="20"/>
        </w:rPr>
        <w:tab/>
      </w:r>
    </w:p>
    <w:p w:rsidR="00DA6B2A" w:rsidRDefault="00DA6B2A" w:rsidP="000E075E">
      <w:pPr>
        <w:pStyle w:val="C"/>
        <w:widowControl/>
        <w:spacing w:line="240" w:lineRule="auto"/>
        <w:rPr>
          <w:rFonts w:ascii="Arial" w:hAnsi="Arial" w:cs="Arial"/>
          <w:sz w:val="20"/>
          <w:szCs w:val="20"/>
        </w:rPr>
      </w:pPr>
      <w:r>
        <w:rPr>
          <w:rFonts w:ascii="Arial" w:hAnsi="Arial" w:cs="Arial"/>
          <w:sz w:val="20"/>
          <w:szCs w:val="20"/>
        </w:rPr>
        <w:t>ref. ds. obsł. org. gm. i arch.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Przewodniczący RMiG</w:t>
      </w:r>
    </w:p>
    <w:p w:rsidR="00DA6B2A" w:rsidRDefault="00DA6B2A" w:rsidP="00D57B90">
      <w:pPr>
        <w:pStyle w:val="C"/>
        <w:widowControl/>
        <w:spacing w:before="240" w:line="240" w:lineRule="auto"/>
        <w:rPr>
          <w:rFonts w:ascii="Arial" w:hAnsi="Arial" w:cs="Arial"/>
          <w:sz w:val="22"/>
          <w:szCs w:val="22"/>
        </w:rPr>
      </w:pPr>
    </w:p>
    <w:p w:rsidR="00DA6B2A" w:rsidRDefault="00DA6B2A" w:rsidP="00D57B90">
      <w:pPr>
        <w:pStyle w:val="C"/>
        <w:widowControl/>
        <w:spacing w:before="240" w:line="240" w:lineRule="auto"/>
        <w:rPr>
          <w:rFonts w:ascii="Arial" w:hAnsi="Arial" w:cs="Arial"/>
          <w:sz w:val="22"/>
          <w:szCs w:val="22"/>
        </w:rPr>
      </w:pPr>
      <w:r>
        <w:rPr>
          <w:rFonts w:ascii="Arial" w:hAnsi="Arial" w:cs="Arial"/>
          <w:sz w:val="22"/>
          <w:szCs w:val="22"/>
        </w:rPr>
        <w:t>Gołańcz, dnia 24 października 2013 r.</w:t>
      </w:r>
    </w:p>
    <w:p w:rsidR="00DA6B2A" w:rsidRDefault="00DA6B2A" w:rsidP="00C57C21">
      <w:pPr>
        <w:pStyle w:val="C"/>
        <w:widowControl/>
        <w:spacing w:line="240" w:lineRule="auto"/>
        <w:rPr>
          <w:rFonts w:ascii="Arial" w:hAnsi="Arial" w:cs="Arial"/>
          <w:sz w:val="22"/>
          <w:szCs w:val="22"/>
        </w:rPr>
      </w:pPr>
      <w:r>
        <w:rPr>
          <w:rFonts w:ascii="Arial" w:hAnsi="Arial" w:cs="Arial"/>
          <w:sz w:val="22"/>
          <w:szCs w:val="22"/>
        </w:rPr>
        <w:br w:type="page"/>
        <w:t>Załączniki:</w:t>
      </w:r>
    </w:p>
    <w:p w:rsidR="00DA6B2A" w:rsidRDefault="00DA6B2A" w:rsidP="00C57C21">
      <w:pPr>
        <w:pStyle w:val="C"/>
        <w:widowControl/>
        <w:spacing w:line="240" w:lineRule="auto"/>
        <w:rPr>
          <w:rFonts w:ascii="Arial" w:hAnsi="Arial" w:cs="Arial"/>
          <w:sz w:val="22"/>
          <w:szCs w:val="22"/>
        </w:rPr>
      </w:pPr>
    </w:p>
    <w:p w:rsidR="00DA6B2A" w:rsidRDefault="00DA6B2A" w:rsidP="004B3513">
      <w:pPr>
        <w:pStyle w:val="C"/>
        <w:widowControl/>
        <w:spacing w:line="240" w:lineRule="auto"/>
        <w:rPr>
          <w:rFonts w:ascii="Arial" w:hAnsi="Arial" w:cs="Arial"/>
          <w:sz w:val="22"/>
          <w:szCs w:val="22"/>
        </w:rPr>
      </w:pPr>
      <w:r w:rsidRPr="003B47D3">
        <w:rPr>
          <w:rFonts w:ascii="Arial" w:hAnsi="Arial" w:cs="Arial"/>
          <w:sz w:val="22"/>
          <w:szCs w:val="22"/>
        </w:rPr>
        <w:t>- nr 1 - lista obecności radnych,</w:t>
      </w:r>
    </w:p>
    <w:p w:rsidR="00DA6B2A" w:rsidRPr="003B47D3" w:rsidRDefault="00DA6B2A" w:rsidP="0031667C">
      <w:pPr>
        <w:pStyle w:val="C"/>
        <w:widowControl/>
        <w:spacing w:line="240" w:lineRule="auto"/>
        <w:rPr>
          <w:rFonts w:ascii="Arial" w:hAnsi="Arial" w:cs="Arial"/>
          <w:sz w:val="22"/>
          <w:szCs w:val="22"/>
        </w:rPr>
      </w:pPr>
      <w:r w:rsidRPr="003B47D3">
        <w:rPr>
          <w:rFonts w:ascii="Arial" w:hAnsi="Arial" w:cs="Arial"/>
          <w:sz w:val="22"/>
          <w:szCs w:val="22"/>
        </w:rPr>
        <w:t xml:space="preserve">- nr </w:t>
      </w:r>
      <w:r>
        <w:rPr>
          <w:rFonts w:ascii="Arial" w:hAnsi="Arial" w:cs="Arial"/>
          <w:sz w:val="22"/>
          <w:szCs w:val="22"/>
        </w:rPr>
        <w:t>2</w:t>
      </w:r>
      <w:r w:rsidRPr="003B47D3">
        <w:rPr>
          <w:rFonts w:ascii="Arial" w:hAnsi="Arial" w:cs="Arial"/>
          <w:sz w:val="22"/>
          <w:szCs w:val="22"/>
        </w:rPr>
        <w:t xml:space="preserve"> – lista obecności pozostałych osób uczestniczących w sesji,</w:t>
      </w:r>
    </w:p>
    <w:p w:rsidR="00DA6B2A" w:rsidRDefault="00DA6B2A" w:rsidP="004B3513">
      <w:pPr>
        <w:pStyle w:val="C"/>
        <w:widowControl/>
        <w:spacing w:line="240" w:lineRule="auto"/>
        <w:rPr>
          <w:rFonts w:ascii="Arial" w:hAnsi="Arial" w:cs="Arial"/>
          <w:sz w:val="22"/>
          <w:szCs w:val="22"/>
        </w:rPr>
      </w:pPr>
      <w:r w:rsidRPr="003B47D3">
        <w:rPr>
          <w:rFonts w:ascii="Arial" w:hAnsi="Arial" w:cs="Arial"/>
          <w:sz w:val="22"/>
          <w:szCs w:val="22"/>
        </w:rPr>
        <w:t xml:space="preserve">- nr </w:t>
      </w:r>
      <w:r>
        <w:rPr>
          <w:rFonts w:ascii="Arial" w:hAnsi="Arial" w:cs="Arial"/>
          <w:sz w:val="22"/>
          <w:szCs w:val="22"/>
        </w:rPr>
        <w:t>3</w:t>
      </w:r>
      <w:r w:rsidRPr="003B47D3">
        <w:rPr>
          <w:rFonts w:ascii="Arial" w:hAnsi="Arial" w:cs="Arial"/>
          <w:sz w:val="22"/>
          <w:szCs w:val="22"/>
        </w:rPr>
        <w:t xml:space="preserve"> –</w:t>
      </w:r>
      <w:r>
        <w:rPr>
          <w:rFonts w:ascii="Arial" w:hAnsi="Arial" w:cs="Arial"/>
          <w:sz w:val="22"/>
          <w:szCs w:val="22"/>
        </w:rPr>
        <w:t xml:space="preserve"> usprawiedliwienie radnego </w:t>
      </w:r>
      <w:r w:rsidRPr="00C54565">
        <w:rPr>
          <w:rFonts w:ascii="Arial" w:hAnsi="Arial" w:cs="Arial"/>
          <w:sz w:val="22"/>
          <w:szCs w:val="22"/>
        </w:rPr>
        <w:t>Mirosław</w:t>
      </w:r>
      <w:r>
        <w:rPr>
          <w:rFonts w:ascii="Arial" w:hAnsi="Arial" w:cs="Arial"/>
          <w:sz w:val="22"/>
          <w:szCs w:val="22"/>
        </w:rPr>
        <w:t>a</w:t>
      </w:r>
      <w:r w:rsidRPr="00C54565">
        <w:rPr>
          <w:rFonts w:ascii="Arial" w:hAnsi="Arial" w:cs="Arial"/>
          <w:sz w:val="22"/>
          <w:szCs w:val="22"/>
        </w:rPr>
        <w:t xml:space="preserve"> Frąckowiak</w:t>
      </w:r>
      <w:r>
        <w:rPr>
          <w:rFonts w:ascii="Arial" w:hAnsi="Arial" w:cs="Arial"/>
          <w:sz w:val="22"/>
          <w:szCs w:val="22"/>
        </w:rPr>
        <w:t>a;</w:t>
      </w:r>
    </w:p>
    <w:p w:rsidR="00DA6B2A" w:rsidRPr="003B47D3" w:rsidRDefault="00DA6B2A" w:rsidP="004B3513">
      <w:pPr>
        <w:pStyle w:val="C"/>
        <w:widowControl/>
        <w:spacing w:line="240" w:lineRule="auto"/>
        <w:rPr>
          <w:rFonts w:ascii="Arial" w:hAnsi="Arial" w:cs="Arial"/>
          <w:sz w:val="22"/>
          <w:szCs w:val="22"/>
        </w:rPr>
      </w:pPr>
      <w:r w:rsidRPr="003B47D3">
        <w:rPr>
          <w:rFonts w:ascii="Arial" w:hAnsi="Arial" w:cs="Arial"/>
          <w:sz w:val="22"/>
          <w:szCs w:val="22"/>
        </w:rPr>
        <w:t xml:space="preserve">- nr </w:t>
      </w:r>
      <w:r>
        <w:rPr>
          <w:rFonts w:ascii="Arial" w:hAnsi="Arial" w:cs="Arial"/>
          <w:sz w:val="22"/>
          <w:szCs w:val="22"/>
        </w:rPr>
        <w:t>4</w:t>
      </w:r>
      <w:r w:rsidRPr="003B47D3">
        <w:rPr>
          <w:rFonts w:ascii="Arial" w:hAnsi="Arial" w:cs="Arial"/>
          <w:sz w:val="22"/>
          <w:szCs w:val="22"/>
        </w:rPr>
        <w:t xml:space="preserve"> – informacja o wykonaniu uchwał VI kadencji rady,</w:t>
      </w:r>
    </w:p>
    <w:p w:rsidR="00DA6B2A" w:rsidRPr="003B47D3" w:rsidRDefault="00DA6B2A" w:rsidP="00AF4C5F">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5</w:t>
      </w:r>
      <w:r w:rsidRPr="003B47D3">
        <w:rPr>
          <w:rFonts w:ascii="Arial" w:hAnsi="Arial" w:cs="Arial"/>
          <w:sz w:val="22"/>
          <w:szCs w:val="22"/>
        </w:rPr>
        <w:t> – sprawozdanie Komisji Rolnictwa, Finansów i Ochrony Środowiska z działalności międzysesyjnej,</w:t>
      </w:r>
    </w:p>
    <w:p w:rsidR="00DA6B2A" w:rsidRPr="003B47D3" w:rsidRDefault="00DA6B2A" w:rsidP="001632B5">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6</w:t>
      </w:r>
      <w:r w:rsidRPr="003B47D3">
        <w:rPr>
          <w:rFonts w:ascii="Arial" w:hAnsi="Arial" w:cs="Arial"/>
          <w:sz w:val="22"/>
          <w:szCs w:val="22"/>
        </w:rPr>
        <w:t xml:space="preserve"> - sprawozdanie Komisji Oświaty, Kultury, Sportu, Spraw Socjalnych i Bezpieczeństwa z działalności międzysesyjnej,</w:t>
      </w:r>
    </w:p>
    <w:p w:rsidR="00DA6B2A" w:rsidRDefault="00DA6B2A" w:rsidP="003B76DA">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7</w:t>
      </w:r>
      <w:r w:rsidRPr="003B47D3">
        <w:rPr>
          <w:rFonts w:ascii="Arial" w:hAnsi="Arial" w:cs="Arial"/>
          <w:sz w:val="22"/>
          <w:szCs w:val="22"/>
        </w:rPr>
        <w:t xml:space="preserve"> – sprawozdanie Komisji Rozwoju Gospodarczego, Rynku Pracy i Współpracy z Gminami Partnerskimi </w:t>
      </w:r>
      <w:bookmarkStart w:id="0" w:name="OLE_LINK2"/>
      <w:bookmarkStart w:id="1" w:name="OLE_LINK3"/>
      <w:r w:rsidRPr="003B47D3">
        <w:rPr>
          <w:rFonts w:ascii="Arial" w:hAnsi="Arial" w:cs="Arial"/>
          <w:sz w:val="22"/>
          <w:szCs w:val="22"/>
        </w:rPr>
        <w:t>z działalności międzysesyjnej</w:t>
      </w:r>
      <w:bookmarkEnd w:id="0"/>
      <w:bookmarkEnd w:id="1"/>
      <w:r w:rsidRPr="003B47D3">
        <w:rPr>
          <w:rFonts w:ascii="Arial" w:hAnsi="Arial" w:cs="Arial"/>
          <w:sz w:val="22"/>
          <w:szCs w:val="22"/>
        </w:rPr>
        <w:t>,</w:t>
      </w:r>
    </w:p>
    <w:p w:rsidR="00DA6B2A" w:rsidRDefault="00DA6B2A" w:rsidP="004865FC">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8</w:t>
      </w:r>
      <w:r w:rsidRPr="003B47D3">
        <w:rPr>
          <w:rFonts w:ascii="Arial" w:hAnsi="Arial" w:cs="Arial"/>
          <w:sz w:val="22"/>
          <w:szCs w:val="22"/>
        </w:rPr>
        <w:t> – sprawozdanie Komisji Rewizyjnej z działalności międzysesyjnej,</w:t>
      </w:r>
    </w:p>
    <w:p w:rsidR="00DA6B2A" w:rsidRDefault="00DA6B2A" w:rsidP="00BE04FA">
      <w:pPr>
        <w:pStyle w:val="C"/>
        <w:widowControl/>
        <w:spacing w:line="240" w:lineRule="auto"/>
        <w:ind w:left="720" w:hanging="720"/>
        <w:rPr>
          <w:rFonts w:ascii="Arial" w:hAnsi="Arial" w:cs="Arial"/>
          <w:sz w:val="22"/>
          <w:szCs w:val="22"/>
        </w:rPr>
      </w:pPr>
      <w:r>
        <w:rPr>
          <w:rFonts w:ascii="Arial" w:hAnsi="Arial" w:cs="Arial"/>
          <w:sz w:val="22"/>
          <w:szCs w:val="22"/>
        </w:rPr>
        <w:t>- nr 9</w:t>
      </w:r>
      <w:r w:rsidRPr="003B47D3">
        <w:rPr>
          <w:rFonts w:ascii="Arial" w:hAnsi="Arial" w:cs="Arial"/>
          <w:sz w:val="22"/>
          <w:szCs w:val="22"/>
        </w:rPr>
        <w:t> – </w:t>
      </w:r>
      <w:r>
        <w:rPr>
          <w:rFonts w:ascii="Arial" w:hAnsi="Arial" w:cs="Arial"/>
          <w:sz w:val="22"/>
          <w:szCs w:val="22"/>
        </w:rPr>
        <w:t>i</w:t>
      </w:r>
      <w:r w:rsidRPr="00EA2F6C">
        <w:rPr>
          <w:rFonts w:ascii="Arial" w:hAnsi="Arial" w:cs="Arial"/>
          <w:sz w:val="22"/>
          <w:szCs w:val="22"/>
        </w:rPr>
        <w:t>nformacja</w:t>
      </w:r>
      <w:r>
        <w:rPr>
          <w:rFonts w:ascii="Arial" w:hAnsi="Arial" w:cs="Arial"/>
          <w:sz w:val="22"/>
          <w:szCs w:val="22"/>
        </w:rPr>
        <w:t xml:space="preserve"> o przetargach,</w:t>
      </w:r>
    </w:p>
    <w:p w:rsidR="00DA6B2A" w:rsidRPr="003B47D3" w:rsidRDefault="00DA6B2A" w:rsidP="003D4980">
      <w:pPr>
        <w:pStyle w:val="C"/>
        <w:widowControl/>
        <w:spacing w:line="240" w:lineRule="auto"/>
        <w:rPr>
          <w:rFonts w:ascii="Arial" w:hAnsi="Arial" w:cs="Arial"/>
          <w:sz w:val="22"/>
          <w:szCs w:val="22"/>
        </w:rPr>
      </w:pPr>
      <w:r>
        <w:rPr>
          <w:rFonts w:ascii="Arial" w:hAnsi="Arial" w:cs="Arial"/>
          <w:sz w:val="22"/>
          <w:szCs w:val="22"/>
        </w:rPr>
        <w:t>- nr 10</w:t>
      </w:r>
      <w:r w:rsidRPr="003B47D3">
        <w:rPr>
          <w:rFonts w:ascii="Arial" w:hAnsi="Arial" w:cs="Arial"/>
          <w:sz w:val="22"/>
          <w:szCs w:val="22"/>
        </w:rPr>
        <w:t xml:space="preserve"> – Uchwała nr </w:t>
      </w:r>
      <w:r>
        <w:rPr>
          <w:rFonts w:ascii="Arial" w:hAnsi="Arial" w:cs="Arial"/>
          <w:sz w:val="22"/>
          <w:szCs w:val="22"/>
        </w:rPr>
        <w:t>XXIX/</w:t>
      </w:r>
      <w:r w:rsidRPr="003B47D3">
        <w:rPr>
          <w:rFonts w:ascii="Arial" w:hAnsi="Arial" w:cs="Arial"/>
          <w:sz w:val="22"/>
          <w:szCs w:val="22"/>
        </w:rPr>
        <w:t>2</w:t>
      </w:r>
      <w:r>
        <w:rPr>
          <w:rFonts w:ascii="Arial" w:hAnsi="Arial" w:cs="Arial"/>
          <w:sz w:val="22"/>
          <w:szCs w:val="22"/>
        </w:rPr>
        <w:t>73</w:t>
      </w:r>
      <w:r w:rsidRPr="003B47D3">
        <w:rPr>
          <w:rFonts w:ascii="Arial" w:hAnsi="Arial" w:cs="Arial"/>
          <w:sz w:val="22"/>
          <w:szCs w:val="22"/>
        </w:rPr>
        <w:t>/13,</w:t>
      </w:r>
    </w:p>
    <w:p w:rsidR="00DA6B2A" w:rsidRPr="003B47D3" w:rsidRDefault="00DA6B2A" w:rsidP="005C0FA3">
      <w:pPr>
        <w:pStyle w:val="C"/>
        <w:widowControl/>
        <w:spacing w:line="240" w:lineRule="auto"/>
        <w:ind w:left="567" w:hanging="567"/>
        <w:rPr>
          <w:rFonts w:ascii="Arial" w:hAnsi="Arial" w:cs="Arial"/>
          <w:sz w:val="22"/>
          <w:szCs w:val="22"/>
        </w:rPr>
      </w:pPr>
      <w:r w:rsidRPr="003B47D3">
        <w:rPr>
          <w:rFonts w:ascii="Arial" w:hAnsi="Arial" w:cs="Arial"/>
          <w:sz w:val="22"/>
          <w:szCs w:val="22"/>
        </w:rPr>
        <w:t>- nr </w:t>
      </w:r>
      <w:r>
        <w:rPr>
          <w:rFonts w:ascii="Arial" w:hAnsi="Arial" w:cs="Arial"/>
          <w:sz w:val="22"/>
          <w:szCs w:val="22"/>
        </w:rPr>
        <w:t>11</w:t>
      </w:r>
      <w:r w:rsidRPr="003B47D3">
        <w:rPr>
          <w:rFonts w:ascii="Arial" w:hAnsi="Arial" w:cs="Arial"/>
          <w:sz w:val="22"/>
          <w:szCs w:val="22"/>
        </w:rPr>
        <w:t xml:space="preserve"> – Uchwała nr </w:t>
      </w:r>
      <w:r>
        <w:rPr>
          <w:rFonts w:ascii="Arial" w:hAnsi="Arial" w:cs="Arial"/>
          <w:sz w:val="22"/>
          <w:szCs w:val="22"/>
        </w:rPr>
        <w:t>XXIX/</w:t>
      </w:r>
      <w:r w:rsidRPr="003B47D3">
        <w:rPr>
          <w:rFonts w:ascii="Arial" w:hAnsi="Arial" w:cs="Arial"/>
          <w:sz w:val="22"/>
          <w:szCs w:val="22"/>
        </w:rPr>
        <w:t>2</w:t>
      </w:r>
      <w:r>
        <w:rPr>
          <w:rFonts w:ascii="Arial" w:hAnsi="Arial" w:cs="Arial"/>
          <w:sz w:val="22"/>
          <w:szCs w:val="22"/>
        </w:rPr>
        <w:t>74</w:t>
      </w:r>
      <w:r w:rsidRPr="003B47D3">
        <w:rPr>
          <w:rFonts w:ascii="Arial" w:hAnsi="Arial" w:cs="Arial"/>
          <w:sz w:val="22"/>
          <w:szCs w:val="22"/>
        </w:rPr>
        <w:t>/13,</w:t>
      </w:r>
    </w:p>
    <w:p w:rsidR="00DA6B2A" w:rsidRPr="003B47D3" w:rsidRDefault="00DA6B2A" w:rsidP="000806D2">
      <w:pPr>
        <w:pStyle w:val="C"/>
        <w:widowControl/>
        <w:spacing w:line="240" w:lineRule="auto"/>
        <w:ind w:left="720" w:hanging="720"/>
        <w:rPr>
          <w:rFonts w:ascii="Arial" w:hAnsi="Arial" w:cs="Arial"/>
          <w:sz w:val="22"/>
          <w:szCs w:val="22"/>
        </w:rPr>
      </w:pPr>
      <w:r>
        <w:rPr>
          <w:rFonts w:ascii="Arial" w:hAnsi="Arial" w:cs="Arial"/>
          <w:sz w:val="22"/>
          <w:szCs w:val="22"/>
        </w:rPr>
        <w:t>- nr 12</w:t>
      </w:r>
      <w:r w:rsidRPr="003B47D3">
        <w:rPr>
          <w:rFonts w:ascii="Arial" w:hAnsi="Arial" w:cs="Arial"/>
          <w:sz w:val="22"/>
          <w:szCs w:val="22"/>
        </w:rPr>
        <w:t xml:space="preserve"> – Uchwała nr </w:t>
      </w:r>
      <w:r>
        <w:rPr>
          <w:rFonts w:ascii="Arial" w:hAnsi="Arial" w:cs="Arial"/>
          <w:sz w:val="22"/>
          <w:szCs w:val="22"/>
        </w:rPr>
        <w:t>XXIX/</w:t>
      </w:r>
      <w:r w:rsidRPr="003B47D3">
        <w:rPr>
          <w:rFonts w:ascii="Arial" w:hAnsi="Arial" w:cs="Arial"/>
          <w:sz w:val="22"/>
          <w:szCs w:val="22"/>
        </w:rPr>
        <w:t>2</w:t>
      </w:r>
      <w:r>
        <w:rPr>
          <w:rFonts w:ascii="Arial" w:hAnsi="Arial" w:cs="Arial"/>
          <w:sz w:val="22"/>
          <w:szCs w:val="22"/>
        </w:rPr>
        <w:t>75</w:t>
      </w:r>
      <w:r w:rsidRPr="003B47D3">
        <w:rPr>
          <w:rFonts w:ascii="Arial" w:hAnsi="Arial" w:cs="Arial"/>
          <w:sz w:val="22"/>
          <w:szCs w:val="22"/>
        </w:rPr>
        <w:t>/13,</w:t>
      </w:r>
    </w:p>
    <w:p w:rsidR="00DA6B2A" w:rsidRPr="003B47D3" w:rsidRDefault="00DA6B2A" w:rsidP="006979C0">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3</w:t>
      </w:r>
      <w:r w:rsidRPr="003B47D3">
        <w:rPr>
          <w:rFonts w:ascii="Arial" w:hAnsi="Arial" w:cs="Arial"/>
          <w:sz w:val="22"/>
          <w:szCs w:val="22"/>
        </w:rPr>
        <w:t xml:space="preserve"> – Uchwała nr </w:t>
      </w:r>
      <w:r>
        <w:rPr>
          <w:rFonts w:ascii="Arial" w:hAnsi="Arial" w:cs="Arial"/>
          <w:sz w:val="22"/>
          <w:szCs w:val="22"/>
        </w:rPr>
        <w:t>XXIX/</w:t>
      </w:r>
      <w:r w:rsidRPr="003B47D3">
        <w:rPr>
          <w:rFonts w:ascii="Arial" w:hAnsi="Arial" w:cs="Arial"/>
          <w:sz w:val="22"/>
          <w:szCs w:val="22"/>
        </w:rPr>
        <w:t>2</w:t>
      </w:r>
      <w:r>
        <w:rPr>
          <w:rFonts w:ascii="Arial" w:hAnsi="Arial" w:cs="Arial"/>
          <w:sz w:val="22"/>
          <w:szCs w:val="22"/>
        </w:rPr>
        <w:t>76</w:t>
      </w:r>
      <w:r w:rsidRPr="003B47D3">
        <w:rPr>
          <w:rFonts w:ascii="Arial" w:hAnsi="Arial" w:cs="Arial"/>
          <w:sz w:val="22"/>
          <w:szCs w:val="22"/>
        </w:rPr>
        <w:t>/13,</w:t>
      </w:r>
    </w:p>
    <w:p w:rsidR="00DA6B2A" w:rsidRDefault="00DA6B2A" w:rsidP="00EE45C4">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4</w:t>
      </w:r>
      <w:r w:rsidRPr="003B47D3">
        <w:rPr>
          <w:rFonts w:ascii="Arial" w:hAnsi="Arial" w:cs="Arial"/>
          <w:sz w:val="22"/>
          <w:szCs w:val="22"/>
        </w:rPr>
        <w:t xml:space="preserve"> – Uchwała nr </w:t>
      </w:r>
      <w:r>
        <w:rPr>
          <w:rFonts w:ascii="Arial" w:hAnsi="Arial" w:cs="Arial"/>
          <w:sz w:val="22"/>
          <w:szCs w:val="22"/>
        </w:rPr>
        <w:t>XXIX/277</w:t>
      </w:r>
      <w:r w:rsidRPr="003B47D3">
        <w:rPr>
          <w:rFonts w:ascii="Arial" w:hAnsi="Arial" w:cs="Arial"/>
          <w:sz w:val="22"/>
          <w:szCs w:val="22"/>
        </w:rPr>
        <w:t>/13,</w:t>
      </w:r>
    </w:p>
    <w:p w:rsidR="00DA6B2A" w:rsidRDefault="00DA6B2A" w:rsidP="007A6539">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5</w:t>
      </w:r>
      <w:r w:rsidRPr="003B47D3">
        <w:rPr>
          <w:rFonts w:ascii="Arial" w:hAnsi="Arial" w:cs="Arial"/>
          <w:sz w:val="22"/>
          <w:szCs w:val="22"/>
        </w:rPr>
        <w:t xml:space="preserve"> – Uchwała nr </w:t>
      </w:r>
      <w:r>
        <w:rPr>
          <w:rFonts w:ascii="Arial" w:hAnsi="Arial" w:cs="Arial"/>
          <w:sz w:val="22"/>
          <w:szCs w:val="22"/>
        </w:rPr>
        <w:t>XXIX/278</w:t>
      </w:r>
      <w:r w:rsidRPr="003B47D3">
        <w:rPr>
          <w:rFonts w:ascii="Arial" w:hAnsi="Arial" w:cs="Arial"/>
          <w:sz w:val="22"/>
          <w:szCs w:val="22"/>
        </w:rPr>
        <w:t>/13,</w:t>
      </w:r>
    </w:p>
    <w:p w:rsidR="00DA6B2A" w:rsidRDefault="00DA6B2A" w:rsidP="007A6539">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6</w:t>
      </w:r>
      <w:r w:rsidRPr="003B47D3">
        <w:rPr>
          <w:rFonts w:ascii="Arial" w:hAnsi="Arial" w:cs="Arial"/>
          <w:sz w:val="22"/>
          <w:szCs w:val="22"/>
        </w:rPr>
        <w:t xml:space="preserve"> – Uchwała nr </w:t>
      </w:r>
      <w:r>
        <w:rPr>
          <w:rFonts w:ascii="Arial" w:hAnsi="Arial" w:cs="Arial"/>
          <w:sz w:val="22"/>
          <w:szCs w:val="22"/>
        </w:rPr>
        <w:t>XXIX/279</w:t>
      </w:r>
      <w:r w:rsidRPr="003B47D3">
        <w:rPr>
          <w:rFonts w:ascii="Arial" w:hAnsi="Arial" w:cs="Arial"/>
          <w:sz w:val="22"/>
          <w:szCs w:val="22"/>
        </w:rPr>
        <w:t>/13,</w:t>
      </w:r>
    </w:p>
    <w:p w:rsidR="00DA6B2A" w:rsidRDefault="00DA6B2A" w:rsidP="007A6539">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7</w:t>
      </w:r>
      <w:r w:rsidRPr="003B47D3">
        <w:rPr>
          <w:rFonts w:ascii="Arial" w:hAnsi="Arial" w:cs="Arial"/>
          <w:sz w:val="22"/>
          <w:szCs w:val="22"/>
        </w:rPr>
        <w:t xml:space="preserve"> – Uchwała nr </w:t>
      </w:r>
      <w:r>
        <w:rPr>
          <w:rFonts w:ascii="Arial" w:hAnsi="Arial" w:cs="Arial"/>
          <w:sz w:val="22"/>
          <w:szCs w:val="22"/>
        </w:rPr>
        <w:t>XXIX/280</w:t>
      </w:r>
      <w:r w:rsidRPr="003B47D3">
        <w:rPr>
          <w:rFonts w:ascii="Arial" w:hAnsi="Arial" w:cs="Arial"/>
          <w:sz w:val="22"/>
          <w:szCs w:val="22"/>
        </w:rPr>
        <w:t>/13,</w:t>
      </w:r>
    </w:p>
    <w:p w:rsidR="00DA6B2A" w:rsidRDefault="00DA6B2A" w:rsidP="004F3AB8">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8</w:t>
      </w:r>
      <w:r w:rsidRPr="003B47D3">
        <w:rPr>
          <w:rFonts w:ascii="Arial" w:hAnsi="Arial" w:cs="Arial"/>
          <w:sz w:val="22"/>
          <w:szCs w:val="22"/>
        </w:rPr>
        <w:t xml:space="preserve"> –</w:t>
      </w:r>
      <w:r>
        <w:rPr>
          <w:rFonts w:ascii="Arial" w:hAnsi="Arial" w:cs="Arial"/>
          <w:sz w:val="22"/>
          <w:szCs w:val="22"/>
        </w:rPr>
        <w:t xml:space="preserve"> pismo od Państwowego Powiatowego Inspektora Sanitarnego w Wągrowcu w sprawie obowiązku rejestracji lub zatwierdzenia działalności przez producentów rolnych; </w:t>
      </w:r>
    </w:p>
    <w:p w:rsidR="00DA6B2A" w:rsidRDefault="00DA6B2A" w:rsidP="004F3AB8">
      <w:pPr>
        <w:pStyle w:val="C"/>
        <w:widowControl/>
        <w:spacing w:line="240" w:lineRule="auto"/>
        <w:ind w:left="720" w:hanging="720"/>
        <w:rPr>
          <w:rFonts w:ascii="Arial" w:hAnsi="Arial" w:cs="Arial"/>
          <w:sz w:val="22"/>
          <w:szCs w:val="22"/>
        </w:rPr>
      </w:pPr>
      <w:r w:rsidRPr="003B47D3">
        <w:rPr>
          <w:rFonts w:ascii="Arial" w:hAnsi="Arial" w:cs="Arial"/>
          <w:sz w:val="22"/>
          <w:szCs w:val="22"/>
        </w:rPr>
        <w:t>- nr 1</w:t>
      </w:r>
      <w:r>
        <w:rPr>
          <w:rFonts w:ascii="Arial" w:hAnsi="Arial" w:cs="Arial"/>
          <w:sz w:val="22"/>
          <w:szCs w:val="22"/>
        </w:rPr>
        <w:t>9</w:t>
      </w:r>
      <w:r w:rsidRPr="003B47D3">
        <w:rPr>
          <w:rFonts w:ascii="Arial" w:hAnsi="Arial" w:cs="Arial"/>
          <w:sz w:val="22"/>
          <w:szCs w:val="22"/>
        </w:rPr>
        <w:t xml:space="preserve"> –</w:t>
      </w:r>
      <w:r>
        <w:rPr>
          <w:rFonts w:ascii="Arial" w:hAnsi="Arial" w:cs="Arial"/>
          <w:sz w:val="22"/>
          <w:szCs w:val="22"/>
        </w:rPr>
        <w:t xml:space="preserve"> pismo  w sprawie konkursu krwiodawstwa;</w:t>
      </w:r>
    </w:p>
    <w:p w:rsidR="00DA6B2A" w:rsidRDefault="00DA6B2A" w:rsidP="004F3AB8">
      <w:pPr>
        <w:pStyle w:val="C"/>
        <w:widowControl/>
        <w:spacing w:line="240" w:lineRule="auto"/>
        <w:ind w:left="720" w:hanging="720"/>
        <w:rPr>
          <w:rFonts w:ascii="Arial" w:hAnsi="Arial" w:cs="Arial"/>
          <w:sz w:val="22"/>
          <w:szCs w:val="22"/>
        </w:rPr>
      </w:pPr>
      <w:r>
        <w:rPr>
          <w:rFonts w:ascii="Arial" w:hAnsi="Arial" w:cs="Arial"/>
          <w:sz w:val="22"/>
          <w:szCs w:val="22"/>
        </w:rPr>
        <w:t>- nr 20 – pismo od Powiatowego Lekarza Weterynarii w sprawie postępowania w przypadku konieczności uboju zwierząt gospodarskich poza rzeźnią;</w:t>
      </w:r>
    </w:p>
    <w:p w:rsidR="00DA6B2A" w:rsidRDefault="00DA6B2A" w:rsidP="004F3AB8">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2</w:t>
      </w:r>
      <w:r w:rsidRPr="003B47D3">
        <w:rPr>
          <w:rFonts w:ascii="Arial" w:hAnsi="Arial" w:cs="Arial"/>
          <w:sz w:val="22"/>
          <w:szCs w:val="22"/>
        </w:rPr>
        <w:t>1 –</w:t>
      </w:r>
      <w:r>
        <w:rPr>
          <w:rFonts w:ascii="Arial" w:hAnsi="Arial" w:cs="Arial"/>
          <w:sz w:val="22"/>
          <w:szCs w:val="22"/>
        </w:rPr>
        <w:t xml:space="preserve"> pismo od zastępcy </w:t>
      </w:r>
      <w:r w:rsidRPr="00440B8A">
        <w:rPr>
          <w:rFonts w:ascii="Arial" w:hAnsi="Arial" w:cs="Arial"/>
          <w:sz w:val="22"/>
          <w:szCs w:val="22"/>
        </w:rPr>
        <w:t>burmistrz</w:t>
      </w:r>
      <w:r>
        <w:rPr>
          <w:rFonts w:ascii="Arial" w:hAnsi="Arial" w:cs="Arial"/>
          <w:sz w:val="22"/>
          <w:szCs w:val="22"/>
        </w:rPr>
        <w:t>a w sprawie oświadczeń majątkowych złożonych przez pracowników i kierowników jednostek organizacyjnych;</w:t>
      </w:r>
    </w:p>
    <w:p w:rsidR="00DA6B2A" w:rsidRDefault="00DA6B2A" w:rsidP="004F3AB8">
      <w:pPr>
        <w:pStyle w:val="C"/>
        <w:widowControl/>
        <w:spacing w:line="240" w:lineRule="auto"/>
        <w:ind w:left="720" w:hanging="720"/>
        <w:rPr>
          <w:rFonts w:ascii="Arial" w:hAnsi="Arial" w:cs="Arial"/>
          <w:sz w:val="22"/>
          <w:szCs w:val="22"/>
        </w:rPr>
      </w:pPr>
      <w:r>
        <w:rPr>
          <w:rFonts w:ascii="Arial" w:hAnsi="Arial" w:cs="Arial"/>
          <w:sz w:val="22"/>
          <w:szCs w:val="22"/>
        </w:rPr>
        <w:t>- nr 22</w:t>
      </w:r>
      <w:r w:rsidRPr="003B47D3">
        <w:rPr>
          <w:rFonts w:ascii="Arial" w:hAnsi="Arial" w:cs="Arial"/>
          <w:sz w:val="22"/>
          <w:szCs w:val="22"/>
        </w:rPr>
        <w:t xml:space="preserve"> –</w:t>
      </w:r>
      <w:r>
        <w:rPr>
          <w:rFonts w:ascii="Arial" w:hAnsi="Arial" w:cs="Arial"/>
          <w:sz w:val="22"/>
          <w:szCs w:val="22"/>
        </w:rPr>
        <w:t xml:space="preserve"> pismo od wojewody wielkopolskiego w sprawie oświadczeń majątkowych złożonych wojewodzie przez </w:t>
      </w:r>
      <w:r w:rsidRPr="00A80B2A">
        <w:rPr>
          <w:rFonts w:ascii="Arial" w:hAnsi="Arial" w:cs="Arial"/>
          <w:sz w:val="22"/>
          <w:szCs w:val="22"/>
        </w:rPr>
        <w:t>burmistrz</w:t>
      </w:r>
      <w:r>
        <w:rPr>
          <w:rFonts w:ascii="Arial" w:hAnsi="Arial" w:cs="Arial"/>
          <w:sz w:val="22"/>
          <w:szCs w:val="22"/>
        </w:rPr>
        <w:t>a i przewodniczącego</w:t>
      </w:r>
      <w:r w:rsidRPr="00A80B2A">
        <w:rPr>
          <w:rFonts w:ascii="Arial" w:hAnsi="Arial" w:cs="Arial"/>
          <w:sz w:val="22"/>
          <w:szCs w:val="22"/>
        </w:rPr>
        <w:t xml:space="preserve"> rady</w:t>
      </w:r>
      <w:r>
        <w:rPr>
          <w:rFonts w:ascii="Arial" w:hAnsi="Arial" w:cs="Arial"/>
          <w:sz w:val="22"/>
          <w:szCs w:val="22"/>
        </w:rPr>
        <w:t>;</w:t>
      </w:r>
    </w:p>
    <w:p w:rsidR="00DA6B2A" w:rsidRDefault="00DA6B2A" w:rsidP="004F3AB8">
      <w:pPr>
        <w:pStyle w:val="C"/>
        <w:widowControl/>
        <w:spacing w:line="240" w:lineRule="auto"/>
        <w:ind w:left="720" w:hanging="720"/>
        <w:rPr>
          <w:rFonts w:ascii="Arial" w:hAnsi="Arial" w:cs="Arial"/>
          <w:sz w:val="22"/>
          <w:szCs w:val="22"/>
        </w:rPr>
      </w:pPr>
      <w:r>
        <w:rPr>
          <w:rFonts w:ascii="Arial" w:hAnsi="Arial" w:cs="Arial"/>
          <w:sz w:val="22"/>
          <w:szCs w:val="22"/>
        </w:rPr>
        <w:t>- nr 23</w:t>
      </w:r>
      <w:r w:rsidRPr="003B47D3">
        <w:rPr>
          <w:rFonts w:ascii="Arial" w:hAnsi="Arial" w:cs="Arial"/>
          <w:sz w:val="22"/>
          <w:szCs w:val="22"/>
        </w:rPr>
        <w:t xml:space="preserve"> –</w:t>
      </w:r>
      <w:r>
        <w:rPr>
          <w:rFonts w:ascii="Arial" w:hAnsi="Arial" w:cs="Arial"/>
          <w:sz w:val="22"/>
          <w:szCs w:val="22"/>
        </w:rPr>
        <w:t xml:space="preserve"> pismo od Wielkopolskiego Zarządu Dróg Wojewódzkich w Poznaniu (WZDW) w sprawie usytuowania miejsc parkingowych na rynku w </w:t>
      </w:r>
      <w:r w:rsidRPr="00EA5E8C">
        <w:rPr>
          <w:rFonts w:ascii="Arial" w:hAnsi="Arial" w:cs="Arial"/>
          <w:sz w:val="22"/>
          <w:szCs w:val="22"/>
        </w:rPr>
        <w:t>Gołańcz</w:t>
      </w:r>
      <w:r>
        <w:rPr>
          <w:rFonts w:ascii="Arial" w:hAnsi="Arial" w:cs="Arial"/>
          <w:sz w:val="22"/>
          <w:szCs w:val="22"/>
        </w:rPr>
        <w:t>y;</w:t>
      </w:r>
    </w:p>
    <w:p w:rsidR="00DA6B2A" w:rsidRDefault="00DA6B2A" w:rsidP="004F3AB8">
      <w:pPr>
        <w:pStyle w:val="C"/>
        <w:widowControl/>
        <w:spacing w:line="240" w:lineRule="auto"/>
        <w:ind w:left="720" w:hanging="720"/>
        <w:rPr>
          <w:rFonts w:ascii="Arial" w:hAnsi="Arial" w:cs="Arial"/>
          <w:sz w:val="22"/>
          <w:szCs w:val="22"/>
        </w:rPr>
      </w:pPr>
      <w:r>
        <w:rPr>
          <w:rFonts w:ascii="Arial" w:hAnsi="Arial" w:cs="Arial"/>
          <w:sz w:val="22"/>
          <w:szCs w:val="22"/>
        </w:rPr>
        <w:t>- nr 24</w:t>
      </w:r>
      <w:r w:rsidRPr="003B47D3">
        <w:rPr>
          <w:rFonts w:ascii="Arial" w:hAnsi="Arial" w:cs="Arial"/>
          <w:sz w:val="22"/>
          <w:szCs w:val="22"/>
        </w:rPr>
        <w:t xml:space="preserve"> –</w:t>
      </w:r>
      <w:r>
        <w:rPr>
          <w:rFonts w:ascii="Arial" w:hAnsi="Arial" w:cs="Arial"/>
          <w:sz w:val="22"/>
          <w:szCs w:val="22"/>
        </w:rPr>
        <w:t xml:space="preserve"> informacja dla sołtysów o szkoleniu dotyczącym programu „Wielkopolska odnowa wsi”;</w:t>
      </w:r>
    </w:p>
    <w:p w:rsidR="00DA6B2A" w:rsidRPr="003B47D3" w:rsidRDefault="00DA6B2A" w:rsidP="004677AD">
      <w:pPr>
        <w:pStyle w:val="C"/>
        <w:widowControl/>
        <w:spacing w:line="240" w:lineRule="auto"/>
        <w:ind w:left="720" w:hanging="720"/>
        <w:rPr>
          <w:rFonts w:ascii="Arial" w:hAnsi="Arial" w:cs="Arial"/>
          <w:sz w:val="22"/>
          <w:szCs w:val="22"/>
        </w:rPr>
      </w:pPr>
      <w:r w:rsidRPr="003B47D3">
        <w:rPr>
          <w:rFonts w:ascii="Arial" w:hAnsi="Arial" w:cs="Arial"/>
          <w:sz w:val="22"/>
          <w:szCs w:val="22"/>
        </w:rPr>
        <w:t>- nr </w:t>
      </w:r>
      <w:r>
        <w:rPr>
          <w:rFonts w:ascii="Arial" w:hAnsi="Arial" w:cs="Arial"/>
          <w:sz w:val="22"/>
          <w:szCs w:val="22"/>
        </w:rPr>
        <w:t>25</w:t>
      </w:r>
      <w:r w:rsidRPr="003B47D3">
        <w:rPr>
          <w:rFonts w:ascii="Arial" w:hAnsi="Arial" w:cs="Arial"/>
          <w:sz w:val="22"/>
          <w:szCs w:val="22"/>
        </w:rPr>
        <w:t xml:space="preserve"> – informacja o wykonaniu wniosków VI kadencji,</w:t>
      </w:r>
    </w:p>
    <w:p w:rsidR="00DA6B2A" w:rsidRDefault="00DA6B2A" w:rsidP="00E2074E">
      <w:pPr>
        <w:pStyle w:val="C"/>
        <w:widowControl/>
        <w:spacing w:line="240" w:lineRule="auto"/>
        <w:ind w:left="720" w:hanging="720"/>
        <w:rPr>
          <w:rFonts w:ascii="Arial" w:hAnsi="Arial" w:cs="Arial"/>
          <w:sz w:val="22"/>
          <w:szCs w:val="22"/>
        </w:rPr>
      </w:pPr>
      <w:r>
        <w:rPr>
          <w:rFonts w:ascii="Arial" w:hAnsi="Arial" w:cs="Arial"/>
          <w:sz w:val="22"/>
          <w:szCs w:val="22"/>
        </w:rPr>
        <w:t>- nr 26</w:t>
      </w:r>
      <w:r w:rsidRPr="003B47D3">
        <w:rPr>
          <w:rFonts w:ascii="Arial" w:hAnsi="Arial" w:cs="Arial"/>
          <w:sz w:val="22"/>
          <w:szCs w:val="22"/>
        </w:rPr>
        <w:t xml:space="preserve"> – informacja o wykonaniu wniosków V kadencji.</w:t>
      </w:r>
    </w:p>
    <w:p w:rsidR="00DA6B2A" w:rsidRPr="00715596" w:rsidRDefault="00DA6B2A" w:rsidP="00E2074E">
      <w:pPr>
        <w:pStyle w:val="C"/>
        <w:widowControl/>
        <w:suppressAutoHyphens/>
        <w:spacing w:line="240" w:lineRule="auto"/>
        <w:ind w:firstLine="720"/>
        <w:rPr>
          <w:rFonts w:ascii="Arial" w:hAnsi="Arial" w:cs="Arial"/>
          <w:sz w:val="22"/>
          <w:szCs w:val="22"/>
        </w:rPr>
      </w:pPr>
    </w:p>
    <w:p w:rsidR="00DA6B2A" w:rsidRDefault="00DA6B2A" w:rsidP="00E2074E">
      <w:pPr>
        <w:tabs>
          <w:tab w:val="left" w:pos="900"/>
        </w:tabs>
        <w:ind w:firstLine="720"/>
        <w:jc w:val="both"/>
        <w:rPr>
          <w:rFonts w:ascii="Arial" w:hAnsi="Arial" w:cs="Arial"/>
          <w:sz w:val="22"/>
          <w:szCs w:val="22"/>
        </w:rPr>
      </w:pPr>
    </w:p>
    <w:p w:rsidR="00DA6B2A" w:rsidRPr="003B47D3" w:rsidRDefault="00DA6B2A" w:rsidP="004677AD">
      <w:pPr>
        <w:pStyle w:val="C"/>
        <w:widowControl/>
        <w:spacing w:line="240" w:lineRule="auto"/>
        <w:ind w:left="720" w:hanging="720"/>
        <w:rPr>
          <w:rFonts w:ascii="Arial" w:hAnsi="Arial" w:cs="Arial"/>
          <w:sz w:val="22"/>
          <w:szCs w:val="22"/>
        </w:rPr>
      </w:pPr>
    </w:p>
    <w:p w:rsidR="00DA6B2A" w:rsidRPr="003B47D3" w:rsidRDefault="00DA6B2A" w:rsidP="00907EF2">
      <w:pPr>
        <w:pStyle w:val="C"/>
        <w:widowControl/>
        <w:spacing w:line="240" w:lineRule="auto"/>
        <w:ind w:left="900" w:hanging="900"/>
        <w:rPr>
          <w:rFonts w:ascii="Arial" w:hAnsi="Arial" w:cs="Arial"/>
          <w:sz w:val="22"/>
          <w:szCs w:val="22"/>
        </w:rPr>
      </w:pPr>
    </w:p>
    <w:p w:rsidR="00DA6B2A" w:rsidRPr="003B47D3" w:rsidRDefault="00DA6B2A" w:rsidP="00506EFF">
      <w:pPr>
        <w:pStyle w:val="C"/>
        <w:widowControl/>
        <w:spacing w:line="240" w:lineRule="auto"/>
        <w:ind w:left="720" w:hanging="720"/>
        <w:rPr>
          <w:rFonts w:ascii="Arial" w:hAnsi="Arial" w:cs="Arial"/>
          <w:sz w:val="22"/>
          <w:szCs w:val="22"/>
        </w:rPr>
      </w:pPr>
    </w:p>
    <w:sectPr w:rsidR="00DA6B2A" w:rsidRPr="003B47D3" w:rsidSect="00634A2F">
      <w:pgSz w:w="11906" w:h="16838"/>
      <w:pgMar w:top="1134" w:right="1418"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2A" w:rsidRDefault="00DA6B2A">
      <w:r>
        <w:separator/>
      </w:r>
    </w:p>
  </w:endnote>
  <w:endnote w:type="continuationSeparator" w:id="0">
    <w:p w:rsidR="00DA6B2A" w:rsidRDefault="00DA6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2A" w:rsidRDefault="00DA6B2A">
      <w:r>
        <w:separator/>
      </w:r>
    </w:p>
  </w:footnote>
  <w:footnote w:type="continuationSeparator" w:id="0">
    <w:p w:rsidR="00DA6B2A" w:rsidRDefault="00DA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0409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351A5810"/>
    <w:multiLevelType w:val="hybridMultilevel"/>
    <w:tmpl w:val="4546E3DC"/>
    <w:lvl w:ilvl="0" w:tplc="A2E6BF9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39827D3C"/>
    <w:multiLevelType w:val="hybridMultilevel"/>
    <w:tmpl w:val="86CA65AE"/>
    <w:name w:val="WW8Num52"/>
    <w:lvl w:ilvl="0" w:tplc="00000003">
      <w:start w:val="1"/>
      <w:numFmt w:val="decimal"/>
      <w:lvlText w:val="%1."/>
      <w:lvlJc w:val="left"/>
      <w:pPr>
        <w:tabs>
          <w:tab w:val="num" w:pos="1830"/>
        </w:tabs>
        <w:ind w:left="1830" w:hanging="111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AB16789"/>
    <w:multiLevelType w:val="hybridMultilevel"/>
    <w:tmpl w:val="870ECD42"/>
    <w:lvl w:ilvl="0" w:tplc="72A255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DA010A3"/>
    <w:multiLevelType w:val="hybridMultilevel"/>
    <w:tmpl w:val="FCAE47CC"/>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6">
    <w:nsid w:val="70246568"/>
    <w:multiLevelType w:val="hybridMultilevel"/>
    <w:tmpl w:val="24E860E2"/>
    <w:lvl w:ilvl="0" w:tplc="B4A21C16">
      <w:start w:val="1"/>
      <w:numFmt w:val="decimal"/>
      <w:lvlText w:val="%1."/>
      <w:lvlJc w:val="righ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7E"/>
    <w:rsid w:val="00000D60"/>
    <w:rsid w:val="00000FC8"/>
    <w:rsid w:val="000017C1"/>
    <w:rsid w:val="00001C3B"/>
    <w:rsid w:val="00001F57"/>
    <w:rsid w:val="0000202A"/>
    <w:rsid w:val="000026FB"/>
    <w:rsid w:val="00002C39"/>
    <w:rsid w:val="00002FED"/>
    <w:rsid w:val="0000386A"/>
    <w:rsid w:val="00003A89"/>
    <w:rsid w:val="000053C6"/>
    <w:rsid w:val="00005496"/>
    <w:rsid w:val="00005F09"/>
    <w:rsid w:val="00006095"/>
    <w:rsid w:val="00007234"/>
    <w:rsid w:val="00007BF8"/>
    <w:rsid w:val="000105BB"/>
    <w:rsid w:val="00010B05"/>
    <w:rsid w:val="00010D36"/>
    <w:rsid w:val="00010F58"/>
    <w:rsid w:val="000113DB"/>
    <w:rsid w:val="0001180D"/>
    <w:rsid w:val="00012473"/>
    <w:rsid w:val="00012E51"/>
    <w:rsid w:val="0001314A"/>
    <w:rsid w:val="0001333D"/>
    <w:rsid w:val="000137B5"/>
    <w:rsid w:val="00013AF8"/>
    <w:rsid w:val="00013CD2"/>
    <w:rsid w:val="0001423E"/>
    <w:rsid w:val="0001446F"/>
    <w:rsid w:val="00014597"/>
    <w:rsid w:val="000154A4"/>
    <w:rsid w:val="000154A6"/>
    <w:rsid w:val="000161F8"/>
    <w:rsid w:val="000177F6"/>
    <w:rsid w:val="00017820"/>
    <w:rsid w:val="00017AD2"/>
    <w:rsid w:val="00017F29"/>
    <w:rsid w:val="00020B15"/>
    <w:rsid w:val="00020B6D"/>
    <w:rsid w:val="00020CBD"/>
    <w:rsid w:val="00021246"/>
    <w:rsid w:val="00021CB8"/>
    <w:rsid w:val="00022C10"/>
    <w:rsid w:val="00022C9F"/>
    <w:rsid w:val="000241F3"/>
    <w:rsid w:val="00024678"/>
    <w:rsid w:val="000258B8"/>
    <w:rsid w:val="00025970"/>
    <w:rsid w:val="0002605B"/>
    <w:rsid w:val="0002618D"/>
    <w:rsid w:val="00026AD2"/>
    <w:rsid w:val="00026EF8"/>
    <w:rsid w:val="00026FBE"/>
    <w:rsid w:val="000273FD"/>
    <w:rsid w:val="00027788"/>
    <w:rsid w:val="0003006B"/>
    <w:rsid w:val="00030175"/>
    <w:rsid w:val="00030206"/>
    <w:rsid w:val="00030A5C"/>
    <w:rsid w:val="00031AE2"/>
    <w:rsid w:val="000325FE"/>
    <w:rsid w:val="000326E1"/>
    <w:rsid w:val="0003331E"/>
    <w:rsid w:val="00033A14"/>
    <w:rsid w:val="00033B6E"/>
    <w:rsid w:val="0003401C"/>
    <w:rsid w:val="00034556"/>
    <w:rsid w:val="000355A5"/>
    <w:rsid w:val="00035A36"/>
    <w:rsid w:val="00036072"/>
    <w:rsid w:val="0003617B"/>
    <w:rsid w:val="00036B7C"/>
    <w:rsid w:val="00036E71"/>
    <w:rsid w:val="00036F1F"/>
    <w:rsid w:val="00037AFB"/>
    <w:rsid w:val="0004089C"/>
    <w:rsid w:val="0004095E"/>
    <w:rsid w:val="00040A99"/>
    <w:rsid w:val="00040BB2"/>
    <w:rsid w:val="00040CD6"/>
    <w:rsid w:val="00040D10"/>
    <w:rsid w:val="00040DEA"/>
    <w:rsid w:val="000414E0"/>
    <w:rsid w:val="00042C47"/>
    <w:rsid w:val="0004338D"/>
    <w:rsid w:val="0004361D"/>
    <w:rsid w:val="0004378D"/>
    <w:rsid w:val="00044C96"/>
    <w:rsid w:val="00045433"/>
    <w:rsid w:val="00045C88"/>
    <w:rsid w:val="00046249"/>
    <w:rsid w:val="0004627C"/>
    <w:rsid w:val="0004629F"/>
    <w:rsid w:val="00046ED3"/>
    <w:rsid w:val="00047173"/>
    <w:rsid w:val="0004767F"/>
    <w:rsid w:val="0004774F"/>
    <w:rsid w:val="00047D0F"/>
    <w:rsid w:val="00050378"/>
    <w:rsid w:val="000505AE"/>
    <w:rsid w:val="00050C16"/>
    <w:rsid w:val="00050F31"/>
    <w:rsid w:val="00050FBA"/>
    <w:rsid w:val="000518C2"/>
    <w:rsid w:val="00051B43"/>
    <w:rsid w:val="00051D62"/>
    <w:rsid w:val="000520B5"/>
    <w:rsid w:val="000524CC"/>
    <w:rsid w:val="000528CC"/>
    <w:rsid w:val="00052B3F"/>
    <w:rsid w:val="00052D16"/>
    <w:rsid w:val="0005363D"/>
    <w:rsid w:val="000541B3"/>
    <w:rsid w:val="000544B4"/>
    <w:rsid w:val="00054F00"/>
    <w:rsid w:val="0005502C"/>
    <w:rsid w:val="000551D3"/>
    <w:rsid w:val="00055260"/>
    <w:rsid w:val="00055B94"/>
    <w:rsid w:val="0005628C"/>
    <w:rsid w:val="00056781"/>
    <w:rsid w:val="00056A6D"/>
    <w:rsid w:val="00056D03"/>
    <w:rsid w:val="000571C9"/>
    <w:rsid w:val="000571DD"/>
    <w:rsid w:val="000572B2"/>
    <w:rsid w:val="000579F1"/>
    <w:rsid w:val="00060994"/>
    <w:rsid w:val="00060A55"/>
    <w:rsid w:val="00061DFB"/>
    <w:rsid w:val="00061EC4"/>
    <w:rsid w:val="00061F4E"/>
    <w:rsid w:val="000621E9"/>
    <w:rsid w:val="00062253"/>
    <w:rsid w:val="00063312"/>
    <w:rsid w:val="000637EB"/>
    <w:rsid w:val="00064DD6"/>
    <w:rsid w:val="000650BA"/>
    <w:rsid w:val="00065EA3"/>
    <w:rsid w:val="000661E9"/>
    <w:rsid w:val="00066573"/>
    <w:rsid w:val="00066CC8"/>
    <w:rsid w:val="00067138"/>
    <w:rsid w:val="000679FF"/>
    <w:rsid w:val="00070321"/>
    <w:rsid w:val="00070542"/>
    <w:rsid w:val="00070BC7"/>
    <w:rsid w:val="000711A5"/>
    <w:rsid w:val="000716DC"/>
    <w:rsid w:val="000724FB"/>
    <w:rsid w:val="00072F65"/>
    <w:rsid w:val="00072F70"/>
    <w:rsid w:val="000734FF"/>
    <w:rsid w:val="00073D8A"/>
    <w:rsid w:val="00074526"/>
    <w:rsid w:val="00074D82"/>
    <w:rsid w:val="00075DAD"/>
    <w:rsid w:val="00076415"/>
    <w:rsid w:val="0007654C"/>
    <w:rsid w:val="00077A7A"/>
    <w:rsid w:val="00077EF7"/>
    <w:rsid w:val="000806D2"/>
    <w:rsid w:val="00080745"/>
    <w:rsid w:val="00080879"/>
    <w:rsid w:val="00080C74"/>
    <w:rsid w:val="000820D6"/>
    <w:rsid w:val="0008290D"/>
    <w:rsid w:val="00082D96"/>
    <w:rsid w:val="0008333A"/>
    <w:rsid w:val="00083344"/>
    <w:rsid w:val="00083528"/>
    <w:rsid w:val="00083B3A"/>
    <w:rsid w:val="00084FBE"/>
    <w:rsid w:val="00085305"/>
    <w:rsid w:val="000854E4"/>
    <w:rsid w:val="00085832"/>
    <w:rsid w:val="0008584C"/>
    <w:rsid w:val="00085CF4"/>
    <w:rsid w:val="00086EE1"/>
    <w:rsid w:val="00090176"/>
    <w:rsid w:val="00090FBB"/>
    <w:rsid w:val="0009119C"/>
    <w:rsid w:val="000911CB"/>
    <w:rsid w:val="000911F3"/>
    <w:rsid w:val="00091597"/>
    <w:rsid w:val="00091761"/>
    <w:rsid w:val="00091815"/>
    <w:rsid w:val="00091858"/>
    <w:rsid w:val="00093729"/>
    <w:rsid w:val="00093D72"/>
    <w:rsid w:val="00095174"/>
    <w:rsid w:val="00095907"/>
    <w:rsid w:val="000959F5"/>
    <w:rsid w:val="000966C9"/>
    <w:rsid w:val="00097ED3"/>
    <w:rsid w:val="000A0C58"/>
    <w:rsid w:val="000A13FF"/>
    <w:rsid w:val="000A1495"/>
    <w:rsid w:val="000A1590"/>
    <w:rsid w:val="000A1B9F"/>
    <w:rsid w:val="000A1C6E"/>
    <w:rsid w:val="000A21CC"/>
    <w:rsid w:val="000A26AA"/>
    <w:rsid w:val="000A280A"/>
    <w:rsid w:val="000A2E4D"/>
    <w:rsid w:val="000A3C4F"/>
    <w:rsid w:val="000A449F"/>
    <w:rsid w:val="000A4853"/>
    <w:rsid w:val="000A4965"/>
    <w:rsid w:val="000A5622"/>
    <w:rsid w:val="000A6ADF"/>
    <w:rsid w:val="000A6C1F"/>
    <w:rsid w:val="000A6F33"/>
    <w:rsid w:val="000B1220"/>
    <w:rsid w:val="000B1629"/>
    <w:rsid w:val="000B190E"/>
    <w:rsid w:val="000B1B68"/>
    <w:rsid w:val="000B222C"/>
    <w:rsid w:val="000B2B09"/>
    <w:rsid w:val="000B318C"/>
    <w:rsid w:val="000B31A7"/>
    <w:rsid w:val="000B3A38"/>
    <w:rsid w:val="000B4258"/>
    <w:rsid w:val="000B430F"/>
    <w:rsid w:val="000B445D"/>
    <w:rsid w:val="000B4AC1"/>
    <w:rsid w:val="000B4BD6"/>
    <w:rsid w:val="000B516A"/>
    <w:rsid w:val="000B52E9"/>
    <w:rsid w:val="000B54B9"/>
    <w:rsid w:val="000B679C"/>
    <w:rsid w:val="000B6B25"/>
    <w:rsid w:val="000B6D9D"/>
    <w:rsid w:val="000B75AB"/>
    <w:rsid w:val="000B75FB"/>
    <w:rsid w:val="000B76D3"/>
    <w:rsid w:val="000B7C1B"/>
    <w:rsid w:val="000C06D0"/>
    <w:rsid w:val="000C0731"/>
    <w:rsid w:val="000C0F3C"/>
    <w:rsid w:val="000C2A6B"/>
    <w:rsid w:val="000C2E08"/>
    <w:rsid w:val="000C3E6F"/>
    <w:rsid w:val="000C421D"/>
    <w:rsid w:val="000C493B"/>
    <w:rsid w:val="000C49A2"/>
    <w:rsid w:val="000C564C"/>
    <w:rsid w:val="000C565E"/>
    <w:rsid w:val="000C571B"/>
    <w:rsid w:val="000C589B"/>
    <w:rsid w:val="000C66C7"/>
    <w:rsid w:val="000C6C07"/>
    <w:rsid w:val="000C704B"/>
    <w:rsid w:val="000C72DF"/>
    <w:rsid w:val="000D0629"/>
    <w:rsid w:val="000D0C72"/>
    <w:rsid w:val="000D0EBE"/>
    <w:rsid w:val="000D0FB3"/>
    <w:rsid w:val="000D105E"/>
    <w:rsid w:val="000D1105"/>
    <w:rsid w:val="000D1417"/>
    <w:rsid w:val="000D1820"/>
    <w:rsid w:val="000D18C4"/>
    <w:rsid w:val="000D1BCF"/>
    <w:rsid w:val="000D2170"/>
    <w:rsid w:val="000D25F4"/>
    <w:rsid w:val="000D26ED"/>
    <w:rsid w:val="000D3085"/>
    <w:rsid w:val="000D36A9"/>
    <w:rsid w:val="000D3720"/>
    <w:rsid w:val="000D3E63"/>
    <w:rsid w:val="000D3EA7"/>
    <w:rsid w:val="000D3F83"/>
    <w:rsid w:val="000D4125"/>
    <w:rsid w:val="000D43D2"/>
    <w:rsid w:val="000D482B"/>
    <w:rsid w:val="000D4C15"/>
    <w:rsid w:val="000D4EBE"/>
    <w:rsid w:val="000D4F6D"/>
    <w:rsid w:val="000D5644"/>
    <w:rsid w:val="000D588A"/>
    <w:rsid w:val="000D5D51"/>
    <w:rsid w:val="000D5E1E"/>
    <w:rsid w:val="000D6092"/>
    <w:rsid w:val="000D6439"/>
    <w:rsid w:val="000D69FC"/>
    <w:rsid w:val="000D6A11"/>
    <w:rsid w:val="000D6E4D"/>
    <w:rsid w:val="000D71CB"/>
    <w:rsid w:val="000D79ED"/>
    <w:rsid w:val="000D7F2A"/>
    <w:rsid w:val="000E0251"/>
    <w:rsid w:val="000E025B"/>
    <w:rsid w:val="000E0496"/>
    <w:rsid w:val="000E05FF"/>
    <w:rsid w:val="000E06CE"/>
    <w:rsid w:val="000E075E"/>
    <w:rsid w:val="000E0FFB"/>
    <w:rsid w:val="000E1824"/>
    <w:rsid w:val="000E214B"/>
    <w:rsid w:val="000E2CDF"/>
    <w:rsid w:val="000E2D3E"/>
    <w:rsid w:val="000E34BF"/>
    <w:rsid w:val="000E354F"/>
    <w:rsid w:val="000E3733"/>
    <w:rsid w:val="000E3A3B"/>
    <w:rsid w:val="000E429F"/>
    <w:rsid w:val="000E4713"/>
    <w:rsid w:val="000E4A55"/>
    <w:rsid w:val="000E4B9D"/>
    <w:rsid w:val="000E5361"/>
    <w:rsid w:val="000E5CDB"/>
    <w:rsid w:val="000E6096"/>
    <w:rsid w:val="000E6626"/>
    <w:rsid w:val="000E71A1"/>
    <w:rsid w:val="000F0A71"/>
    <w:rsid w:val="000F0B4D"/>
    <w:rsid w:val="000F13A9"/>
    <w:rsid w:val="000F14B1"/>
    <w:rsid w:val="000F1AD1"/>
    <w:rsid w:val="000F1F50"/>
    <w:rsid w:val="000F1FC1"/>
    <w:rsid w:val="000F2363"/>
    <w:rsid w:val="000F24B0"/>
    <w:rsid w:val="000F2648"/>
    <w:rsid w:val="000F2929"/>
    <w:rsid w:val="000F2BD3"/>
    <w:rsid w:val="000F317C"/>
    <w:rsid w:val="000F5B77"/>
    <w:rsid w:val="000F5ECF"/>
    <w:rsid w:val="000F5EDB"/>
    <w:rsid w:val="000F62AE"/>
    <w:rsid w:val="000F6325"/>
    <w:rsid w:val="000F676A"/>
    <w:rsid w:val="000F6F6B"/>
    <w:rsid w:val="000F70E0"/>
    <w:rsid w:val="00100109"/>
    <w:rsid w:val="00100683"/>
    <w:rsid w:val="0010090F"/>
    <w:rsid w:val="00100C40"/>
    <w:rsid w:val="001010F9"/>
    <w:rsid w:val="001012E3"/>
    <w:rsid w:val="001018E7"/>
    <w:rsid w:val="00101AD6"/>
    <w:rsid w:val="00101DFB"/>
    <w:rsid w:val="00101EFC"/>
    <w:rsid w:val="001020A3"/>
    <w:rsid w:val="00103326"/>
    <w:rsid w:val="001033AC"/>
    <w:rsid w:val="00103504"/>
    <w:rsid w:val="00103642"/>
    <w:rsid w:val="00103881"/>
    <w:rsid w:val="00103C65"/>
    <w:rsid w:val="00104875"/>
    <w:rsid w:val="001049D8"/>
    <w:rsid w:val="00104D88"/>
    <w:rsid w:val="00104EBE"/>
    <w:rsid w:val="00105332"/>
    <w:rsid w:val="001056CA"/>
    <w:rsid w:val="001056D7"/>
    <w:rsid w:val="0010632A"/>
    <w:rsid w:val="0010646B"/>
    <w:rsid w:val="001064FA"/>
    <w:rsid w:val="0010754C"/>
    <w:rsid w:val="00107817"/>
    <w:rsid w:val="00110360"/>
    <w:rsid w:val="00110CCA"/>
    <w:rsid w:val="00110EC9"/>
    <w:rsid w:val="00111210"/>
    <w:rsid w:val="00112E07"/>
    <w:rsid w:val="001135A3"/>
    <w:rsid w:val="0011465A"/>
    <w:rsid w:val="00114D4D"/>
    <w:rsid w:val="00114DEC"/>
    <w:rsid w:val="00114EDD"/>
    <w:rsid w:val="00114FE8"/>
    <w:rsid w:val="00115032"/>
    <w:rsid w:val="00115972"/>
    <w:rsid w:val="00115B23"/>
    <w:rsid w:val="00116301"/>
    <w:rsid w:val="001164A2"/>
    <w:rsid w:val="001167D6"/>
    <w:rsid w:val="00116FB3"/>
    <w:rsid w:val="00117F19"/>
    <w:rsid w:val="00120139"/>
    <w:rsid w:val="0012013E"/>
    <w:rsid w:val="001204EC"/>
    <w:rsid w:val="001207B6"/>
    <w:rsid w:val="001218FD"/>
    <w:rsid w:val="001219E4"/>
    <w:rsid w:val="0012229F"/>
    <w:rsid w:val="001224B1"/>
    <w:rsid w:val="00122734"/>
    <w:rsid w:val="0012321C"/>
    <w:rsid w:val="00123B0F"/>
    <w:rsid w:val="00123B3F"/>
    <w:rsid w:val="00123BAA"/>
    <w:rsid w:val="00123F83"/>
    <w:rsid w:val="001247C7"/>
    <w:rsid w:val="00125249"/>
    <w:rsid w:val="0012558E"/>
    <w:rsid w:val="0012593D"/>
    <w:rsid w:val="00125A46"/>
    <w:rsid w:val="00125AF3"/>
    <w:rsid w:val="00125D15"/>
    <w:rsid w:val="00125DF3"/>
    <w:rsid w:val="0012638E"/>
    <w:rsid w:val="0012730F"/>
    <w:rsid w:val="001273F1"/>
    <w:rsid w:val="001278AB"/>
    <w:rsid w:val="001279A6"/>
    <w:rsid w:val="00127C18"/>
    <w:rsid w:val="00127EE7"/>
    <w:rsid w:val="00130EEF"/>
    <w:rsid w:val="001312F3"/>
    <w:rsid w:val="00131BEF"/>
    <w:rsid w:val="00131E14"/>
    <w:rsid w:val="00131E42"/>
    <w:rsid w:val="001321DB"/>
    <w:rsid w:val="001325F0"/>
    <w:rsid w:val="00132D3A"/>
    <w:rsid w:val="00132EF9"/>
    <w:rsid w:val="001331FB"/>
    <w:rsid w:val="00133357"/>
    <w:rsid w:val="00133ADB"/>
    <w:rsid w:val="00134D0C"/>
    <w:rsid w:val="0013584A"/>
    <w:rsid w:val="001358D4"/>
    <w:rsid w:val="00135972"/>
    <w:rsid w:val="00135A62"/>
    <w:rsid w:val="00135D94"/>
    <w:rsid w:val="0013610A"/>
    <w:rsid w:val="00137655"/>
    <w:rsid w:val="00137F9D"/>
    <w:rsid w:val="001403B0"/>
    <w:rsid w:val="00140D70"/>
    <w:rsid w:val="00141581"/>
    <w:rsid w:val="00141B08"/>
    <w:rsid w:val="00141EF2"/>
    <w:rsid w:val="00142C0D"/>
    <w:rsid w:val="00144009"/>
    <w:rsid w:val="00144364"/>
    <w:rsid w:val="001445F4"/>
    <w:rsid w:val="00144954"/>
    <w:rsid w:val="00144D2D"/>
    <w:rsid w:val="00144E58"/>
    <w:rsid w:val="001459F2"/>
    <w:rsid w:val="00146735"/>
    <w:rsid w:val="001468B6"/>
    <w:rsid w:val="001474BA"/>
    <w:rsid w:val="00147DFD"/>
    <w:rsid w:val="001504B3"/>
    <w:rsid w:val="0015087F"/>
    <w:rsid w:val="00151816"/>
    <w:rsid w:val="00152316"/>
    <w:rsid w:val="00152A81"/>
    <w:rsid w:val="00153453"/>
    <w:rsid w:val="00153CC6"/>
    <w:rsid w:val="001541D2"/>
    <w:rsid w:val="0015431E"/>
    <w:rsid w:val="001547CF"/>
    <w:rsid w:val="00154AF7"/>
    <w:rsid w:val="00155656"/>
    <w:rsid w:val="00155FA4"/>
    <w:rsid w:val="0015650D"/>
    <w:rsid w:val="00156706"/>
    <w:rsid w:val="00156B3C"/>
    <w:rsid w:val="00156D4C"/>
    <w:rsid w:val="0015702A"/>
    <w:rsid w:val="00157740"/>
    <w:rsid w:val="001577F5"/>
    <w:rsid w:val="001578BF"/>
    <w:rsid w:val="00157F36"/>
    <w:rsid w:val="0016077A"/>
    <w:rsid w:val="00160E1F"/>
    <w:rsid w:val="00160E33"/>
    <w:rsid w:val="0016117B"/>
    <w:rsid w:val="001611A7"/>
    <w:rsid w:val="001613B6"/>
    <w:rsid w:val="00161B4B"/>
    <w:rsid w:val="00161F99"/>
    <w:rsid w:val="00162045"/>
    <w:rsid w:val="00162ECD"/>
    <w:rsid w:val="00162EF5"/>
    <w:rsid w:val="00163027"/>
    <w:rsid w:val="001631BD"/>
    <w:rsid w:val="001632B5"/>
    <w:rsid w:val="0016374B"/>
    <w:rsid w:val="00163C31"/>
    <w:rsid w:val="00164401"/>
    <w:rsid w:val="00164772"/>
    <w:rsid w:val="0016540B"/>
    <w:rsid w:val="001658D6"/>
    <w:rsid w:val="00165E08"/>
    <w:rsid w:val="00166262"/>
    <w:rsid w:val="00166D10"/>
    <w:rsid w:val="00166D26"/>
    <w:rsid w:val="0016792C"/>
    <w:rsid w:val="001679FE"/>
    <w:rsid w:val="001704F5"/>
    <w:rsid w:val="00170B0A"/>
    <w:rsid w:val="00170F37"/>
    <w:rsid w:val="00170FAB"/>
    <w:rsid w:val="0017125A"/>
    <w:rsid w:val="00171A91"/>
    <w:rsid w:val="00171E7F"/>
    <w:rsid w:val="00172225"/>
    <w:rsid w:val="00172795"/>
    <w:rsid w:val="00172914"/>
    <w:rsid w:val="00173255"/>
    <w:rsid w:val="001737E9"/>
    <w:rsid w:val="001738D3"/>
    <w:rsid w:val="001740BD"/>
    <w:rsid w:val="001746CE"/>
    <w:rsid w:val="00174957"/>
    <w:rsid w:val="00174DDA"/>
    <w:rsid w:val="00174F9E"/>
    <w:rsid w:val="00175021"/>
    <w:rsid w:val="00175820"/>
    <w:rsid w:val="00176521"/>
    <w:rsid w:val="00176568"/>
    <w:rsid w:val="00176A03"/>
    <w:rsid w:val="001775C4"/>
    <w:rsid w:val="001775DB"/>
    <w:rsid w:val="00177937"/>
    <w:rsid w:val="00177E3E"/>
    <w:rsid w:val="0018102B"/>
    <w:rsid w:val="001827AA"/>
    <w:rsid w:val="001829BA"/>
    <w:rsid w:val="00182A7F"/>
    <w:rsid w:val="00182B4A"/>
    <w:rsid w:val="00183C06"/>
    <w:rsid w:val="00184A34"/>
    <w:rsid w:val="00184C57"/>
    <w:rsid w:val="00184E46"/>
    <w:rsid w:val="00185F33"/>
    <w:rsid w:val="001864BC"/>
    <w:rsid w:val="00186538"/>
    <w:rsid w:val="0018653D"/>
    <w:rsid w:val="00186AFF"/>
    <w:rsid w:val="00186BFB"/>
    <w:rsid w:val="00187416"/>
    <w:rsid w:val="00187514"/>
    <w:rsid w:val="0018776B"/>
    <w:rsid w:val="00187B34"/>
    <w:rsid w:val="00187FC7"/>
    <w:rsid w:val="00190542"/>
    <w:rsid w:val="00190ECF"/>
    <w:rsid w:val="00191BE4"/>
    <w:rsid w:val="00191E56"/>
    <w:rsid w:val="00192204"/>
    <w:rsid w:val="001927FD"/>
    <w:rsid w:val="00193261"/>
    <w:rsid w:val="00193CAD"/>
    <w:rsid w:val="00193D75"/>
    <w:rsid w:val="001941CC"/>
    <w:rsid w:val="00195356"/>
    <w:rsid w:val="00195A45"/>
    <w:rsid w:val="00196005"/>
    <w:rsid w:val="00196220"/>
    <w:rsid w:val="00197A10"/>
    <w:rsid w:val="001A01BC"/>
    <w:rsid w:val="001A047D"/>
    <w:rsid w:val="001A08F9"/>
    <w:rsid w:val="001A0DDB"/>
    <w:rsid w:val="001A1A85"/>
    <w:rsid w:val="001A2778"/>
    <w:rsid w:val="001A2A19"/>
    <w:rsid w:val="001A31CF"/>
    <w:rsid w:val="001A392C"/>
    <w:rsid w:val="001A42A3"/>
    <w:rsid w:val="001A4409"/>
    <w:rsid w:val="001A4B59"/>
    <w:rsid w:val="001A4CA9"/>
    <w:rsid w:val="001A5778"/>
    <w:rsid w:val="001A6088"/>
    <w:rsid w:val="001A6616"/>
    <w:rsid w:val="001A6B77"/>
    <w:rsid w:val="001A6ED5"/>
    <w:rsid w:val="001A7610"/>
    <w:rsid w:val="001A793B"/>
    <w:rsid w:val="001B0562"/>
    <w:rsid w:val="001B06D1"/>
    <w:rsid w:val="001B0F8E"/>
    <w:rsid w:val="001B1016"/>
    <w:rsid w:val="001B1E0B"/>
    <w:rsid w:val="001B29E5"/>
    <w:rsid w:val="001B3103"/>
    <w:rsid w:val="001B43E8"/>
    <w:rsid w:val="001B44BF"/>
    <w:rsid w:val="001B5261"/>
    <w:rsid w:val="001B543C"/>
    <w:rsid w:val="001B55C6"/>
    <w:rsid w:val="001B5E08"/>
    <w:rsid w:val="001B6523"/>
    <w:rsid w:val="001B6ECA"/>
    <w:rsid w:val="001B7319"/>
    <w:rsid w:val="001B733B"/>
    <w:rsid w:val="001B7EDB"/>
    <w:rsid w:val="001C0D34"/>
    <w:rsid w:val="001C0E95"/>
    <w:rsid w:val="001C1658"/>
    <w:rsid w:val="001C1ED5"/>
    <w:rsid w:val="001C29B0"/>
    <w:rsid w:val="001C30D4"/>
    <w:rsid w:val="001C311C"/>
    <w:rsid w:val="001C36BB"/>
    <w:rsid w:val="001C3B11"/>
    <w:rsid w:val="001C3B84"/>
    <w:rsid w:val="001C4A23"/>
    <w:rsid w:val="001C4C02"/>
    <w:rsid w:val="001C4CCC"/>
    <w:rsid w:val="001C4FC2"/>
    <w:rsid w:val="001C5898"/>
    <w:rsid w:val="001C6482"/>
    <w:rsid w:val="001C6AC9"/>
    <w:rsid w:val="001C7883"/>
    <w:rsid w:val="001D0119"/>
    <w:rsid w:val="001D0221"/>
    <w:rsid w:val="001D0B92"/>
    <w:rsid w:val="001D0C72"/>
    <w:rsid w:val="001D163D"/>
    <w:rsid w:val="001D192D"/>
    <w:rsid w:val="001D1A43"/>
    <w:rsid w:val="001D21ED"/>
    <w:rsid w:val="001D31CF"/>
    <w:rsid w:val="001D32CA"/>
    <w:rsid w:val="001D343D"/>
    <w:rsid w:val="001D34BB"/>
    <w:rsid w:val="001D4096"/>
    <w:rsid w:val="001D49A0"/>
    <w:rsid w:val="001D4C47"/>
    <w:rsid w:val="001D4CC9"/>
    <w:rsid w:val="001D593C"/>
    <w:rsid w:val="001D6091"/>
    <w:rsid w:val="001D654F"/>
    <w:rsid w:val="001D695B"/>
    <w:rsid w:val="001D6AF7"/>
    <w:rsid w:val="001D6DD5"/>
    <w:rsid w:val="001D70ED"/>
    <w:rsid w:val="001D718A"/>
    <w:rsid w:val="001D7A34"/>
    <w:rsid w:val="001D7C8F"/>
    <w:rsid w:val="001D7DCF"/>
    <w:rsid w:val="001E059A"/>
    <w:rsid w:val="001E0937"/>
    <w:rsid w:val="001E0C2F"/>
    <w:rsid w:val="001E0F9F"/>
    <w:rsid w:val="001E14E6"/>
    <w:rsid w:val="001E15F2"/>
    <w:rsid w:val="001E1A2A"/>
    <w:rsid w:val="001E1A87"/>
    <w:rsid w:val="001E1BC8"/>
    <w:rsid w:val="001E1F1C"/>
    <w:rsid w:val="001E2234"/>
    <w:rsid w:val="001E22E7"/>
    <w:rsid w:val="001E2A60"/>
    <w:rsid w:val="001E2B8E"/>
    <w:rsid w:val="001E3C44"/>
    <w:rsid w:val="001E43A0"/>
    <w:rsid w:val="001E4962"/>
    <w:rsid w:val="001E4FE6"/>
    <w:rsid w:val="001E558F"/>
    <w:rsid w:val="001E5A1C"/>
    <w:rsid w:val="001E5BF2"/>
    <w:rsid w:val="001E61C1"/>
    <w:rsid w:val="001E6885"/>
    <w:rsid w:val="001E6B29"/>
    <w:rsid w:val="001E6C40"/>
    <w:rsid w:val="001F008A"/>
    <w:rsid w:val="001F00C0"/>
    <w:rsid w:val="001F0466"/>
    <w:rsid w:val="001F06F0"/>
    <w:rsid w:val="001F1235"/>
    <w:rsid w:val="001F134D"/>
    <w:rsid w:val="001F1998"/>
    <w:rsid w:val="001F2149"/>
    <w:rsid w:val="001F23DE"/>
    <w:rsid w:val="001F2665"/>
    <w:rsid w:val="001F2BEC"/>
    <w:rsid w:val="001F2E68"/>
    <w:rsid w:val="001F2E7C"/>
    <w:rsid w:val="001F2F84"/>
    <w:rsid w:val="001F2FE8"/>
    <w:rsid w:val="001F36AA"/>
    <w:rsid w:val="001F3A0C"/>
    <w:rsid w:val="001F46D0"/>
    <w:rsid w:val="001F5380"/>
    <w:rsid w:val="001F59DB"/>
    <w:rsid w:val="001F5B0D"/>
    <w:rsid w:val="001F5DAC"/>
    <w:rsid w:val="001F5DCE"/>
    <w:rsid w:val="001F6033"/>
    <w:rsid w:val="001F6457"/>
    <w:rsid w:val="001F674D"/>
    <w:rsid w:val="001F68FB"/>
    <w:rsid w:val="001F69DD"/>
    <w:rsid w:val="001F6B05"/>
    <w:rsid w:val="001F6E72"/>
    <w:rsid w:val="001F7471"/>
    <w:rsid w:val="001F7E3D"/>
    <w:rsid w:val="002005BF"/>
    <w:rsid w:val="00200990"/>
    <w:rsid w:val="0020119F"/>
    <w:rsid w:val="00201364"/>
    <w:rsid w:val="00201872"/>
    <w:rsid w:val="00202050"/>
    <w:rsid w:val="0020222F"/>
    <w:rsid w:val="002029D2"/>
    <w:rsid w:val="00202A95"/>
    <w:rsid w:val="00202CDA"/>
    <w:rsid w:val="00202FCA"/>
    <w:rsid w:val="00203910"/>
    <w:rsid w:val="00204449"/>
    <w:rsid w:val="0020471A"/>
    <w:rsid w:val="00204C2B"/>
    <w:rsid w:val="00204DB3"/>
    <w:rsid w:val="00204E29"/>
    <w:rsid w:val="0020532B"/>
    <w:rsid w:val="0020536B"/>
    <w:rsid w:val="00205744"/>
    <w:rsid w:val="00205BDD"/>
    <w:rsid w:val="00206182"/>
    <w:rsid w:val="00206721"/>
    <w:rsid w:val="002067AD"/>
    <w:rsid w:val="00206CFB"/>
    <w:rsid w:val="00206F14"/>
    <w:rsid w:val="0020715F"/>
    <w:rsid w:val="00207E6C"/>
    <w:rsid w:val="002102C2"/>
    <w:rsid w:val="00210A5F"/>
    <w:rsid w:val="00211094"/>
    <w:rsid w:val="0021112A"/>
    <w:rsid w:val="00211B0F"/>
    <w:rsid w:val="0021212B"/>
    <w:rsid w:val="00212886"/>
    <w:rsid w:val="00212E53"/>
    <w:rsid w:val="002130BF"/>
    <w:rsid w:val="002132B5"/>
    <w:rsid w:val="0021393C"/>
    <w:rsid w:val="00213E20"/>
    <w:rsid w:val="00213EE4"/>
    <w:rsid w:val="002141BE"/>
    <w:rsid w:val="00214B66"/>
    <w:rsid w:val="0021607E"/>
    <w:rsid w:val="00216B82"/>
    <w:rsid w:val="00216CB5"/>
    <w:rsid w:val="00216D30"/>
    <w:rsid w:val="00216E62"/>
    <w:rsid w:val="00216F08"/>
    <w:rsid w:val="00217475"/>
    <w:rsid w:val="00217529"/>
    <w:rsid w:val="0021781B"/>
    <w:rsid w:val="00217B98"/>
    <w:rsid w:val="00217F25"/>
    <w:rsid w:val="0022036A"/>
    <w:rsid w:val="00220545"/>
    <w:rsid w:val="00220FB4"/>
    <w:rsid w:val="00221528"/>
    <w:rsid w:val="002217B0"/>
    <w:rsid w:val="0022250D"/>
    <w:rsid w:val="00224252"/>
    <w:rsid w:val="002243F4"/>
    <w:rsid w:val="00224467"/>
    <w:rsid w:val="0022497E"/>
    <w:rsid w:val="00224E94"/>
    <w:rsid w:val="00225195"/>
    <w:rsid w:val="002255CA"/>
    <w:rsid w:val="00225C5D"/>
    <w:rsid w:val="00225D8C"/>
    <w:rsid w:val="00225F8A"/>
    <w:rsid w:val="00226099"/>
    <w:rsid w:val="002260C7"/>
    <w:rsid w:val="002266B1"/>
    <w:rsid w:val="00226861"/>
    <w:rsid w:val="00227042"/>
    <w:rsid w:val="002272C8"/>
    <w:rsid w:val="002276C9"/>
    <w:rsid w:val="00230913"/>
    <w:rsid w:val="00230970"/>
    <w:rsid w:val="00230AAE"/>
    <w:rsid w:val="00230F97"/>
    <w:rsid w:val="002310E8"/>
    <w:rsid w:val="00231544"/>
    <w:rsid w:val="00231A52"/>
    <w:rsid w:val="00231A63"/>
    <w:rsid w:val="00232664"/>
    <w:rsid w:val="00232CE4"/>
    <w:rsid w:val="00232F5B"/>
    <w:rsid w:val="00233169"/>
    <w:rsid w:val="002344BE"/>
    <w:rsid w:val="00234C11"/>
    <w:rsid w:val="0023513B"/>
    <w:rsid w:val="002354DE"/>
    <w:rsid w:val="00235B10"/>
    <w:rsid w:val="00236201"/>
    <w:rsid w:val="0023640C"/>
    <w:rsid w:val="00236DD2"/>
    <w:rsid w:val="00237777"/>
    <w:rsid w:val="002377EB"/>
    <w:rsid w:val="00237CE7"/>
    <w:rsid w:val="00240104"/>
    <w:rsid w:val="00240745"/>
    <w:rsid w:val="00240BE4"/>
    <w:rsid w:val="00242536"/>
    <w:rsid w:val="0024290E"/>
    <w:rsid w:val="00242BCC"/>
    <w:rsid w:val="002436EF"/>
    <w:rsid w:val="002441A6"/>
    <w:rsid w:val="002453D5"/>
    <w:rsid w:val="00245530"/>
    <w:rsid w:val="00245DD3"/>
    <w:rsid w:val="00247AA0"/>
    <w:rsid w:val="00247ADA"/>
    <w:rsid w:val="00251279"/>
    <w:rsid w:val="0025176B"/>
    <w:rsid w:val="00252095"/>
    <w:rsid w:val="002528D3"/>
    <w:rsid w:val="00252AA0"/>
    <w:rsid w:val="002535D0"/>
    <w:rsid w:val="002537EA"/>
    <w:rsid w:val="00253FA5"/>
    <w:rsid w:val="0025480A"/>
    <w:rsid w:val="00255298"/>
    <w:rsid w:val="00255966"/>
    <w:rsid w:val="00255A58"/>
    <w:rsid w:val="00255CD5"/>
    <w:rsid w:val="00255FC1"/>
    <w:rsid w:val="002560F5"/>
    <w:rsid w:val="0025620C"/>
    <w:rsid w:val="00256E20"/>
    <w:rsid w:val="0025742A"/>
    <w:rsid w:val="002577E6"/>
    <w:rsid w:val="002579FD"/>
    <w:rsid w:val="00257CC2"/>
    <w:rsid w:val="00257E05"/>
    <w:rsid w:val="002601A8"/>
    <w:rsid w:val="002603D2"/>
    <w:rsid w:val="00260755"/>
    <w:rsid w:val="00261762"/>
    <w:rsid w:val="00261845"/>
    <w:rsid w:val="002618AC"/>
    <w:rsid w:val="00261A25"/>
    <w:rsid w:val="002626E8"/>
    <w:rsid w:val="0026300D"/>
    <w:rsid w:val="00263534"/>
    <w:rsid w:val="00264278"/>
    <w:rsid w:val="002642CC"/>
    <w:rsid w:val="00264A12"/>
    <w:rsid w:val="00264DF0"/>
    <w:rsid w:val="00265A47"/>
    <w:rsid w:val="00265DD8"/>
    <w:rsid w:val="002665E6"/>
    <w:rsid w:val="002666CB"/>
    <w:rsid w:val="00266D52"/>
    <w:rsid w:val="00266F83"/>
    <w:rsid w:val="002700B7"/>
    <w:rsid w:val="00270A05"/>
    <w:rsid w:val="00270A35"/>
    <w:rsid w:val="00270BC6"/>
    <w:rsid w:val="002711B4"/>
    <w:rsid w:val="0027186A"/>
    <w:rsid w:val="002719BF"/>
    <w:rsid w:val="00271C0C"/>
    <w:rsid w:val="00271F3A"/>
    <w:rsid w:val="002720DD"/>
    <w:rsid w:val="002723F1"/>
    <w:rsid w:val="0027347A"/>
    <w:rsid w:val="0027349C"/>
    <w:rsid w:val="002734D9"/>
    <w:rsid w:val="002738A5"/>
    <w:rsid w:val="00273987"/>
    <w:rsid w:val="00273A22"/>
    <w:rsid w:val="00273CED"/>
    <w:rsid w:val="002740C9"/>
    <w:rsid w:val="00274592"/>
    <w:rsid w:val="0027487A"/>
    <w:rsid w:val="00275095"/>
    <w:rsid w:val="00275267"/>
    <w:rsid w:val="0027554B"/>
    <w:rsid w:val="002756EE"/>
    <w:rsid w:val="00275EDA"/>
    <w:rsid w:val="00276010"/>
    <w:rsid w:val="0027639F"/>
    <w:rsid w:val="00276758"/>
    <w:rsid w:val="00276A76"/>
    <w:rsid w:val="00276C8E"/>
    <w:rsid w:val="002770B6"/>
    <w:rsid w:val="002773A0"/>
    <w:rsid w:val="002776AA"/>
    <w:rsid w:val="002800C4"/>
    <w:rsid w:val="00280172"/>
    <w:rsid w:val="00280346"/>
    <w:rsid w:val="0028104D"/>
    <w:rsid w:val="00281329"/>
    <w:rsid w:val="002818A9"/>
    <w:rsid w:val="002822B8"/>
    <w:rsid w:val="00282571"/>
    <w:rsid w:val="0028288B"/>
    <w:rsid w:val="002828FB"/>
    <w:rsid w:val="002829F6"/>
    <w:rsid w:val="00283DF6"/>
    <w:rsid w:val="00284890"/>
    <w:rsid w:val="00284ACF"/>
    <w:rsid w:val="0028500D"/>
    <w:rsid w:val="00285A83"/>
    <w:rsid w:val="002861FA"/>
    <w:rsid w:val="00287378"/>
    <w:rsid w:val="002877C6"/>
    <w:rsid w:val="002879AC"/>
    <w:rsid w:val="00287C24"/>
    <w:rsid w:val="00287DCF"/>
    <w:rsid w:val="00290031"/>
    <w:rsid w:val="002901C5"/>
    <w:rsid w:val="00290590"/>
    <w:rsid w:val="0029067F"/>
    <w:rsid w:val="002909A9"/>
    <w:rsid w:val="00290C4E"/>
    <w:rsid w:val="00290F81"/>
    <w:rsid w:val="0029130A"/>
    <w:rsid w:val="002917D1"/>
    <w:rsid w:val="002919D5"/>
    <w:rsid w:val="002919E6"/>
    <w:rsid w:val="002919E7"/>
    <w:rsid w:val="00292073"/>
    <w:rsid w:val="00292725"/>
    <w:rsid w:val="002928B3"/>
    <w:rsid w:val="00293782"/>
    <w:rsid w:val="00294127"/>
    <w:rsid w:val="0029478C"/>
    <w:rsid w:val="00294A5A"/>
    <w:rsid w:val="00294AE2"/>
    <w:rsid w:val="00294D51"/>
    <w:rsid w:val="00294EED"/>
    <w:rsid w:val="0029536F"/>
    <w:rsid w:val="00295776"/>
    <w:rsid w:val="0029588B"/>
    <w:rsid w:val="00295AEC"/>
    <w:rsid w:val="0029653F"/>
    <w:rsid w:val="002969A3"/>
    <w:rsid w:val="00297354"/>
    <w:rsid w:val="00297C43"/>
    <w:rsid w:val="00297FEA"/>
    <w:rsid w:val="002A07C8"/>
    <w:rsid w:val="002A09F1"/>
    <w:rsid w:val="002A0D6B"/>
    <w:rsid w:val="002A154D"/>
    <w:rsid w:val="002A157C"/>
    <w:rsid w:val="002A159F"/>
    <w:rsid w:val="002A1A02"/>
    <w:rsid w:val="002A1B2B"/>
    <w:rsid w:val="002A259A"/>
    <w:rsid w:val="002A271C"/>
    <w:rsid w:val="002A324B"/>
    <w:rsid w:val="002A3765"/>
    <w:rsid w:val="002A3B75"/>
    <w:rsid w:val="002A3C85"/>
    <w:rsid w:val="002A3DB7"/>
    <w:rsid w:val="002A408B"/>
    <w:rsid w:val="002A409C"/>
    <w:rsid w:val="002A431B"/>
    <w:rsid w:val="002A4362"/>
    <w:rsid w:val="002A4E60"/>
    <w:rsid w:val="002A5502"/>
    <w:rsid w:val="002A583A"/>
    <w:rsid w:val="002A638E"/>
    <w:rsid w:val="002A63B8"/>
    <w:rsid w:val="002A6E37"/>
    <w:rsid w:val="002A72B9"/>
    <w:rsid w:val="002A7307"/>
    <w:rsid w:val="002A7ABE"/>
    <w:rsid w:val="002A7E8B"/>
    <w:rsid w:val="002A7F57"/>
    <w:rsid w:val="002B0164"/>
    <w:rsid w:val="002B0317"/>
    <w:rsid w:val="002B1B58"/>
    <w:rsid w:val="002B1C84"/>
    <w:rsid w:val="002B219F"/>
    <w:rsid w:val="002B2222"/>
    <w:rsid w:val="002B22FD"/>
    <w:rsid w:val="002B23CC"/>
    <w:rsid w:val="002B2EDA"/>
    <w:rsid w:val="002B34BA"/>
    <w:rsid w:val="002B399D"/>
    <w:rsid w:val="002B4249"/>
    <w:rsid w:val="002B47F8"/>
    <w:rsid w:val="002B4A3B"/>
    <w:rsid w:val="002B50C1"/>
    <w:rsid w:val="002B63F2"/>
    <w:rsid w:val="002B698C"/>
    <w:rsid w:val="002B72E0"/>
    <w:rsid w:val="002B7309"/>
    <w:rsid w:val="002B74BC"/>
    <w:rsid w:val="002B7939"/>
    <w:rsid w:val="002C0592"/>
    <w:rsid w:val="002C0723"/>
    <w:rsid w:val="002C0D8C"/>
    <w:rsid w:val="002C1393"/>
    <w:rsid w:val="002C151E"/>
    <w:rsid w:val="002C16E9"/>
    <w:rsid w:val="002C19EB"/>
    <w:rsid w:val="002C1AE6"/>
    <w:rsid w:val="002C1D07"/>
    <w:rsid w:val="002C1E6D"/>
    <w:rsid w:val="002C24E6"/>
    <w:rsid w:val="002C27F6"/>
    <w:rsid w:val="002C3548"/>
    <w:rsid w:val="002C3810"/>
    <w:rsid w:val="002C3D4C"/>
    <w:rsid w:val="002C3D9C"/>
    <w:rsid w:val="002C40D1"/>
    <w:rsid w:val="002C4758"/>
    <w:rsid w:val="002C4CFC"/>
    <w:rsid w:val="002C4EFA"/>
    <w:rsid w:val="002C555C"/>
    <w:rsid w:val="002C5E40"/>
    <w:rsid w:val="002C6099"/>
    <w:rsid w:val="002C70C1"/>
    <w:rsid w:val="002C739F"/>
    <w:rsid w:val="002C76BE"/>
    <w:rsid w:val="002C7D8E"/>
    <w:rsid w:val="002D040A"/>
    <w:rsid w:val="002D0AB0"/>
    <w:rsid w:val="002D1300"/>
    <w:rsid w:val="002D1C2A"/>
    <w:rsid w:val="002D1ECD"/>
    <w:rsid w:val="002D1FDD"/>
    <w:rsid w:val="002D2B97"/>
    <w:rsid w:val="002D2F7A"/>
    <w:rsid w:val="002D3335"/>
    <w:rsid w:val="002D3635"/>
    <w:rsid w:val="002D3B97"/>
    <w:rsid w:val="002D3EA3"/>
    <w:rsid w:val="002D41F6"/>
    <w:rsid w:val="002D4B88"/>
    <w:rsid w:val="002D4F47"/>
    <w:rsid w:val="002D527E"/>
    <w:rsid w:val="002D52C3"/>
    <w:rsid w:val="002D52E9"/>
    <w:rsid w:val="002D7152"/>
    <w:rsid w:val="002D7445"/>
    <w:rsid w:val="002D7781"/>
    <w:rsid w:val="002D7B11"/>
    <w:rsid w:val="002D7C48"/>
    <w:rsid w:val="002D7DBE"/>
    <w:rsid w:val="002D7FCE"/>
    <w:rsid w:val="002E0E38"/>
    <w:rsid w:val="002E0E90"/>
    <w:rsid w:val="002E10E1"/>
    <w:rsid w:val="002E20B4"/>
    <w:rsid w:val="002E2248"/>
    <w:rsid w:val="002E2EBA"/>
    <w:rsid w:val="002E397F"/>
    <w:rsid w:val="002E3D45"/>
    <w:rsid w:val="002E4AB3"/>
    <w:rsid w:val="002E4D72"/>
    <w:rsid w:val="002E4DD5"/>
    <w:rsid w:val="002E5265"/>
    <w:rsid w:val="002E5379"/>
    <w:rsid w:val="002E5E02"/>
    <w:rsid w:val="002E5E91"/>
    <w:rsid w:val="002E684E"/>
    <w:rsid w:val="002E6DC0"/>
    <w:rsid w:val="002E75CF"/>
    <w:rsid w:val="002E7685"/>
    <w:rsid w:val="002E77E1"/>
    <w:rsid w:val="002F100C"/>
    <w:rsid w:val="002F1291"/>
    <w:rsid w:val="002F1B66"/>
    <w:rsid w:val="002F2010"/>
    <w:rsid w:val="002F3512"/>
    <w:rsid w:val="002F3936"/>
    <w:rsid w:val="002F3940"/>
    <w:rsid w:val="002F397E"/>
    <w:rsid w:val="002F3A5F"/>
    <w:rsid w:val="002F4583"/>
    <w:rsid w:val="002F50EF"/>
    <w:rsid w:val="002F55EE"/>
    <w:rsid w:val="002F5786"/>
    <w:rsid w:val="002F583F"/>
    <w:rsid w:val="002F5C38"/>
    <w:rsid w:val="002F662C"/>
    <w:rsid w:val="002F684B"/>
    <w:rsid w:val="002F6DA5"/>
    <w:rsid w:val="00300403"/>
    <w:rsid w:val="00300C19"/>
    <w:rsid w:val="00301965"/>
    <w:rsid w:val="00303286"/>
    <w:rsid w:val="00303AFB"/>
    <w:rsid w:val="00304C6F"/>
    <w:rsid w:val="003050B7"/>
    <w:rsid w:val="003054CA"/>
    <w:rsid w:val="003055FD"/>
    <w:rsid w:val="0030583A"/>
    <w:rsid w:val="00305C4A"/>
    <w:rsid w:val="00305D56"/>
    <w:rsid w:val="00305EA8"/>
    <w:rsid w:val="00306008"/>
    <w:rsid w:val="00306642"/>
    <w:rsid w:val="00306854"/>
    <w:rsid w:val="00306EF3"/>
    <w:rsid w:val="00306F09"/>
    <w:rsid w:val="0030730E"/>
    <w:rsid w:val="0030776D"/>
    <w:rsid w:val="0031005C"/>
    <w:rsid w:val="003100AA"/>
    <w:rsid w:val="00310AF4"/>
    <w:rsid w:val="00310C4E"/>
    <w:rsid w:val="00310D6E"/>
    <w:rsid w:val="0031152B"/>
    <w:rsid w:val="003116C4"/>
    <w:rsid w:val="00311BF6"/>
    <w:rsid w:val="00311ECF"/>
    <w:rsid w:val="003123C6"/>
    <w:rsid w:val="00312687"/>
    <w:rsid w:val="003128A8"/>
    <w:rsid w:val="00312E3C"/>
    <w:rsid w:val="003138AF"/>
    <w:rsid w:val="00313DD4"/>
    <w:rsid w:val="00314151"/>
    <w:rsid w:val="0031427B"/>
    <w:rsid w:val="003143D5"/>
    <w:rsid w:val="00314E60"/>
    <w:rsid w:val="00315BDC"/>
    <w:rsid w:val="00315CC6"/>
    <w:rsid w:val="00315F2B"/>
    <w:rsid w:val="00316293"/>
    <w:rsid w:val="0031667C"/>
    <w:rsid w:val="003168E0"/>
    <w:rsid w:val="00316931"/>
    <w:rsid w:val="0031698A"/>
    <w:rsid w:val="00317100"/>
    <w:rsid w:val="00317794"/>
    <w:rsid w:val="00320022"/>
    <w:rsid w:val="0032013A"/>
    <w:rsid w:val="003201D8"/>
    <w:rsid w:val="00320715"/>
    <w:rsid w:val="00321633"/>
    <w:rsid w:val="00321A83"/>
    <w:rsid w:val="00321DD5"/>
    <w:rsid w:val="00321E2B"/>
    <w:rsid w:val="00321F06"/>
    <w:rsid w:val="00322032"/>
    <w:rsid w:val="003225A1"/>
    <w:rsid w:val="00322E3A"/>
    <w:rsid w:val="00323102"/>
    <w:rsid w:val="00323B91"/>
    <w:rsid w:val="00323BBD"/>
    <w:rsid w:val="003246C1"/>
    <w:rsid w:val="0032474D"/>
    <w:rsid w:val="00325815"/>
    <w:rsid w:val="0032621B"/>
    <w:rsid w:val="003269CF"/>
    <w:rsid w:val="003270A7"/>
    <w:rsid w:val="0032750E"/>
    <w:rsid w:val="0032791B"/>
    <w:rsid w:val="00327AA8"/>
    <w:rsid w:val="0033004E"/>
    <w:rsid w:val="00330069"/>
    <w:rsid w:val="00330BA9"/>
    <w:rsid w:val="003312E2"/>
    <w:rsid w:val="00331737"/>
    <w:rsid w:val="00332658"/>
    <w:rsid w:val="00332687"/>
    <w:rsid w:val="00332B77"/>
    <w:rsid w:val="0033380E"/>
    <w:rsid w:val="00333A26"/>
    <w:rsid w:val="00334BD5"/>
    <w:rsid w:val="00334F3D"/>
    <w:rsid w:val="00335167"/>
    <w:rsid w:val="0033520B"/>
    <w:rsid w:val="00335663"/>
    <w:rsid w:val="0033577F"/>
    <w:rsid w:val="00335E92"/>
    <w:rsid w:val="003362E6"/>
    <w:rsid w:val="0033653E"/>
    <w:rsid w:val="00336C1E"/>
    <w:rsid w:val="00336FB0"/>
    <w:rsid w:val="0033701B"/>
    <w:rsid w:val="003377F5"/>
    <w:rsid w:val="00337919"/>
    <w:rsid w:val="0034004D"/>
    <w:rsid w:val="003400FD"/>
    <w:rsid w:val="00340281"/>
    <w:rsid w:val="00340585"/>
    <w:rsid w:val="00340AAF"/>
    <w:rsid w:val="00341A70"/>
    <w:rsid w:val="00341D50"/>
    <w:rsid w:val="003425A9"/>
    <w:rsid w:val="00342C4E"/>
    <w:rsid w:val="00342D85"/>
    <w:rsid w:val="00343B65"/>
    <w:rsid w:val="00344B70"/>
    <w:rsid w:val="00344FC8"/>
    <w:rsid w:val="003452D0"/>
    <w:rsid w:val="00345571"/>
    <w:rsid w:val="00345C7C"/>
    <w:rsid w:val="00346BD4"/>
    <w:rsid w:val="00347253"/>
    <w:rsid w:val="0034793E"/>
    <w:rsid w:val="00347A6F"/>
    <w:rsid w:val="0035087D"/>
    <w:rsid w:val="00350DC2"/>
    <w:rsid w:val="0035113B"/>
    <w:rsid w:val="003511A6"/>
    <w:rsid w:val="003516FE"/>
    <w:rsid w:val="00351CF9"/>
    <w:rsid w:val="0035217A"/>
    <w:rsid w:val="003525CA"/>
    <w:rsid w:val="0035267F"/>
    <w:rsid w:val="00352B5B"/>
    <w:rsid w:val="00352ED1"/>
    <w:rsid w:val="003534DC"/>
    <w:rsid w:val="00353B9F"/>
    <w:rsid w:val="003543AB"/>
    <w:rsid w:val="00354BF4"/>
    <w:rsid w:val="00355BFD"/>
    <w:rsid w:val="003562C2"/>
    <w:rsid w:val="00356A3B"/>
    <w:rsid w:val="00356B07"/>
    <w:rsid w:val="00357844"/>
    <w:rsid w:val="00357886"/>
    <w:rsid w:val="00357CDA"/>
    <w:rsid w:val="003608AA"/>
    <w:rsid w:val="00360BA4"/>
    <w:rsid w:val="00360BFD"/>
    <w:rsid w:val="00361208"/>
    <w:rsid w:val="003616FF"/>
    <w:rsid w:val="00361CCD"/>
    <w:rsid w:val="00361F10"/>
    <w:rsid w:val="00361FB3"/>
    <w:rsid w:val="00362127"/>
    <w:rsid w:val="003629D5"/>
    <w:rsid w:val="003638AF"/>
    <w:rsid w:val="00363B04"/>
    <w:rsid w:val="00363B44"/>
    <w:rsid w:val="0036454B"/>
    <w:rsid w:val="003650E3"/>
    <w:rsid w:val="00365256"/>
    <w:rsid w:val="003658C7"/>
    <w:rsid w:val="00366517"/>
    <w:rsid w:val="00366AD7"/>
    <w:rsid w:val="0036719E"/>
    <w:rsid w:val="003674A7"/>
    <w:rsid w:val="00367763"/>
    <w:rsid w:val="0037060F"/>
    <w:rsid w:val="003706BB"/>
    <w:rsid w:val="00370B00"/>
    <w:rsid w:val="003712C0"/>
    <w:rsid w:val="00371851"/>
    <w:rsid w:val="00371C30"/>
    <w:rsid w:val="003726C3"/>
    <w:rsid w:val="00372C30"/>
    <w:rsid w:val="00372EB9"/>
    <w:rsid w:val="003738AE"/>
    <w:rsid w:val="00373E9F"/>
    <w:rsid w:val="00374010"/>
    <w:rsid w:val="00374271"/>
    <w:rsid w:val="0037429B"/>
    <w:rsid w:val="003744D9"/>
    <w:rsid w:val="00374D73"/>
    <w:rsid w:val="00374FE3"/>
    <w:rsid w:val="003756B8"/>
    <w:rsid w:val="00375D7D"/>
    <w:rsid w:val="00375DE9"/>
    <w:rsid w:val="00375E4C"/>
    <w:rsid w:val="00375EC0"/>
    <w:rsid w:val="0037651A"/>
    <w:rsid w:val="0037665B"/>
    <w:rsid w:val="00376CEA"/>
    <w:rsid w:val="00376E61"/>
    <w:rsid w:val="0037707F"/>
    <w:rsid w:val="003771AB"/>
    <w:rsid w:val="00377929"/>
    <w:rsid w:val="003801D4"/>
    <w:rsid w:val="0038039F"/>
    <w:rsid w:val="00380478"/>
    <w:rsid w:val="0038075C"/>
    <w:rsid w:val="003813AB"/>
    <w:rsid w:val="00381486"/>
    <w:rsid w:val="003817C5"/>
    <w:rsid w:val="00381F54"/>
    <w:rsid w:val="0038294B"/>
    <w:rsid w:val="00382A4E"/>
    <w:rsid w:val="00382D30"/>
    <w:rsid w:val="00383050"/>
    <w:rsid w:val="003835DE"/>
    <w:rsid w:val="0038587E"/>
    <w:rsid w:val="0038592B"/>
    <w:rsid w:val="0038595D"/>
    <w:rsid w:val="003866E4"/>
    <w:rsid w:val="00386762"/>
    <w:rsid w:val="00386C06"/>
    <w:rsid w:val="00387240"/>
    <w:rsid w:val="003875CF"/>
    <w:rsid w:val="0038761C"/>
    <w:rsid w:val="00387627"/>
    <w:rsid w:val="0038763D"/>
    <w:rsid w:val="003878EA"/>
    <w:rsid w:val="0038791D"/>
    <w:rsid w:val="003908CF"/>
    <w:rsid w:val="00390A37"/>
    <w:rsid w:val="00390A98"/>
    <w:rsid w:val="00390C63"/>
    <w:rsid w:val="0039112E"/>
    <w:rsid w:val="00391219"/>
    <w:rsid w:val="00391229"/>
    <w:rsid w:val="00391299"/>
    <w:rsid w:val="00391562"/>
    <w:rsid w:val="00391AA4"/>
    <w:rsid w:val="00391D98"/>
    <w:rsid w:val="003921AF"/>
    <w:rsid w:val="003925FB"/>
    <w:rsid w:val="00392A26"/>
    <w:rsid w:val="00392B41"/>
    <w:rsid w:val="00393303"/>
    <w:rsid w:val="00393421"/>
    <w:rsid w:val="00393C1F"/>
    <w:rsid w:val="00393DF0"/>
    <w:rsid w:val="00394104"/>
    <w:rsid w:val="003942C0"/>
    <w:rsid w:val="00394E9E"/>
    <w:rsid w:val="00395D6F"/>
    <w:rsid w:val="00397383"/>
    <w:rsid w:val="003A03A6"/>
    <w:rsid w:val="003A0FF5"/>
    <w:rsid w:val="003A14B3"/>
    <w:rsid w:val="003A22E4"/>
    <w:rsid w:val="003A246E"/>
    <w:rsid w:val="003A259F"/>
    <w:rsid w:val="003A2964"/>
    <w:rsid w:val="003A3067"/>
    <w:rsid w:val="003A3947"/>
    <w:rsid w:val="003A3C41"/>
    <w:rsid w:val="003A455B"/>
    <w:rsid w:val="003A4B11"/>
    <w:rsid w:val="003A4F21"/>
    <w:rsid w:val="003A52BA"/>
    <w:rsid w:val="003A5817"/>
    <w:rsid w:val="003A5EBC"/>
    <w:rsid w:val="003A626A"/>
    <w:rsid w:val="003A6325"/>
    <w:rsid w:val="003A6569"/>
    <w:rsid w:val="003A6DA5"/>
    <w:rsid w:val="003A7494"/>
    <w:rsid w:val="003A74FC"/>
    <w:rsid w:val="003A7CBC"/>
    <w:rsid w:val="003A7E94"/>
    <w:rsid w:val="003B08E6"/>
    <w:rsid w:val="003B0F90"/>
    <w:rsid w:val="003B0FDE"/>
    <w:rsid w:val="003B1329"/>
    <w:rsid w:val="003B16F7"/>
    <w:rsid w:val="003B1B14"/>
    <w:rsid w:val="003B1B32"/>
    <w:rsid w:val="003B220E"/>
    <w:rsid w:val="003B23D5"/>
    <w:rsid w:val="003B2AD6"/>
    <w:rsid w:val="003B2C8B"/>
    <w:rsid w:val="003B2F34"/>
    <w:rsid w:val="003B2F7B"/>
    <w:rsid w:val="003B31B9"/>
    <w:rsid w:val="003B47D3"/>
    <w:rsid w:val="003B56E9"/>
    <w:rsid w:val="003B603B"/>
    <w:rsid w:val="003B60E8"/>
    <w:rsid w:val="003B6B35"/>
    <w:rsid w:val="003B6C04"/>
    <w:rsid w:val="003B6EDB"/>
    <w:rsid w:val="003B6FF1"/>
    <w:rsid w:val="003B7162"/>
    <w:rsid w:val="003B7665"/>
    <w:rsid w:val="003B767F"/>
    <w:rsid w:val="003B76DA"/>
    <w:rsid w:val="003B7A63"/>
    <w:rsid w:val="003B7F04"/>
    <w:rsid w:val="003C15D6"/>
    <w:rsid w:val="003C1D76"/>
    <w:rsid w:val="003C2085"/>
    <w:rsid w:val="003C313C"/>
    <w:rsid w:val="003C3834"/>
    <w:rsid w:val="003C3912"/>
    <w:rsid w:val="003C392A"/>
    <w:rsid w:val="003C3B8A"/>
    <w:rsid w:val="003C3FE0"/>
    <w:rsid w:val="003C43B4"/>
    <w:rsid w:val="003C45FA"/>
    <w:rsid w:val="003C50BA"/>
    <w:rsid w:val="003C5DA1"/>
    <w:rsid w:val="003C6235"/>
    <w:rsid w:val="003C64B5"/>
    <w:rsid w:val="003C6CB1"/>
    <w:rsid w:val="003C6D9D"/>
    <w:rsid w:val="003C7113"/>
    <w:rsid w:val="003C74BA"/>
    <w:rsid w:val="003C7882"/>
    <w:rsid w:val="003C7D55"/>
    <w:rsid w:val="003C7F0B"/>
    <w:rsid w:val="003D06DA"/>
    <w:rsid w:val="003D0C20"/>
    <w:rsid w:val="003D2503"/>
    <w:rsid w:val="003D2B03"/>
    <w:rsid w:val="003D2DDC"/>
    <w:rsid w:val="003D3352"/>
    <w:rsid w:val="003D33FC"/>
    <w:rsid w:val="003D357E"/>
    <w:rsid w:val="003D3834"/>
    <w:rsid w:val="003D4980"/>
    <w:rsid w:val="003D540E"/>
    <w:rsid w:val="003D55DB"/>
    <w:rsid w:val="003D6956"/>
    <w:rsid w:val="003D6B29"/>
    <w:rsid w:val="003D6F13"/>
    <w:rsid w:val="003D73C1"/>
    <w:rsid w:val="003D79A9"/>
    <w:rsid w:val="003E0150"/>
    <w:rsid w:val="003E0809"/>
    <w:rsid w:val="003E0926"/>
    <w:rsid w:val="003E0EA9"/>
    <w:rsid w:val="003E114B"/>
    <w:rsid w:val="003E1B63"/>
    <w:rsid w:val="003E227C"/>
    <w:rsid w:val="003E2640"/>
    <w:rsid w:val="003E2644"/>
    <w:rsid w:val="003E28BF"/>
    <w:rsid w:val="003E2976"/>
    <w:rsid w:val="003E2E83"/>
    <w:rsid w:val="003E34B5"/>
    <w:rsid w:val="003E37ED"/>
    <w:rsid w:val="003E384F"/>
    <w:rsid w:val="003E3AEB"/>
    <w:rsid w:val="003E4732"/>
    <w:rsid w:val="003E50B7"/>
    <w:rsid w:val="003E558F"/>
    <w:rsid w:val="003E599E"/>
    <w:rsid w:val="003E5D3B"/>
    <w:rsid w:val="003E5FA9"/>
    <w:rsid w:val="003E648C"/>
    <w:rsid w:val="003E6D01"/>
    <w:rsid w:val="003E762A"/>
    <w:rsid w:val="003E77BB"/>
    <w:rsid w:val="003E7D68"/>
    <w:rsid w:val="003E7F00"/>
    <w:rsid w:val="003F0659"/>
    <w:rsid w:val="003F0796"/>
    <w:rsid w:val="003F0802"/>
    <w:rsid w:val="003F0819"/>
    <w:rsid w:val="003F115B"/>
    <w:rsid w:val="003F236F"/>
    <w:rsid w:val="003F2842"/>
    <w:rsid w:val="003F2864"/>
    <w:rsid w:val="003F2A8B"/>
    <w:rsid w:val="003F2D92"/>
    <w:rsid w:val="003F3383"/>
    <w:rsid w:val="003F34DA"/>
    <w:rsid w:val="003F38DF"/>
    <w:rsid w:val="003F458C"/>
    <w:rsid w:val="003F4B6A"/>
    <w:rsid w:val="003F4E58"/>
    <w:rsid w:val="003F5B91"/>
    <w:rsid w:val="003F5FA7"/>
    <w:rsid w:val="003F645B"/>
    <w:rsid w:val="003F6752"/>
    <w:rsid w:val="003F6912"/>
    <w:rsid w:val="003F69E1"/>
    <w:rsid w:val="003F6FDB"/>
    <w:rsid w:val="003F759A"/>
    <w:rsid w:val="003F792E"/>
    <w:rsid w:val="003F7FB3"/>
    <w:rsid w:val="00400503"/>
    <w:rsid w:val="0040052C"/>
    <w:rsid w:val="0040058A"/>
    <w:rsid w:val="00400D29"/>
    <w:rsid w:val="0040113C"/>
    <w:rsid w:val="0040146F"/>
    <w:rsid w:val="0040147E"/>
    <w:rsid w:val="00401D8A"/>
    <w:rsid w:val="00402053"/>
    <w:rsid w:val="004022F7"/>
    <w:rsid w:val="00402460"/>
    <w:rsid w:val="0040255D"/>
    <w:rsid w:val="00402A19"/>
    <w:rsid w:val="00402CA7"/>
    <w:rsid w:val="0040307A"/>
    <w:rsid w:val="004036DB"/>
    <w:rsid w:val="00404088"/>
    <w:rsid w:val="004040CC"/>
    <w:rsid w:val="00404173"/>
    <w:rsid w:val="00404673"/>
    <w:rsid w:val="00404996"/>
    <w:rsid w:val="0040575E"/>
    <w:rsid w:val="00405FD5"/>
    <w:rsid w:val="00406B3B"/>
    <w:rsid w:val="00406BC5"/>
    <w:rsid w:val="00406D7D"/>
    <w:rsid w:val="004070FB"/>
    <w:rsid w:val="004074F2"/>
    <w:rsid w:val="00407660"/>
    <w:rsid w:val="00410A63"/>
    <w:rsid w:val="00411392"/>
    <w:rsid w:val="00411608"/>
    <w:rsid w:val="00411C25"/>
    <w:rsid w:val="00412CA8"/>
    <w:rsid w:val="00413A73"/>
    <w:rsid w:val="00413F71"/>
    <w:rsid w:val="004141AF"/>
    <w:rsid w:val="004145DD"/>
    <w:rsid w:val="00414696"/>
    <w:rsid w:val="00414951"/>
    <w:rsid w:val="00414D24"/>
    <w:rsid w:val="00414D9B"/>
    <w:rsid w:val="00414ED0"/>
    <w:rsid w:val="00414EDE"/>
    <w:rsid w:val="00416599"/>
    <w:rsid w:val="004167B4"/>
    <w:rsid w:val="00416904"/>
    <w:rsid w:val="0041691F"/>
    <w:rsid w:val="00416ACC"/>
    <w:rsid w:val="00416D38"/>
    <w:rsid w:val="00417018"/>
    <w:rsid w:val="0041748B"/>
    <w:rsid w:val="004178F2"/>
    <w:rsid w:val="00417A2E"/>
    <w:rsid w:val="00417EA1"/>
    <w:rsid w:val="004207AF"/>
    <w:rsid w:val="004210CE"/>
    <w:rsid w:val="00422251"/>
    <w:rsid w:val="0042246B"/>
    <w:rsid w:val="004226B1"/>
    <w:rsid w:val="004227C7"/>
    <w:rsid w:val="00422B29"/>
    <w:rsid w:val="00422F32"/>
    <w:rsid w:val="00423482"/>
    <w:rsid w:val="004236A9"/>
    <w:rsid w:val="004241B5"/>
    <w:rsid w:val="00425288"/>
    <w:rsid w:val="00425321"/>
    <w:rsid w:val="00425496"/>
    <w:rsid w:val="0042577F"/>
    <w:rsid w:val="00426392"/>
    <w:rsid w:val="00427030"/>
    <w:rsid w:val="004272D4"/>
    <w:rsid w:val="00427610"/>
    <w:rsid w:val="00427860"/>
    <w:rsid w:val="004300AF"/>
    <w:rsid w:val="00430247"/>
    <w:rsid w:val="00430571"/>
    <w:rsid w:val="00430CE1"/>
    <w:rsid w:val="00430F4B"/>
    <w:rsid w:val="004311EA"/>
    <w:rsid w:val="004316FD"/>
    <w:rsid w:val="004319C0"/>
    <w:rsid w:val="00431A01"/>
    <w:rsid w:val="00431BAB"/>
    <w:rsid w:val="00431BF4"/>
    <w:rsid w:val="004325D7"/>
    <w:rsid w:val="00432CD0"/>
    <w:rsid w:val="00433343"/>
    <w:rsid w:val="00433ECF"/>
    <w:rsid w:val="0043452C"/>
    <w:rsid w:val="004345C9"/>
    <w:rsid w:val="00434809"/>
    <w:rsid w:val="00434A6D"/>
    <w:rsid w:val="004350D8"/>
    <w:rsid w:val="00435D47"/>
    <w:rsid w:val="004360FA"/>
    <w:rsid w:val="004365DF"/>
    <w:rsid w:val="004367D3"/>
    <w:rsid w:val="004369EF"/>
    <w:rsid w:val="00436FDA"/>
    <w:rsid w:val="004376AC"/>
    <w:rsid w:val="00437784"/>
    <w:rsid w:val="00437865"/>
    <w:rsid w:val="004403BA"/>
    <w:rsid w:val="00440A85"/>
    <w:rsid w:val="00440B8A"/>
    <w:rsid w:val="00440E8C"/>
    <w:rsid w:val="00440F1F"/>
    <w:rsid w:val="00441965"/>
    <w:rsid w:val="00442DB5"/>
    <w:rsid w:val="004431F2"/>
    <w:rsid w:val="004432F8"/>
    <w:rsid w:val="004437B0"/>
    <w:rsid w:val="00444216"/>
    <w:rsid w:val="0044494B"/>
    <w:rsid w:val="00444F83"/>
    <w:rsid w:val="00444F8F"/>
    <w:rsid w:val="004458BB"/>
    <w:rsid w:val="004464A1"/>
    <w:rsid w:val="004467FF"/>
    <w:rsid w:val="00446F7E"/>
    <w:rsid w:val="00446FA8"/>
    <w:rsid w:val="00447521"/>
    <w:rsid w:val="00447AC2"/>
    <w:rsid w:val="00447DF1"/>
    <w:rsid w:val="00447FD8"/>
    <w:rsid w:val="00450090"/>
    <w:rsid w:val="004500CC"/>
    <w:rsid w:val="0045059B"/>
    <w:rsid w:val="0045088D"/>
    <w:rsid w:val="00450C44"/>
    <w:rsid w:val="00450C73"/>
    <w:rsid w:val="00450DF0"/>
    <w:rsid w:val="00451217"/>
    <w:rsid w:val="00451653"/>
    <w:rsid w:val="004519FB"/>
    <w:rsid w:val="00452397"/>
    <w:rsid w:val="0045240C"/>
    <w:rsid w:val="00452451"/>
    <w:rsid w:val="00452490"/>
    <w:rsid w:val="0045256F"/>
    <w:rsid w:val="00452913"/>
    <w:rsid w:val="00452FDF"/>
    <w:rsid w:val="0045304D"/>
    <w:rsid w:val="00453AEC"/>
    <w:rsid w:val="00454202"/>
    <w:rsid w:val="0045420A"/>
    <w:rsid w:val="00454C39"/>
    <w:rsid w:val="00454DCA"/>
    <w:rsid w:val="004551D5"/>
    <w:rsid w:val="004553C0"/>
    <w:rsid w:val="004554A5"/>
    <w:rsid w:val="00455AA8"/>
    <w:rsid w:val="004568CF"/>
    <w:rsid w:val="00456AFC"/>
    <w:rsid w:val="00457409"/>
    <w:rsid w:val="004578BD"/>
    <w:rsid w:val="00457F7F"/>
    <w:rsid w:val="004607D8"/>
    <w:rsid w:val="0046083B"/>
    <w:rsid w:val="00460B4A"/>
    <w:rsid w:val="00460B63"/>
    <w:rsid w:val="00460BED"/>
    <w:rsid w:val="0046152E"/>
    <w:rsid w:val="004619B2"/>
    <w:rsid w:val="004627F5"/>
    <w:rsid w:val="00462A06"/>
    <w:rsid w:val="00463171"/>
    <w:rsid w:val="00463EA4"/>
    <w:rsid w:val="004641E8"/>
    <w:rsid w:val="0046472B"/>
    <w:rsid w:val="00465064"/>
    <w:rsid w:val="004653CB"/>
    <w:rsid w:val="0046555F"/>
    <w:rsid w:val="004655A8"/>
    <w:rsid w:val="00465946"/>
    <w:rsid w:val="004660BA"/>
    <w:rsid w:val="00466533"/>
    <w:rsid w:val="00467115"/>
    <w:rsid w:val="004671F6"/>
    <w:rsid w:val="0046757B"/>
    <w:rsid w:val="004676C6"/>
    <w:rsid w:val="004677AD"/>
    <w:rsid w:val="00467F92"/>
    <w:rsid w:val="004705A0"/>
    <w:rsid w:val="00470631"/>
    <w:rsid w:val="004708F3"/>
    <w:rsid w:val="00470AAB"/>
    <w:rsid w:val="00471728"/>
    <w:rsid w:val="004720E8"/>
    <w:rsid w:val="00472A09"/>
    <w:rsid w:val="00474291"/>
    <w:rsid w:val="00474735"/>
    <w:rsid w:val="00475D4A"/>
    <w:rsid w:val="0047638F"/>
    <w:rsid w:val="004764A4"/>
    <w:rsid w:val="00476A69"/>
    <w:rsid w:val="00476E55"/>
    <w:rsid w:val="00477841"/>
    <w:rsid w:val="0048009A"/>
    <w:rsid w:val="00480C9B"/>
    <w:rsid w:val="00480DD7"/>
    <w:rsid w:val="00481215"/>
    <w:rsid w:val="004813D1"/>
    <w:rsid w:val="004816BC"/>
    <w:rsid w:val="00481E3F"/>
    <w:rsid w:val="00482117"/>
    <w:rsid w:val="0048231F"/>
    <w:rsid w:val="004824A0"/>
    <w:rsid w:val="004824BE"/>
    <w:rsid w:val="00482D9B"/>
    <w:rsid w:val="00482DB0"/>
    <w:rsid w:val="00482E88"/>
    <w:rsid w:val="004831AC"/>
    <w:rsid w:val="00483393"/>
    <w:rsid w:val="0048339A"/>
    <w:rsid w:val="00483668"/>
    <w:rsid w:val="00483BB0"/>
    <w:rsid w:val="00483E29"/>
    <w:rsid w:val="00484B03"/>
    <w:rsid w:val="00485A3E"/>
    <w:rsid w:val="00485FAF"/>
    <w:rsid w:val="00486346"/>
    <w:rsid w:val="004865FC"/>
    <w:rsid w:val="00486827"/>
    <w:rsid w:val="00486ABF"/>
    <w:rsid w:val="00486FA5"/>
    <w:rsid w:val="00487076"/>
    <w:rsid w:val="00487215"/>
    <w:rsid w:val="004904BC"/>
    <w:rsid w:val="00490B9D"/>
    <w:rsid w:val="00490C79"/>
    <w:rsid w:val="004914BA"/>
    <w:rsid w:val="00491805"/>
    <w:rsid w:val="0049187C"/>
    <w:rsid w:val="004918C6"/>
    <w:rsid w:val="00491A3E"/>
    <w:rsid w:val="00491EE8"/>
    <w:rsid w:val="00492041"/>
    <w:rsid w:val="004922A9"/>
    <w:rsid w:val="004925E3"/>
    <w:rsid w:val="004928F2"/>
    <w:rsid w:val="004931D3"/>
    <w:rsid w:val="00493521"/>
    <w:rsid w:val="00495118"/>
    <w:rsid w:val="00495254"/>
    <w:rsid w:val="00495944"/>
    <w:rsid w:val="00495AE1"/>
    <w:rsid w:val="00495CB1"/>
    <w:rsid w:val="00495E51"/>
    <w:rsid w:val="00495F39"/>
    <w:rsid w:val="00495F5E"/>
    <w:rsid w:val="004968A3"/>
    <w:rsid w:val="00496A12"/>
    <w:rsid w:val="00496DA4"/>
    <w:rsid w:val="00497137"/>
    <w:rsid w:val="00497862"/>
    <w:rsid w:val="00497B50"/>
    <w:rsid w:val="00497B5A"/>
    <w:rsid w:val="00497D11"/>
    <w:rsid w:val="00497DBE"/>
    <w:rsid w:val="00497F4D"/>
    <w:rsid w:val="004A000A"/>
    <w:rsid w:val="004A0E6F"/>
    <w:rsid w:val="004A1493"/>
    <w:rsid w:val="004A16AF"/>
    <w:rsid w:val="004A16FC"/>
    <w:rsid w:val="004A209F"/>
    <w:rsid w:val="004A2962"/>
    <w:rsid w:val="004A2A40"/>
    <w:rsid w:val="004A2E7A"/>
    <w:rsid w:val="004A3D53"/>
    <w:rsid w:val="004A4634"/>
    <w:rsid w:val="004A47A8"/>
    <w:rsid w:val="004A4EE0"/>
    <w:rsid w:val="004A5303"/>
    <w:rsid w:val="004A5BE3"/>
    <w:rsid w:val="004A5E68"/>
    <w:rsid w:val="004A5FAC"/>
    <w:rsid w:val="004A62AA"/>
    <w:rsid w:val="004A6855"/>
    <w:rsid w:val="004A6C1C"/>
    <w:rsid w:val="004B0358"/>
    <w:rsid w:val="004B15F3"/>
    <w:rsid w:val="004B1669"/>
    <w:rsid w:val="004B17B3"/>
    <w:rsid w:val="004B1D7F"/>
    <w:rsid w:val="004B2627"/>
    <w:rsid w:val="004B276A"/>
    <w:rsid w:val="004B2D99"/>
    <w:rsid w:val="004B3513"/>
    <w:rsid w:val="004B359C"/>
    <w:rsid w:val="004B3952"/>
    <w:rsid w:val="004B3AEF"/>
    <w:rsid w:val="004B3B44"/>
    <w:rsid w:val="004B3C6F"/>
    <w:rsid w:val="004B3E18"/>
    <w:rsid w:val="004B409E"/>
    <w:rsid w:val="004B44EC"/>
    <w:rsid w:val="004B463A"/>
    <w:rsid w:val="004B4BE0"/>
    <w:rsid w:val="004B5137"/>
    <w:rsid w:val="004B52B7"/>
    <w:rsid w:val="004B5399"/>
    <w:rsid w:val="004B53CF"/>
    <w:rsid w:val="004B5752"/>
    <w:rsid w:val="004B5FFF"/>
    <w:rsid w:val="004B6247"/>
    <w:rsid w:val="004B683E"/>
    <w:rsid w:val="004B6A76"/>
    <w:rsid w:val="004B6C2F"/>
    <w:rsid w:val="004B7A47"/>
    <w:rsid w:val="004C1F0E"/>
    <w:rsid w:val="004C2283"/>
    <w:rsid w:val="004C2880"/>
    <w:rsid w:val="004C2C69"/>
    <w:rsid w:val="004C3342"/>
    <w:rsid w:val="004C367F"/>
    <w:rsid w:val="004C3AF4"/>
    <w:rsid w:val="004C4AE4"/>
    <w:rsid w:val="004C4BC2"/>
    <w:rsid w:val="004C529D"/>
    <w:rsid w:val="004C5978"/>
    <w:rsid w:val="004C5A98"/>
    <w:rsid w:val="004C5EC9"/>
    <w:rsid w:val="004C61E6"/>
    <w:rsid w:val="004C731B"/>
    <w:rsid w:val="004C78B8"/>
    <w:rsid w:val="004C7935"/>
    <w:rsid w:val="004C7A29"/>
    <w:rsid w:val="004C7A33"/>
    <w:rsid w:val="004C7A4F"/>
    <w:rsid w:val="004C7B68"/>
    <w:rsid w:val="004D0107"/>
    <w:rsid w:val="004D0143"/>
    <w:rsid w:val="004D0206"/>
    <w:rsid w:val="004D0432"/>
    <w:rsid w:val="004D0D4E"/>
    <w:rsid w:val="004D1786"/>
    <w:rsid w:val="004D17B5"/>
    <w:rsid w:val="004D1B42"/>
    <w:rsid w:val="004D2BC7"/>
    <w:rsid w:val="004D3A1B"/>
    <w:rsid w:val="004D402A"/>
    <w:rsid w:val="004D466C"/>
    <w:rsid w:val="004D5DED"/>
    <w:rsid w:val="004D5E3F"/>
    <w:rsid w:val="004D6B23"/>
    <w:rsid w:val="004D6B36"/>
    <w:rsid w:val="004D6D23"/>
    <w:rsid w:val="004D6D26"/>
    <w:rsid w:val="004D6DAB"/>
    <w:rsid w:val="004D737C"/>
    <w:rsid w:val="004D74D0"/>
    <w:rsid w:val="004D77B7"/>
    <w:rsid w:val="004D78AB"/>
    <w:rsid w:val="004D794A"/>
    <w:rsid w:val="004D7F34"/>
    <w:rsid w:val="004E1728"/>
    <w:rsid w:val="004E18CF"/>
    <w:rsid w:val="004E23FA"/>
    <w:rsid w:val="004E2455"/>
    <w:rsid w:val="004E2C25"/>
    <w:rsid w:val="004E2E27"/>
    <w:rsid w:val="004E3679"/>
    <w:rsid w:val="004E3793"/>
    <w:rsid w:val="004E37D4"/>
    <w:rsid w:val="004E4A57"/>
    <w:rsid w:val="004E4CBF"/>
    <w:rsid w:val="004E4CDE"/>
    <w:rsid w:val="004E7C8E"/>
    <w:rsid w:val="004E7CAE"/>
    <w:rsid w:val="004E7D2D"/>
    <w:rsid w:val="004F0034"/>
    <w:rsid w:val="004F0284"/>
    <w:rsid w:val="004F1817"/>
    <w:rsid w:val="004F1CE4"/>
    <w:rsid w:val="004F21BE"/>
    <w:rsid w:val="004F23DB"/>
    <w:rsid w:val="004F2444"/>
    <w:rsid w:val="004F2798"/>
    <w:rsid w:val="004F2BF7"/>
    <w:rsid w:val="004F3958"/>
    <w:rsid w:val="004F3A87"/>
    <w:rsid w:val="004F3AB8"/>
    <w:rsid w:val="004F4127"/>
    <w:rsid w:val="004F4284"/>
    <w:rsid w:val="004F49C2"/>
    <w:rsid w:val="004F511D"/>
    <w:rsid w:val="004F5A6B"/>
    <w:rsid w:val="004F5F07"/>
    <w:rsid w:val="004F60E8"/>
    <w:rsid w:val="004F64CE"/>
    <w:rsid w:val="004F6B2D"/>
    <w:rsid w:val="004F6BCB"/>
    <w:rsid w:val="004F6E45"/>
    <w:rsid w:val="004F7996"/>
    <w:rsid w:val="004F7A48"/>
    <w:rsid w:val="00500116"/>
    <w:rsid w:val="00500580"/>
    <w:rsid w:val="00501158"/>
    <w:rsid w:val="00501780"/>
    <w:rsid w:val="005021C3"/>
    <w:rsid w:val="00502329"/>
    <w:rsid w:val="00502673"/>
    <w:rsid w:val="00502990"/>
    <w:rsid w:val="00502EA3"/>
    <w:rsid w:val="00503189"/>
    <w:rsid w:val="005033A4"/>
    <w:rsid w:val="00503601"/>
    <w:rsid w:val="00503B77"/>
    <w:rsid w:val="00503DEE"/>
    <w:rsid w:val="00503FB8"/>
    <w:rsid w:val="00505340"/>
    <w:rsid w:val="00505412"/>
    <w:rsid w:val="00505546"/>
    <w:rsid w:val="005059EF"/>
    <w:rsid w:val="00506445"/>
    <w:rsid w:val="005067DD"/>
    <w:rsid w:val="00506B77"/>
    <w:rsid w:val="00506D8D"/>
    <w:rsid w:val="00506EFF"/>
    <w:rsid w:val="005105C3"/>
    <w:rsid w:val="00511A73"/>
    <w:rsid w:val="005137D9"/>
    <w:rsid w:val="005138B2"/>
    <w:rsid w:val="00513FFE"/>
    <w:rsid w:val="0051412C"/>
    <w:rsid w:val="00514427"/>
    <w:rsid w:val="00514D72"/>
    <w:rsid w:val="0051533B"/>
    <w:rsid w:val="0051594D"/>
    <w:rsid w:val="00515A73"/>
    <w:rsid w:val="00516977"/>
    <w:rsid w:val="00516F65"/>
    <w:rsid w:val="005172C8"/>
    <w:rsid w:val="0051746C"/>
    <w:rsid w:val="0051775D"/>
    <w:rsid w:val="00520D84"/>
    <w:rsid w:val="00521281"/>
    <w:rsid w:val="0052208C"/>
    <w:rsid w:val="00522B87"/>
    <w:rsid w:val="00522BB7"/>
    <w:rsid w:val="00522E5B"/>
    <w:rsid w:val="00522F77"/>
    <w:rsid w:val="00523B22"/>
    <w:rsid w:val="00523D79"/>
    <w:rsid w:val="00523D9D"/>
    <w:rsid w:val="00523E10"/>
    <w:rsid w:val="00524057"/>
    <w:rsid w:val="00524164"/>
    <w:rsid w:val="00524182"/>
    <w:rsid w:val="00524212"/>
    <w:rsid w:val="0052491B"/>
    <w:rsid w:val="00524E72"/>
    <w:rsid w:val="00525491"/>
    <w:rsid w:val="00525698"/>
    <w:rsid w:val="00525880"/>
    <w:rsid w:val="00525D92"/>
    <w:rsid w:val="00525ECD"/>
    <w:rsid w:val="005263E6"/>
    <w:rsid w:val="00526601"/>
    <w:rsid w:val="00526F18"/>
    <w:rsid w:val="00526F2D"/>
    <w:rsid w:val="00526F5B"/>
    <w:rsid w:val="00527740"/>
    <w:rsid w:val="00527D8E"/>
    <w:rsid w:val="00527E02"/>
    <w:rsid w:val="00527E19"/>
    <w:rsid w:val="00527F8A"/>
    <w:rsid w:val="0053078D"/>
    <w:rsid w:val="00532D7B"/>
    <w:rsid w:val="005336C6"/>
    <w:rsid w:val="005350F8"/>
    <w:rsid w:val="00535408"/>
    <w:rsid w:val="005357BB"/>
    <w:rsid w:val="00535F45"/>
    <w:rsid w:val="00536284"/>
    <w:rsid w:val="005363FB"/>
    <w:rsid w:val="00536441"/>
    <w:rsid w:val="005374A9"/>
    <w:rsid w:val="0053797A"/>
    <w:rsid w:val="005403C7"/>
    <w:rsid w:val="0054053C"/>
    <w:rsid w:val="00540842"/>
    <w:rsid w:val="00542899"/>
    <w:rsid w:val="00543360"/>
    <w:rsid w:val="00543E90"/>
    <w:rsid w:val="0054424A"/>
    <w:rsid w:val="005443E5"/>
    <w:rsid w:val="00544B6C"/>
    <w:rsid w:val="00544DC3"/>
    <w:rsid w:val="00544F86"/>
    <w:rsid w:val="00545541"/>
    <w:rsid w:val="00545662"/>
    <w:rsid w:val="0054673F"/>
    <w:rsid w:val="00547778"/>
    <w:rsid w:val="00547A4D"/>
    <w:rsid w:val="00547C1E"/>
    <w:rsid w:val="0055059E"/>
    <w:rsid w:val="00551349"/>
    <w:rsid w:val="0055156D"/>
    <w:rsid w:val="00551895"/>
    <w:rsid w:val="00551D9F"/>
    <w:rsid w:val="00551FBA"/>
    <w:rsid w:val="0055220C"/>
    <w:rsid w:val="0055272E"/>
    <w:rsid w:val="0055275D"/>
    <w:rsid w:val="0055293E"/>
    <w:rsid w:val="00553616"/>
    <w:rsid w:val="00553647"/>
    <w:rsid w:val="005537A1"/>
    <w:rsid w:val="00553B35"/>
    <w:rsid w:val="00553ED3"/>
    <w:rsid w:val="00553F5A"/>
    <w:rsid w:val="00553FD1"/>
    <w:rsid w:val="00554278"/>
    <w:rsid w:val="005543FD"/>
    <w:rsid w:val="005545C2"/>
    <w:rsid w:val="005545FE"/>
    <w:rsid w:val="00555106"/>
    <w:rsid w:val="00555CE4"/>
    <w:rsid w:val="00556C8D"/>
    <w:rsid w:val="005570EB"/>
    <w:rsid w:val="005578E9"/>
    <w:rsid w:val="00557AC0"/>
    <w:rsid w:val="00557E21"/>
    <w:rsid w:val="00560200"/>
    <w:rsid w:val="005603CC"/>
    <w:rsid w:val="00561260"/>
    <w:rsid w:val="005615D7"/>
    <w:rsid w:val="00561D04"/>
    <w:rsid w:val="0056205E"/>
    <w:rsid w:val="005621DF"/>
    <w:rsid w:val="00563023"/>
    <w:rsid w:val="00563AAA"/>
    <w:rsid w:val="00563B63"/>
    <w:rsid w:val="00563D06"/>
    <w:rsid w:val="00563EC5"/>
    <w:rsid w:val="005656C9"/>
    <w:rsid w:val="005670CB"/>
    <w:rsid w:val="00567137"/>
    <w:rsid w:val="00567600"/>
    <w:rsid w:val="0056783D"/>
    <w:rsid w:val="0056787A"/>
    <w:rsid w:val="00567906"/>
    <w:rsid w:val="00567DFE"/>
    <w:rsid w:val="00570C15"/>
    <w:rsid w:val="00570D5D"/>
    <w:rsid w:val="005713EB"/>
    <w:rsid w:val="005714A3"/>
    <w:rsid w:val="00571CC3"/>
    <w:rsid w:val="005720BF"/>
    <w:rsid w:val="00572222"/>
    <w:rsid w:val="005727A4"/>
    <w:rsid w:val="00572866"/>
    <w:rsid w:val="00572E91"/>
    <w:rsid w:val="00572F69"/>
    <w:rsid w:val="00572F86"/>
    <w:rsid w:val="00573303"/>
    <w:rsid w:val="00573D19"/>
    <w:rsid w:val="00573F33"/>
    <w:rsid w:val="0057542D"/>
    <w:rsid w:val="00575651"/>
    <w:rsid w:val="00575D10"/>
    <w:rsid w:val="00575EEE"/>
    <w:rsid w:val="00575FE3"/>
    <w:rsid w:val="00576EAC"/>
    <w:rsid w:val="0057711E"/>
    <w:rsid w:val="0057750F"/>
    <w:rsid w:val="005775DB"/>
    <w:rsid w:val="005775F6"/>
    <w:rsid w:val="0057761F"/>
    <w:rsid w:val="005776A4"/>
    <w:rsid w:val="00577CDB"/>
    <w:rsid w:val="00577DF1"/>
    <w:rsid w:val="00577EF5"/>
    <w:rsid w:val="00577F52"/>
    <w:rsid w:val="00580043"/>
    <w:rsid w:val="005802EE"/>
    <w:rsid w:val="005807E5"/>
    <w:rsid w:val="00580F49"/>
    <w:rsid w:val="0058117C"/>
    <w:rsid w:val="00581735"/>
    <w:rsid w:val="00581F2F"/>
    <w:rsid w:val="00582502"/>
    <w:rsid w:val="005827A9"/>
    <w:rsid w:val="0058312E"/>
    <w:rsid w:val="00583BC9"/>
    <w:rsid w:val="0058409F"/>
    <w:rsid w:val="005843B7"/>
    <w:rsid w:val="0058477A"/>
    <w:rsid w:val="0058491C"/>
    <w:rsid w:val="00584D8A"/>
    <w:rsid w:val="00585174"/>
    <w:rsid w:val="00585498"/>
    <w:rsid w:val="005855E9"/>
    <w:rsid w:val="00585DA8"/>
    <w:rsid w:val="0058679B"/>
    <w:rsid w:val="00586824"/>
    <w:rsid w:val="00586AE2"/>
    <w:rsid w:val="00586D7E"/>
    <w:rsid w:val="00590186"/>
    <w:rsid w:val="00590436"/>
    <w:rsid w:val="0059045B"/>
    <w:rsid w:val="005905F5"/>
    <w:rsid w:val="00590B25"/>
    <w:rsid w:val="00591DF8"/>
    <w:rsid w:val="00592193"/>
    <w:rsid w:val="00592D62"/>
    <w:rsid w:val="00593264"/>
    <w:rsid w:val="00593D43"/>
    <w:rsid w:val="00593DF3"/>
    <w:rsid w:val="00593FD5"/>
    <w:rsid w:val="0059400B"/>
    <w:rsid w:val="005947C2"/>
    <w:rsid w:val="00594DD5"/>
    <w:rsid w:val="005953EB"/>
    <w:rsid w:val="0059540F"/>
    <w:rsid w:val="005959E8"/>
    <w:rsid w:val="00595A18"/>
    <w:rsid w:val="00595A43"/>
    <w:rsid w:val="00595D0C"/>
    <w:rsid w:val="00596821"/>
    <w:rsid w:val="00596FAA"/>
    <w:rsid w:val="00597633"/>
    <w:rsid w:val="00597DBC"/>
    <w:rsid w:val="005A012D"/>
    <w:rsid w:val="005A0CB3"/>
    <w:rsid w:val="005A0E0C"/>
    <w:rsid w:val="005A0FEA"/>
    <w:rsid w:val="005A1EC9"/>
    <w:rsid w:val="005A274E"/>
    <w:rsid w:val="005A2993"/>
    <w:rsid w:val="005A2AF3"/>
    <w:rsid w:val="005A2DF6"/>
    <w:rsid w:val="005A35BE"/>
    <w:rsid w:val="005A4A0F"/>
    <w:rsid w:val="005A4BDA"/>
    <w:rsid w:val="005A64FE"/>
    <w:rsid w:val="005A65E2"/>
    <w:rsid w:val="005A672E"/>
    <w:rsid w:val="005A67AD"/>
    <w:rsid w:val="005A73D5"/>
    <w:rsid w:val="005A7E40"/>
    <w:rsid w:val="005B00E4"/>
    <w:rsid w:val="005B08A0"/>
    <w:rsid w:val="005B0D85"/>
    <w:rsid w:val="005B1227"/>
    <w:rsid w:val="005B168C"/>
    <w:rsid w:val="005B1976"/>
    <w:rsid w:val="005B1AA7"/>
    <w:rsid w:val="005B2074"/>
    <w:rsid w:val="005B269F"/>
    <w:rsid w:val="005B2851"/>
    <w:rsid w:val="005B28F8"/>
    <w:rsid w:val="005B31A7"/>
    <w:rsid w:val="005B362B"/>
    <w:rsid w:val="005B3BF3"/>
    <w:rsid w:val="005B3E3F"/>
    <w:rsid w:val="005B3EF9"/>
    <w:rsid w:val="005B4C0C"/>
    <w:rsid w:val="005B4C28"/>
    <w:rsid w:val="005B54E3"/>
    <w:rsid w:val="005B5625"/>
    <w:rsid w:val="005B5DEB"/>
    <w:rsid w:val="005B5EBC"/>
    <w:rsid w:val="005B5EE5"/>
    <w:rsid w:val="005B6039"/>
    <w:rsid w:val="005B60B1"/>
    <w:rsid w:val="005B649E"/>
    <w:rsid w:val="005B6661"/>
    <w:rsid w:val="005B6A01"/>
    <w:rsid w:val="005B6DFF"/>
    <w:rsid w:val="005B6E6B"/>
    <w:rsid w:val="005B74E5"/>
    <w:rsid w:val="005B765D"/>
    <w:rsid w:val="005B76FE"/>
    <w:rsid w:val="005B7B42"/>
    <w:rsid w:val="005C06CC"/>
    <w:rsid w:val="005C07DF"/>
    <w:rsid w:val="005C0B41"/>
    <w:rsid w:val="005C0FA3"/>
    <w:rsid w:val="005C14EE"/>
    <w:rsid w:val="005C15D5"/>
    <w:rsid w:val="005C21CF"/>
    <w:rsid w:val="005C2785"/>
    <w:rsid w:val="005C33A3"/>
    <w:rsid w:val="005C35AB"/>
    <w:rsid w:val="005C3A60"/>
    <w:rsid w:val="005C3C16"/>
    <w:rsid w:val="005C3C78"/>
    <w:rsid w:val="005C3D05"/>
    <w:rsid w:val="005C40A2"/>
    <w:rsid w:val="005C41A1"/>
    <w:rsid w:val="005C49B7"/>
    <w:rsid w:val="005C4C7C"/>
    <w:rsid w:val="005C50D1"/>
    <w:rsid w:val="005C55C6"/>
    <w:rsid w:val="005C568F"/>
    <w:rsid w:val="005C5C0B"/>
    <w:rsid w:val="005C61D6"/>
    <w:rsid w:val="005C6AFE"/>
    <w:rsid w:val="005C6EB4"/>
    <w:rsid w:val="005C7015"/>
    <w:rsid w:val="005C75E1"/>
    <w:rsid w:val="005C7F2B"/>
    <w:rsid w:val="005D04FE"/>
    <w:rsid w:val="005D0B68"/>
    <w:rsid w:val="005D0F87"/>
    <w:rsid w:val="005D102E"/>
    <w:rsid w:val="005D1C5C"/>
    <w:rsid w:val="005D2BAD"/>
    <w:rsid w:val="005D2FE6"/>
    <w:rsid w:val="005D3036"/>
    <w:rsid w:val="005D3134"/>
    <w:rsid w:val="005D3177"/>
    <w:rsid w:val="005D3ACB"/>
    <w:rsid w:val="005D3B94"/>
    <w:rsid w:val="005D3FED"/>
    <w:rsid w:val="005D43D5"/>
    <w:rsid w:val="005D4910"/>
    <w:rsid w:val="005D4D05"/>
    <w:rsid w:val="005D5290"/>
    <w:rsid w:val="005D5888"/>
    <w:rsid w:val="005D639B"/>
    <w:rsid w:val="005D66E7"/>
    <w:rsid w:val="005D6879"/>
    <w:rsid w:val="005D688E"/>
    <w:rsid w:val="005D740A"/>
    <w:rsid w:val="005D7417"/>
    <w:rsid w:val="005D748F"/>
    <w:rsid w:val="005D7664"/>
    <w:rsid w:val="005D7813"/>
    <w:rsid w:val="005E0542"/>
    <w:rsid w:val="005E0648"/>
    <w:rsid w:val="005E07EF"/>
    <w:rsid w:val="005E098A"/>
    <w:rsid w:val="005E1047"/>
    <w:rsid w:val="005E1BCD"/>
    <w:rsid w:val="005E1CEC"/>
    <w:rsid w:val="005E1E8B"/>
    <w:rsid w:val="005E1EB0"/>
    <w:rsid w:val="005E204A"/>
    <w:rsid w:val="005E22C9"/>
    <w:rsid w:val="005E241C"/>
    <w:rsid w:val="005E336C"/>
    <w:rsid w:val="005E348E"/>
    <w:rsid w:val="005E3A63"/>
    <w:rsid w:val="005E47F2"/>
    <w:rsid w:val="005E5298"/>
    <w:rsid w:val="005E5C1B"/>
    <w:rsid w:val="005E6324"/>
    <w:rsid w:val="005E6CCF"/>
    <w:rsid w:val="005E7182"/>
    <w:rsid w:val="005E7B22"/>
    <w:rsid w:val="005E7C12"/>
    <w:rsid w:val="005F0185"/>
    <w:rsid w:val="005F0BF8"/>
    <w:rsid w:val="005F1599"/>
    <w:rsid w:val="005F1E74"/>
    <w:rsid w:val="005F2042"/>
    <w:rsid w:val="005F24F9"/>
    <w:rsid w:val="005F2F0D"/>
    <w:rsid w:val="005F316A"/>
    <w:rsid w:val="005F31A8"/>
    <w:rsid w:val="005F3517"/>
    <w:rsid w:val="005F3EAF"/>
    <w:rsid w:val="005F4A1F"/>
    <w:rsid w:val="005F4A31"/>
    <w:rsid w:val="005F4B2E"/>
    <w:rsid w:val="005F4B61"/>
    <w:rsid w:val="005F4BFD"/>
    <w:rsid w:val="005F4DC5"/>
    <w:rsid w:val="005F4E13"/>
    <w:rsid w:val="005F5178"/>
    <w:rsid w:val="005F55E2"/>
    <w:rsid w:val="005F5E99"/>
    <w:rsid w:val="005F65DD"/>
    <w:rsid w:val="005F6C41"/>
    <w:rsid w:val="005F74AC"/>
    <w:rsid w:val="005F76BF"/>
    <w:rsid w:val="005F79FA"/>
    <w:rsid w:val="00600840"/>
    <w:rsid w:val="00600AAA"/>
    <w:rsid w:val="00600C53"/>
    <w:rsid w:val="00600E26"/>
    <w:rsid w:val="006018B3"/>
    <w:rsid w:val="00601AC4"/>
    <w:rsid w:val="00601F4E"/>
    <w:rsid w:val="0060222F"/>
    <w:rsid w:val="00602A42"/>
    <w:rsid w:val="00602C45"/>
    <w:rsid w:val="00602FE6"/>
    <w:rsid w:val="0060319A"/>
    <w:rsid w:val="0060348C"/>
    <w:rsid w:val="0060368A"/>
    <w:rsid w:val="00603AEF"/>
    <w:rsid w:val="0060557A"/>
    <w:rsid w:val="00606A1C"/>
    <w:rsid w:val="00606C84"/>
    <w:rsid w:val="00606EC1"/>
    <w:rsid w:val="00606F4B"/>
    <w:rsid w:val="006073BE"/>
    <w:rsid w:val="00607B48"/>
    <w:rsid w:val="006100F7"/>
    <w:rsid w:val="006106D6"/>
    <w:rsid w:val="00610BE4"/>
    <w:rsid w:val="00610E9B"/>
    <w:rsid w:val="00610F35"/>
    <w:rsid w:val="0061228E"/>
    <w:rsid w:val="00612294"/>
    <w:rsid w:val="00613260"/>
    <w:rsid w:val="006138EA"/>
    <w:rsid w:val="00613C0A"/>
    <w:rsid w:val="00613DB8"/>
    <w:rsid w:val="00613F98"/>
    <w:rsid w:val="006143A0"/>
    <w:rsid w:val="00614E03"/>
    <w:rsid w:val="00614F80"/>
    <w:rsid w:val="00615205"/>
    <w:rsid w:val="00615321"/>
    <w:rsid w:val="00615672"/>
    <w:rsid w:val="006159B2"/>
    <w:rsid w:val="00616B2A"/>
    <w:rsid w:val="00616D29"/>
    <w:rsid w:val="006176BA"/>
    <w:rsid w:val="006179C2"/>
    <w:rsid w:val="00617B55"/>
    <w:rsid w:val="00617B8A"/>
    <w:rsid w:val="00617BAF"/>
    <w:rsid w:val="00617DCD"/>
    <w:rsid w:val="006202BF"/>
    <w:rsid w:val="006209BE"/>
    <w:rsid w:val="00620C4B"/>
    <w:rsid w:val="00621561"/>
    <w:rsid w:val="00621C79"/>
    <w:rsid w:val="00621FC8"/>
    <w:rsid w:val="00622108"/>
    <w:rsid w:val="00622DB2"/>
    <w:rsid w:val="006231F4"/>
    <w:rsid w:val="00623891"/>
    <w:rsid w:val="00623D6F"/>
    <w:rsid w:val="00624218"/>
    <w:rsid w:val="006242C8"/>
    <w:rsid w:val="0062437A"/>
    <w:rsid w:val="00624405"/>
    <w:rsid w:val="00624444"/>
    <w:rsid w:val="00624A83"/>
    <w:rsid w:val="00624CA5"/>
    <w:rsid w:val="00624ED8"/>
    <w:rsid w:val="00624F60"/>
    <w:rsid w:val="00625834"/>
    <w:rsid w:val="006258B7"/>
    <w:rsid w:val="00625AC0"/>
    <w:rsid w:val="00625E2E"/>
    <w:rsid w:val="006263E7"/>
    <w:rsid w:val="006265C6"/>
    <w:rsid w:val="00626C70"/>
    <w:rsid w:val="00626EC8"/>
    <w:rsid w:val="00627228"/>
    <w:rsid w:val="00627819"/>
    <w:rsid w:val="00627822"/>
    <w:rsid w:val="00630967"/>
    <w:rsid w:val="00631844"/>
    <w:rsid w:val="0063187A"/>
    <w:rsid w:val="00632F2E"/>
    <w:rsid w:val="00633011"/>
    <w:rsid w:val="00633421"/>
    <w:rsid w:val="00633C63"/>
    <w:rsid w:val="00634527"/>
    <w:rsid w:val="00634695"/>
    <w:rsid w:val="00634A2F"/>
    <w:rsid w:val="00635D62"/>
    <w:rsid w:val="00635F18"/>
    <w:rsid w:val="006367ED"/>
    <w:rsid w:val="00636CB1"/>
    <w:rsid w:val="0063787D"/>
    <w:rsid w:val="00637C19"/>
    <w:rsid w:val="006407B9"/>
    <w:rsid w:val="0064081F"/>
    <w:rsid w:val="00640D05"/>
    <w:rsid w:val="006416AE"/>
    <w:rsid w:val="00642485"/>
    <w:rsid w:val="0064267C"/>
    <w:rsid w:val="00642C48"/>
    <w:rsid w:val="00643216"/>
    <w:rsid w:val="006432EA"/>
    <w:rsid w:val="00643F5D"/>
    <w:rsid w:val="006441B6"/>
    <w:rsid w:val="0064440F"/>
    <w:rsid w:val="0064608A"/>
    <w:rsid w:val="00646572"/>
    <w:rsid w:val="00646BE1"/>
    <w:rsid w:val="00646D19"/>
    <w:rsid w:val="006478B6"/>
    <w:rsid w:val="0065054A"/>
    <w:rsid w:val="006507FD"/>
    <w:rsid w:val="00650970"/>
    <w:rsid w:val="00651D13"/>
    <w:rsid w:val="00651F38"/>
    <w:rsid w:val="006520FC"/>
    <w:rsid w:val="0065263A"/>
    <w:rsid w:val="00652B31"/>
    <w:rsid w:val="00652F48"/>
    <w:rsid w:val="00653C23"/>
    <w:rsid w:val="00653CAC"/>
    <w:rsid w:val="00653CDE"/>
    <w:rsid w:val="00653D61"/>
    <w:rsid w:val="00653FEB"/>
    <w:rsid w:val="00654A25"/>
    <w:rsid w:val="00654BC2"/>
    <w:rsid w:val="00654E1C"/>
    <w:rsid w:val="0065540B"/>
    <w:rsid w:val="0065593D"/>
    <w:rsid w:val="00657229"/>
    <w:rsid w:val="006576EF"/>
    <w:rsid w:val="006608EA"/>
    <w:rsid w:val="00660A61"/>
    <w:rsid w:val="00661454"/>
    <w:rsid w:val="00661698"/>
    <w:rsid w:val="00661A60"/>
    <w:rsid w:val="00661EE0"/>
    <w:rsid w:val="0066202B"/>
    <w:rsid w:val="00662645"/>
    <w:rsid w:val="00662A1F"/>
    <w:rsid w:val="00662B0C"/>
    <w:rsid w:val="00663D96"/>
    <w:rsid w:val="00664402"/>
    <w:rsid w:val="00664552"/>
    <w:rsid w:val="0066460B"/>
    <w:rsid w:val="0066514C"/>
    <w:rsid w:val="00665BA1"/>
    <w:rsid w:val="00665C6D"/>
    <w:rsid w:val="00665C8C"/>
    <w:rsid w:val="00665FC2"/>
    <w:rsid w:val="00666313"/>
    <w:rsid w:val="0066632A"/>
    <w:rsid w:val="0066682B"/>
    <w:rsid w:val="00670243"/>
    <w:rsid w:val="006710C0"/>
    <w:rsid w:val="00671389"/>
    <w:rsid w:val="006722DC"/>
    <w:rsid w:val="0067310B"/>
    <w:rsid w:val="00673136"/>
    <w:rsid w:val="006733D1"/>
    <w:rsid w:val="0067349E"/>
    <w:rsid w:val="00673D86"/>
    <w:rsid w:val="00675312"/>
    <w:rsid w:val="006753F9"/>
    <w:rsid w:val="00675620"/>
    <w:rsid w:val="0067577A"/>
    <w:rsid w:val="0067589A"/>
    <w:rsid w:val="00675CC3"/>
    <w:rsid w:val="00675EF2"/>
    <w:rsid w:val="00675FAC"/>
    <w:rsid w:val="00676BD0"/>
    <w:rsid w:val="00676CC4"/>
    <w:rsid w:val="00676D5D"/>
    <w:rsid w:val="006775AE"/>
    <w:rsid w:val="00677B8A"/>
    <w:rsid w:val="00677BB5"/>
    <w:rsid w:val="00677CBB"/>
    <w:rsid w:val="006803C4"/>
    <w:rsid w:val="00680B59"/>
    <w:rsid w:val="00680DE3"/>
    <w:rsid w:val="006813B1"/>
    <w:rsid w:val="00681747"/>
    <w:rsid w:val="00681A3D"/>
    <w:rsid w:val="00681BBC"/>
    <w:rsid w:val="0068288F"/>
    <w:rsid w:val="00682960"/>
    <w:rsid w:val="00682972"/>
    <w:rsid w:val="00682DE8"/>
    <w:rsid w:val="006830CF"/>
    <w:rsid w:val="006831BB"/>
    <w:rsid w:val="00683678"/>
    <w:rsid w:val="00683962"/>
    <w:rsid w:val="00684E44"/>
    <w:rsid w:val="00684ECC"/>
    <w:rsid w:val="0068514B"/>
    <w:rsid w:val="0068602D"/>
    <w:rsid w:val="0068673D"/>
    <w:rsid w:val="00686D6A"/>
    <w:rsid w:val="0068745D"/>
    <w:rsid w:val="0068782C"/>
    <w:rsid w:val="00687BE4"/>
    <w:rsid w:val="006902B1"/>
    <w:rsid w:val="00690660"/>
    <w:rsid w:val="00690757"/>
    <w:rsid w:val="006908B2"/>
    <w:rsid w:val="00690AC2"/>
    <w:rsid w:val="00691502"/>
    <w:rsid w:val="0069170F"/>
    <w:rsid w:val="006920B1"/>
    <w:rsid w:val="00692F58"/>
    <w:rsid w:val="00693060"/>
    <w:rsid w:val="006937B2"/>
    <w:rsid w:val="00693814"/>
    <w:rsid w:val="006940B1"/>
    <w:rsid w:val="006942FC"/>
    <w:rsid w:val="00695DB5"/>
    <w:rsid w:val="00695F00"/>
    <w:rsid w:val="006963E9"/>
    <w:rsid w:val="006964D1"/>
    <w:rsid w:val="00696628"/>
    <w:rsid w:val="006969C9"/>
    <w:rsid w:val="00696B31"/>
    <w:rsid w:val="00696DF8"/>
    <w:rsid w:val="006970BE"/>
    <w:rsid w:val="00697989"/>
    <w:rsid w:val="006979AD"/>
    <w:rsid w:val="006979C0"/>
    <w:rsid w:val="00697F9A"/>
    <w:rsid w:val="006A066E"/>
    <w:rsid w:val="006A0A13"/>
    <w:rsid w:val="006A0FED"/>
    <w:rsid w:val="006A134B"/>
    <w:rsid w:val="006A1591"/>
    <w:rsid w:val="006A1727"/>
    <w:rsid w:val="006A1FD6"/>
    <w:rsid w:val="006A254E"/>
    <w:rsid w:val="006A320F"/>
    <w:rsid w:val="006A3561"/>
    <w:rsid w:val="006A3B3B"/>
    <w:rsid w:val="006A3B3D"/>
    <w:rsid w:val="006A3FB9"/>
    <w:rsid w:val="006A5277"/>
    <w:rsid w:val="006A5B15"/>
    <w:rsid w:val="006A630E"/>
    <w:rsid w:val="006A63A4"/>
    <w:rsid w:val="006A6C3E"/>
    <w:rsid w:val="006A6D28"/>
    <w:rsid w:val="006A7672"/>
    <w:rsid w:val="006B02EA"/>
    <w:rsid w:val="006B0652"/>
    <w:rsid w:val="006B0B20"/>
    <w:rsid w:val="006B0EA9"/>
    <w:rsid w:val="006B1CE7"/>
    <w:rsid w:val="006B238B"/>
    <w:rsid w:val="006B3386"/>
    <w:rsid w:val="006B3787"/>
    <w:rsid w:val="006B397D"/>
    <w:rsid w:val="006B4570"/>
    <w:rsid w:val="006B483A"/>
    <w:rsid w:val="006B554B"/>
    <w:rsid w:val="006B5F0F"/>
    <w:rsid w:val="006B618E"/>
    <w:rsid w:val="006B66A9"/>
    <w:rsid w:val="006B70A3"/>
    <w:rsid w:val="006B7BDD"/>
    <w:rsid w:val="006C0084"/>
    <w:rsid w:val="006C12FC"/>
    <w:rsid w:val="006C14B9"/>
    <w:rsid w:val="006C1AB3"/>
    <w:rsid w:val="006C1E7A"/>
    <w:rsid w:val="006C2D80"/>
    <w:rsid w:val="006C3469"/>
    <w:rsid w:val="006C3679"/>
    <w:rsid w:val="006C37EB"/>
    <w:rsid w:val="006C386C"/>
    <w:rsid w:val="006C3A42"/>
    <w:rsid w:val="006C3A92"/>
    <w:rsid w:val="006C3F05"/>
    <w:rsid w:val="006C4473"/>
    <w:rsid w:val="006C4700"/>
    <w:rsid w:val="006C4BC9"/>
    <w:rsid w:val="006C52F3"/>
    <w:rsid w:val="006C55DE"/>
    <w:rsid w:val="006C56D4"/>
    <w:rsid w:val="006C5945"/>
    <w:rsid w:val="006C7E56"/>
    <w:rsid w:val="006C7EF7"/>
    <w:rsid w:val="006D0DCD"/>
    <w:rsid w:val="006D1DBC"/>
    <w:rsid w:val="006D221D"/>
    <w:rsid w:val="006D275D"/>
    <w:rsid w:val="006D2859"/>
    <w:rsid w:val="006D334D"/>
    <w:rsid w:val="006D38D2"/>
    <w:rsid w:val="006D3AC9"/>
    <w:rsid w:val="006D3DE3"/>
    <w:rsid w:val="006D3FEF"/>
    <w:rsid w:val="006D4552"/>
    <w:rsid w:val="006D47DB"/>
    <w:rsid w:val="006D5590"/>
    <w:rsid w:val="006D58BD"/>
    <w:rsid w:val="006D72BE"/>
    <w:rsid w:val="006D7A56"/>
    <w:rsid w:val="006D7B82"/>
    <w:rsid w:val="006D7BFD"/>
    <w:rsid w:val="006D7E99"/>
    <w:rsid w:val="006E02C1"/>
    <w:rsid w:val="006E0C76"/>
    <w:rsid w:val="006E1680"/>
    <w:rsid w:val="006E1EFB"/>
    <w:rsid w:val="006E24D0"/>
    <w:rsid w:val="006E2785"/>
    <w:rsid w:val="006E2CA5"/>
    <w:rsid w:val="006E2EF4"/>
    <w:rsid w:val="006E3114"/>
    <w:rsid w:val="006E33B4"/>
    <w:rsid w:val="006E3717"/>
    <w:rsid w:val="006E38A1"/>
    <w:rsid w:val="006E3988"/>
    <w:rsid w:val="006E39E5"/>
    <w:rsid w:val="006E3C0B"/>
    <w:rsid w:val="006E42ED"/>
    <w:rsid w:val="006E46D2"/>
    <w:rsid w:val="006E4984"/>
    <w:rsid w:val="006E4CA3"/>
    <w:rsid w:val="006E541D"/>
    <w:rsid w:val="006E54F7"/>
    <w:rsid w:val="006E5912"/>
    <w:rsid w:val="006E5ED5"/>
    <w:rsid w:val="006E6C12"/>
    <w:rsid w:val="006E6C26"/>
    <w:rsid w:val="006E6EBF"/>
    <w:rsid w:val="006E7097"/>
    <w:rsid w:val="006F0029"/>
    <w:rsid w:val="006F00AB"/>
    <w:rsid w:val="006F0764"/>
    <w:rsid w:val="006F0B0A"/>
    <w:rsid w:val="006F184F"/>
    <w:rsid w:val="006F1C5D"/>
    <w:rsid w:val="006F1E42"/>
    <w:rsid w:val="006F1FAF"/>
    <w:rsid w:val="006F39B3"/>
    <w:rsid w:val="006F4102"/>
    <w:rsid w:val="006F4501"/>
    <w:rsid w:val="006F4D2B"/>
    <w:rsid w:val="006F544A"/>
    <w:rsid w:val="006F561D"/>
    <w:rsid w:val="006F5B02"/>
    <w:rsid w:val="006F5BFB"/>
    <w:rsid w:val="006F5E6A"/>
    <w:rsid w:val="006F65CF"/>
    <w:rsid w:val="006F670B"/>
    <w:rsid w:val="006F6C12"/>
    <w:rsid w:val="006F6D4A"/>
    <w:rsid w:val="006F721C"/>
    <w:rsid w:val="006F727C"/>
    <w:rsid w:val="00700A0D"/>
    <w:rsid w:val="00700B03"/>
    <w:rsid w:val="00700E3A"/>
    <w:rsid w:val="00700E6A"/>
    <w:rsid w:val="0070116F"/>
    <w:rsid w:val="00701C58"/>
    <w:rsid w:val="00701F77"/>
    <w:rsid w:val="007020A7"/>
    <w:rsid w:val="0070276C"/>
    <w:rsid w:val="00702DCB"/>
    <w:rsid w:val="00703F67"/>
    <w:rsid w:val="00704687"/>
    <w:rsid w:val="00704C26"/>
    <w:rsid w:val="0070511F"/>
    <w:rsid w:val="00707AAD"/>
    <w:rsid w:val="00707AEA"/>
    <w:rsid w:val="00707B8E"/>
    <w:rsid w:val="007105A2"/>
    <w:rsid w:val="00710AAE"/>
    <w:rsid w:val="00711215"/>
    <w:rsid w:val="007119F8"/>
    <w:rsid w:val="00711B33"/>
    <w:rsid w:val="00712E33"/>
    <w:rsid w:val="007132DC"/>
    <w:rsid w:val="00713550"/>
    <w:rsid w:val="00713BE1"/>
    <w:rsid w:val="00713E88"/>
    <w:rsid w:val="00714474"/>
    <w:rsid w:val="00715596"/>
    <w:rsid w:val="00715FBC"/>
    <w:rsid w:val="00716044"/>
    <w:rsid w:val="007160C4"/>
    <w:rsid w:val="00717337"/>
    <w:rsid w:val="007173D1"/>
    <w:rsid w:val="00717728"/>
    <w:rsid w:val="00717A3E"/>
    <w:rsid w:val="00717C39"/>
    <w:rsid w:val="00717F20"/>
    <w:rsid w:val="00717FB9"/>
    <w:rsid w:val="0072058A"/>
    <w:rsid w:val="00720B6A"/>
    <w:rsid w:val="007214F9"/>
    <w:rsid w:val="0072174D"/>
    <w:rsid w:val="00721AA1"/>
    <w:rsid w:val="0072245B"/>
    <w:rsid w:val="00722988"/>
    <w:rsid w:val="007229C2"/>
    <w:rsid w:val="00722ACD"/>
    <w:rsid w:val="00722E88"/>
    <w:rsid w:val="00723BBB"/>
    <w:rsid w:val="00724B00"/>
    <w:rsid w:val="0072502B"/>
    <w:rsid w:val="007253E7"/>
    <w:rsid w:val="00725748"/>
    <w:rsid w:val="00725E5B"/>
    <w:rsid w:val="00726373"/>
    <w:rsid w:val="0072714C"/>
    <w:rsid w:val="0072782A"/>
    <w:rsid w:val="0072789A"/>
    <w:rsid w:val="00727D5A"/>
    <w:rsid w:val="0073002F"/>
    <w:rsid w:val="007300F0"/>
    <w:rsid w:val="00730D58"/>
    <w:rsid w:val="00731039"/>
    <w:rsid w:val="007310A1"/>
    <w:rsid w:val="00731776"/>
    <w:rsid w:val="00731DF3"/>
    <w:rsid w:val="0073250A"/>
    <w:rsid w:val="0073274E"/>
    <w:rsid w:val="00732766"/>
    <w:rsid w:val="00732B24"/>
    <w:rsid w:val="007333C9"/>
    <w:rsid w:val="00733425"/>
    <w:rsid w:val="00733EF0"/>
    <w:rsid w:val="00734905"/>
    <w:rsid w:val="00734C8E"/>
    <w:rsid w:val="00735196"/>
    <w:rsid w:val="007357F7"/>
    <w:rsid w:val="0073664D"/>
    <w:rsid w:val="00737868"/>
    <w:rsid w:val="0074000B"/>
    <w:rsid w:val="0074076F"/>
    <w:rsid w:val="0074080C"/>
    <w:rsid w:val="00740988"/>
    <w:rsid w:val="00740DF4"/>
    <w:rsid w:val="007418F5"/>
    <w:rsid w:val="00741CF5"/>
    <w:rsid w:val="0074217E"/>
    <w:rsid w:val="007429D0"/>
    <w:rsid w:val="007435DA"/>
    <w:rsid w:val="007439C7"/>
    <w:rsid w:val="00743E02"/>
    <w:rsid w:val="007444FF"/>
    <w:rsid w:val="00744739"/>
    <w:rsid w:val="00744F09"/>
    <w:rsid w:val="00744F33"/>
    <w:rsid w:val="00745871"/>
    <w:rsid w:val="007466FB"/>
    <w:rsid w:val="00747438"/>
    <w:rsid w:val="00750249"/>
    <w:rsid w:val="00750767"/>
    <w:rsid w:val="00750843"/>
    <w:rsid w:val="00752015"/>
    <w:rsid w:val="00752024"/>
    <w:rsid w:val="007520A2"/>
    <w:rsid w:val="0075245A"/>
    <w:rsid w:val="00753156"/>
    <w:rsid w:val="00753222"/>
    <w:rsid w:val="00753280"/>
    <w:rsid w:val="007536B7"/>
    <w:rsid w:val="007538E8"/>
    <w:rsid w:val="00753AEE"/>
    <w:rsid w:val="0075447A"/>
    <w:rsid w:val="007547A1"/>
    <w:rsid w:val="00754C9B"/>
    <w:rsid w:val="00755463"/>
    <w:rsid w:val="00756612"/>
    <w:rsid w:val="007578DB"/>
    <w:rsid w:val="007579E9"/>
    <w:rsid w:val="00757C95"/>
    <w:rsid w:val="00757CDB"/>
    <w:rsid w:val="007603CC"/>
    <w:rsid w:val="007603DD"/>
    <w:rsid w:val="007604FE"/>
    <w:rsid w:val="0076070A"/>
    <w:rsid w:val="007608AB"/>
    <w:rsid w:val="00760A28"/>
    <w:rsid w:val="00760AD1"/>
    <w:rsid w:val="007611AE"/>
    <w:rsid w:val="00761429"/>
    <w:rsid w:val="0076222F"/>
    <w:rsid w:val="00762248"/>
    <w:rsid w:val="0076239C"/>
    <w:rsid w:val="007628C7"/>
    <w:rsid w:val="00762A91"/>
    <w:rsid w:val="00762AFC"/>
    <w:rsid w:val="00762C5E"/>
    <w:rsid w:val="00762C75"/>
    <w:rsid w:val="00762FE4"/>
    <w:rsid w:val="0076347B"/>
    <w:rsid w:val="00763F35"/>
    <w:rsid w:val="007642F9"/>
    <w:rsid w:val="00764EF6"/>
    <w:rsid w:val="00765182"/>
    <w:rsid w:val="00765742"/>
    <w:rsid w:val="0076585D"/>
    <w:rsid w:val="00765A0B"/>
    <w:rsid w:val="00765B22"/>
    <w:rsid w:val="007660F8"/>
    <w:rsid w:val="0076625A"/>
    <w:rsid w:val="007664FF"/>
    <w:rsid w:val="00766723"/>
    <w:rsid w:val="00766E5F"/>
    <w:rsid w:val="00767C7A"/>
    <w:rsid w:val="0077040B"/>
    <w:rsid w:val="00770A96"/>
    <w:rsid w:val="00770E66"/>
    <w:rsid w:val="00771C54"/>
    <w:rsid w:val="00772482"/>
    <w:rsid w:val="0077253A"/>
    <w:rsid w:val="00772978"/>
    <w:rsid w:val="007737CA"/>
    <w:rsid w:val="0077384F"/>
    <w:rsid w:val="00773A76"/>
    <w:rsid w:val="00773B0E"/>
    <w:rsid w:val="00774052"/>
    <w:rsid w:val="007743F4"/>
    <w:rsid w:val="00774CB4"/>
    <w:rsid w:val="00776098"/>
    <w:rsid w:val="0077630A"/>
    <w:rsid w:val="007763EB"/>
    <w:rsid w:val="007764DE"/>
    <w:rsid w:val="00776EBA"/>
    <w:rsid w:val="00777782"/>
    <w:rsid w:val="00777937"/>
    <w:rsid w:val="00777AED"/>
    <w:rsid w:val="00780080"/>
    <w:rsid w:val="007804C8"/>
    <w:rsid w:val="00780B0B"/>
    <w:rsid w:val="007810E6"/>
    <w:rsid w:val="00781257"/>
    <w:rsid w:val="007812E4"/>
    <w:rsid w:val="00781862"/>
    <w:rsid w:val="00781DD7"/>
    <w:rsid w:val="007825BA"/>
    <w:rsid w:val="0078349C"/>
    <w:rsid w:val="00783F28"/>
    <w:rsid w:val="007847CA"/>
    <w:rsid w:val="00784815"/>
    <w:rsid w:val="0078493F"/>
    <w:rsid w:val="00784A78"/>
    <w:rsid w:val="00786385"/>
    <w:rsid w:val="00786493"/>
    <w:rsid w:val="00786574"/>
    <w:rsid w:val="00786A07"/>
    <w:rsid w:val="00787695"/>
    <w:rsid w:val="007907B7"/>
    <w:rsid w:val="007916CE"/>
    <w:rsid w:val="00791999"/>
    <w:rsid w:val="00791AC8"/>
    <w:rsid w:val="00791EFE"/>
    <w:rsid w:val="00791F6F"/>
    <w:rsid w:val="007922FA"/>
    <w:rsid w:val="00792EAA"/>
    <w:rsid w:val="00793A92"/>
    <w:rsid w:val="00793DBF"/>
    <w:rsid w:val="007940C3"/>
    <w:rsid w:val="007949AA"/>
    <w:rsid w:val="00794FE6"/>
    <w:rsid w:val="007950C4"/>
    <w:rsid w:val="00796A70"/>
    <w:rsid w:val="007972A4"/>
    <w:rsid w:val="007976BD"/>
    <w:rsid w:val="00797967"/>
    <w:rsid w:val="00797A56"/>
    <w:rsid w:val="00797FB2"/>
    <w:rsid w:val="007A00C2"/>
    <w:rsid w:val="007A067B"/>
    <w:rsid w:val="007A0879"/>
    <w:rsid w:val="007A0BA5"/>
    <w:rsid w:val="007A0C43"/>
    <w:rsid w:val="007A15AE"/>
    <w:rsid w:val="007A1BBB"/>
    <w:rsid w:val="007A1C7C"/>
    <w:rsid w:val="007A1F38"/>
    <w:rsid w:val="007A26C3"/>
    <w:rsid w:val="007A2768"/>
    <w:rsid w:val="007A3470"/>
    <w:rsid w:val="007A3857"/>
    <w:rsid w:val="007A39C3"/>
    <w:rsid w:val="007A4AB9"/>
    <w:rsid w:val="007A4D96"/>
    <w:rsid w:val="007A4EC6"/>
    <w:rsid w:val="007A544A"/>
    <w:rsid w:val="007A5F47"/>
    <w:rsid w:val="007A6539"/>
    <w:rsid w:val="007A67B3"/>
    <w:rsid w:val="007A6866"/>
    <w:rsid w:val="007A7314"/>
    <w:rsid w:val="007A7379"/>
    <w:rsid w:val="007A73A0"/>
    <w:rsid w:val="007A7721"/>
    <w:rsid w:val="007A7A6C"/>
    <w:rsid w:val="007A7C01"/>
    <w:rsid w:val="007A7CCB"/>
    <w:rsid w:val="007B00DE"/>
    <w:rsid w:val="007B0881"/>
    <w:rsid w:val="007B09CC"/>
    <w:rsid w:val="007B0D45"/>
    <w:rsid w:val="007B0FE0"/>
    <w:rsid w:val="007B12A0"/>
    <w:rsid w:val="007B133B"/>
    <w:rsid w:val="007B145A"/>
    <w:rsid w:val="007B18E7"/>
    <w:rsid w:val="007B2146"/>
    <w:rsid w:val="007B21BD"/>
    <w:rsid w:val="007B2D72"/>
    <w:rsid w:val="007B3145"/>
    <w:rsid w:val="007B4448"/>
    <w:rsid w:val="007B4561"/>
    <w:rsid w:val="007B45CE"/>
    <w:rsid w:val="007B493E"/>
    <w:rsid w:val="007B49BF"/>
    <w:rsid w:val="007B4DA6"/>
    <w:rsid w:val="007B508E"/>
    <w:rsid w:val="007B50F7"/>
    <w:rsid w:val="007B5E1E"/>
    <w:rsid w:val="007B61BD"/>
    <w:rsid w:val="007B660D"/>
    <w:rsid w:val="007B67E0"/>
    <w:rsid w:val="007B6BB3"/>
    <w:rsid w:val="007B717D"/>
    <w:rsid w:val="007B73EE"/>
    <w:rsid w:val="007B757A"/>
    <w:rsid w:val="007B79BA"/>
    <w:rsid w:val="007B7A57"/>
    <w:rsid w:val="007C0215"/>
    <w:rsid w:val="007C049A"/>
    <w:rsid w:val="007C0EF7"/>
    <w:rsid w:val="007C1002"/>
    <w:rsid w:val="007C1059"/>
    <w:rsid w:val="007C146C"/>
    <w:rsid w:val="007C152C"/>
    <w:rsid w:val="007C17C9"/>
    <w:rsid w:val="007C18C2"/>
    <w:rsid w:val="007C18FD"/>
    <w:rsid w:val="007C19CA"/>
    <w:rsid w:val="007C1BFD"/>
    <w:rsid w:val="007C2147"/>
    <w:rsid w:val="007C23F4"/>
    <w:rsid w:val="007C2477"/>
    <w:rsid w:val="007C27B8"/>
    <w:rsid w:val="007C2F26"/>
    <w:rsid w:val="007C307A"/>
    <w:rsid w:val="007C310B"/>
    <w:rsid w:val="007C3648"/>
    <w:rsid w:val="007C39C9"/>
    <w:rsid w:val="007C4A0E"/>
    <w:rsid w:val="007C4A7D"/>
    <w:rsid w:val="007C509F"/>
    <w:rsid w:val="007C5AC9"/>
    <w:rsid w:val="007C5D89"/>
    <w:rsid w:val="007C5EA1"/>
    <w:rsid w:val="007C67D1"/>
    <w:rsid w:val="007C6C4E"/>
    <w:rsid w:val="007C7162"/>
    <w:rsid w:val="007C72BB"/>
    <w:rsid w:val="007C73D4"/>
    <w:rsid w:val="007C74D7"/>
    <w:rsid w:val="007C79C2"/>
    <w:rsid w:val="007C7CC6"/>
    <w:rsid w:val="007C7D6B"/>
    <w:rsid w:val="007C7E11"/>
    <w:rsid w:val="007D009D"/>
    <w:rsid w:val="007D074D"/>
    <w:rsid w:val="007D076A"/>
    <w:rsid w:val="007D0971"/>
    <w:rsid w:val="007D0990"/>
    <w:rsid w:val="007D09E2"/>
    <w:rsid w:val="007D0A5C"/>
    <w:rsid w:val="007D0A62"/>
    <w:rsid w:val="007D0BD1"/>
    <w:rsid w:val="007D2579"/>
    <w:rsid w:val="007D35C5"/>
    <w:rsid w:val="007D3DA1"/>
    <w:rsid w:val="007D4052"/>
    <w:rsid w:val="007D45D0"/>
    <w:rsid w:val="007D4664"/>
    <w:rsid w:val="007D4A69"/>
    <w:rsid w:val="007D4D1D"/>
    <w:rsid w:val="007D5041"/>
    <w:rsid w:val="007D5B61"/>
    <w:rsid w:val="007D5D97"/>
    <w:rsid w:val="007D6B12"/>
    <w:rsid w:val="007D7028"/>
    <w:rsid w:val="007D7C58"/>
    <w:rsid w:val="007D7FCA"/>
    <w:rsid w:val="007E0013"/>
    <w:rsid w:val="007E0021"/>
    <w:rsid w:val="007E0C9E"/>
    <w:rsid w:val="007E175F"/>
    <w:rsid w:val="007E1E96"/>
    <w:rsid w:val="007E22DD"/>
    <w:rsid w:val="007E2EC0"/>
    <w:rsid w:val="007E32FB"/>
    <w:rsid w:val="007E3E07"/>
    <w:rsid w:val="007E3FAA"/>
    <w:rsid w:val="007E4B6D"/>
    <w:rsid w:val="007E4DFB"/>
    <w:rsid w:val="007E5043"/>
    <w:rsid w:val="007E5195"/>
    <w:rsid w:val="007E53C2"/>
    <w:rsid w:val="007E53D6"/>
    <w:rsid w:val="007E5884"/>
    <w:rsid w:val="007E5CA8"/>
    <w:rsid w:val="007E5E9B"/>
    <w:rsid w:val="007E6825"/>
    <w:rsid w:val="007E68B0"/>
    <w:rsid w:val="007E6B69"/>
    <w:rsid w:val="007E73BE"/>
    <w:rsid w:val="007E77CD"/>
    <w:rsid w:val="007F04E6"/>
    <w:rsid w:val="007F0BB3"/>
    <w:rsid w:val="007F0CA6"/>
    <w:rsid w:val="007F17A9"/>
    <w:rsid w:val="007F1C16"/>
    <w:rsid w:val="007F1F30"/>
    <w:rsid w:val="007F1F76"/>
    <w:rsid w:val="007F3036"/>
    <w:rsid w:val="007F36E5"/>
    <w:rsid w:val="007F3DCF"/>
    <w:rsid w:val="007F416B"/>
    <w:rsid w:val="007F4376"/>
    <w:rsid w:val="007F476C"/>
    <w:rsid w:val="007F4CD2"/>
    <w:rsid w:val="007F4D1F"/>
    <w:rsid w:val="007F4E07"/>
    <w:rsid w:val="007F4FDE"/>
    <w:rsid w:val="007F5069"/>
    <w:rsid w:val="007F559E"/>
    <w:rsid w:val="007F5970"/>
    <w:rsid w:val="007F5F06"/>
    <w:rsid w:val="007F6187"/>
    <w:rsid w:val="007F6B52"/>
    <w:rsid w:val="007F6C2A"/>
    <w:rsid w:val="007F6F08"/>
    <w:rsid w:val="007F7522"/>
    <w:rsid w:val="0080051D"/>
    <w:rsid w:val="00800568"/>
    <w:rsid w:val="00800705"/>
    <w:rsid w:val="00800775"/>
    <w:rsid w:val="00801D99"/>
    <w:rsid w:val="008026EA"/>
    <w:rsid w:val="00803759"/>
    <w:rsid w:val="00803FB2"/>
    <w:rsid w:val="008042CA"/>
    <w:rsid w:val="00804C50"/>
    <w:rsid w:val="00805C0F"/>
    <w:rsid w:val="00806379"/>
    <w:rsid w:val="00806D54"/>
    <w:rsid w:val="0080720D"/>
    <w:rsid w:val="00810B53"/>
    <w:rsid w:val="00810D46"/>
    <w:rsid w:val="00810ED9"/>
    <w:rsid w:val="0081138A"/>
    <w:rsid w:val="0081188D"/>
    <w:rsid w:val="00811903"/>
    <w:rsid w:val="00811C5A"/>
    <w:rsid w:val="00811E53"/>
    <w:rsid w:val="0081254A"/>
    <w:rsid w:val="00812A47"/>
    <w:rsid w:val="008130C0"/>
    <w:rsid w:val="008132F4"/>
    <w:rsid w:val="00813363"/>
    <w:rsid w:val="00813B08"/>
    <w:rsid w:val="008143F4"/>
    <w:rsid w:val="00814F4C"/>
    <w:rsid w:val="0081512A"/>
    <w:rsid w:val="008151AE"/>
    <w:rsid w:val="008158C2"/>
    <w:rsid w:val="00816742"/>
    <w:rsid w:val="00816848"/>
    <w:rsid w:val="00816931"/>
    <w:rsid w:val="00817289"/>
    <w:rsid w:val="008172DE"/>
    <w:rsid w:val="00817C7A"/>
    <w:rsid w:val="00817FED"/>
    <w:rsid w:val="00820201"/>
    <w:rsid w:val="0082042F"/>
    <w:rsid w:val="0082081E"/>
    <w:rsid w:val="00820829"/>
    <w:rsid w:val="00820FD2"/>
    <w:rsid w:val="008210EE"/>
    <w:rsid w:val="0082170F"/>
    <w:rsid w:val="00822192"/>
    <w:rsid w:val="00822AA6"/>
    <w:rsid w:val="00822FC3"/>
    <w:rsid w:val="008233DB"/>
    <w:rsid w:val="00823724"/>
    <w:rsid w:val="00824EB6"/>
    <w:rsid w:val="00825060"/>
    <w:rsid w:val="00825390"/>
    <w:rsid w:val="00825C71"/>
    <w:rsid w:val="00826541"/>
    <w:rsid w:val="008265DE"/>
    <w:rsid w:val="00826D99"/>
    <w:rsid w:val="00826E1B"/>
    <w:rsid w:val="00826E21"/>
    <w:rsid w:val="008276BD"/>
    <w:rsid w:val="008276E7"/>
    <w:rsid w:val="00827923"/>
    <w:rsid w:val="00827CE8"/>
    <w:rsid w:val="008303AD"/>
    <w:rsid w:val="008303B9"/>
    <w:rsid w:val="008305B3"/>
    <w:rsid w:val="00830F43"/>
    <w:rsid w:val="008312EA"/>
    <w:rsid w:val="00831C21"/>
    <w:rsid w:val="00831DB1"/>
    <w:rsid w:val="00831E57"/>
    <w:rsid w:val="00832193"/>
    <w:rsid w:val="00832217"/>
    <w:rsid w:val="00832979"/>
    <w:rsid w:val="008333EB"/>
    <w:rsid w:val="00833E75"/>
    <w:rsid w:val="00833F11"/>
    <w:rsid w:val="00834F0B"/>
    <w:rsid w:val="00835044"/>
    <w:rsid w:val="00835D71"/>
    <w:rsid w:val="008360EA"/>
    <w:rsid w:val="00836CA9"/>
    <w:rsid w:val="00837A27"/>
    <w:rsid w:val="00837CB5"/>
    <w:rsid w:val="00837EEF"/>
    <w:rsid w:val="008403A2"/>
    <w:rsid w:val="00840879"/>
    <w:rsid w:val="00841762"/>
    <w:rsid w:val="008435B9"/>
    <w:rsid w:val="00843AE9"/>
    <w:rsid w:val="00843E3E"/>
    <w:rsid w:val="00843F06"/>
    <w:rsid w:val="00844014"/>
    <w:rsid w:val="008445DF"/>
    <w:rsid w:val="008446E7"/>
    <w:rsid w:val="00844BAB"/>
    <w:rsid w:val="00844FEC"/>
    <w:rsid w:val="008452EA"/>
    <w:rsid w:val="00845364"/>
    <w:rsid w:val="00845406"/>
    <w:rsid w:val="008456CE"/>
    <w:rsid w:val="00845A14"/>
    <w:rsid w:val="00845CA1"/>
    <w:rsid w:val="00845DA4"/>
    <w:rsid w:val="00847027"/>
    <w:rsid w:val="0085028C"/>
    <w:rsid w:val="00850794"/>
    <w:rsid w:val="00850CA4"/>
    <w:rsid w:val="008510D4"/>
    <w:rsid w:val="00851468"/>
    <w:rsid w:val="00851473"/>
    <w:rsid w:val="00851A7E"/>
    <w:rsid w:val="00851F1E"/>
    <w:rsid w:val="00852501"/>
    <w:rsid w:val="00852790"/>
    <w:rsid w:val="0085290C"/>
    <w:rsid w:val="00852EC0"/>
    <w:rsid w:val="00852ECE"/>
    <w:rsid w:val="00853BF8"/>
    <w:rsid w:val="0085446D"/>
    <w:rsid w:val="00855088"/>
    <w:rsid w:val="00855603"/>
    <w:rsid w:val="00855ABD"/>
    <w:rsid w:val="00856706"/>
    <w:rsid w:val="00856ACB"/>
    <w:rsid w:val="008571FB"/>
    <w:rsid w:val="00860613"/>
    <w:rsid w:val="00860642"/>
    <w:rsid w:val="00860CB5"/>
    <w:rsid w:val="00860D0F"/>
    <w:rsid w:val="00860DF5"/>
    <w:rsid w:val="00860F41"/>
    <w:rsid w:val="008615B0"/>
    <w:rsid w:val="0086180E"/>
    <w:rsid w:val="00862CED"/>
    <w:rsid w:val="00862DD9"/>
    <w:rsid w:val="00862E66"/>
    <w:rsid w:val="00863325"/>
    <w:rsid w:val="0086352C"/>
    <w:rsid w:val="008636DA"/>
    <w:rsid w:val="00863C81"/>
    <w:rsid w:val="008643DC"/>
    <w:rsid w:val="00864488"/>
    <w:rsid w:val="00864AFF"/>
    <w:rsid w:val="00864FB5"/>
    <w:rsid w:val="008650C8"/>
    <w:rsid w:val="0086524F"/>
    <w:rsid w:val="00865388"/>
    <w:rsid w:val="00865561"/>
    <w:rsid w:val="008657BD"/>
    <w:rsid w:val="00865CC6"/>
    <w:rsid w:val="00865D94"/>
    <w:rsid w:val="00865DD9"/>
    <w:rsid w:val="0086678F"/>
    <w:rsid w:val="00866BED"/>
    <w:rsid w:val="00866F10"/>
    <w:rsid w:val="008670BC"/>
    <w:rsid w:val="00867805"/>
    <w:rsid w:val="00867B53"/>
    <w:rsid w:val="00867F89"/>
    <w:rsid w:val="008703A5"/>
    <w:rsid w:val="00870BB8"/>
    <w:rsid w:val="00870CF1"/>
    <w:rsid w:val="00870F73"/>
    <w:rsid w:val="00871134"/>
    <w:rsid w:val="00871165"/>
    <w:rsid w:val="0087142B"/>
    <w:rsid w:val="008714DB"/>
    <w:rsid w:val="0087202F"/>
    <w:rsid w:val="00872841"/>
    <w:rsid w:val="00872C84"/>
    <w:rsid w:val="00874716"/>
    <w:rsid w:val="008749D2"/>
    <w:rsid w:val="00874FCB"/>
    <w:rsid w:val="008752F9"/>
    <w:rsid w:val="00875F6A"/>
    <w:rsid w:val="00876596"/>
    <w:rsid w:val="00877D1D"/>
    <w:rsid w:val="00880067"/>
    <w:rsid w:val="008800A5"/>
    <w:rsid w:val="00880293"/>
    <w:rsid w:val="00880BEB"/>
    <w:rsid w:val="00880D77"/>
    <w:rsid w:val="00880DC7"/>
    <w:rsid w:val="00881725"/>
    <w:rsid w:val="008817F4"/>
    <w:rsid w:val="008817FB"/>
    <w:rsid w:val="008826AB"/>
    <w:rsid w:val="00882852"/>
    <w:rsid w:val="00882C37"/>
    <w:rsid w:val="0088310D"/>
    <w:rsid w:val="00883EF2"/>
    <w:rsid w:val="008840BF"/>
    <w:rsid w:val="00884150"/>
    <w:rsid w:val="00884669"/>
    <w:rsid w:val="00885104"/>
    <w:rsid w:val="00885944"/>
    <w:rsid w:val="00885F20"/>
    <w:rsid w:val="008866F1"/>
    <w:rsid w:val="00886CA2"/>
    <w:rsid w:val="00886CF0"/>
    <w:rsid w:val="00887285"/>
    <w:rsid w:val="00890117"/>
    <w:rsid w:val="00891325"/>
    <w:rsid w:val="0089247F"/>
    <w:rsid w:val="00892C43"/>
    <w:rsid w:val="00892F86"/>
    <w:rsid w:val="00893324"/>
    <w:rsid w:val="008937E6"/>
    <w:rsid w:val="00893B25"/>
    <w:rsid w:val="00893F07"/>
    <w:rsid w:val="00893F66"/>
    <w:rsid w:val="00894205"/>
    <w:rsid w:val="00894DE6"/>
    <w:rsid w:val="008952FE"/>
    <w:rsid w:val="00896E80"/>
    <w:rsid w:val="00896EE3"/>
    <w:rsid w:val="008A03D4"/>
    <w:rsid w:val="008A065F"/>
    <w:rsid w:val="008A068C"/>
    <w:rsid w:val="008A08FF"/>
    <w:rsid w:val="008A091E"/>
    <w:rsid w:val="008A099D"/>
    <w:rsid w:val="008A0CF2"/>
    <w:rsid w:val="008A120F"/>
    <w:rsid w:val="008A3400"/>
    <w:rsid w:val="008A426E"/>
    <w:rsid w:val="008A4445"/>
    <w:rsid w:val="008A496C"/>
    <w:rsid w:val="008A659D"/>
    <w:rsid w:val="008A69C2"/>
    <w:rsid w:val="008A6D91"/>
    <w:rsid w:val="008A758E"/>
    <w:rsid w:val="008A75C8"/>
    <w:rsid w:val="008A7D3A"/>
    <w:rsid w:val="008B0025"/>
    <w:rsid w:val="008B0673"/>
    <w:rsid w:val="008B06DC"/>
    <w:rsid w:val="008B0BAE"/>
    <w:rsid w:val="008B0E6D"/>
    <w:rsid w:val="008B0F10"/>
    <w:rsid w:val="008B0F7A"/>
    <w:rsid w:val="008B100D"/>
    <w:rsid w:val="008B1020"/>
    <w:rsid w:val="008B1C46"/>
    <w:rsid w:val="008B228B"/>
    <w:rsid w:val="008B26BD"/>
    <w:rsid w:val="008B31D4"/>
    <w:rsid w:val="008B43DB"/>
    <w:rsid w:val="008B499A"/>
    <w:rsid w:val="008B4C1B"/>
    <w:rsid w:val="008B4DC7"/>
    <w:rsid w:val="008B5A62"/>
    <w:rsid w:val="008B623B"/>
    <w:rsid w:val="008B6D61"/>
    <w:rsid w:val="008B7183"/>
    <w:rsid w:val="008B7917"/>
    <w:rsid w:val="008B7AE4"/>
    <w:rsid w:val="008B7EC0"/>
    <w:rsid w:val="008C055C"/>
    <w:rsid w:val="008C108B"/>
    <w:rsid w:val="008C1F49"/>
    <w:rsid w:val="008C1F4A"/>
    <w:rsid w:val="008C2108"/>
    <w:rsid w:val="008C23F9"/>
    <w:rsid w:val="008C2DBB"/>
    <w:rsid w:val="008C2DC9"/>
    <w:rsid w:val="008C31A7"/>
    <w:rsid w:val="008C3945"/>
    <w:rsid w:val="008C4312"/>
    <w:rsid w:val="008C4384"/>
    <w:rsid w:val="008C469A"/>
    <w:rsid w:val="008C528D"/>
    <w:rsid w:val="008C52B5"/>
    <w:rsid w:val="008C64D8"/>
    <w:rsid w:val="008C6FA6"/>
    <w:rsid w:val="008C73BB"/>
    <w:rsid w:val="008C7543"/>
    <w:rsid w:val="008C7CD2"/>
    <w:rsid w:val="008D05C9"/>
    <w:rsid w:val="008D0997"/>
    <w:rsid w:val="008D0A31"/>
    <w:rsid w:val="008D0BD9"/>
    <w:rsid w:val="008D1114"/>
    <w:rsid w:val="008D12E4"/>
    <w:rsid w:val="008D14B9"/>
    <w:rsid w:val="008D21FE"/>
    <w:rsid w:val="008D271C"/>
    <w:rsid w:val="008D2D38"/>
    <w:rsid w:val="008D2DEC"/>
    <w:rsid w:val="008D2DFE"/>
    <w:rsid w:val="008D3217"/>
    <w:rsid w:val="008D3262"/>
    <w:rsid w:val="008D32CF"/>
    <w:rsid w:val="008D34B1"/>
    <w:rsid w:val="008D3B20"/>
    <w:rsid w:val="008D4046"/>
    <w:rsid w:val="008D413A"/>
    <w:rsid w:val="008D496C"/>
    <w:rsid w:val="008D4D74"/>
    <w:rsid w:val="008D4D81"/>
    <w:rsid w:val="008D52CA"/>
    <w:rsid w:val="008D57AA"/>
    <w:rsid w:val="008D5E59"/>
    <w:rsid w:val="008D623E"/>
    <w:rsid w:val="008D659A"/>
    <w:rsid w:val="008D664B"/>
    <w:rsid w:val="008D6782"/>
    <w:rsid w:val="008D687B"/>
    <w:rsid w:val="008E0033"/>
    <w:rsid w:val="008E039D"/>
    <w:rsid w:val="008E0E81"/>
    <w:rsid w:val="008E15D2"/>
    <w:rsid w:val="008E263A"/>
    <w:rsid w:val="008E2864"/>
    <w:rsid w:val="008E2923"/>
    <w:rsid w:val="008E2F56"/>
    <w:rsid w:val="008E3166"/>
    <w:rsid w:val="008E3D9C"/>
    <w:rsid w:val="008E3E28"/>
    <w:rsid w:val="008E41EB"/>
    <w:rsid w:val="008E4477"/>
    <w:rsid w:val="008E4B49"/>
    <w:rsid w:val="008E4E6F"/>
    <w:rsid w:val="008E5B2B"/>
    <w:rsid w:val="008E60FC"/>
    <w:rsid w:val="008E6346"/>
    <w:rsid w:val="008E6BCB"/>
    <w:rsid w:val="008E757C"/>
    <w:rsid w:val="008F02D9"/>
    <w:rsid w:val="008F110A"/>
    <w:rsid w:val="008F12F1"/>
    <w:rsid w:val="008F1EA2"/>
    <w:rsid w:val="008F1FEF"/>
    <w:rsid w:val="008F24FF"/>
    <w:rsid w:val="008F25E3"/>
    <w:rsid w:val="008F30EE"/>
    <w:rsid w:val="008F358C"/>
    <w:rsid w:val="008F3673"/>
    <w:rsid w:val="008F3A6C"/>
    <w:rsid w:val="008F431B"/>
    <w:rsid w:val="008F4925"/>
    <w:rsid w:val="008F4A2B"/>
    <w:rsid w:val="008F4A99"/>
    <w:rsid w:val="008F4C53"/>
    <w:rsid w:val="008F529F"/>
    <w:rsid w:val="008F52F0"/>
    <w:rsid w:val="008F5947"/>
    <w:rsid w:val="008F6B1D"/>
    <w:rsid w:val="008F6FDF"/>
    <w:rsid w:val="008F70B7"/>
    <w:rsid w:val="008F720C"/>
    <w:rsid w:val="008F7ADB"/>
    <w:rsid w:val="009001D9"/>
    <w:rsid w:val="00900D0B"/>
    <w:rsid w:val="00900F71"/>
    <w:rsid w:val="00901A71"/>
    <w:rsid w:val="00902639"/>
    <w:rsid w:val="009028C5"/>
    <w:rsid w:val="00902F68"/>
    <w:rsid w:val="00902F9C"/>
    <w:rsid w:val="009030E5"/>
    <w:rsid w:val="00903A80"/>
    <w:rsid w:val="00903D2E"/>
    <w:rsid w:val="00903D5D"/>
    <w:rsid w:val="00904554"/>
    <w:rsid w:val="009049A6"/>
    <w:rsid w:val="00904A8D"/>
    <w:rsid w:val="00905C54"/>
    <w:rsid w:val="00905CFD"/>
    <w:rsid w:val="0090658E"/>
    <w:rsid w:val="00906A2B"/>
    <w:rsid w:val="00907290"/>
    <w:rsid w:val="009077A3"/>
    <w:rsid w:val="00907EF2"/>
    <w:rsid w:val="009103B7"/>
    <w:rsid w:val="00910B81"/>
    <w:rsid w:val="00910C8A"/>
    <w:rsid w:val="009119EC"/>
    <w:rsid w:val="009120D6"/>
    <w:rsid w:val="0091265F"/>
    <w:rsid w:val="009126F0"/>
    <w:rsid w:val="00912C6A"/>
    <w:rsid w:val="0091397C"/>
    <w:rsid w:val="00913D4A"/>
    <w:rsid w:val="00914079"/>
    <w:rsid w:val="00914219"/>
    <w:rsid w:val="009149AF"/>
    <w:rsid w:val="00914B43"/>
    <w:rsid w:val="00914CD0"/>
    <w:rsid w:val="00915216"/>
    <w:rsid w:val="0091612A"/>
    <w:rsid w:val="0091641D"/>
    <w:rsid w:val="00916503"/>
    <w:rsid w:val="009166CB"/>
    <w:rsid w:val="00916704"/>
    <w:rsid w:val="00916CFC"/>
    <w:rsid w:val="00916FA6"/>
    <w:rsid w:val="00917BE7"/>
    <w:rsid w:val="009205D7"/>
    <w:rsid w:val="00920ECF"/>
    <w:rsid w:val="00920F70"/>
    <w:rsid w:val="00921446"/>
    <w:rsid w:val="00921823"/>
    <w:rsid w:val="00921BB0"/>
    <w:rsid w:val="00922309"/>
    <w:rsid w:val="009226F0"/>
    <w:rsid w:val="00922BB0"/>
    <w:rsid w:val="00922BD7"/>
    <w:rsid w:val="00922D6E"/>
    <w:rsid w:val="0092302D"/>
    <w:rsid w:val="00923139"/>
    <w:rsid w:val="0092316D"/>
    <w:rsid w:val="009243E1"/>
    <w:rsid w:val="00924B95"/>
    <w:rsid w:val="00924D93"/>
    <w:rsid w:val="0092548D"/>
    <w:rsid w:val="00925EF1"/>
    <w:rsid w:val="00925F40"/>
    <w:rsid w:val="009260AC"/>
    <w:rsid w:val="009260D9"/>
    <w:rsid w:val="00926A74"/>
    <w:rsid w:val="00926C79"/>
    <w:rsid w:val="00926C96"/>
    <w:rsid w:val="00927065"/>
    <w:rsid w:val="00930835"/>
    <w:rsid w:val="0093162B"/>
    <w:rsid w:val="00932300"/>
    <w:rsid w:val="0093285B"/>
    <w:rsid w:val="009329D0"/>
    <w:rsid w:val="0093360D"/>
    <w:rsid w:val="0093395F"/>
    <w:rsid w:val="00933B41"/>
    <w:rsid w:val="00934329"/>
    <w:rsid w:val="00934373"/>
    <w:rsid w:val="00934821"/>
    <w:rsid w:val="00934929"/>
    <w:rsid w:val="00934A9B"/>
    <w:rsid w:val="00935AD0"/>
    <w:rsid w:val="00935C29"/>
    <w:rsid w:val="009368EF"/>
    <w:rsid w:val="009369E2"/>
    <w:rsid w:val="00936E82"/>
    <w:rsid w:val="00936EDA"/>
    <w:rsid w:val="00936F14"/>
    <w:rsid w:val="009372C4"/>
    <w:rsid w:val="009379CF"/>
    <w:rsid w:val="00937CEE"/>
    <w:rsid w:val="00940605"/>
    <w:rsid w:val="00941277"/>
    <w:rsid w:val="00941540"/>
    <w:rsid w:val="009417BC"/>
    <w:rsid w:val="00941EE4"/>
    <w:rsid w:val="00942883"/>
    <w:rsid w:val="00942989"/>
    <w:rsid w:val="00942EA7"/>
    <w:rsid w:val="0094380B"/>
    <w:rsid w:val="00943AD7"/>
    <w:rsid w:val="00943F70"/>
    <w:rsid w:val="00944310"/>
    <w:rsid w:val="00944B90"/>
    <w:rsid w:val="00945037"/>
    <w:rsid w:val="0094523E"/>
    <w:rsid w:val="00945F5E"/>
    <w:rsid w:val="009463C6"/>
    <w:rsid w:val="009472E5"/>
    <w:rsid w:val="0094753D"/>
    <w:rsid w:val="009475CC"/>
    <w:rsid w:val="00947832"/>
    <w:rsid w:val="0095090B"/>
    <w:rsid w:val="0095146F"/>
    <w:rsid w:val="0095150F"/>
    <w:rsid w:val="009516DE"/>
    <w:rsid w:val="00951BD6"/>
    <w:rsid w:val="00952C5E"/>
    <w:rsid w:val="00952EB6"/>
    <w:rsid w:val="00952EFC"/>
    <w:rsid w:val="00953564"/>
    <w:rsid w:val="00954564"/>
    <w:rsid w:val="009549E1"/>
    <w:rsid w:val="00954C4D"/>
    <w:rsid w:val="00955152"/>
    <w:rsid w:val="009552C1"/>
    <w:rsid w:val="00955C76"/>
    <w:rsid w:val="00955F2B"/>
    <w:rsid w:val="00956763"/>
    <w:rsid w:val="0095679D"/>
    <w:rsid w:val="00956B81"/>
    <w:rsid w:val="0095719C"/>
    <w:rsid w:val="00957D98"/>
    <w:rsid w:val="0096027E"/>
    <w:rsid w:val="009602DA"/>
    <w:rsid w:val="009609E7"/>
    <w:rsid w:val="0096296A"/>
    <w:rsid w:val="00962C05"/>
    <w:rsid w:val="00962D17"/>
    <w:rsid w:val="00962D1E"/>
    <w:rsid w:val="0096329B"/>
    <w:rsid w:val="009636A1"/>
    <w:rsid w:val="009637F8"/>
    <w:rsid w:val="00963C86"/>
    <w:rsid w:val="00963FC7"/>
    <w:rsid w:val="00964090"/>
    <w:rsid w:val="009641F2"/>
    <w:rsid w:val="009643BA"/>
    <w:rsid w:val="009646A3"/>
    <w:rsid w:val="00964993"/>
    <w:rsid w:val="009651DF"/>
    <w:rsid w:val="0096569E"/>
    <w:rsid w:val="009665A8"/>
    <w:rsid w:val="0096662E"/>
    <w:rsid w:val="009671BE"/>
    <w:rsid w:val="0096745D"/>
    <w:rsid w:val="0096765F"/>
    <w:rsid w:val="00967ACF"/>
    <w:rsid w:val="00967ED7"/>
    <w:rsid w:val="0097031C"/>
    <w:rsid w:val="00970A2D"/>
    <w:rsid w:val="00970EE5"/>
    <w:rsid w:val="00971049"/>
    <w:rsid w:val="009710BE"/>
    <w:rsid w:val="00971259"/>
    <w:rsid w:val="0097153A"/>
    <w:rsid w:val="00971736"/>
    <w:rsid w:val="00971DD7"/>
    <w:rsid w:val="0097272C"/>
    <w:rsid w:val="00972EC1"/>
    <w:rsid w:val="00972FD1"/>
    <w:rsid w:val="009735DD"/>
    <w:rsid w:val="009742AD"/>
    <w:rsid w:val="009743C9"/>
    <w:rsid w:val="0097442F"/>
    <w:rsid w:val="0097478C"/>
    <w:rsid w:val="00974ABE"/>
    <w:rsid w:val="0097501A"/>
    <w:rsid w:val="00975859"/>
    <w:rsid w:val="00975967"/>
    <w:rsid w:val="009759D6"/>
    <w:rsid w:val="00975CB2"/>
    <w:rsid w:val="00976532"/>
    <w:rsid w:val="00976DE0"/>
    <w:rsid w:val="00977077"/>
    <w:rsid w:val="00977246"/>
    <w:rsid w:val="00977873"/>
    <w:rsid w:val="00977EB8"/>
    <w:rsid w:val="00980776"/>
    <w:rsid w:val="009807AF"/>
    <w:rsid w:val="009815C6"/>
    <w:rsid w:val="00981A95"/>
    <w:rsid w:val="00982BEF"/>
    <w:rsid w:val="00982DB7"/>
    <w:rsid w:val="00982E60"/>
    <w:rsid w:val="0098355C"/>
    <w:rsid w:val="00983DA6"/>
    <w:rsid w:val="0098416A"/>
    <w:rsid w:val="009841E5"/>
    <w:rsid w:val="0098501E"/>
    <w:rsid w:val="009852BA"/>
    <w:rsid w:val="00985671"/>
    <w:rsid w:val="00985958"/>
    <w:rsid w:val="00985D97"/>
    <w:rsid w:val="009865F9"/>
    <w:rsid w:val="009868A4"/>
    <w:rsid w:val="00987285"/>
    <w:rsid w:val="009875C3"/>
    <w:rsid w:val="00987CAC"/>
    <w:rsid w:val="00990DB0"/>
    <w:rsid w:val="00991297"/>
    <w:rsid w:val="009913D8"/>
    <w:rsid w:val="0099165D"/>
    <w:rsid w:val="0099175B"/>
    <w:rsid w:val="00991941"/>
    <w:rsid w:val="00991AE5"/>
    <w:rsid w:val="00991CCE"/>
    <w:rsid w:val="00991DF7"/>
    <w:rsid w:val="009923AD"/>
    <w:rsid w:val="00992D2E"/>
    <w:rsid w:val="00993670"/>
    <w:rsid w:val="00993D75"/>
    <w:rsid w:val="0099466A"/>
    <w:rsid w:val="009947EB"/>
    <w:rsid w:val="00994BCE"/>
    <w:rsid w:val="00994BEC"/>
    <w:rsid w:val="00994D3D"/>
    <w:rsid w:val="00995521"/>
    <w:rsid w:val="009958C1"/>
    <w:rsid w:val="00995C1F"/>
    <w:rsid w:val="00995C22"/>
    <w:rsid w:val="00996C9B"/>
    <w:rsid w:val="00997098"/>
    <w:rsid w:val="009973D9"/>
    <w:rsid w:val="00997C25"/>
    <w:rsid w:val="009A06C5"/>
    <w:rsid w:val="009A0FCE"/>
    <w:rsid w:val="009A1899"/>
    <w:rsid w:val="009A1B0B"/>
    <w:rsid w:val="009A1FEB"/>
    <w:rsid w:val="009A2780"/>
    <w:rsid w:val="009A2841"/>
    <w:rsid w:val="009A2B8D"/>
    <w:rsid w:val="009A2C09"/>
    <w:rsid w:val="009A31E3"/>
    <w:rsid w:val="009A3302"/>
    <w:rsid w:val="009A34AC"/>
    <w:rsid w:val="009A353C"/>
    <w:rsid w:val="009A4015"/>
    <w:rsid w:val="009A450A"/>
    <w:rsid w:val="009A4542"/>
    <w:rsid w:val="009A45DD"/>
    <w:rsid w:val="009A4FFE"/>
    <w:rsid w:val="009A529C"/>
    <w:rsid w:val="009A619C"/>
    <w:rsid w:val="009A69C0"/>
    <w:rsid w:val="009A7049"/>
    <w:rsid w:val="009A75AC"/>
    <w:rsid w:val="009B012E"/>
    <w:rsid w:val="009B0996"/>
    <w:rsid w:val="009B0D29"/>
    <w:rsid w:val="009B18C5"/>
    <w:rsid w:val="009B21D5"/>
    <w:rsid w:val="009B2A8C"/>
    <w:rsid w:val="009B2FC1"/>
    <w:rsid w:val="009B3189"/>
    <w:rsid w:val="009B370D"/>
    <w:rsid w:val="009B414A"/>
    <w:rsid w:val="009B4434"/>
    <w:rsid w:val="009B4524"/>
    <w:rsid w:val="009B4BFC"/>
    <w:rsid w:val="009B504D"/>
    <w:rsid w:val="009B5C2A"/>
    <w:rsid w:val="009B6506"/>
    <w:rsid w:val="009B6836"/>
    <w:rsid w:val="009B6B0C"/>
    <w:rsid w:val="009C00BE"/>
    <w:rsid w:val="009C0218"/>
    <w:rsid w:val="009C070A"/>
    <w:rsid w:val="009C1379"/>
    <w:rsid w:val="009C1B34"/>
    <w:rsid w:val="009C1B83"/>
    <w:rsid w:val="009C1D7E"/>
    <w:rsid w:val="009C2459"/>
    <w:rsid w:val="009C26F3"/>
    <w:rsid w:val="009C2AE4"/>
    <w:rsid w:val="009C3614"/>
    <w:rsid w:val="009C37A2"/>
    <w:rsid w:val="009C42CF"/>
    <w:rsid w:val="009C4FD9"/>
    <w:rsid w:val="009C6346"/>
    <w:rsid w:val="009C7381"/>
    <w:rsid w:val="009C7746"/>
    <w:rsid w:val="009D07E3"/>
    <w:rsid w:val="009D0CA5"/>
    <w:rsid w:val="009D197A"/>
    <w:rsid w:val="009D1D5A"/>
    <w:rsid w:val="009D1E43"/>
    <w:rsid w:val="009D236D"/>
    <w:rsid w:val="009D24B7"/>
    <w:rsid w:val="009D38D7"/>
    <w:rsid w:val="009D4094"/>
    <w:rsid w:val="009D4631"/>
    <w:rsid w:val="009D46C2"/>
    <w:rsid w:val="009D478E"/>
    <w:rsid w:val="009D4992"/>
    <w:rsid w:val="009D4BF3"/>
    <w:rsid w:val="009D4E52"/>
    <w:rsid w:val="009D577C"/>
    <w:rsid w:val="009D597A"/>
    <w:rsid w:val="009D5B23"/>
    <w:rsid w:val="009D5B37"/>
    <w:rsid w:val="009D5E4F"/>
    <w:rsid w:val="009D6360"/>
    <w:rsid w:val="009D66FA"/>
    <w:rsid w:val="009D6BE8"/>
    <w:rsid w:val="009D7136"/>
    <w:rsid w:val="009D76DE"/>
    <w:rsid w:val="009D7CF3"/>
    <w:rsid w:val="009D7E9F"/>
    <w:rsid w:val="009E0186"/>
    <w:rsid w:val="009E09B1"/>
    <w:rsid w:val="009E0A19"/>
    <w:rsid w:val="009E0BB2"/>
    <w:rsid w:val="009E154A"/>
    <w:rsid w:val="009E1D2B"/>
    <w:rsid w:val="009E228E"/>
    <w:rsid w:val="009E28B9"/>
    <w:rsid w:val="009E348C"/>
    <w:rsid w:val="009E368C"/>
    <w:rsid w:val="009E3799"/>
    <w:rsid w:val="009E3894"/>
    <w:rsid w:val="009E3BAC"/>
    <w:rsid w:val="009E3D90"/>
    <w:rsid w:val="009E4093"/>
    <w:rsid w:val="009E4902"/>
    <w:rsid w:val="009E4B38"/>
    <w:rsid w:val="009E4E4F"/>
    <w:rsid w:val="009E54C0"/>
    <w:rsid w:val="009E568F"/>
    <w:rsid w:val="009E57CC"/>
    <w:rsid w:val="009E5C29"/>
    <w:rsid w:val="009E6218"/>
    <w:rsid w:val="009E639F"/>
    <w:rsid w:val="009E7009"/>
    <w:rsid w:val="009F0078"/>
    <w:rsid w:val="009F04BB"/>
    <w:rsid w:val="009F05F0"/>
    <w:rsid w:val="009F061F"/>
    <w:rsid w:val="009F0714"/>
    <w:rsid w:val="009F0793"/>
    <w:rsid w:val="009F12F4"/>
    <w:rsid w:val="009F170F"/>
    <w:rsid w:val="009F188B"/>
    <w:rsid w:val="009F4901"/>
    <w:rsid w:val="009F4FE4"/>
    <w:rsid w:val="009F509F"/>
    <w:rsid w:val="009F5C6C"/>
    <w:rsid w:val="009F5CB1"/>
    <w:rsid w:val="009F6737"/>
    <w:rsid w:val="009F6B10"/>
    <w:rsid w:val="009F6BEB"/>
    <w:rsid w:val="009F752F"/>
    <w:rsid w:val="009F763F"/>
    <w:rsid w:val="009F772D"/>
    <w:rsid w:val="009F7853"/>
    <w:rsid w:val="00A00273"/>
    <w:rsid w:val="00A006DF"/>
    <w:rsid w:val="00A00B02"/>
    <w:rsid w:val="00A00C94"/>
    <w:rsid w:val="00A0123A"/>
    <w:rsid w:val="00A027F7"/>
    <w:rsid w:val="00A02C13"/>
    <w:rsid w:val="00A031B9"/>
    <w:rsid w:val="00A04435"/>
    <w:rsid w:val="00A04D70"/>
    <w:rsid w:val="00A053CE"/>
    <w:rsid w:val="00A0593A"/>
    <w:rsid w:val="00A05A5D"/>
    <w:rsid w:val="00A05B7A"/>
    <w:rsid w:val="00A05D1D"/>
    <w:rsid w:val="00A06241"/>
    <w:rsid w:val="00A062F3"/>
    <w:rsid w:val="00A0682C"/>
    <w:rsid w:val="00A07DF4"/>
    <w:rsid w:val="00A07F9D"/>
    <w:rsid w:val="00A10042"/>
    <w:rsid w:val="00A1099E"/>
    <w:rsid w:val="00A10B7C"/>
    <w:rsid w:val="00A10BD7"/>
    <w:rsid w:val="00A116F4"/>
    <w:rsid w:val="00A11791"/>
    <w:rsid w:val="00A118FB"/>
    <w:rsid w:val="00A11B6E"/>
    <w:rsid w:val="00A12463"/>
    <w:rsid w:val="00A124D0"/>
    <w:rsid w:val="00A1286E"/>
    <w:rsid w:val="00A129C2"/>
    <w:rsid w:val="00A12A41"/>
    <w:rsid w:val="00A12EDF"/>
    <w:rsid w:val="00A12EE0"/>
    <w:rsid w:val="00A14590"/>
    <w:rsid w:val="00A14753"/>
    <w:rsid w:val="00A1484B"/>
    <w:rsid w:val="00A1585E"/>
    <w:rsid w:val="00A16031"/>
    <w:rsid w:val="00A16067"/>
    <w:rsid w:val="00A16617"/>
    <w:rsid w:val="00A16758"/>
    <w:rsid w:val="00A16C86"/>
    <w:rsid w:val="00A16F4B"/>
    <w:rsid w:val="00A17702"/>
    <w:rsid w:val="00A17ED6"/>
    <w:rsid w:val="00A209AB"/>
    <w:rsid w:val="00A20B45"/>
    <w:rsid w:val="00A21020"/>
    <w:rsid w:val="00A2194D"/>
    <w:rsid w:val="00A22BDF"/>
    <w:rsid w:val="00A23EBC"/>
    <w:rsid w:val="00A23F69"/>
    <w:rsid w:val="00A23F78"/>
    <w:rsid w:val="00A242F5"/>
    <w:rsid w:val="00A247B4"/>
    <w:rsid w:val="00A24E68"/>
    <w:rsid w:val="00A24E71"/>
    <w:rsid w:val="00A24FD7"/>
    <w:rsid w:val="00A253B4"/>
    <w:rsid w:val="00A2540F"/>
    <w:rsid w:val="00A25D8B"/>
    <w:rsid w:val="00A2652E"/>
    <w:rsid w:val="00A26C49"/>
    <w:rsid w:val="00A26F8F"/>
    <w:rsid w:val="00A27564"/>
    <w:rsid w:val="00A27656"/>
    <w:rsid w:val="00A3048E"/>
    <w:rsid w:val="00A30F5E"/>
    <w:rsid w:val="00A31112"/>
    <w:rsid w:val="00A31B54"/>
    <w:rsid w:val="00A329C3"/>
    <w:rsid w:val="00A34128"/>
    <w:rsid w:val="00A342F4"/>
    <w:rsid w:val="00A3446E"/>
    <w:rsid w:val="00A347F3"/>
    <w:rsid w:val="00A357ED"/>
    <w:rsid w:val="00A35B63"/>
    <w:rsid w:val="00A36101"/>
    <w:rsid w:val="00A364E3"/>
    <w:rsid w:val="00A3724D"/>
    <w:rsid w:val="00A37973"/>
    <w:rsid w:val="00A40237"/>
    <w:rsid w:val="00A407CF"/>
    <w:rsid w:val="00A40B54"/>
    <w:rsid w:val="00A40D40"/>
    <w:rsid w:val="00A41D01"/>
    <w:rsid w:val="00A41F0A"/>
    <w:rsid w:val="00A41F6D"/>
    <w:rsid w:val="00A42376"/>
    <w:rsid w:val="00A423DC"/>
    <w:rsid w:val="00A42816"/>
    <w:rsid w:val="00A43010"/>
    <w:rsid w:val="00A432BA"/>
    <w:rsid w:val="00A43987"/>
    <w:rsid w:val="00A43ABC"/>
    <w:rsid w:val="00A43EF7"/>
    <w:rsid w:val="00A452DA"/>
    <w:rsid w:val="00A45389"/>
    <w:rsid w:val="00A4573E"/>
    <w:rsid w:val="00A45F89"/>
    <w:rsid w:val="00A46635"/>
    <w:rsid w:val="00A468F9"/>
    <w:rsid w:val="00A46F05"/>
    <w:rsid w:val="00A47282"/>
    <w:rsid w:val="00A47399"/>
    <w:rsid w:val="00A4765B"/>
    <w:rsid w:val="00A47AE0"/>
    <w:rsid w:val="00A47D66"/>
    <w:rsid w:val="00A50D48"/>
    <w:rsid w:val="00A50F17"/>
    <w:rsid w:val="00A51D38"/>
    <w:rsid w:val="00A52029"/>
    <w:rsid w:val="00A522BC"/>
    <w:rsid w:val="00A5291E"/>
    <w:rsid w:val="00A52CDF"/>
    <w:rsid w:val="00A533CD"/>
    <w:rsid w:val="00A533E3"/>
    <w:rsid w:val="00A544BB"/>
    <w:rsid w:val="00A5453F"/>
    <w:rsid w:val="00A54DC6"/>
    <w:rsid w:val="00A54F94"/>
    <w:rsid w:val="00A551DD"/>
    <w:rsid w:val="00A551ED"/>
    <w:rsid w:val="00A5592B"/>
    <w:rsid w:val="00A5619B"/>
    <w:rsid w:val="00A56E1B"/>
    <w:rsid w:val="00A56EBB"/>
    <w:rsid w:val="00A56EED"/>
    <w:rsid w:val="00A574F6"/>
    <w:rsid w:val="00A57693"/>
    <w:rsid w:val="00A57705"/>
    <w:rsid w:val="00A600F4"/>
    <w:rsid w:val="00A6095E"/>
    <w:rsid w:val="00A60C7A"/>
    <w:rsid w:val="00A60E95"/>
    <w:rsid w:val="00A61198"/>
    <w:rsid w:val="00A611CE"/>
    <w:rsid w:val="00A61DE5"/>
    <w:rsid w:val="00A62073"/>
    <w:rsid w:val="00A62A91"/>
    <w:rsid w:val="00A62B88"/>
    <w:rsid w:val="00A62E54"/>
    <w:rsid w:val="00A64385"/>
    <w:rsid w:val="00A646D2"/>
    <w:rsid w:val="00A64FC2"/>
    <w:rsid w:val="00A65070"/>
    <w:rsid w:val="00A66029"/>
    <w:rsid w:val="00A6610B"/>
    <w:rsid w:val="00A665B8"/>
    <w:rsid w:val="00A66E76"/>
    <w:rsid w:val="00A678F4"/>
    <w:rsid w:val="00A67CB0"/>
    <w:rsid w:val="00A67F87"/>
    <w:rsid w:val="00A67FF4"/>
    <w:rsid w:val="00A70C5E"/>
    <w:rsid w:val="00A7136D"/>
    <w:rsid w:val="00A71633"/>
    <w:rsid w:val="00A71690"/>
    <w:rsid w:val="00A71CA4"/>
    <w:rsid w:val="00A729B3"/>
    <w:rsid w:val="00A72B4A"/>
    <w:rsid w:val="00A72E83"/>
    <w:rsid w:val="00A7358E"/>
    <w:rsid w:val="00A73B90"/>
    <w:rsid w:val="00A73CE5"/>
    <w:rsid w:val="00A73D9C"/>
    <w:rsid w:val="00A74645"/>
    <w:rsid w:val="00A7554C"/>
    <w:rsid w:val="00A7571D"/>
    <w:rsid w:val="00A757A9"/>
    <w:rsid w:val="00A757DB"/>
    <w:rsid w:val="00A76206"/>
    <w:rsid w:val="00A762D0"/>
    <w:rsid w:val="00A76542"/>
    <w:rsid w:val="00A76E55"/>
    <w:rsid w:val="00A770B2"/>
    <w:rsid w:val="00A77496"/>
    <w:rsid w:val="00A778D1"/>
    <w:rsid w:val="00A77E6F"/>
    <w:rsid w:val="00A77FFC"/>
    <w:rsid w:val="00A805F0"/>
    <w:rsid w:val="00A8068A"/>
    <w:rsid w:val="00A80995"/>
    <w:rsid w:val="00A80B2A"/>
    <w:rsid w:val="00A80D38"/>
    <w:rsid w:val="00A8143C"/>
    <w:rsid w:val="00A83156"/>
    <w:rsid w:val="00A8336A"/>
    <w:rsid w:val="00A8390F"/>
    <w:rsid w:val="00A83C70"/>
    <w:rsid w:val="00A84072"/>
    <w:rsid w:val="00A8415F"/>
    <w:rsid w:val="00A845C1"/>
    <w:rsid w:val="00A84723"/>
    <w:rsid w:val="00A84D47"/>
    <w:rsid w:val="00A8546B"/>
    <w:rsid w:val="00A85814"/>
    <w:rsid w:val="00A85A4E"/>
    <w:rsid w:val="00A861DD"/>
    <w:rsid w:val="00A865F5"/>
    <w:rsid w:val="00A867A4"/>
    <w:rsid w:val="00A86CE7"/>
    <w:rsid w:val="00A86F4E"/>
    <w:rsid w:val="00A870C6"/>
    <w:rsid w:val="00A8795A"/>
    <w:rsid w:val="00A87BEC"/>
    <w:rsid w:val="00A87D6E"/>
    <w:rsid w:val="00A907A6"/>
    <w:rsid w:val="00A9091F"/>
    <w:rsid w:val="00A90D0A"/>
    <w:rsid w:val="00A90DB7"/>
    <w:rsid w:val="00A916C8"/>
    <w:rsid w:val="00A91DDE"/>
    <w:rsid w:val="00A91E70"/>
    <w:rsid w:val="00A92085"/>
    <w:rsid w:val="00A92224"/>
    <w:rsid w:val="00A929BA"/>
    <w:rsid w:val="00A92F56"/>
    <w:rsid w:val="00A92F76"/>
    <w:rsid w:val="00A931EF"/>
    <w:rsid w:val="00A93C31"/>
    <w:rsid w:val="00A93F39"/>
    <w:rsid w:val="00A94075"/>
    <w:rsid w:val="00A9407D"/>
    <w:rsid w:val="00A94552"/>
    <w:rsid w:val="00A94592"/>
    <w:rsid w:val="00A947DE"/>
    <w:rsid w:val="00A9507A"/>
    <w:rsid w:val="00A952B8"/>
    <w:rsid w:val="00A95521"/>
    <w:rsid w:val="00A955F5"/>
    <w:rsid w:val="00A96018"/>
    <w:rsid w:val="00A963C6"/>
    <w:rsid w:val="00A968A9"/>
    <w:rsid w:val="00A96983"/>
    <w:rsid w:val="00A96FCB"/>
    <w:rsid w:val="00A97C9F"/>
    <w:rsid w:val="00AA07C9"/>
    <w:rsid w:val="00AA177A"/>
    <w:rsid w:val="00AA17A6"/>
    <w:rsid w:val="00AA18F1"/>
    <w:rsid w:val="00AA2383"/>
    <w:rsid w:val="00AA2C44"/>
    <w:rsid w:val="00AA2DAE"/>
    <w:rsid w:val="00AA31D4"/>
    <w:rsid w:val="00AA3260"/>
    <w:rsid w:val="00AA3583"/>
    <w:rsid w:val="00AA41C5"/>
    <w:rsid w:val="00AA4F24"/>
    <w:rsid w:val="00AA5366"/>
    <w:rsid w:val="00AA5A7F"/>
    <w:rsid w:val="00AA64D3"/>
    <w:rsid w:val="00AA6DB1"/>
    <w:rsid w:val="00AA711F"/>
    <w:rsid w:val="00AA7EDC"/>
    <w:rsid w:val="00AA7F7C"/>
    <w:rsid w:val="00AB045A"/>
    <w:rsid w:val="00AB0AB5"/>
    <w:rsid w:val="00AB0CB7"/>
    <w:rsid w:val="00AB1008"/>
    <w:rsid w:val="00AB10D6"/>
    <w:rsid w:val="00AB123B"/>
    <w:rsid w:val="00AB17AC"/>
    <w:rsid w:val="00AB1DB3"/>
    <w:rsid w:val="00AB23A2"/>
    <w:rsid w:val="00AB288F"/>
    <w:rsid w:val="00AB322B"/>
    <w:rsid w:val="00AB4545"/>
    <w:rsid w:val="00AB5958"/>
    <w:rsid w:val="00AB5AF6"/>
    <w:rsid w:val="00AB5DF5"/>
    <w:rsid w:val="00AB6063"/>
    <w:rsid w:val="00AB6F68"/>
    <w:rsid w:val="00AB70F7"/>
    <w:rsid w:val="00AB748A"/>
    <w:rsid w:val="00AB7590"/>
    <w:rsid w:val="00AB77B2"/>
    <w:rsid w:val="00AB7E63"/>
    <w:rsid w:val="00AC01F6"/>
    <w:rsid w:val="00AC0381"/>
    <w:rsid w:val="00AC03F5"/>
    <w:rsid w:val="00AC055B"/>
    <w:rsid w:val="00AC0CBC"/>
    <w:rsid w:val="00AC1D7A"/>
    <w:rsid w:val="00AC2A56"/>
    <w:rsid w:val="00AC2CF0"/>
    <w:rsid w:val="00AC2DFD"/>
    <w:rsid w:val="00AC320A"/>
    <w:rsid w:val="00AC358A"/>
    <w:rsid w:val="00AC3E98"/>
    <w:rsid w:val="00AC42ED"/>
    <w:rsid w:val="00AC45C3"/>
    <w:rsid w:val="00AC49DD"/>
    <w:rsid w:val="00AC4EAC"/>
    <w:rsid w:val="00AC5FF3"/>
    <w:rsid w:val="00AC6287"/>
    <w:rsid w:val="00AC6852"/>
    <w:rsid w:val="00AC6881"/>
    <w:rsid w:val="00AC7975"/>
    <w:rsid w:val="00AD0EC4"/>
    <w:rsid w:val="00AD10BC"/>
    <w:rsid w:val="00AD1559"/>
    <w:rsid w:val="00AD1850"/>
    <w:rsid w:val="00AD1DD2"/>
    <w:rsid w:val="00AD20DC"/>
    <w:rsid w:val="00AD3A11"/>
    <w:rsid w:val="00AD3DC2"/>
    <w:rsid w:val="00AD401F"/>
    <w:rsid w:val="00AD4028"/>
    <w:rsid w:val="00AD453A"/>
    <w:rsid w:val="00AD4927"/>
    <w:rsid w:val="00AD4CAE"/>
    <w:rsid w:val="00AD4FD5"/>
    <w:rsid w:val="00AD5371"/>
    <w:rsid w:val="00AD5CD9"/>
    <w:rsid w:val="00AD6084"/>
    <w:rsid w:val="00AD634A"/>
    <w:rsid w:val="00AD6717"/>
    <w:rsid w:val="00AD6773"/>
    <w:rsid w:val="00AD682E"/>
    <w:rsid w:val="00AD6AF9"/>
    <w:rsid w:val="00AD75EC"/>
    <w:rsid w:val="00AE00AB"/>
    <w:rsid w:val="00AE0955"/>
    <w:rsid w:val="00AE0CAC"/>
    <w:rsid w:val="00AE1C02"/>
    <w:rsid w:val="00AE1EEE"/>
    <w:rsid w:val="00AE25EC"/>
    <w:rsid w:val="00AE284E"/>
    <w:rsid w:val="00AE38EB"/>
    <w:rsid w:val="00AE3C11"/>
    <w:rsid w:val="00AE3D24"/>
    <w:rsid w:val="00AE4656"/>
    <w:rsid w:val="00AE483C"/>
    <w:rsid w:val="00AE4894"/>
    <w:rsid w:val="00AE5828"/>
    <w:rsid w:val="00AE5DD1"/>
    <w:rsid w:val="00AE6278"/>
    <w:rsid w:val="00AE68EE"/>
    <w:rsid w:val="00AE6C12"/>
    <w:rsid w:val="00AE74F1"/>
    <w:rsid w:val="00AE7632"/>
    <w:rsid w:val="00AE7A51"/>
    <w:rsid w:val="00AE7CC1"/>
    <w:rsid w:val="00AF0421"/>
    <w:rsid w:val="00AF0666"/>
    <w:rsid w:val="00AF13A9"/>
    <w:rsid w:val="00AF149C"/>
    <w:rsid w:val="00AF186B"/>
    <w:rsid w:val="00AF2908"/>
    <w:rsid w:val="00AF2991"/>
    <w:rsid w:val="00AF3615"/>
    <w:rsid w:val="00AF3E49"/>
    <w:rsid w:val="00AF4090"/>
    <w:rsid w:val="00AF45E3"/>
    <w:rsid w:val="00AF46FC"/>
    <w:rsid w:val="00AF47D2"/>
    <w:rsid w:val="00AF4C5F"/>
    <w:rsid w:val="00AF53ED"/>
    <w:rsid w:val="00AF6AD0"/>
    <w:rsid w:val="00AF6B57"/>
    <w:rsid w:val="00AF6CCA"/>
    <w:rsid w:val="00AF7326"/>
    <w:rsid w:val="00B003EC"/>
    <w:rsid w:val="00B009D4"/>
    <w:rsid w:val="00B00D83"/>
    <w:rsid w:val="00B00F31"/>
    <w:rsid w:val="00B0155E"/>
    <w:rsid w:val="00B01D68"/>
    <w:rsid w:val="00B0213B"/>
    <w:rsid w:val="00B0268B"/>
    <w:rsid w:val="00B028A4"/>
    <w:rsid w:val="00B02B75"/>
    <w:rsid w:val="00B032FB"/>
    <w:rsid w:val="00B04BA2"/>
    <w:rsid w:val="00B04BA7"/>
    <w:rsid w:val="00B04BCD"/>
    <w:rsid w:val="00B0616C"/>
    <w:rsid w:val="00B0626F"/>
    <w:rsid w:val="00B0630F"/>
    <w:rsid w:val="00B07505"/>
    <w:rsid w:val="00B0758E"/>
    <w:rsid w:val="00B07792"/>
    <w:rsid w:val="00B100DC"/>
    <w:rsid w:val="00B10AEC"/>
    <w:rsid w:val="00B10FDD"/>
    <w:rsid w:val="00B11116"/>
    <w:rsid w:val="00B1192A"/>
    <w:rsid w:val="00B11D2D"/>
    <w:rsid w:val="00B127B5"/>
    <w:rsid w:val="00B12E11"/>
    <w:rsid w:val="00B132BE"/>
    <w:rsid w:val="00B13509"/>
    <w:rsid w:val="00B137AD"/>
    <w:rsid w:val="00B13AF5"/>
    <w:rsid w:val="00B13E34"/>
    <w:rsid w:val="00B1588A"/>
    <w:rsid w:val="00B16434"/>
    <w:rsid w:val="00B16ACC"/>
    <w:rsid w:val="00B16EFF"/>
    <w:rsid w:val="00B17391"/>
    <w:rsid w:val="00B17470"/>
    <w:rsid w:val="00B1749F"/>
    <w:rsid w:val="00B1750E"/>
    <w:rsid w:val="00B17B04"/>
    <w:rsid w:val="00B17F2E"/>
    <w:rsid w:val="00B2033E"/>
    <w:rsid w:val="00B20530"/>
    <w:rsid w:val="00B21375"/>
    <w:rsid w:val="00B2142D"/>
    <w:rsid w:val="00B21764"/>
    <w:rsid w:val="00B219C9"/>
    <w:rsid w:val="00B223B6"/>
    <w:rsid w:val="00B2303C"/>
    <w:rsid w:val="00B23191"/>
    <w:rsid w:val="00B23AF9"/>
    <w:rsid w:val="00B23C0A"/>
    <w:rsid w:val="00B241E8"/>
    <w:rsid w:val="00B2446E"/>
    <w:rsid w:val="00B24D6B"/>
    <w:rsid w:val="00B265F1"/>
    <w:rsid w:val="00B26A88"/>
    <w:rsid w:val="00B26E05"/>
    <w:rsid w:val="00B277AA"/>
    <w:rsid w:val="00B27C6C"/>
    <w:rsid w:val="00B3047E"/>
    <w:rsid w:val="00B30849"/>
    <w:rsid w:val="00B30DF1"/>
    <w:rsid w:val="00B31466"/>
    <w:rsid w:val="00B31591"/>
    <w:rsid w:val="00B318C3"/>
    <w:rsid w:val="00B3193C"/>
    <w:rsid w:val="00B3292D"/>
    <w:rsid w:val="00B32BD4"/>
    <w:rsid w:val="00B331BD"/>
    <w:rsid w:val="00B334BD"/>
    <w:rsid w:val="00B33B1D"/>
    <w:rsid w:val="00B3466C"/>
    <w:rsid w:val="00B3478C"/>
    <w:rsid w:val="00B34E22"/>
    <w:rsid w:val="00B35309"/>
    <w:rsid w:val="00B3535D"/>
    <w:rsid w:val="00B358E4"/>
    <w:rsid w:val="00B35A35"/>
    <w:rsid w:val="00B36200"/>
    <w:rsid w:val="00B365CA"/>
    <w:rsid w:val="00B36F43"/>
    <w:rsid w:val="00B37065"/>
    <w:rsid w:val="00B373AB"/>
    <w:rsid w:val="00B402AE"/>
    <w:rsid w:val="00B402BB"/>
    <w:rsid w:val="00B40C71"/>
    <w:rsid w:val="00B40D44"/>
    <w:rsid w:val="00B40E26"/>
    <w:rsid w:val="00B41080"/>
    <w:rsid w:val="00B415A6"/>
    <w:rsid w:val="00B416A7"/>
    <w:rsid w:val="00B4187A"/>
    <w:rsid w:val="00B42463"/>
    <w:rsid w:val="00B427E4"/>
    <w:rsid w:val="00B42AB1"/>
    <w:rsid w:val="00B42D99"/>
    <w:rsid w:val="00B43358"/>
    <w:rsid w:val="00B434A1"/>
    <w:rsid w:val="00B43804"/>
    <w:rsid w:val="00B43B2D"/>
    <w:rsid w:val="00B44286"/>
    <w:rsid w:val="00B44971"/>
    <w:rsid w:val="00B455E2"/>
    <w:rsid w:val="00B4561F"/>
    <w:rsid w:val="00B45646"/>
    <w:rsid w:val="00B46085"/>
    <w:rsid w:val="00B4648D"/>
    <w:rsid w:val="00B468DD"/>
    <w:rsid w:val="00B46B9F"/>
    <w:rsid w:val="00B46F93"/>
    <w:rsid w:val="00B47365"/>
    <w:rsid w:val="00B47841"/>
    <w:rsid w:val="00B4784B"/>
    <w:rsid w:val="00B47A9D"/>
    <w:rsid w:val="00B47EEB"/>
    <w:rsid w:val="00B500A7"/>
    <w:rsid w:val="00B50ADA"/>
    <w:rsid w:val="00B50F4F"/>
    <w:rsid w:val="00B512B3"/>
    <w:rsid w:val="00B517D1"/>
    <w:rsid w:val="00B5185A"/>
    <w:rsid w:val="00B51F0A"/>
    <w:rsid w:val="00B5287A"/>
    <w:rsid w:val="00B52E56"/>
    <w:rsid w:val="00B52FB8"/>
    <w:rsid w:val="00B5309D"/>
    <w:rsid w:val="00B547BB"/>
    <w:rsid w:val="00B54A13"/>
    <w:rsid w:val="00B54F9A"/>
    <w:rsid w:val="00B5547F"/>
    <w:rsid w:val="00B557BC"/>
    <w:rsid w:val="00B55D27"/>
    <w:rsid w:val="00B563C4"/>
    <w:rsid w:val="00B568B9"/>
    <w:rsid w:val="00B569FD"/>
    <w:rsid w:val="00B56BC2"/>
    <w:rsid w:val="00B56E17"/>
    <w:rsid w:val="00B5730D"/>
    <w:rsid w:val="00B579E7"/>
    <w:rsid w:val="00B57B5C"/>
    <w:rsid w:val="00B57E20"/>
    <w:rsid w:val="00B57FBF"/>
    <w:rsid w:val="00B60537"/>
    <w:rsid w:val="00B60728"/>
    <w:rsid w:val="00B60BEB"/>
    <w:rsid w:val="00B60DD9"/>
    <w:rsid w:val="00B60F08"/>
    <w:rsid w:val="00B614E6"/>
    <w:rsid w:val="00B61FDF"/>
    <w:rsid w:val="00B628F3"/>
    <w:rsid w:val="00B62E58"/>
    <w:rsid w:val="00B63021"/>
    <w:rsid w:val="00B634EE"/>
    <w:rsid w:val="00B63645"/>
    <w:rsid w:val="00B63848"/>
    <w:rsid w:val="00B6384B"/>
    <w:rsid w:val="00B639A5"/>
    <w:rsid w:val="00B643C8"/>
    <w:rsid w:val="00B649D5"/>
    <w:rsid w:val="00B6608E"/>
    <w:rsid w:val="00B67176"/>
    <w:rsid w:val="00B6732C"/>
    <w:rsid w:val="00B67497"/>
    <w:rsid w:val="00B67650"/>
    <w:rsid w:val="00B67ACA"/>
    <w:rsid w:val="00B7058E"/>
    <w:rsid w:val="00B706B9"/>
    <w:rsid w:val="00B70D84"/>
    <w:rsid w:val="00B71387"/>
    <w:rsid w:val="00B71963"/>
    <w:rsid w:val="00B71ABD"/>
    <w:rsid w:val="00B7295B"/>
    <w:rsid w:val="00B730A5"/>
    <w:rsid w:val="00B7342C"/>
    <w:rsid w:val="00B73BB5"/>
    <w:rsid w:val="00B73C1F"/>
    <w:rsid w:val="00B73FEE"/>
    <w:rsid w:val="00B740A6"/>
    <w:rsid w:val="00B743AB"/>
    <w:rsid w:val="00B7482D"/>
    <w:rsid w:val="00B748B4"/>
    <w:rsid w:val="00B7501C"/>
    <w:rsid w:val="00B75308"/>
    <w:rsid w:val="00B76890"/>
    <w:rsid w:val="00B768CF"/>
    <w:rsid w:val="00B76A07"/>
    <w:rsid w:val="00B76A8E"/>
    <w:rsid w:val="00B76DBD"/>
    <w:rsid w:val="00B77EE9"/>
    <w:rsid w:val="00B8025E"/>
    <w:rsid w:val="00B805EA"/>
    <w:rsid w:val="00B80B1C"/>
    <w:rsid w:val="00B81399"/>
    <w:rsid w:val="00B81A93"/>
    <w:rsid w:val="00B82259"/>
    <w:rsid w:val="00B824FA"/>
    <w:rsid w:val="00B827FC"/>
    <w:rsid w:val="00B8337C"/>
    <w:rsid w:val="00B83542"/>
    <w:rsid w:val="00B83828"/>
    <w:rsid w:val="00B84A16"/>
    <w:rsid w:val="00B84DBC"/>
    <w:rsid w:val="00B85335"/>
    <w:rsid w:val="00B85627"/>
    <w:rsid w:val="00B8568C"/>
    <w:rsid w:val="00B85758"/>
    <w:rsid w:val="00B8577F"/>
    <w:rsid w:val="00B85982"/>
    <w:rsid w:val="00B85A19"/>
    <w:rsid w:val="00B85B9B"/>
    <w:rsid w:val="00B85EF2"/>
    <w:rsid w:val="00B8618C"/>
    <w:rsid w:val="00B86384"/>
    <w:rsid w:val="00B866F2"/>
    <w:rsid w:val="00B86FD3"/>
    <w:rsid w:val="00B8719F"/>
    <w:rsid w:val="00B87297"/>
    <w:rsid w:val="00B877B7"/>
    <w:rsid w:val="00B87989"/>
    <w:rsid w:val="00B90054"/>
    <w:rsid w:val="00B90A12"/>
    <w:rsid w:val="00B910A9"/>
    <w:rsid w:val="00B91697"/>
    <w:rsid w:val="00B920A5"/>
    <w:rsid w:val="00B921F7"/>
    <w:rsid w:val="00B927FD"/>
    <w:rsid w:val="00B9285A"/>
    <w:rsid w:val="00B94251"/>
    <w:rsid w:val="00B94A7C"/>
    <w:rsid w:val="00B956E9"/>
    <w:rsid w:val="00B9586A"/>
    <w:rsid w:val="00B95DC9"/>
    <w:rsid w:val="00B9610B"/>
    <w:rsid w:val="00B96CBE"/>
    <w:rsid w:val="00B9709C"/>
    <w:rsid w:val="00B97228"/>
    <w:rsid w:val="00B9722C"/>
    <w:rsid w:val="00B9758D"/>
    <w:rsid w:val="00BA0FCA"/>
    <w:rsid w:val="00BA22F5"/>
    <w:rsid w:val="00BA25D9"/>
    <w:rsid w:val="00BA2DC4"/>
    <w:rsid w:val="00BA2E2B"/>
    <w:rsid w:val="00BA30E8"/>
    <w:rsid w:val="00BA3128"/>
    <w:rsid w:val="00BA31BB"/>
    <w:rsid w:val="00BA33E5"/>
    <w:rsid w:val="00BA35CD"/>
    <w:rsid w:val="00BA3992"/>
    <w:rsid w:val="00BA3C97"/>
    <w:rsid w:val="00BA4CD9"/>
    <w:rsid w:val="00BA5154"/>
    <w:rsid w:val="00BA5390"/>
    <w:rsid w:val="00BA554F"/>
    <w:rsid w:val="00BA5648"/>
    <w:rsid w:val="00BA56F8"/>
    <w:rsid w:val="00BA57B2"/>
    <w:rsid w:val="00BA5891"/>
    <w:rsid w:val="00BA5A50"/>
    <w:rsid w:val="00BA6307"/>
    <w:rsid w:val="00BA653D"/>
    <w:rsid w:val="00BA6689"/>
    <w:rsid w:val="00BA698D"/>
    <w:rsid w:val="00BA6BF7"/>
    <w:rsid w:val="00BA6E41"/>
    <w:rsid w:val="00BA7063"/>
    <w:rsid w:val="00BA70D8"/>
    <w:rsid w:val="00BA7189"/>
    <w:rsid w:val="00BA73D7"/>
    <w:rsid w:val="00BA760F"/>
    <w:rsid w:val="00BA7CD3"/>
    <w:rsid w:val="00BB0BC5"/>
    <w:rsid w:val="00BB1CF6"/>
    <w:rsid w:val="00BB1EE4"/>
    <w:rsid w:val="00BB2181"/>
    <w:rsid w:val="00BB349D"/>
    <w:rsid w:val="00BB34FC"/>
    <w:rsid w:val="00BB39A9"/>
    <w:rsid w:val="00BB39BA"/>
    <w:rsid w:val="00BB3E13"/>
    <w:rsid w:val="00BB3F74"/>
    <w:rsid w:val="00BB477D"/>
    <w:rsid w:val="00BB49DA"/>
    <w:rsid w:val="00BB4F19"/>
    <w:rsid w:val="00BB5295"/>
    <w:rsid w:val="00BB57B0"/>
    <w:rsid w:val="00BB5CF2"/>
    <w:rsid w:val="00BB64C4"/>
    <w:rsid w:val="00BB6F75"/>
    <w:rsid w:val="00BB7858"/>
    <w:rsid w:val="00BC009C"/>
    <w:rsid w:val="00BC07F1"/>
    <w:rsid w:val="00BC0CCC"/>
    <w:rsid w:val="00BC163A"/>
    <w:rsid w:val="00BC1883"/>
    <w:rsid w:val="00BC1B2C"/>
    <w:rsid w:val="00BC1C58"/>
    <w:rsid w:val="00BC1DD7"/>
    <w:rsid w:val="00BC2249"/>
    <w:rsid w:val="00BC23BC"/>
    <w:rsid w:val="00BC326B"/>
    <w:rsid w:val="00BC34B3"/>
    <w:rsid w:val="00BC3879"/>
    <w:rsid w:val="00BC3DEB"/>
    <w:rsid w:val="00BC3FE7"/>
    <w:rsid w:val="00BC44CE"/>
    <w:rsid w:val="00BC49E8"/>
    <w:rsid w:val="00BC4F35"/>
    <w:rsid w:val="00BC5470"/>
    <w:rsid w:val="00BC61A8"/>
    <w:rsid w:val="00BC61C8"/>
    <w:rsid w:val="00BC6B20"/>
    <w:rsid w:val="00BC7321"/>
    <w:rsid w:val="00BC73E6"/>
    <w:rsid w:val="00BC74EE"/>
    <w:rsid w:val="00BC7A7A"/>
    <w:rsid w:val="00BD063B"/>
    <w:rsid w:val="00BD073E"/>
    <w:rsid w:val="00BD0D64"/>
    <w:rsid w:val="00BD12DF"/>
    <w:rsid w:val="00BD1BFD"/>
    <w:rsid w:val="00BD1E09"/>
    <w:rsid w:val="00BD2E2A"/>
    <w:rsid w:val="00BD338B"/>
    <w:rsid w:val="00BD38B2"/>
    <w:rsid w:val="00BD3A16"/>
    <w:rsid w:val="00BD3BED"/>
    <w:rsid w:val="00BD6047"/>
    <w:rsid w:val="00BD6126"/>
    <w:rsid w:val="00BD6145"/>
    <w:rsid w:val="00BD68F7"/>
    <w:rsid w:val="00BD6BFF"/>
    <w:rsid w:val="00BD6D72"/>
    <w:rsid w:val="00BD7300"/>
    <w:rsid w:val="00BD74B3"/>
    <w:rsid w:val="00BD753D"/>
    <w:rsid w:val="00BD75F5"/>
    <w:rsid w:val="00BD7647"/>
    <w:rsid w:val="00BD768C"/>
    <w:rsid w:val="00BD77BC"/>
    <w:rsid w:val="00BD7C11"/>
    <w:rsid w:val="00BD7C6D"/>
    <w:rsid w:val="00BD7DA8"/>
    <w:rsid w:val="00BE02FC"/>
    <w:rsid w:val="00BE04FA"/>
    <w:rsid w:val="00BE0783"/>
    <w:rsid w:val="00BE1772"/>
    <w:rsid w:val="00BE1BEE"/>
    <w:rsid w:val="00BE2576"/>
    <w:rsid w:val="00BE25B8"/>
    <w:rsid w:val="00BE28BC"/>
    <w:rsid w:val="00BE3283"/>
    <w:rsid w:val="00BE3289"/>
    <w:rsid w:val="00BE388D"/>
    <w:rsid w:val="00BE3CB1"/>
    <w:rsid w:val="00BE4103"/>
    <w:rsid w:val="00BE4317"/>
    <w:rsid w:val="00BE50A9"/>
    <w:rsid w:val="00BE534E"/>
    <w:rsid w:val="00BE542C"/>
    <w:rsid w:val="00BE5AAC"/>
    <w:rsid w:val="00BE5CC9"/>
    <w:rsid w:val="00BE63A0"/>
    <w:rsid w:val="00BE657D"/>
    <w:rsid w:val="00BE65D2"/>
    <w:rsid w:val="00BE6CA9"/>
    <w:rsid w:val="00BE79CD"/>
    <w:rsid w:val="00BF0425"/>
    <w:rsid w:val="00BF078D"/>
    <w:rsid w:val="00BF133D"/>
    <w:rsid w:val="00BF1A83"/>
    <w:rsid w:val="00BF1FBC"/>
    <w:rsid w:val="00BF25BC"/>
    <w:rsid w:val="00BF2CEB"/>
    <w:rsid w:val="00BF3673"/>
    <w:rsid w:val="00BF3948"/>
    <w:rsid w:val="00BF420C"/>
    <w:rsid w:val="00BF435C"/>
    <w:rsid w:val="00BF449D"/>
    <w:rsid w:val="00BF555C"/>
    <w:rsid w:val="00BF5773"/>
    <w:rsid w:val="00BF632E"/>
    <w:rsid w:val="00BF67BC"/>
    <w:rsid w:val="00BF6D2C"/>
    <w:rsid w:val="00BF744F"/>
    <w:rsid w:val="00BF7599"/>
    <w:rsid w:val="00BF7626"/>
    <w:rsid w:val="00BF7808"/>
    <w:rsid w:val="00BF7AEA"/>
    <w:rsid w:val="00BF7D2F"/>
    <w:rsid w:val="00C00367"/>
    <w:rsid w:val="00C01591"/>
    <w:rsid w:val="00C017C3"/>
    <w:rsid w:val="00C023D6"/>
    <w:rsid w:val="00C02983"/>
    <w:rsid w:val="00C02A4C"/>
    <w:rsid w:val="00C03336"/>
    <w:rsid w:val="00C03518"/>
    <w:rsid w:val="00C035A3"/>
    <w:rsid w:val="00C03D94"/>
    <w:rsid w:val="00C03DCD"/>
    <w:rsid w:val="00C03E8F"/>
    <w:rsid w:val="00C044A0"/>
    <w:rsid w:val="00C047F6"/>
    <w:rsid w:val="00C04880"/>
    <w:rsid w:val="00C048F6"/>
    <w:rsid w:val="00C050EB"/>
    <w:rsid w:val="00C053AF"/>
    <w:rsid w:val="00C05DBD"/>
    <w:rsid w:val="00C065F1"/>
    <w:rsid w:val="00C066A8"/>
    <w:rsid w:val="00C06888"/>
    <w:rsid w:val="00C07580"/>
    <w:rsid w:val="00C07D9F"/>
    <w:rsid w:val="00C101D0"/>
    <w:rsid w:val="00C1071B"/>
    <w:rsid w:val="00C112D5"/>
    <w:rsid w:val="00C114A3"/>
    <w:rsid w:val="00C11B45"/>
    <w:rsid w:val="00C12359"/>
    <w:rsid w:val="00C124CC"/>
    <w:rsid w:val="00C1372D"/>
    <w:rsid w:val="00C137C9"/>
    <w:rsid w:val="00C1438A"/>
    <w:rsid w:val="00C143D1"/>
    <w:rsid w:val="00C145E2"/>
    <w:rsid w:val="00C14EC6"/>
    <w:rsid w:val="00C152C4"/>
    <w:rsid w:val="00C15403"/>
    <w:rsid w:val="00C15A28"/>
    <w:rsid w:val="00C15C3E"/>
    <w:rsid w:val="00C15D50"/>
    <w:rsid w:val="00C15EC4"/>
    <w:rsid w:val="00C16860"/>
    <w:rsid w:val="00C169E6"/>
    <w:rsid w:val="00C16A95"/>
    <w:rsid w:val="00C16C9A"/>
    <w:rsid w:val="00C16D0A"/>
    <w:rsid w:val="00C17DFF"/>
    <w:rsid w:val="00C17F0E"/>
    <w:rsid w:val="00C205B9"/>
    <w:rsid w:val="00C206B6"/>
    <w:rsid w:val="00C207AD"/>
    <w:rsid w:val="00C2099B"/>
    <w:rsid w:val="00C213D8"/>
    <w:rsid w:val="00C217C1"/>
    <w:rsid w:val="00C21D83"/>
    <w:rsid w:val="00C227BE"/>
    <w:rsid w:val="00C22EDC"/>
    <w:rsid w:val="00C245F0"/>
    <w:rsid w:val="00C24682"/>
    <w:rsid w:val="00C24A5E"/>
    <w:rsid w:val="00C24AE2"/>
    <w:rsid w:val="00C25065"/>
    <w:rsid w:val="00C257A0"/>
    <w:rsid w:val="00C25CAA"/>
    <w:rsid w:val="00C26A56"/>
    <w:rsid w:val="00C26E82"/>
    <w:rsid w:val="00C26FF7"/>
    <w:rsid w:val="00C2796A"/>
    <w:rsid w:val="00C27BE2"/>
    <w:rsid w:val="00C304B7"/>
    <w:rsid w:val="00C304F9"/>
    <w:rsid w:val="00C3099E"/>
    <w:rsid w:val="00C30C7A"/>
    <w:rsid w:val="00C311E9"/>
    <w:rsid w:val="00C3196B"/>
    <w:rsid w:val="00C31B8F"/>
    <w:rsid w:val="00C31E9B"/>
    <w:rsid w:val="00C32285"/>
    <w:rsid w:val="00C322D2"/>
    <w:rsid w:val="00C325D5"/>
    <w:rsid w:val="00C326DD"/>
    <w:rsid w:val="00C32BA6"/>
    <w:rsid w:val="00C32D73"/>
    <w:rsid w:val="00C32EB0"/>
    <w:rsid w:val="00C32FF4"/>
    <w:rsid w:val="00C33758"/>
    <w:rsid w:val="00C33792"/>
    <w:rsid w:val="00C338DB"/>
    <w:rsid w:val="00C34184"/>
    <w:rsid w:val="00C34478"/>
    <w:rsid w:val="00C344BD"/>
    <w:rsid w:val="00C344D3"/>
    <w:rsid w:val="00C345CB"/>
    <w:rsid w:val="00C347EE"/>
    <w:rsid w:val="00C34A67"/>
    <w:rsid w:val="00C35239"/>
    <w:rsid w:val="00C35617"/>
    <w:rsid w:val="00C3599A"/>
    <w:rsid w:val="00C35EB2"/>
    <w:rsid w:val="00C35ECC"/>
    <w:rsid w:val="00C36876"/>
    <w:rsid w:val="00C36A8A"/>
    <w:rsid w:val="00C36AA7"/>
    <w:rsid w:val="00C36D3D"/>
    <w:rsid w:val="00C37447"/>
    <w:rsid w:val="00C379BD"/>
    <w:rsid w:val="00C37D8A"/>
    <w:rsid w:val="00C41061"/>
    <w:rsid w:val="00C41270"/>
    <w:rsid w:val="00C41B6A"/>
    <w:rsid w:val="00C428E1"/>
    <w:rsid w:val="00C43E9C"/>
    <w:rsid w:val="00C444D3"/>
    <w:rsid w:val="00C45065"/>
    <w:rsid w:val="00C45292"/>
    <w:rsid w:val="00C45511"/>
    <w:rsid w:val="00C45A0F"/>
    <w:rsid w:val="00C462BE"/>
    <w:rsid w:val="00C46EFB"/>
    <w:rsid w:val="00C46FA3"/>
    <w:rsid w:val="00C4706A"/>
    <w:rsid w:val="00C475EE"/>
    <w:rsid w:val="00C479CC"/>
    <w:rsid w:val="00C47BF3"/>
    <w:rsid w:val="00C501E7"/>
    <w:rsid w:val="00C5023F"/>
    <w:rsid w:val="00C504DE"/>
    <w:rsid w:val="00C50878"/>
    <w:rsid w:val="00C50F98"/>
    <w:rsid w:val="00C511B4"/>
    <w:rsid w:val="00C51B17"/>
    <w:rsid w:val="00C52343"/>
    <w:rsid w:val="00C52E95"/>
    <w:rsid w:val="00C5351D"/>
    <w:rsid w:val="00C5394A"/>
    <w:rsid w:val="00C5394B"/>
    <w:rsid w:val="00C53AA3"/>
    <w:rsid w:val="00C53BB2"/>
    <w:rsid w:val="00C53E9A"/>
    <w:rsid w:val="00C53F30"/>
    <w:rsid w:val="00C54009"/>
    <w:rsid w:val="00C54565"/>
    <w:rsid w:val="00C54A39"/>
    <w:rsid w:val="00C55049"/>
    <w:rsid w:val="00C55062"/>
    <w:rsid w:val="00C550BD"/>
    <w:rsid w:val="00C5519C"/>
    <w:rsid w:val="00C556AC"/>
    <w:rsid w:val="00C559B7"/>
    <w:rsid w:val="00C56023"/>
    <w:rsid w:val="00C565AD"/>
    <w:rsid w:val="00C56F09"/>
    <w:rsid w:val="00C56FC9"/>
    <w:rsid w:val="00C57C21"/>
    <w:rsid w:val="00C61485"/>
    <w:rsid w:val="00C619BF"/>
    <w:rsid w:val="00C61A80"/>
    <w:rsid w:val="00C61BB4"/>
    <w:rsid w:val="00C61DC5"/>
    <w:rsid w:val="00C61F74"/>
    <w:rsid w:val="00C61F9A"/>
    <w:rsid w:val="00C62050"/>
    <w:rsid w:val="00C6322D"/>
    <w:rsid w:val="00C633DD"/>
    <w:rsid w:val="00C636F7"/>
    <w:rsid w:val="00C639C3"/>
    <w:rsid w:val="00C65A01"/>
    <w:rsid w:val="00C67452"/>
    <w:rsid w:val="00C6778E"/>
    <w:rsid w:val="00C7044C"/>
    <w:rsid w:val="00C7050C"/>
    <w:rsid w:val="00C70922"/>
    <w:rsid w:val="00C711F8"/>
    <w:rsid w:val="00C71244"/>
    <w:rsid w:val="00C71795"/>
    <w:rsid w:val="00C72939"/>
    <w:rsid w:val="00C72D76"/>
    <w:rsid w:val="00C72DCE"/>
    <w:rsid w:val="00C73280"/>
    <w:rsid w:val="00C733E0"/>
    <w:rsid w:val="00C73A29"/>
    <w:rsid w:val="00C73BD8"/>
    <w:rsid w:val="00C73E69"/>
    <w:rsid w:val="00C73F00"/>
    <w:rsid w:val="00C740E6"/>
    <w:rsid w:val="00C75355"/>
    <w:rsid w:val="00C75A4A"/>
    <w:rsid w:val="00C766A1"/>
    <w:rsid w:val="00C7695C"/>
    <w:rsid w:val="00C76A3F"/>
    <w:rsid w:val="00C76C15"/>
    <w:rsid w:val="00C77491"/>
    <w:rsid w:val="00C7793E"/>
    <w:rsid w:val="00C80299"/>
    <w:rsid w:val="00C80F64"/>
    <w:rsid w:val="00C81402"/>
    <w:rsid w:val="00C816C6"/>
    <w:rsid w:val="00C8196E"/>
    <w:rsid w:val="00C81BA4"/>
    <w:rsid w:val="00C82545"/>
    <w:rsid w:val="00C83427"/>
    <w:rsid w:val="00C83BCD"/>
    <w:rsid w:val="00C84029"/>
    <w:rsid w:val="00C84356"/>
    <w:rsid w:val="00C84690"/>
    <w:rsid w:val="00C84D85"/>
    <w:rsid w:val="00C85209"/>
    <w:rsid w:val="00C85557"/>
    <w:rsid w:val="00C85A0C"/>
    <w:rsid w:val="00C86934"/>
    <w:rsid w:val="00C869BA"/>
    <w:rsid w:val="00C869BF"/>
    <w:rsid w:val="00C86B0B"/>
    <w:rsid w:val="00C87AA7"/>
    <w:rsid w:val="00C87BD5"/>
    <w:rsid w:val="00C900F3"/>
    <w:rsid w:val="00C90821"/>
    <w:rsid w:val="00C90DA2"/>
    <w:rsid w:val="00C90F6A"/>
    <w:rsid w:val="00C910A1"/>
    <w:rsid w:val="00C91A99"/>
    <w:rsid w:val="00C92412"/>
    <w:rsid w:val="00C925CE"/>
    <w:rsid w:val="00C93143"/>
    <w:rsid w:val="00C93DF5"/>
    <w:rsid w:val="00C93F99"/>
    <w:rsid w:val="00C94916"/>
    <w:rsid w:val="00C94C5F"/>
    <w:rsid w:val="00C94CEA"/>
    <w:rsid w:val="00C94D16"/>
    <w:rsid w:val="00C9535F"/>
    <w:rsid w:val="00C95AD8"/>
    <w:rsid w:val="00C95B22"/>
    <w:rsid w:val="00C95C59"/>
    <w:rsid w:val="00C9623D"/>
    <w:rsid w:val="00C969B4"/>
    <w:rsid w:val="00C9794A"/>
    <w:rsid w:val="00CA01D5"/>
    <w:rsid w:val="00CA04EF"/>
    <w:rsid w:val="00CA1566"/>
    <w:rsid w:val="00CA2A2F"/>
    <w:rsid w:val="00CA34CB"/>
    <w:rsid w:val="00CA3E28"/>
    <w:rsid w:val="00CA3F58"/>
    <w:rsid w:val="00CA431A"/>
    <w:rsid w:val="00CA48D1"/>
    <w:rsid w:val="00CA4C43"/>
    <w:rsid w:val="00CA4E86"/>
    <w:rsid w:val="00CA571C"/>
    <w:rsid w:val="00CA5A29"/>
    <w:rsid w:val="00CA5E2B"/>
    <w:rsid w:val="00CA5F3E"/>
    <w:rsid w:val="00CA74FD"/>
    <w:rsid w:val="00CA7511"/>
    <w:rsid w:val="00CA78DD"/>
    <w:rsid w:val="00CA7A23"/>
    <w:rsid w:val="00CA7AF0"/>
    <w:rsid w:val="00CA7FF6"/>
    <w:rsid w:val="00CB0149"/>
    <w:rsid w:val="00CB01C1"/>
    <w:rsid w:val="00CB055B"/>
    <w:rsid w:val="00CB0817"/>
    <w:rsid w:val="00CB08BC"/>
    <w:rsid w:val="00CB0DD6"/>
    <w:rsid w:val="00CB126B"/>
    <w:rsid w:val="00CB14DF"/>
    <w:rsid w:val="00CB1761"/>
    <w:rsid w:val="00CB241B"/>
    <w:rsid w:val="00CB2438"/>
    <w:rsid w:val="00CB2487"/>
    <w:rsid w:val="00CB275A"/>
    <w:rsid w:val="00CB290E"/>
    <w:rsid w:val="00CB2CB7"/>
    <w:rsid w:val="00CB2E53"/>
    <w:rsid w:val="00CB304C"/>
    <w:rsid w:val="00CB386D"/>
    <w:rsid w:val="00CB3DA0"/>
    <w:rsid w:val="00CB42D8"/>
    <w:rsid w:val="00CB4502"/>
    <w:rsid w:val="00CB48EC"/>
    <w:rsid w:val="00CB4C88"/>
    <w:rsid w:val="00CB4CE3"/>
    <w:rsid w:val="00CB5024"/>
    <w:rsid w:val="00CB5563"/>
    <w:rsid w:val="00CB5626"/>
    <w:rsid w:val="00CB56A2"/>
    <w:rsid w:val="00CB5E93"/>
    <w:rsid w:val="00CB6117"/>
    <w:rsid w:val="00CB617B"/>
    <w:rsid w:val="00CB6200"/>
    <w:rsid w:val="00CB680F"/>
    <w:rsid w:val="00CB69BD"/>
    <w:rsid w:val="00CB6A0A"/>
    <w:rsid w:val="00CB7772"/>
    <w:rsid w:val="00CB77B6"/>
    <w:rsid w:val="00CB7BDC"/>
    <w:rsid w:val="00CB7C50"/>
    <w:rsid w:val="00CB7E55"/>
    <w:rsid w:val="00CB7EFB"/>
    <w:rsid w:val="00CC096B"/>
    <w:rsid w:val="00CC1234"/>
    <w:rsid w:val="00CC1966"/>
    <w:rsid w:val="00CC1F21"/>
    <w:rsid w:val="00CC1FBD"/>
    <w:rsid w:val="00CC21A0"/>
    <w:rsid w:val="00CC2405"/>
    <w:rsid w:val="00CC26B4"/>
    <w:rsid w:val="00CC2A02"/>
    <w:rsid w:val="00CC36AC"/>
    <w:rsid w:val="00CC37EB"/>
    <w:rsid w:val="00CC3878"/>
    <w:rsid w:val="00CC3A1C"/>
    <w:rsid w:val="00CC3EA2"/>
    <w:rsid w:val="00CC4D5F"/>
    <w:rsid w:val="00CC502E"/>
    <w:rsid w:val="00CC516B"/>
    <w:rsid w:val="00CC57C9"/>
    <w:rsid w:val="00CC5B21"/>
    <w:rsid w:val="00CC60FB"/>
    <w:rsid w:val="00CC65FC"/>
    <w:rsid w:val="00CC6DAB"/>
    <w:rsid w:val="00CC6DEE"/>
    <w:rsid w:val="00CC71F0"/>
    <w:rsid w:val="00CC7964"/>
    <w:rsid w:val="00CC7F49"/>
    <w:rsid w:val="00CD0511"/>
    <w:rsid w:val="00CD0C3D"/>
    <w:rsid w:val="00CD1092"/>
    <w:rsid w:val="00CD1443"/>
    <w:rsid w:val="00CD29CB"/>
    <w:rsid w:val="00CD2C01"/>
    <w:rsid w:val="00CD2E41"/>
    <w:rsid w:val="00CD3072"/>
    <w:rsid w:val="00CD357E"/>
    <w:rsid w:val="00CD3965"/>
    <w:rsid w:val="00CD3E98"/>
    <w:rsid w:val="00CD46D2"/>
    <w:rsid w:val="00CD5079"/>
    <w:rsid w:val="00CD5242"/>
    <w:rsid w:val="00CD56CE"/>
    <w:rsid w:val="00CD5F69"/>
    <w:rsid w:val="00CD684C"/>
    <w:rsid w:val="00CD70ED"/>
    <w:rsid w:val="00CD7737"/>
    <w:rsid w:val="00CD7F18"/>
    <w:rsid w:val="00CE0F09"/>
    <w:rsid w:val="00CE1149"/>
    <w:rsid w:val="00CE1235"/>
    <w:rsid w:val="00CE1C72"/>
    <w:rsid w:val="00CE1CE5"/>
    <w:rsid w:val="00CE218F"/>
    <w:rsid w:val="00CE2485"/>
    <w:rsid w:val="00CE2ADA"/>
    <w:rsid w:val="00CE2C3F"/>
    <w:rsid w:val="00CE3A61"/>
    <w:rsid w:val="00CE3AA2"/>
    <w:rsid w:val="00CE3C0B"/>
    <w:rsid w:val="00CE3C46"/>
    <w:rsid w:val="00CE3C7F"/>
    <w:rsid w:val="00CE3D0D"/>
    <w:rsid w:val="00CE4981"/>
    <w:rsid w:val="00CE4CA2"/>
    <w:rsid w:val="00CE51C7"/>
    <w:rsid w:val="00CE5C49"/>
    <w:rsid w:val="00CE5FEC"/>
    <w:rsid w:val="00CE688D"/>
    <w:rsid w:val="00CE68B6"/>
    <w:rsid w:val="00CE69E4"/>
    <w:rsid w:val="00CE77A2"/>
    <w:rsid w:val="00CE77CE"/>
    <w:rsid w:val="00CF00A8"/>
    <w:rsid w:val="00CF03AD"/>
    <w:rsid w:val="00CF0DF5"/>
    <w:rsid w:val="00CF0E93"/>
    <w:rsid w:val="00CF124C"/>
    <w:rsid w:val="00CF162B"/>
    <w:rsid w:val="00CF16E7"/>
    <w:rsid w:val="00CF1A6D"/>
    <w:rsid w:val="00CF2DDD"/>
    <w:rsid w:val="00CF36DC"/>
    <w:rsid w:val="00CF3C75"/>
    <w:rsid w:val="00CF4500"/>
    <w:rsid w:val="00CF46B5"/>
    <w:rsid w:val="00CF486D"/>
    <w:rsid w:val="00CF48DA"/>
    <w:rsid w:val="00CF5150"/>
    <w:rsid w:val="00CF5E3E"/>
    <w:rsid w:val="00CF6067"/>
    <w:rsid w:val="00CF607B"/>
    <w:rsid w:val="00CF60EA"/>
    <w:rsid w:val="00CF6D7C"/>
    <w:rsid w:val="00CF7AB5"/>
    <w:rsid w:val="00D00B25"/>
    <w:rsid w:val="00D01B74"/>
    <w:rsid w:val="00D01E94"/>
    <w:rsid w:val="00D02527"/>
    <w:rsid w:val="00D02F18"/>
    <w:rsid w:val="00D0328D"/>
    <w:rsid w:val="00D03622"/>
    <w:rsid w:val="00D03782"/>
    <w:rsid w:val="00D03E1B"/>
    <w:rsid w:val="00D041C8"/>
    <w:rsid w:val="00D04623"/>
    <w:rsid w:val="00D04D5C"/>
    <w:rsid w:val="00D05040"/>
    <w:rsid w:val="00D0512D"/>
    <w:rsid w:val="00D0545B"/>
    <w:rsid w:val="00D05C28"/>
    <w:rsid w:val="00D05E36"/>
    <w:rsid w:val="00D05E4D"/>
    <w:rsid w:val="00D06A51"/>
    <w:rsid w:val="00D06A7C"/>
    <w:rsid w:val="00D06CA8"/>
    <w:rsid w:val="00D06CD5"/>
    <w:rsid w:val="00D07EDD"/>
    <w:rsid w:val="00D07EE0"/>
    <w:rsid w:val="00D1002B"/>
    <w:rsid w:val="00D11FA4"/>
    <w:rsid w:val="00D125C0"/>
    <w:rsid w:val="00D1266F"/>
    <w:rsid w:val="00D127F5"/>
    <w:rsid w:val="00D12CBE"/>
    <w:rsid w:val="00D12FBB"/>
    <w:rsid w:val="00D13AC2"/>
    <w:rsid w:val="00D13C28"/>
    <w:rsid w:val="00D14082"/>
    <w:rsid w:val="00D1439D"/>
    <w:rsid w:val="00D14421"/>
    <w:rsid w:val="00D163E0"/>
    <w:rsid w:val="00D1652D"/>
    <w:rsid w:val="00D165B3"/>
    <w:rsid w:val="00D16B11"/>
    <w:rsid w:val="00D17499"/>
    <w:rsid w:val="00D17BA7"/>
    <w:rsid w:val="00D208B8"/>
    <w:rsid w:val="00D21528"/>
    <w:rsid w:val="00D21622"/>
    <w:rsid w:val="00D22120"/>
    <w:rsid w:val="00D2219D"/>
    <w:rsid w:val="00D2255C"/>
    <w:rsid w:val="00D2291E"/>
    <w:rsid w:val="00D23EC2"/>
    <w:rsid w:val="00D24A29"/>
    <w:rsid w:val="00D24A91"/>
    <w:rsid w:val="00D253AC"/>
    <w:rsid w:val="00D25A6A"/>
    <w:rsid w:val="00D25ACD"/>
    <w:rsid w:val="00D26DC1"/>
    <w:rsid w:val="00D26E35"/>
    <w:rsid w:val="00D27796"/>
    <w:rsid w:val="00D2789F"/>
    <w:rsid w:val="00D27DD5"/>
    <w:rsid w:val="00D3034B"/>
    <w:rsid w:val="00D306CA"/>
    <w:rsid w:val="00D30CAB"/>
    <w:rsid w:val="00D30D6F"/>
    <w:rsid w:val="00D30F7F"/>
    <w:rsid w:val="00D32729"/>
    <w:rsid w:val="00D32906"/>
    <w:rsid w:val="00D32AAC"/>
    <w:rsid w:val="00D32E57"/>
    <w:rsid w:val="00D332FF"/>
    <w:rsid w:val="00D3381E"/>
    <w:rsid w:val="00D3497F"/>
    <w:rsid w:val="00D34ADF"/>
    <w:rsid w:val="00D354F2"/>
    <w:rsid w:val="00D35F13"/>
    <w:rsid w:val="00D3623C"/>
    <w:rsid w:val="00D3675D"/>
    <w:rsid w:val="00D368CB"/>
    <w:rsid w:val="00D36932"/>
    <w:rsid w:val="00D36CEA"/>
    <w:rsid w:val="00D37BEF"/>
    <w:rsid w:val="00D40508"/>
    <w:rsid w:val="00D4075B"/>
    <w:rsid w:val="00D40CC1"/>
    <w:rsid w:val="00D4113A"/>
    <w:rsid w:val="00D41527"/>
    <w:rsid w:val="00D415DB"/>
    <w:rsid w:val="00D41E58"/>
    <w:rsid w:val="00D41F00"/>
    <w:rsid w:val="00D4260D"/>
    <w:rsid w:val="00D426E9"/>
    <w:rsid w:val="00D42CF0"/>
    <w:rsid w:val="00D43434"/>
    <w:rsid w:val="00D436C7"/>
    <w:rsid w:val="00D436F1"/>
    <w:rsid w:val="00D44044"/>
    <w:rsid w:val="00D447A7"/>
    <w:rsid w:val="00D44898"/>
    <w:rsid w:val="00D44AC1"/>
    <w:rsid w:val="00D45445"/>
    <w:rsid w:val="00D45D86"/>
    <w:rsid w:val="00D465E7"/>
    <w:rsid w:val="00D4692F"/>
    <w:rsid w:val="00D50D19"/>
    <w:rsid w:val="00D511E2"/>
    <w:rsid w:val="00D518CE"/>
    <w:rsid w:val="00D522E1"/>
    <w:rsid w:val="00D52AE0"/>
    <w:rsid w:val="00D53295"/>
    <w:rsid w:val="00D53CE1"/>
    <w:rsid w:val="00D53E36"/>
    <w:rsid w:val="00D54281"/>
    <w:rsid w:val="00D5487B"/>
    <w:rsid w:val="00D54B2C"/>
    <w:rsid w:val="00D54B7F"/>
    <w:rsid w:val="00D55365"/>
    <w:rsid w:val="00D555D1"/>
    <w:rsid w:val="00D55961"/>
    <w:rsid w:val="00D55FF0"/>
    <w:rsid w:val="00D56945"/>
    <w:rsid w:val="00D56D36"/>
    <w:rsid w:val="00D56ED0"/>
    <w:rsid w:val="00D575ED"/>
    <w:rsid w:val="00D57B90"/>
    <w:rsid w:val="00D60516"/>
    <w:rsid w:val="00D60BC1"/>
    <w:rsid w:val="00D61848"/>
    <w:rsid w:val="00D61903"/>
    <w:rsid w:val="00D620D5"/>
    <w:rsid w:val="00D62173"/>
    <w:rsid w:val="00D6259D"/>
    <w:rsid w:val="00D626FC"/>
    <w:rsid w:val="00D62CA0"/>
    <w:rsid w:val="00D63092"/>
    <w:rsid w:val="00D639A2"/>
    <w:rsid w:val="00D63C98"/>
    <w:rsid w:val="00D64091"/>
    <w:rsid w:val="00D64296"/>
    <w:rsid w:val="00D642AD"/>
    <w:rsid w:val="00D64527"/>
    <w:rsid w:val="00D64815"/>
    <w:rsid w:val="00D6523E"/>
    <w:rsid w:val="00D65271"/>
    <w:rsid w:val="00D65435"/>
    <w:rsid w:val="00D65790"/>
    <w:rsid w:val="00D65DA9"/>
    <w:rsid w:val="00D661C3"/>
    <w:rsid w:val="00D665A5"/>
    <w:rsid w:val="00D66B75"/>
    <w:rsid w:val="00D66BC1"/>
    <w:rsid w:val="00D66FE5"/>
    <w:rsid w:val="00D6706D"/>
    <w:rsid w:val="00D674F7"/>
    <w:rsid w:val="00D67B7D"/>
    <w:rsid w:val="00D7019A"/>
    <w:rsid w:val="00D70335"/>
    <w:rsid w:val="00D704B9"/>
    <w:rsid w:val="00D705A7"/>
    <w:rsid w:val="00D70693"/>
    <w:rsid w:val="00D707FB"/>
    <w:rsid w:val="00D70CEE"/>
    <w:rsid w:val="00D71419"/>
    <w:rsid w:val="00D71A74"/>
    <w:rsid w:val="00D71E25"/>
    <w:rsid w:val="00D72600"/>
    <w:rsid w:val="00D72CB9"/>
    <w:rsid w:val="00D7328E"/>
    <w:rsid w:val="00D73B31"/>
    <w:rsid w:val="00D74404"/>
    <w:rsid w:val="00D7447B"/>
    <w:rsid w:val="00D745B9"/>
    <w:rsid w:val="00D74995"/>
    <w:rsid w:val="00D75485"/>
    <w:rsid w:val="00D75A04"/>
    <w:rsid w:val="00D75BC6"/>
    <w:rsid w:val="00D76E66"/>
    <w:rsid w:val="00D77786"/>
    <w:rsid w:val="00D77B13"/>
    <w:rsid w:val="00D77E45"/>
    <w:rsid w:val="00D80F39"/>
    <w:rsid w:val="00D82024"/>
    <w:rsid w:val="00D8217C"/>
    <w:rsid w:val="00D82D36"/>
    <w:rsid w:val="00D82DF9"/>
    <w:rsid w:val="00D830A2"/>
    <w:rsid w:val="00D8390A"/>
    <w:rsid w:val="00D83BA1"/>
    <w:rsid w:val="00D8428C"/>
    <w:rsid w:val="00D84808"/>
    <w:rsid w:val="00D8548A"/>
    <w:rsid w:val="00D85651"/>
    <w:rsid w:val="00D8587F"/>
    <w:rsid w:val="00D8653C"/>
    <w:rsid w:val="00D87A59"/>
    <w:rsid w:val="00D87E65"/>
    <w:rsid w:val="00D90184"/>
    <w:rsid w:val="00D907DB"/>
    <w:rsid w:val="00D916A3"/>
    <w:rsid w:val="00D91CA0"/>
    <w:rsid w:val="00D92213"/>
    <w:rsid w:val="00D926C4"/>
    <w:rsid w:val="00D92EAC"/>
    <w:rsid w:val="00D93068"/>
    <w:rsid w:val="00D93083"/>
    <w:rsid w:val="00D93199"/>
    <w:rsid w:val="00D934F4"/>
    <w:rsid w:val="00D94409"/>
    <w:rsid w:val="00D94696"/>
    <w:rsid w:val="00D94963"/>
    <w:rsid w:val="00D94C8C"/>
    <w:rsid w:val="00D94CDD"/>
    <w:rsid w:val="00D94DA3"/>
    <w:rsid w:val="00D95AB5"/>
    <w:rsid w:val="00D96320"/>
    <w:rsid w:val="00D96892"/>
    <w:rsid w:val="00D96A7A"/>
    <w:rsid w:val="00D96F26"/>
    <w:rsid w:val="00D97314"/>
    <w:rsid w:val="00D976CF"/>
    <w:rsid w:val="00D97A08"/>
    <w:rsid w:val="00D97ECE"/>
    <w:rsid w:val="00DA0470"/>
    <w:rsid w:val="00DA0947"/>
    <w:rsid w:val="00DA0E5B"/>
    <w:rsid w:val="00DA1B4A"/>
    <w:rsid w:val="00DA1CC2"/>
    <w:rsid w:val="00DA1FE8"/>
    <w:rsid w:val="00DA2006"/>
    <w:rsid w:val="00DA2444"/>
    <w:rsid w:val="00DA26DD"/>
    <w:rsid w:val="00DA28C1"/>
    <w:rsid w:val="00DA2EA8"/>
    <w:rsid w:val="00DA41EF"/>
    <w:rsid w:val="00DA431D"/>
    <w:rsid w:val="00DA4411"/>
    <w:rsid w:val="00DA4501"/>
    <w:rsid w:val="00DA4927"/>
    <w:rsid w:val="00DA4D88"/>
    <w:rsid w:val="00DA590A"/>
    <w:rsid w:val="00DA5F11"/>
    <w:rsid w:val="00DA62DF"/>
    <w:rsid w:val="00DA65AA"/>
    <w:rsid w:val="00DA6B2A"/>
    <w:rsid w:val="00DA6B5D"/>
    <w:rsid w:val="00DA709D"/>
    <w:rsid w:val="00DA766D"/>
    <w:rsid w:val="00DA7714"/>
    <w:rsid w:val="00DB02D0"/>
    <w:rsid w:val="00DB034A"/>
    <w:rsid w:val="00DB0509"/>
    <w:rsid w:val="00DB05FE"/>
    <w:rsid w:val="00DB10AC"/>
    <w:rsid w:val="00DB2141"/>
    <w:rsid w:val="00DB2C0F"/>
    <w:rsid w:val="00DB3124"/>
    <w:rsid w:val="00DB3D03"/>
    <w:rsid w:val="00DB3DA2"/>
    <w:rsid w:val="00DB4911"/>
    <w:rsid w:val="00DB51B3"/>
    <w:rsid w:val="00DB5373"/>
    <w:rsid w:val="00DB53BC"/>
    <w:rsid w:val="00DB56B0"/>
    <w:rsid w:val="00DB581A"/>
    <w:rsid w:val="00DB6419"/>
    <w:rsid w:val="00DB69F5"/>
    <w:rsid w:val="00DB6CA0"/>
    <w:rsid w:val="00DB7C93"/>
    <w:rsid w:val="00DB7DF7"/>
    <w:rsid w:val="00DC1589"/>
    <w:rsid w:val="00DC16B8"/>
    <w:rsid w:val="00DC1C0D"/>
    <w:rsid w:val="00DC1CF0"/>
    <w:rsid w:val="00DC3453"/>
    <w:rsid w:val="00DC36DE"/>
    <w:rsid w:val="00DC3D77"/>
    <w:rsid w:val="00DC3F1B"/>
    <w:rsid w:val="00DC410A"/>
    <w:rsid w:val="00DC4429"/>
    <w:rsid w:val="00DC4DA8"/>
    <w:rsid w:val="00DC4E41"/>
    <w:rsid w:val="00DC5612"/>
    <w:rsid w:val="00DC59F4"/>
    <w:rsid w:val="00DC6078"/>
    <w:rsid w:val="00DC6220"/>
    <w:rsid w:val="00DC62FC"/>
    <w:rsid w:val="00DC680A"/>
    <w:rsid w:val="00DC711C"/>
    <w:rsid w:val="00DC736F"/>
    <w:rsid w:val="00DC73AA"/>
    <w:rsid w:val="00DC750A"/>
    <w:rsid w:val="00DC7C9B"/>
    <w:rsid w:val="00DD0D9B"/>
    <w:rsid w:val="00DD12B3"/>
    <w:rsid w:val="00DD13E4"/>
    <w:rsid w:val="00DD1537"/>
    <w:rsid w:val="00DD207E"/>
    <w:rsid w:val="00DD27D0"/>
    <w:rsid w:val="00DD2AFC"/>
    <w:rsid w:val="00DD306C"/>
    <w:rsid w:val="00DD36C2"/>
    <w:rsid w:val="00DD3BED"/>
    <w:rsid w:val="00DD4418"/>
    <w:rsid w:val="00DD564F"/>
    <w:rsid w:val="00DD5E3B"/>
    <w:rsid w:val="00DD68B7"/>
    <w:rsid w:val="00DD68C1"/>
    <w:rsid w:val="00DD7539"/>
    <w:rsid w:val="00DD7ED2"/>
    <w:rsid w:val="00DE02C1"/>
    <w:rsid w:val="00DE09F5"/>
    <w:rsid w:val="00DE0CF0"/>
    <w:rsid w:val="00DE0D5F"/>
    <w:rsid w:val="00DE0EEE"/>
    <w:rsid w:val="00DE1054"/>
    <w:rsid w:val="00DE1377"/>
    <w:rsid w:val="00DE1717"/>
    <w:rsid w:val="00DE18F9"/>
    <w:rsid w:val="00DE1A9A"/>
    <w:rsid w:val="00DE21A0"/>
    <w:rsid w:val="00DE29B7"/>
    <w:rsid w:val="00DE2BE8"/>
    <w:rsid w:val="00DE2EA0"/>
    <w:rsid w:val="00DE32A0"/>
    <w:rsid w:val="00DE3740"/>
    <w:rsid w:val="00DE37B8"/>
    <w:rsid w:val="00DE37EE"/>
    <w:rsid w:val="00DE3F72"/>
    <w:rsid w:val="00DE3FA0"/>
    <w:rsid w:val="00DE5985"/>
    <w:rsid w:val="00DE5B71"/>
    <w:rsid w:val="00DE5BB7"/>
    <w:rsid w:val="00DE5D19"/>
    <w:rsid w:val="00DE5EFD"/>
    <w:rsid w:val="00DE638D"/>
    <w:rsid w:val="00DE6A9A"/>
    <w:rsid w:val="00DE7466"/>
    <w:rsid w:val="00DE7799"/>
    <w:rsid w:val="00DE78FF"/>
    <w:rsid w:val="00DE7F67"/>
    <w:rsid w:val="00DF03D1"/>
    <w:rsid w:val="00DF06AD"/>
    <w:rsid w:val="00DF0AEC"/>
    <w:rsid w:val="00DF0C0E"/>
    <w:rsid w:val="00DF1355"/>
    <w:rsid w:val="00DF14CA"/>
    <w:rsid w:val="00DF20B1"/>
    <w:rsid w:val="00DF23DD"/>
    <w:rsid w:val="00DF26A0"/>
    <w:rsid w:val="00DF2D9F"/>
    <w:rsid w:val="00DF39B6"/>
    <w:rsid w:val="00DF3BD5"/>
    <w:rsid w:val="00DF44F1"/>
    <w:rsid w:val="00DF49D9"/>
    <w:rsid w:val="00DF5055"/>
    <w:rsid w:val="00DF506B"/>
    <w:rsid w:val="00DF5767"/>
    <w:rsid w:val="00DF6382"/>
    <w:rsid w:val="00DF6740"/>
    <w:rsid w:val="00DF7869"/>
    <w:rsid w:val="00DF7B99"/>
    <w:rsid w:val="00E002AD"/>
    <w:rsid w:val="00E00360"/>
    <w:rsid w:val="00E0065B"/>
    <w:rsid w:val="00E006F5"/>
    <w:rsid w:val="00E007A7"/>
    <w:rsid w:val="00E00CD6"/>
    <w:rsid w:val="00E00DD2"/>
    <w:rsid w:val="00E00E29"/>
    <w:rsid w:val="00E015FD"/>
    <w:rsid w:val="00E01766"/>
    <w:rsid w:val="00E017E8"/>
    <w:rsid w:val="00E02D4F"/>
    <w:rsid w:val="00E02DEF"/>
    <w:rsid w:val="00E02FB6"/>
    <w:rsid w:val="00E03A39"/>
    <w:rsid w:val="00E03AD9"/>
    <w:rsid w:val="00E03E8E"/>
    <w:rsid w:val="00E046AD"/>
    <w:rsid w:val="00E04BA3"/>
    <w:rsid w:val="00E04BA7"/>
    <w:rsid w:val="00E04BEF"/>
    <w:rsid w:val="00E04E1B"/>
    <w:rsid w:val="00E0536C"/>
    <w:rsid w:val="00E059CA"/>
    <w:rsid w:val="00E05E3F"/>
    <w:rsid w:val="00E05E5E"/>
    <w:rsid w:val="00E0669C"/>
    <w:rsid w:val="00E0673A"/>
    <w:rsid w:val="00E067BD"/>
    <w:rsid w:val="00E06DEE"/>
    <w:rsid w:val="00E0759D"/>
    <w:rsid w:val="00E07602"/>
    <w:rsid w:val="00E07840"/>
    <w:rsid w:val="00E07BA2"/>
    <w:rsid w:val="00E11621"/>
    <w:rsid w:val="00E11A40"/>
    <w:rsid w:val="00E11A62"/>
    <w:rsid w:val="00E128BC"/>
    <w:rsid w:val="00E132AA"/>
    <w:rsid w:val="00E13A1F"/>
    <w:rsid w:val="00E14024"/>
    <w:rsid w:val="00E14C13"/>
    <w:rsid w:val="00E1502E"/>
    <w:rsid w:val="00E15B11"/>
    <w:rsid w:val="00E1632D"/>
    <w:rsid w:val="00E164BA"/>
    <w:rsid w:val="00E166B3"/>
    <w:rsid w:val="00E168BB"/>
    <w:rsid w:val="00E168D9"/>
    <w:rsid w:val="00E16921"/>
    <w:rsid w:val="00E1781D"/>
    <w:rsid w:val="00E1790F"/>
    <w:rsid w:val="00E17A71"/>
    <w:rsid w:val="00E20119"/>
    <w:rsid w:val="00E2058C"/>
    <w:rsid w:val="00E206DE"/>
    <w:rsid w:val="00E2074E"/>
    <w:rsid w:val="00E208AC"/>
    <w:rsid w:val="00E20F18"/>
    <w:rsid w:val="00E2126D"/>
    <w:rsid w:val="00E22AA5"/>
    <w:rsid w:val="00E22BFB"/>
    <w:rsid w:val="00E23B24"/>
    <w:rsid w:val="00E24446"/>
    <w:rsid w:val="00E2486F"/>
    <w:rsid w:val="00E25528"/>
    <w:rsid w:val="00E2571A"/>
    <w:rsid w:val="00E2591C"/>
    <w:rsid w:val="00E271B4"/>
    <w:rsid w:val="00E27CA0"/>
    <w:rsid w:val="00E27F81"/>
    <w:rsid w:val="00E304B1"/>
    <w:rsid w:val="00E30832"/>
    <w:rsid w:val="00E30C99"/>
    <w:rsid w:val="00E30D97"/>
    <w:rsid w:val="00E313DC"/>
    <w:rsid w:val="00E31D81"/>
    <w:rsid w:val="00E32554"/>
    <w:rsid w:val="00E3257C"/>
    <w:rsid w:val="00E32A24"/>
    <w:rsid w:val="00E32A42"/>
    <w:rsid w:val="00E32E54"/>
    <w:rsid w:val="00E32F8D"/>
    <w:rsid w:val="00E33723"/>
    <w:rsid w:val="00E33865"/>
    <w:rsid w:val="00E34030"/>
    <w:rsid w:val="00E34132"/>
    <w:rsid w:val="00E347ED"/>
    <w:rsid w:val="00E34A68"/>
    <w:rsid w:val="00E34D8D"/>
    <w:rsid w:val="00E3512D"/>
    <w:rsid w:val="00E3512E"/>
    <w:rsid w:val="00E355BB"/>
    <w:rsid w:val="00E3587C"/>
    <w:rsid w:val="00E3604F"/>
    <w:rsid w:val="00E36097"/>
    <w:rsid w:val="00E36ACE"/>
    <w:rsid w:val="00E36DF9"/>
    <w:rsid w:val="00E3778B"/>
    <w:rsid w:val="00E400FD"/>
    <w:rsid w:val="00E4030D"/>
    <w:rsid w:val="00E40698"/>
    <w:rsid w:val="00E4101B"/>
    <w:rsid w:val="00E4119C"/>
    <w:rsid w:val="00E412E0"/>
    <w:rsid w:val="00E430AB"/>
    <w:rsid w:val="00E431F6"/>
    <w:rsid w:val="00E4331C"/>
    <w:rsid w:val="00E4362B"/>
    <w:rsid w:val="00E43ACD"/>
    <w:rsid w:val="00E43E66"/>
    <w:rsid w:val="00E4416F"/>
    <w:rsid w:val="00E4443D"/>
    <w:rsid w:val="00E45208"/>
    <w:rsid w:val="00E45C88"/>
    <w:rsid w:val="00E461B7"/>
    <w:rsid w:val="00E46245"/>
    <w:rsid w:val="00E465EA"/>
    <w:rsid w:val="00E46AAD"/>
    <w:rsid w:val="00E47077"/>
    <w:rsid w:val="00E478BB"/>
    <w:rsid w:val="00E47CBB"/>
    <w:rsid w:val="00E50045"/>
    <w:rsid w:val="00E50281"/>
    <w:rsid w:val="00E502B4"/>
    <w:rsid w:val="00E50346"/>
    <w:rsid w:val="00E50539"/>
    <w:rsid w:val="00E50CF3"/>
    <w:rsid w:val="00E51C54"/>
    <w:rsid w:val="00E51FAD"/>
    <w:rsid w:val="00E52182"/>
    <w:rsid w:val="00E5234E"/>
    <w:rsid w:val="00E53310"/>
    <w:rsid w:val="00E5338E"/>
    <w:rsid w:val="00E53708"/>
    <w:rsid w:val="00E53DFE"/>
    <w:rsid w:val="00E547C5"/>
    <w:rsid w:val="00E54BC5"/>
    <w:rsid w:val="00E54C58"/>
    <w:rsid w:val="00E54C91"/>
    <w:rsid w:val="00E55004"/>
    <w:rsid w:val="00E55F7F"/>
    <w:rsid w:val="00E562EE"/>
    <w:rsid w:val="00E564A7"/>
    <w:rsid w:val="00E564E0"/>
    <w:rsid w:val="00E567CB"/>
    <w:rsid w:val="00E579C3"/>
    <w:rsid w:val="00E6026A"/>
    <w:rsid w:val="00E602F4"/>
    <w:rsid w:val="00E609C5"/>
    <w:rsid w:val="00E60A48"/>
    <w:rsid w:val="00E6138C"/>
    <w:rsid w:val="00E618B9"/>
    <w:rsid w:val="00E61EEE"/>
    <w:rsid w:val="00E62186"/>
    <w:rsid w:val="00E63016"/>
    <w:rsid w:val="00E6330F"/>
    <w:rsid w:val="00E633FD"/>
    <w:rsid w:val="00E638D3"/>
    <w:rsid w:val="00E640EA"/>
    <w:rsid w:val="00E64381"/>
    <w:rsid w:val="00E64724"/>
    <w:rsid w:val="00E64BD8"/>
    <w:rsid w:val="00E64C80"/>
    <w:rsid w:val="00E64EBF"/>
    <w:rsid w:val="00E6548C"/>
    <w:rsid w:val="00E65917"/>
    <w:rsid w:val="00E65D3D"/>
    <w:rsid w:val="00E65F54"/>
    <w:rsid w:val="00E6642A"/>
    <w:rsid w:val="00E66CBA"/>
    <w:rsid w:val="00E675D5"/>
    <w:rsid w:val="00E67B6A"/>
    <w:rsid w:val="00E70788"/>
    <w:rsid w:val="00E70839"/>
    <w:rsid w:val="00E7122E"/>
    <w:rsid w:val="00E729B8"/>
    <w:rsid w:val="00E73452"/>
    <w:rsid w:val="00E737BE"/>
    <w:rsid w:val="00E73B14"/>
    <w:rsid w:val="00E73DE3"/>
    <w:rsid w:val="00E73E08"/>
    <w:rsid w:val="00E7439E"/>
    <w:rsid w:val="00E746A8"/>
    <w:rsid w:val="00E7521E"/>
    <w:rsid w:val="00E752B0"/>
    <w:rsid w:val="00E7570E"/>
    <w:rsid w:val="00E757D8"/>
    <w:rsid w:val="00E76106"/>
    <w:rsid w:val="00E76422"/>
    <w:rsid w:val="00E76679"/>
    <w:rsid w:val="00E76975"/>
    <w:rsid w:val="00E769BA"/>
    <w:rsid w:val="00E77289"/>
    <w:rsid w:val="00E77353"/>
    <w:rsid w:val="00E77CA3"/>
    <w:rsid w:val="00E807BD"/>
    <w:rsid w:val="00E80A3F"/>
    <w:rsid w:val="00E80F45"/>
    <w:rsid w:val="00E81ED5"/>
    <w:rsid w:val="00E81F83"/>
    <w:rsid w:val="00E81F84"/>
    <w:rsid w:val="00E822D4"/>
    <w:rsid w:val="00E82595"/>
    <w:rsid w:val="00E82684"/>
    <w:rsid w:val="00E82878"/>
    <w:rsid w:val="00E82B7A"/>
    <w:rsid w:val="00E83157"/>
    <w:rsid w:val="00E83171"/>
    <w:rsid w:val="00E84014"/>
    <w:rsid w:val="00E8401B"/>
    <w:rsid w:val="00E841A8"/>
    <w:rsid w:val="00E84377"/>
    <w:rsid w:val="00E84425"/>
    <w:rsid w:val="00E84D45"/>
    <w:rsid w:val="00E84DA3"/>
    <w:rsid w:val="00E8589E"/>
    <w:rsid w:val="00E85A02"/>
    <w:rsid w:val="00E85FA9"/>
    <w:rsid w:val="00E86A00"/>
    <w:rsid w:val="00E86CE4"/>
    <w:rsid w:val="00E86FCB"/>
    <w:rsid w:val="00E87141"/>
    <w:rsid w:val="00E8715C"/>
    <w:rsid w:val="00E879F5"/>
    <w:rsid w:val="00E87E67"/>
    <w:rsid w:val="00E913DC"/>
    <w:rsid w:val="00E9171A"/>
    <w:rsid w:val="00E9208E"/>
    <w:rsid w:val="00E92EAD"/>
    <w:rsid w:val="00E93037"/>
    <w:rsid w:val="00E93713"/>
    <w:rsid w:val="00E938D3"/>
    <w:rsid w:val="00E93E99"/>
    <w:rsid w:val="00E9405E"/>
    <w:rsid w:val="00E947F5"/>
    <w:rsid w:val="00E94991"/>
    <w:rsid w:val="00E94BB4"/>
    <w:rsid w:val="00E95D77"/>
    <w:rsid w:val="00E961F5"/>
    <w:rsid w:val="00E9639D"/>
    <w:rsid w:val="00E9697B"/>
    <w:rsid w:val="00E96B7E"/>
    <w:rsid w:val="00E972E7"/>
    <w:rsid w:val="00E9784C"/>
    <w:rsid w:val="00EA024F"/>
    <w:rsid w:val="00EA0736"/>
    <w:rsid w:val="00EA09F6"/>
    <w:rsid w:val="00EA1176"/>
    <w:rsid w:val="00EA13ED"/>
    <w:rsid w:val="00EA1514"/>
    <w:rsid w:val="00EA1B4C"/>
    <w:rsid w:val="00EA1BE5"/>
    <w:rsid w:val="00EA236D"/>
    <w:rsid w:val="00EA277E"/>
    <w:rsid w:val="00EA27D8"/>
    <w:rsid w:val="00EA27DD"/>
    <w:rsid w:val="00EA2856"/>
    <w:rsid w:val="00EA2C17"/>
    <w:rsid w:val="00EA2D8B"/>
    <w:rsid w:val="00EA2F6C"/>
    <w:rsid w:val="00EA3EDA"/>
    <w:rsid w:val="00EA443F"/>
    <w:rsid w:val="00EA5825"/>
    <w:rsid w:val="00EA5DE7"/>
    <w:rsid w:val="00EA5E8C"/>
    <w:rsid w:val="00EA6AE5"/>
    <w:rsid w:val="00EA6B13"/>
    <w:rsid w:val="00EA72F9"/>
    <w:rsid w:val="00EA73E5"/>
    <w:rsid w:val="00EA7545"/>
    <w:rsid w:val="00EA7E52"/>
    <w:rsid w:val="00EB175A"/>
    <w:rsid w:val="00EB1ADD"/>
    <w:rsid w:val="00EB1DDD"/>
    <w:rsid w:val="00EB2202"/>
    <w:rsid w:val="00EB2B81"/>
    <w:rsid w:val="00EB2C47"/>
    <w:rsid w:val="00EB2ECC"/>
    <w:rsid w:val="00EB36E7"/>
    <w:rsid w:val="00EB38DB"/>
    <w:rsid w:val="00EB39C9"/>
    <w:rsid w:val="00EB48E0"/>
    <w:rsid w:val="00EB4B9C"/>
    <w:rsid w:val="00EB4BC6"/>
    <w:rsid w:val="00EB4E7A"/>
    <w:rsid w:val="00EB4EBF"/>
    <w:rsid w:val="00EB4FCE"/>
    <w:rsid w:val="00EB5C5E"/>
    <w:rsid w:val="00EB64C1"/>
    <w:rsid w:val="00EB686C"/>
    <w:rsid w:val="00EB6BF1"/>
    <w:rsid w:val="00EB6D3F"/>
    <w:rsid w:val="00EB6D47"/>
    <w:rsid w:val="00EB74C4"/>
    <w:rsid w:val="00EB7723"/>
    <w:rsid w:val="00EB7ACE"/>
    <w:rsid w:val="00EB7F03"/>
    <w:rsid w:val="00EB7F33"/>
    <w:rsid w:val="00EC054F"/>
    <w:rsid w:val="00EC0A25"/>
    <w:rsid w:val="00EC0E06"/>
    <w:rsid w:val="00EC1338"/>
    <w:rsid w:val="00EC155B"/>
    <w:rsid w:val="00EC1AA6"/>
    <w:rsid w:val="00EC25B8"/>
    <w:rsid w:val="00EC29E2"/>
    <w:rsid w:val="00EC2BC8"/>
    <w:rsid w:val="00EC2DB6"/>
    <w:rsid w:val="00EC3113"/>
    <w:rsid w:val="00EC36E7"/>
    <w:rsid w:val="00EC3A46"/>
    <w:rsid w:val="00EC4627"/>
    <w:rsid w:val="00EC47B3"/>
    <w:rsid w:val="00EC528B"/>
    <w:rsid w:val="00EC533D"/>
    <w:rsid w:val="00EC5B6F"/>
    <w:rsid w:val="00EC5BAC"/>
    <w:rsid w:val="00EC5E27"/>
    <w:rsid w:val="00EC6335"/>
    <w:rsid w:val="00EC6648"/>
    <w:rsid w:val="00EC68AC"/>
    <w:rsid w:val="00EC6A13"/>
    <w:rsid w:val="00EC6BFF"/>
    <w:rsid w:val="00EC6C4A"/>
    <w:rsid w:val="00EC6C60"/>
    <w:rsid w:val="00EC75EE"/>
    <w:rsid w:val="00EC7E79"/>
    <w:rsid w:val="00ED1273"/>
    <w:rsid w:val="00ED1311"/>
    <w:rsid w:val="00ED15D9"/>
    <w:rsid w:val="00ED18CB"/>
    <w:rsid w:val="00ED22D3"/>
    <w:rsid w:val="00ED2677"/>
    <w:rsid w:val="00ED2925"/>
    <w:rsid w:val="00ED2984"/>
    <w:rsid w:val="00ED2E6A"/>
    <w:rsid w:val="00ED34AB"/>
    <w:rsid w:val="00ED494E"/>
    <w:rsid w:val="00ED4D94"/>
    <w:rsid w:val="00ED4EEF"/>
    <w:rsid w:val="00ED5392"/>
    <w:rsid w:val="00ED54B8"/>
    <w:rsid w:val="00ED5568"/>
    <w:rsid w:val="00ED5937"/>
    <w:rsid w:val="00ED5A5D"/>
    <w:rsid w:val="00ED697E"/>
    <w:rsid w:val="00ED6D1B"/>
    <w:rsid w:val="00ED75D6"/>
    <w:rsid w:val="00ED79FB"/>
    <w:rsid w:val="00EE0043"/>
    <w:rsid w:val="00EE014A"/>
    <w:rsid w:val="00EE0188"/>
    <w:rsid w:val="00EE0792"/>
    <w:rsid w:val="00EE0ABD"/>
    <w:rsid w:val="00EE0DCC"/>
    <w:rsid w:val="00EE0F21"/>
    <w:rsid w:val="00EE103F"/>
    <w:rsid w:val="00EE16DC"/>
    <w:rsid w:val="00EE1C8F"/>
    <w:rsid w:val="00EE2795"/>
    <w:rsid w:val="00EE291C"/>
    <w:rsid w:val="00EE2A13"/>
    <w:rsid w:val="00EE2A7F"/>
    <w:rsid w:val="00EE36D1"/>
    <w:rsid w:val="00EE3A81"/>
    <w:rsid w:val="00EE443D"/>
    <w:rsid w:val="00EE45C4"/>
    <w:rsid w:val="00EE45E4"/>
    <w:rsid w:val="00EE4955"/>
    <w:rsid w:val="00EE4E13"/>
    <w:rsid w:val="00EE51C5"/>
    <w:rsid w:val="00EE5E02"/>
    <w:rsid w:val="00EE695C"/>
    <w:rsid w:val="00EF0054"/>
    <w:rsid w:val="00EF0158"/>
    <w:rsid w:val="00EF02F7"/>
    <w:rsid w:val="00EF13DF"/>
    <w:rsid w:val="00EF1438"/>
    <w:rsid w:val="00EF1808"/>
    <w:rsid w:val="00EF1989"/>
    <w:rsid w:val="00EF217A"/>
    <w:rsid w:val="00EF24EF"/>
    <w:rsid w:val="00EF2C1C"/>
    <w:rsid w:val="00EF3030"/>
    <w:rsid w:val="00EF36AD"/>
    <w:rsid w:val="00EF39A3"/>
    <w:rsid w:val="00EF3E27"/>
    <w:rsid w:val="00EF3E37"/>
    <w:rsid w:val="00EF3F2F"/>
    <w:rsid w:val="00EF4173"/>
    <w:rsid w:val="00EF4A0F"/>
    <w:rsid w:val="00EF4AC1"/>
    <w:rsid w:val="00EF53AB"/>
    <w:rsid w:val="00EF5915"/>
    <w:rsid w:val="00EF59B0"/>
    <w:rsid w:val="00EF5AB1"/>
    <w:rsid w:val="00EF5CDE"/>
    <w:rsid w:val="00EF5FCB"/>
    <w:rsid w:val="00EF661A"/>
    <w:rsid w:val="00EF6B3D"/>
    <w:rsid w:val="00EF6C06"/>
    <w:rsid w:val="00EF79ED"/>
    <w:rsid w:val="00EF7A19"/>
    <w:rsid w:val="00F003BB"/>
    <w:rsid w:val="00F00597"/>
    <w:rsid w:val="00F006CE"/>
    <w:rsid w:val="00F01E28"/>
    <w:rsid w:val="00F022FD"/>
    <w:rsid w:val="00F02D8E"/>
    <w:rsid w:val="00F03CA6"/>
    <w:rsid w:val="00F03CF4"/>
    <w:rsid w:val="00F03DC8"/>
    <w:rsid w:val="00F03FA0"/>
    <w:rsid w:val="00F047F4"/>
    <w:rsid w:val="00F04A06"/>
    <w:rsid w:val="00F04AFA"/>
    <w:rsid w:val="00F0509F"/>
    <w:rsid w:val="00F05612"/>
    <w:rsid w:val="00F05724"/>
    <w:rsid w:val="00F05889"/>
    <w:rsid w:val="00F06165"/>
    <w:rsid w:val="00F067F4"/>
    <w:rsid w:val="00F06A85"/>
    <w:rsid w:val="00F07573"/>
    <w:rsid w:val="00F0768F"/>
    <w:rsid w:val="00F07C89"/>
    <w:rsid w:val="00F07E8B"/>
    <w:rsid w:val="00F1106A"/>
    <w:rsid w:val="00F11252"/>
    <w:rsid w:val="00F117C2"/>
    <w:rsid w:val="00F1186B"/>
    <w:rsid w:val="00F11B8D"/>
    <w:rsid w:val="00F12143"/>
    <w:rsid w:val="00F1215B"/>
    <w:rsid w:val="00F12518"/>
    <w:rsid w:val="00F12557"/>
    <w:rsid w:val="00F128FD"/>
    <w:rsid w:val="00F1377C"/>
    <w:rsid w:val="00F137E6"/>
    <w:rsid w:val="00F14976"/>
    <w:rsid w:val="00F14C04"/>
    <w:rsid w:val="00F154F5"/>
    <w:rsid w:val="00F1581E"/>
    <w:rsid w:val="00F163A3"/>
    <w:rsid w:val="00F16458"/>
    <w:rsid w:val="00F16B08"/>
    <w:rsid w:val="00F16E59"/>
    <w:rsid w:val="00F1708E"/>
    <w:rsid w:val="00F1739C"/>
    <w:rsid w:val="00F20D1E"/>
    <w:rsid w:val="00F21182"/>
    <w:rsid w:val="00F21C29"/>
    <w:rsid w:val="00F22150"/>
    <w:rsid w:val="00F236BC"/>
    <w:rsid w:val="00F236C5"/>
    <w:rsid w:val="00F2376B"/>
    <w:rsid w:val="00F23D53"/>
    <w:rsid w:val="00F23FCB"/>
    <w:rsid w:val="00F2414F"/>
    <w:rsid w:val="00F2432D"/>
    <w:rsid w:val="00F243EA"/>
    <w:rsid w:val="00F2459D"/>
    <w:rsid w:val="00F2473A"/>
    <w:rsid w:val="00F249CB"/>
    <w:rsid w:val="00F24ADD"/>
    <w:rsid w:val="00F24C13"/>
    <w:rsid w:val="00F259EC"/>
    <w:rsid w:val="00F25BEB"/>
    <w:rsid w:val="00F25EF8"/>
    <w:rsid w:val="00F26399"/>
    <w:rsid w:val="00F26E8A"/>
    <w:rsid w:val="00F27461"/>
    <w:rsid w:val="00F27A4B"/>
    <w:rsid w:val="00F3035D"/>
    <w:rsid w:val="00F305EE"/>
    <w:rsid w:val="00F3072B"/>
    <w:rsid w:val="00F31054"/>
    <w:rsid w:val="00F31427"/>
    <w:rsid w:val="00F31B03"/>
    <w:rsid w:val="00F32721"/>
    <w:rsid w:val="00F3298C"/>
    <w:rsid w:val="00F33206"/>
    <w:rsid w:val="00F333CD"/>
    <w:rsid w:val="00F33C90"/>
    <w:rsid w:val="00F348F9"/>
    <w:rsid w:val="00F359E1"/>
    <w:rsid w:val="00F35F88"/>
    <w:rsid w:val="00F363FB"/>
    <w:rsid w:val="00F36443"/>
    <w:rsid w:val="00F3731E"/>
    <w:rsid w:val="00F378F0"/>
    <w:rsid w:val="00F3797C"/>
    <w:rsid w:val="00F4020C"/>
    <w:rsid w:val="00F40B26"/>
    <w:rsid w:val="00F40DBE"/>
    <w:rsid w:val="00F413FF"/>
    <w:rsid w:val="00F4145A"/>
    <w:rsid w:val="00F41A1D"/>
    <w:rsid w:val="00F4204F"/>
    <w:rsid w:val="00F42194"/>
    <w:rsid w:val="00F42445"/>
    <w:rsid w:val="00F424EF"/>
    <w:rsid w:val="00F42699"/>
    <w:rsid w:val="00F43228"/>
    <w:rsid w:val="00F435AC"/>
    <w:rsid w:val="00F4370A"/>
    <w:rsid w:val="00F4490D"/>
    <w:rsid w:val="00F44B52"/>
    <w:rsid w:val="00F45CEA"/>
    <w:rsid w:val="00F46060"/>
    <w:rsid w:val="00F46E72"/>
    <w:rsid w:val="00F46EF7"/>
    <w:rsid w:val="00F4765E"/>
    <w:rsid w:val="00F47811"/>
    <w:rsid w:val="00F50637"/>
    <w:rsid w:val="00F50D80"/>
    <w:rsid w:val="00F50FC2"/>
    <w:rsid w:val="00F512F1"/>
    <w:rsid w:val="00F51BD0"/>
    <w:rsid w:val="00F51C62"/>
    <w:rsid w:val="00F51DEC"/>
    <w:rsid w:val="00F52104"/>
    <w:rsid w:val="00F52142"/>
    <w:rsid w:val="00F523E8"/>
    <w:rsid w:val="00F5247B"/>
    <w:rsid w:val="00F536FB"/>
    <w:rsid w:val="00F53A32"/>
    <w:rsid w:val="00F53F63"/>
    <w:rsid w:val="00F5458B"/>
    <w:rsid w:val="00F54ABA"/>
    <w:rsid w:val="00F55767"/>
    <w:rsid w:val="00F55E6A"/>
    <w:rsid w:val="00F55EBE"/>
    <w:rsid w:val="00F566B8"/>
    <w:rsid w:val="00F57163"/>
    <w:rsid w:val="00F60457"/>
    <w:rsid w:val="00F618B5"/>
    <w:rsid w:val="00F6191F"/>
    <w:rsid w:val="00F61AD7"/>
    <w:rsid w:val="00F61BEF"/>
    <w:rsid w:val="00F61CD8"/>
    <w:rsid w:val="00F62340"/>
    <w:rsid w:val="00F6293D"/>
    <w:rsid w:val="00F62FE3"/>
    <w:rsid w:val="00F63413"/>
    <w:rsid w:val="00F63617"/>
    <w:rsid w:val="00F63B56"/>
    <w:rsid w:val="00F6477A"/>
    <w:rsid w:val="00F64CFF"/>
    <w:rsid w:val="00F64DB7"/>
    <w:rsid w:val="00F64F6F"/>
    <w:rsid w:val="00F6588C"/>
    <w:rsid w:val="00F65B1C"/>
    <w:rsid w:val="00F661FE"/>
    <w:rsid w:val="00F66C2D"/>
    <w:rsid w:val="00F66F79"/>
    <w:rsid w:val="00F67C77"/>
    <w:rsid w:val="00F70281"/>
    <w:rsid w:val="00F7043F"/>
    <w:rsid w:val="00F70F37"/>
    <w:rsid w:val="00F7138F"/>
    <w:rsid w:val="00F7199E"/>
    <w:rsid w:val="00F725B2"/>
    <w:rsid w:val="00F725C1"/>
    <w:rsid w:val="00F7263F"/>
    <w:rsid w:val="00F726B5"/>
    <w:rsid w:val="00F728BD"/>
    <w:rsid w:val="00F7295B"/>
    <w:rsid w:val="00F72A70"/>
    <w:rsid w:val="00F72B54"/>
    <w:rsid w:val="00F73401"/>
    <w:rsid w:val="00F738D0"/>
    <w:rsid w:val="00F73981"/>
    <w:rsid w:val="00F73E2B"/>
    <w:rsid w:val="00F742B8"/>
    <w:rsid w:val="00F7447D"/>
    <w:rsid w:val="00F74773"/>
    <w:rsid w:val="00F74998"/>
    <w:rsid w:val="00F75404"/>
    <w:rsid w:val="00F75BAC"/>
    <w:rsid w:val="00F7645F"/>
    <w:rsid w:val="00F7675A"/>
    <w:rsid w:val="00F76ADA"/>
    <w:rsid w:val="00F77037"/>
    <w:rsid w:val="00F774AF"/>
    <w:rsid w:val="00F77568"/>
    <w:rsid w:val="00F77878"/>
    <w:rsid w:val="00F77D1E"/>
    <w:rsid w:val="00F801BE"/>
    <w:rsid w:val="00F808B3"/>
    <w:rsid w:val="00F817D0"/>
    <w:rsid w:val="00F82126"/>
    <w:rsid w:val="00F82957"/>
    <w:rsid w:val="00F82EE6"/>
    <w:rsid w:val="00F83653"/>
    <w:rsid w:val="00F844A7"/>
    <w:rsid w:val="00F855CB"/>
    <w:rsid w:val="00F8568E"/>
    <w:rsid w:val="00F85CD1"/>
    <w:rsid w:val="00F8602F"/>
    <w:rsid w:val="00F86939"/>
    <w:rsid w:val="00F86B98"/>
    <w:rsid w:val="00F86BC6"/>
    <w:rsid w:val="00F86E28"/>
    <w:rsid w:val="00F86FB4"/>
    <w:rsid w:val="00F8701F"/>
    <w:rsid w:val="00F87182"/>
    <w:rsid w:val="00F87278"/>
    <w:rsid w:val="00F87692"/>
    <w:rsid w:val="00F87877"/>
    <w:rsid w:val="00F87E04"/>
    <w:rsid w:val="00F90421"/>
    <w:rsid w:val="00F9062C"/>
    <w:rsid w:val="00F90B2B"/>
    <w:rsid w:val="00F90DA5"/>
    <w:rsid w:val="00F90EDD"/>
    <w:rsid w:val="00F9209C"/>
    <w:rsid w:val="00F9292C"/>
    <w:rsid w:val="00F929F5"/>
    <w:rsid w:val="00F934BE"/>
    <w:rsid w:val="00F938A5"/>
    <w:rsid w:val="00F9420E"/>
    <w:rsid w:val="00F9466E"/>
    <w:rsid w:val="00F94902"/>
    <w:rsid w:val="00F94EA4"/>
    <w:rsid w:val="00F95559"/>
    <w:rsid w:val="00F9669F"/>
    <w:rsid w:val="00F96960"/>
    <w:rsid w:val="00F97598"/>
    <w:rsid w:val="00FA037E"/>
    <w:rsid w:val="00FA06F2"/>
    <w:rsid w:val="00FA0A5D"/>
    <w:rsid w:val="00FA0ED1"/>
    <w:rsid w:val="00FA1296"/>
    <w:rsid w:val="00FA1317"/>
    <w:rsid w:val="00FA1A6C"/>
    <w:rsid w:val="00FA1D0A"/>
    <w:rsid w:val="00FA2304"/>
    <w:rsid w:val="00FA2511"/>
    <w:rsid w:val="00FA2C60"/>
    <w:rsid w:val="00FA2EF3"/>
    <w:rsid w:val="00FA3248"/>
    <w:rsid w:val="00FA32EE"/>
    <w:rsid w:val="00FA3952"/>
    <w:rsid w:val="00FA439B"/>
    <w:rsid w:val="00FA44F9"/>
    <w:rsid w:val="00FA5112"/>
    <w:rsid w:val="00FA6893"/>
    <w:rsid w:val="00FA6ECE"/>
    <w:rsid w:val="00FB07C0"/>
    <w:rsid w:val="00FB0F0F"/>
    <w:rsid w:val="00FB11CC"/>
    <w:rsid w:val="00FB1261"/>
    <w:rsid w:val="00FB14A4"/>
    <w:rsid w:val="00FB1E6A"/>
    <w:rsid w:val="00FB211D"/>
    <w:rsid w:val="00FB2129"/>
    <w:rsid w:val="00FB2DB9"/>
    <w:rsid w:val="00FB2FB4"/>
    <w:rsid w:val="00FB33DF"/>
    <w:rsid w:val="00FB3995"/>
    <w:rsid w:val="00FB416F"/>
    <w:rsid w:val="00FB45C4"/>
    <w:rsid w:val="00FB4635"/>
    <w:rsid w:val="00FB4C72"/>
    <w:rsid w:val="00FB5921"/>
    <w:rsid w:val="00FB592F"/>
    <w:rsid w:val="00FB5D19"/>
    <w:rsid w:val="00FB5F4B"/>
    <w:rsid w:val="00FB5F81"/>
    <w:rsid w:val="00FB5F84"/>
    <w:rsid w:val="00FB67E8"/>
    <w:rsid w:val="00FB6AB6"/>
    <w:rsid w:val="00FB799E"/>
    <w:rsid w:val="00FB7A4F"/>
    <w:rsid w:val="00FB7B20"/>
    <w:rsid w:val="00FC0989"/>
    <w:rsid w:val="00FC0E0B"/>
    <w:rsid w:val="00FC1948"/>
    <w:rsid w:val="00FC20F4"/>
    <w:rsid w:val="00FC264C"/>
    <w:rsid w:val="00FC2785"/>
    <w:rsid w:val="00FC2A81"/>
    <w:rsid w:val="00FC50CC"/>
    <w:rsid w:val="00FC5237"/>
    <w:rsid w:val="00FC56B4"/>
    <w:rsid w:val="00FC5773"/>
    <w:rsid w:val="00FC5B9B"/>
    <w:rsid w:val="00FC64C1"/>
    <w:rsid w:val="00FC6690"/>
    <w:rsid w:val="00FC6C02"/>
    <w:rsid w:val="00FC6FBD"/>
    <w:rsid w:val="00FC7504"/>
    <w:rsid w:val="00FC77A0"/>
    <w:rsid w:val="00FC788D"/>
    <w:rsid w:val="00FC7E04"/>
    <w:rsid w:val="00FD0915"/>
    <w:rsid w:val="00FD0DFE"/>
    <w:rsid w:val="00FD13BF"/>
    <w:rsid w:val="00FD1451"/>
    <w:rsid w:val="00FD1532"/>
    <w:rsid w:val="00FD1780"/>
    <w:rsid w:val="00FD17D9"/>
    <w:rsid w:val="00FD1DC4"/>
    <w:rsid w:val="00FD2027"/>
    <w:rsid w:val="00FD213A"/>
    <w:rsid w:val="00FD249A"/>
    <w:rsid w:val="00FD25D3"/>
    <w:rsid w:val="00FD2632"/>
    <w:rsid w:val="00FD2FAB"/>
    <w:rsid w:val="00FD35CA"/>
    <w:rsid w:val="00FD3819"/>
    <w:rsid w:val="00FD4562"/>
    <w:rsid w:val="00FD5659"/>
    <w:rsid w:val="00FD5DC9"/>
    <w:rsid w:val="00FD5F04"/>
    <w:rsid w:val="00FD61D1"/>
    <w:rsid w:val="00FD7596"/>
    <w:rsid w:val="00FD77CC"/>
    <w:rsid w:val="00FD783C"/>
    <w:rsid w:val="00FD78B0"/>
    <w:rsid w:val="00FD7E30"/>
    <w:rsid w:val="00FE0822"/>
    <w:rsid w:val="00FE0A40"/>
    <w:rsid w:val="00FE0C4D"/>
    <w:rsid w:val="00FE1124"/>
    <w:rsid w:val="00FE1D9D"/>
    <w:rsid w:val="00FE1F29"/>
    <w:rsid w:val="00FE2BA8"/>
    <w:rsid w:val="00FE30BC"/>
    <w:rsid w:val="00FE3172"/>
    <w:rsid w:val="00FE32D8"/>
    <w:rsid w:val="00FE33E5"/>
    <w:rsid w:val="00FE3915"/>
    <w:rsid w:val="00FE3CC3"/>
    <w:rsid w:val="00FE4CCF"/>
    <w:rsid w:val="00FE4EC4"/>
    <w:rsid w:val="00FE5880"/>
    <w:rsid w:val="00FE5AD7"/>
    <w:rsid w:val="00FE5F1A"/>
    <w:rsid w:val="00FE664E"/>
    <w:rsid w:val="00FE6A8A"/>
    <w:rsid w:val="00FE70ED"/>
    <w:rsid w:val="00FE7150"/>
    <w:rsid w:val="00FE7450"/>
    <w:rsid w:val="00FF06E1"/>
    <w:rsid w:val="00FF0766"/>
    <w:rsid w:val="00FF076D"/>
    <w:rsid w:val="00FF0CD4"/>
    <w:rsid w:val="00FF0D58"/>
    <w:rsid w:val="00FF0EA7"/>
    <w:rsid w:val="00FF0EF8"/>
    <w:rsid w:val="00FF119F"/>
    <w:rsid w:val="00FF14A9"/>
    <w:rsid w:val="00FF1627"/>
    <w:rsid w:val="00FF1FA1"/>
    <w:rsid w:val="00FF2A02"/>
    <w:rsid w:val="00FF32CE"/>
    <w:rsid w:val="00FF34FB"/>
    <w:rsid w:val="00FF3C79"/>
    <w:rsid w:val="00FF3EC1"/>
    <w:rsid w:val="00FF3FFB"/>
    <w:rsid w:val="00FF42D9"/>
    <w:rsid w:val="00FF432D"/>
    <w:rsid w:val="00FF492C"/>
    <w:rsid w:val="00FF4B39"/>
    <w:rsid w:val="00FF4B3C"/>
    <w:rsid w:val="00FF4BB0"/>
    <w:rsid w:val="00FF5293"/>
    <w:rsid w:val="00FF52C8"/>
    <w:rsid w:val="00FF5731"/>
    <w:rsid w:val="00FF7041"/>
    <w:rsid w:val="00FF796B"/>
    <w:rsid w:val="00FF7D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locked="0" w:uiPriority="0"/>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D70ED"/>
    <w:rPr>
      <w:sz w:val="20"/>
      <w:szCs w:val="20"/>
    </w:rPr>
  </w:style>
  <w:style w:type="paragraph" w:styleId="Heading1">
    <w:name w:val="heading 1"/>
    <w:basedOn w:val="Normal"/>
    <w:next w:val="Normal"/>
    <w:link w:val="Heading1Char"/>
    <w:uiPriority w:val="99"/>
    <w:qFormat/>
    <w:rsid w:val="00253F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3FA5"/>
    <w:pPr>
      <w:keepNext/>
      <w:outlineLvl w:val="1"/>
    </w:pPr>
    <w:rPr>
      <w:b/>
      <w:bCs/>
      <w:sz w:val="24"/>
      <w:szCs w:val="24"/>
    </w:rPr>
  </w:style>
  <w:style w:type="paragraph" w:styleId="Heading3">
    <w:name w:val="heading 3"/>
    <w:basedOn w:val="Normal"/>
    <w:next w:val="Normal"/>
    <w:link w:val="Heading3Char"/>
    <w:uiPriority w:val="99"/>
    <w:qFormat/>
    <w:rsid w:val="00253FA5"/>
    <w:pPr>
      <w:keepNext/>
      <w:tabs>
        <w:tab w:val="left" w:pos="1984"/>
      </w:tabs>
      <w:jc w:val="both"/>
      <w:outlineLvl w:val="2"/>
    </w:pPr>
    <w:rPr>
      <w:rFonts w:ascii="Arial" w:hAnsi="Arial" w:cs="Arial"/>
      <w:sz w:val="40"/>
      <w:szCs w:val="40"/>
    </w:rPr>
  </w:style>
  <w:style w:type="paragraph" w:styleId="Heading4">
    <w:name w:val="heading 4"/>
    <w:basedOn w:val="Normal"/>
    <w:next w:val="Normal"/>
    <w:link w:val="Heading4Char"/>
    <w:uiPriority w:val="99"/>
    <w:qFormat/>
    <w:rsid w:val="00253FA5"/>
    <w:pPr>
      <w:keepNext/>
      <w:jc w:val="center"/>
      <w:outlineLvl w:val="3"/>
    </w:pPr>
    <w:rPr>
      <w:b/>
      <w:bCs/>
    </w:rPr>
  </w:style>
  <w:style w:type="paragraph" w:styleId="Heading6">
    <w:name w:val="heading 6"/>
    <w:basedOn w:val="Normal"/>
    <w:next w:val="Normal"/>
    <w:link w:val="Heading6Char"/>
    <w:uiPriority w:val="99"/>
    <w:qFormat/>
    <w:rsid w:val="00253FA5"/>
    <w:pPr>
      <w:keepNext/>
      <w:jc w:val="center"/>
      <w:outlineLvl w:val="5"/>
    </w:pPr>
    <w:rPr>
      <w:rFonts w:ascii="Arial" w:hAnsi="Arial" w:cs="Arial"/>
      <w:b/>
      <w:bCs/>
      <w:sz w:val="22"/>
      <w:szCs w:val="22"/>
    </w:rPr>
  </w:style>
  <w:style w:type="paragraph" w:styleId="Heading9">
    <w:name w:val="heading 9"/>
    <w:basedOn w:val="Normal"/>
    <w:next w:val="Normal"/>
    <w:link w:val="Heading9Char"/>
    <w:uiPriority w:val="99"/>
    <w:qFormat/>
    <w:rsid w:val="0009017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D9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3D9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E3D9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E3D9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8E3D9C"/>
    <w:rPr>
      <w:rFonts w:ascii="Calibri" w:hAnsi="Calibri" w:cs="Calibri"/>
      <w:b/>
      <w:bCs/>
      <w:sz w:val="22"/>
      <w:szCs w:val="22"/>
    </w:rPr>
  </w:style>
  <w:style w:type="character" w:customStyle="1" w:styleId="Heading9Char">
    <w:name w:val="Heading 9 Char"/>
    <w:basedOn w:val="DefaultParagraphFont"/>
    <w:link w:val="Heading9"/>
    <w:uiPriority w:val="99"/>
    <w:semiHidden/>
    <w:locked/>
    <w:rsid w:val="008E3D9C"/>
    <w:rPr>
      <w:rFonts w:ascii="Cambria" w:hAnsi="Cambria" w:cs="Cambria"/>
      <w:sz w:val="22"/>
      <w:szCs w:val="22"/>
    </w:rPr>
  </w:style>
  <w:style w:type="paragraph" w:customStyle="1" w:styleId="WW-Tekstpodstawowy3">
    <w:name w:val="WW-Tekst podstawowy 3"/>
    <w:basedOn w:val="Normal"/>
    <w:uiPriority w:val="99"/>
    <w:rsid w:val="00253FA5"/>
    <w:pPr>
      <w:widowControl w:val="0"/>
      <w:autoSpaceDE w:val="0"/>
      <w:autoSpaceDN w:val="0"/>
      <w:adjustRightInd w:val="0"/>
      <w:spacing w:line="360" w:lineRule="auto"/>
    </w:pPr>
    <w:rPr>
      <w:rFonts w:ascii="Arial" w:hAnsi="Arial" w:cs="Arial"/>
      <w:sz w:val="22"/>
      <w:szCs w:val="22"/>
    </w:rPr>
  </w:style>
  <w:style w:type="paragraph" w:styleId="BodyText">
    <w:name w:val="Body Text"/>
    <w:basedOn w:val="Normal"/>
    <w:link w:val="BodyTextChar"/>
    <w:uiPriority w:val="99"/>
    <w:rsid w:val="00253FA5"/>
    <w:pPr>
      <w:spacing w:line="360" w:lineRule="auto"/>
      <w:jc w:val="center"/>
    </w:pPr>
    <w:rPr>
      <w:rFonts w:ascii="Arial" w:hAnsi="Arial" w:cs="Arial"/>
      <w:sz w:val="22"/>
      <w:szCs w:val="22"/>
    </w:rPr>
  </w:style>
  <w:style w:type="character" w:customStyle="1" w:styleId="BodyTextChar">
    <w:name w:val="Body Text Char"/>
    <w:basedOn w:val="DefaultParagraphFont"/>
    <w:link w:val="BodyText"/>
    <w:uiPriority w:val="99"/>
    <w:semiHidden/>
    <w:locked/>
    <w:rsid w:val="008E3D9C"/>
    <w:rPr>
      <w:rFonts w:cs="Times New Roman"/>
    </w:rPr>
  </w:style>
  <w:style w:type="paragraph" w:customStyle="1" w:styleId="C">
    <w:name w:val=". C"/>
    <w:basedOn w:val="Normal"/>
    <w:uiPriority w:val="99"/>
    <w:rsid w:val="00253FA5"/>
    <w:pPr>
      <w:widowControl w:val="0"/>
      <w:spacing w:line="360" w:lineRule="auto"/>
      <w:jc w:val="both"/>
    </w:pPr>
    <w:rPr>
      <w:sz w:val="24"/>
      <w:szCs w:val="24"/>
    </w:rPr>
  </w:style>
  <w:style w:type="paragraph" w:styleId="BodyText3">
    <w:name w:val="Body Text 3"/>
    <w:basedOn w:val="Normal"/>
    <w:link w:val="BodyText3Char"/>
    <w:uiPriority w:val="99"/>
    <w:rsid w:val="00253FA5"/>
    <w:pPr>
      <w:spacing w:line="360" w:lineRule="auto"/>
    </w:pPr>
    <w:rPr>
      <w:rFonts w:ascii="Arial" w:hAnsi="Arial" w:cs="Arial"/>
      <w:sz w:val="22"/>
      <w:szCs w:val="22"/>
    </w:rPr>
  </w:style>
  <w:style w:type="character" w:customStyle="1" w:styleId="BodyText3Char">
    <w:name w:val="Body Text 3 Char"/>
    <w:basedOn w:val="DefaultParagraphFont"/>
    <w:link w:val="BodyText3"/>
    <w:uiPriority w:val="99"/>
    <w:semiHidden/>
    <w:locked/>
    <w:rsid w:val="008E3D9C"/>
    <w:rPr>
      <w:rFonts w:cs="Times New Roman"/>
      <w:sz w:val="16"/>
      <w:szCs w:val="16"/>
    </w:rPr>
  </w:style>
  <w:style w:type="paragraph" w:styleId="BodyText2">
    <w:name w:val="Body Text 2"/>
    <w:basedOn w:val="Normal"/>
    <w:link w:val="BodyText2Char"/>
    <w:uiPriority w:val="99"/>
    <w:rsid w:val="00253FA5"/>
    <w:pPr>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8E3D9C"/>
    <w:rPr>
      <w:rFonts w:cs="Times New Roman"/>
    </w:rPr>
  </w:style>
  <w:style w:type="paragraph" w:customStyle="1" w:styleId="Standard">
    <w:name w:val="Standard"/>
    <w:uiPriority w:val="99"/>
    <w:rsid w:val="00253FA5"/>
    <w:pPr>
      <w:widowControl w:val="0"/>
      <w:autoSpaceDE w:val="0"/>
      <w:autoSpaceDN w:val="0"/>
      <w:adjustRightInd w:val="0"/>
    </w:pPr>
    <w:rPr>
      <w:sz w:val="24"/>
      <w:szCs w:val="24"/>
    </w:rPr>
  </w:style>
  <w:style w:type="paragraph" w:customStyle="1" w:styleId="WW-Zwykytekst">
    <w:name w:val="WW-Zwyk?y tekst"/>
    <w:basedOn w:val="Standard"/>
    <w:uiPriority w:val="99"/>
    <w:rsid w:val="00253FA5"/>
    <w:rPr>
      <w:rFonts w:ascii="Courier New" w:hAnsi="Courier New" w:cs="Courier New"/>
      <w:sz w:val="20"/>
      <w:szCs w:val="20"/>
    </w:rPr>
  </w:style>
  <w:style w:type="paragraph" w:styleId="BodyTextIndent2">
    <w:name w:val="Body Text Indent 2"/>
    <w:basedOn w:val="Normal"/>
    <w:link w:val="BodyTextIndent2Char"/>
    <w:uiPriority w:val="99"/>
    <w:rsid w:val="00253FA5"/>
    <w:pPr>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8E3D9C"/>
    <w:rPr>
      <w:rFonts w:cs="Times New Roman"/>
    </w:rPr>
  </w:style>
  <w:style w:type="paragraph" w:customStyle="1" w:styleId="Obszartekstu">
    <w:name w:val="Obszar tekstu"/>
    <w:basedOn w:val="Standard"/>
    <w:uiPriority w:val="99"/>
    <w:rsid w:val="00253FA5"/>
    <w:pPr>
      <w:jc w:val="both"/>
    </w:pPr>
    <w:rPr>
      <w:rFonts w:ascii="Arial" w:hAnsi="Arial" w:cs="Arial"/>
      <w:sz w:val="22"/>
      <w:szCs w:val="22"/>
    </w:rPr>
  </w:style>
  <w:style w:type="character" w:styleId="PageNumber">
    <w:name w:val="page number"/>
    <w:basedOn w:val="DefaultParagraphFont"/>
    <w:uiPriority w:val="99"/>
    <w:rsid w:val="00253FA5"/>
    <w:rPr>
      <w:rFonts w:cs="Times New Roman"/>
    </w:rPr>
  </w:style>
  <w:style w:type="paragraph" w:styleId="BodyTextIndent">
    <w:name w:val="Body Text Indent"/>
    <w:basedOn w:val="Normal"/>
    <w:link w:val="BodyTextIndentChar"/>
    <w:uiPriority w:val="99"/>
    <w:rsid w:val="00253FA5"/>
    <w:pPr>
      <w:spacing w:before="100" w:beforeAutospacing="1" w:after="100" w:afterAutospacing="1"/>
      <w:ind w:left="357" w:hanging="357"/>
      <w:jc w:val="both"/>
    </w:pPr>
    <w:rPr>
      <w:rFonts w:ascii="Arial" w:hAnsi="Arial" w:cs="Arial"/>
      <w:b/>
      <w:bCs/>
      <w:sz w:val="22"/>
      <w:szCs w:val="22"/>
    </w:rPr>
  </w:style>
  <w:style w:type="character" w:customStyle="1" w:styleId="BodyTextIndentChar">
    <w:name w:val="Body Text Indent Char"/>
    <w:basedOn w:val="DefaultParagraphFont"/>
    <w:link w:val="BodyTextIndent"/>
    <w:uiPriority w:val="99"/>
    <w:semiHidden/>
    <w:locked/>
    <w:rsid w:val="008E3D9C"/>
    <w:rPr>
      <w:rFonts w:cs="Times New Roman"/>
    </w:rPr>
  </w:style>
  <w:style w:type="paragraph" w:styleId="BodyTextIndent3">
    <w:name w:val="Body Text Indent 3"/>
    <w:basedOn w:val="Normal"/>
    <w:link w:val="BodyTextIndent3Char"/>
    <w:uiPriority w:val="99"/>
    <w:rsid w:val="00253FA5"/>
    <w:pPr>
      <w:spacing w:before="100" w:beforeAutospacing="1" w:after="100" w:afterAutospacing="1"/>
      <w:ind w:left="540" w:hanging="540"/>
      <w:jc w:val="both"/>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8E3D9C"/>
    <w:rPr>
      <w:rFonts w:cs="Times New Roman"/>
      <w:sz w:val="16"/>
      <w:szCs w:val="16"/>
    </w:rPr>
  </w:style>
  <w:style w:type="paragraph" w:styleId="Title">
    <w:name w:val="Title"/>
    <w:basedOn w:val="Normal"/>
    <w:link w:val="TitleChar"/>
    <w:uiPriority w:val="99"/>
    <w:qFormat/>
    <w:rsid w:val="00253FA5"/>
    <w:pPr>
      <w:jc w:val="center"/>
    </w:pPr>
    <w:rPr>
      <w:b/>
      <w:bCs/>
      <w:sz w:val="28"/>
      <w:szCs w:val="28"/>
    </w:rPr>
  </w:style>
  <w:style w:type="character" w:customStyle="1" w:styleId="TitleChar">
    <w:name w:val="Title Char"/>
    <w:basedOn w:val="DefaultParagraphFont"/>
    <w:link w:val="Title"/>
    <w:uiPriority w:val="99"/>
    <w:locked/>
    <w:rsid w:val="008E3D9C"/>
    <w:rPr>
      <w:rFonts w:ascii="Cambria" w:hAnsi="Cambria" w:cs="Cambria"/>
      <w:b/>
      <w:bCs/>
      <w:kern w:val="28"/>
      <w:sz w:val="32"/>
      <w:szCs w:val="32"/>
    </w:rPr>
  </w:style>
  <w:style w:type="paragraph" w:styleId="PlainText">
    <w:name w:val="Plain Text"/>
    <w:basedOn w:val="Normal"/>
    <w:link w:val="PlainTextChar"/>
    <w:uiPriority w:val="99"/>
    <w:rsid w:val="00253FA5"/>
    <w:rPr>
      <w:rFonts w:ascii="Courier New" w:hAnsi="Courier New" w:cs="Courier New"/>
    </w:rPr>
  </w:style>
  <w:style w:type="character" w:customStyle="1" w:styleId="PlainTextChar">
    <w:name w:val="Plain Text Char"/>
    <w:basedOn w:val="DefaultParagraphFont"/>
    <w:link w:val="PlainText"/>
    <w:uiPriority w:val="99"/>
    <w:semiHidden/>
    <w:locked/>
    <w:rsid w:val="008E3D9C"/>
    <w:rPr>
      <w:rFonts w:ascii="Courier New" w:hAnsi="Courier New" w:cs="Courier New"/>
    </w:rPr>
  </w:style>
  <w:style w:type="paragraph" w:customStyle="1" w:styleId="Skrconyadreszwrotny">
    <w:name w:val="Skrócony adres zwrotny"/>
    <w:basedOn w:val="Normal"/>
    <w:uiPriority w:val="99"/>
    <w:rsid w:val="00253FA5"/>
    <w:rPr>
      <w:sz w:val="24"/>
      <w:szCs w:val="24"/>
    </w:rPr>
  </w:style>
  <w:style w:type="character" w:styleId="FollowedHyperlink">
    <w:name w:val="FollowedHyperlink"/>
    <w:basedOn w:val="DefaultParagraphFont"/>
    <w:uiPriority w:val="99"/>
    <w:rsid w:val="00253FA5"/>
    <w:rPr>
      <w:rFonts w:cs="Times New Roman"/>
      <w:color w:val="800080"/>
      <w:u w:val="single"/>
    </w:rPr>
  </w:style>
  <w:style w:type="paragraph" w:styleId="Header">
    <w:name w:val="header"/>
    <w:basedOn w:val="Normal"/>
    <w:link w:val="HeaderChar"/>
    <w:uiPriority w:val="99"/>
    <w:rsid w:val="00253FA5"/>
    <w:pPr>
      <w:tabs>
        <w:tab w:val="center" w:pos="4536"/>
        <w:tab w:val="right" w:pos="9072"/>
      </w:tabs>
    </w:pPr>
  </w:style>
  <w:style w:type="character" w:customStyle="1" w:styleId="HeaderChar">
    <w:name w:val="Header Char"/>
    <w:basedOn w:val="DefaultParagraphFont"/>
    <w:link w:val="Header"/>
    <w:uiPriority w:val="99"/>
    <w:semiHidden/>
    <w:locked/>
    <w:rsid w:val="008E3D9C"/>
    <w:rPr>
      <w:rFonts w:cs="Times New Roman"/>
    </w:rPr>
  </w:style>
  <w:style w:type="paragraph" w:styleId="FootnoteText">
    <w:name w:val="footnote text"/>
    <w:basedOn w:val="Normal"/>
    <w:link w:val="FootnoteTextChar"/>
    <w:uiPriority w:val="99"/>
    <w:semiHidden/>
    <w:rsid w:val="00253FA5"/>
  </w:style>
  <w:style w:type="character" w:customStyle="1" w:styleId="FootnoteTextChar">
    <w:name w:val="Footnote Text Char"/>
    <w:basedOn w:val="DefaultParagraphFont"/>
    <w:link w:val="FootnoteText"/>
    <w:uiPriority w:val="99"/>
    <w:semiHidden/>
    <w:locked/>
    <w:rsid w:val="008E3D9C"/>
    <w:rPr>
      <w:rFonts w:cs="Times New Roman"/>
    </w:rPr>
  </w:style>
  <w:style w:type="character" w:styleId="FootnoteReference">
    <w:name w:val="footnote reference"/>
    <w:basedOn w:val="DefaultParagraphFont"/>
    <w:uiPriority w:val="99"/>
    <w:semiHidden/>
    <w:rsid w:val="00253FA5"/>
    <w:rPr>
      <w:rFonts w:cs="Times New Roman"/>
      <w:vertAlign w:val="superscript"/>
    </w:rPr>
  </w:style>
  <w:style w:type="paragraph" w:styleId="Footer">
    <w:name w:val="footer"/>
    <w:basedOn w:val="Normal"/>
    <w:link w:val="FooterChar"/>
    <w:uiPriority w:val="99"/>
    <w:rsid w:val="00253FA5"/>
    <w:pPr>
      <w:tabs>
        <w:tab w:val="center" w:pos="4536"/>
        <w:tab w:val="right" w:pos="9072"/>
      </w:tabs>
    </w:pPr>
  </w:style>
  <w:style w:type="character" w:customStyle="1" w:styleId="FooterChar">
    <w:name w:val="Footer Char"/>
    <w:basedOn w:val="DefaultParagraphFont"/>
    <w:link w:val="Footer"/>
    <w:uiPriority w:val="99"/>
    <w:semiHidden/>
    <w:locked/>
    <w:rsid w:val="008E3D9C"/>
    <w:rPr>
      <w:rFonts w:cs="Times New Roman"/>
    </w:rPr>
  </w:style>
  <w:style w:type="paragraph" w:styleId="Subtitle">
    <w:name w:val="Subtitle"/>
    <w:basedOn w:val="Normal"/>
    <w:link w:val="SubtitleChar"/>
    <w:uiPriority w:val="99"/>
    <w:qFormat/>
    <w:rsid w:val="00253FA5"/>
    <w:pPr>
      <w:jc w:val="center"/>
    </w:pPr>
    <w:rPr>
      <w:b/>
      <w:bCs/>
      <w:sz w:val="26"/>
      <w:szCs w:val="26"/>
      <w:u w:val="single"/>
    </w:rPr>
  </w:style>
  <w:style w:type="character" w:customStyle="1" w:styleId="SubtitleChar">
    <w:name w:val="Subtitle Char"/>
    <w:basedOn w:val="DefaultParagraphFont"/>
    <w:link w:val="Subtitle"/>
    <w:uiPriority w:val="99"/>
    <w:locked/>
    <w:rsid w:val="008E3D9C"/>
    <w:rPr>
      <w:rFonts w:ascii="Cambria" w:hAnsi="Cambria" w:cs="Cambria"/>
      <w:sz w:val="24"/>
      <w:szCs w:val="24"/>
    </w:rPr>
  </w:style>
  <w:style w:type="paragraph" w:styleId="BalloonText">
    <w:name w:val="Balloon Text"/>
    <w:basedOn w:val="Normal"/>
    <w:link w:val="BalloonTextChar"/>
    <w:uiPriority w:val="99"/>
    <w:semiHidden/>
    <w:rsid w:val="00253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D9C"/>
    <w:rPr>
      <w:rFonts w:cs="Times New Roman"/>
      <w:sz w:val="2"/>
      <w:szCs w:val="2"/>
    </w:rPr>
  </w:style>
  <w:style w:type="paragraph" w:customStyle="1" w:styleId="Domylnie">
    <w:name w:val="Domyślnie"/>
    <w:uiPriority w:val="99"/>
    <w:rsid w:val="00090176"/>
    <w:pPr>
      <w:widowControl w:val="0"/>
      <w:autoSpaceDE w:val="0"/>
      <w:autoSpaceDN w:val="0"/>
      <w:adjustRightInd w:val="0"/>
    </w:pPr>
    <w:rPr>
      <w:sz w:val="24"/>
      <w:szCs w:val="24"/>
    </w:rPr>
  </w:style>
  <w:style w:type="table" w:styleId="TableGrid">
    <w:name w:val="Table Grid"/>
    <w:basedOn w:val="TableNormal"/>
    <w:uiPriority w:val="99"/>
    <w:rsid w:val="002242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1658D6"/>
    <w:pPr>
      <w:tabs>
        <w:tab w:val="left" w:pos="1980"/>
        <w:tab w:val="left" w:pos="2340"/>
      </w:tabs>
      <w:ind w:left="1620" w:hanging="360"/>
      <w:jc w:val="both"/>
    </w:pPr>
    <w:rPr>
      <w:rFonts w:ascii="Arial" w:hAnsi="Arial" w:cs="Arial"/>
      <w:sz w:val="22"/>
      <w:szCs w:val="22"/>
    </w:rPr>
  </w:style>
  <w:style w:type="character" w:styleId="Strong">
    <w:name w:val="Strong"/>
    <w:basedOn w:val="DefaultParagraphFont"/>
    <w:uiPriority w:val="99"/>
    <w:qFormat/>
    <w:rsid w:val="0004629F"/>
    <w:rPr>
      <w:rFonts w:cs="Times New Roman"/>
      <w:b/>
      <w:bCs/>
    </w:rPr>
  </w:style>
  <w:style w:type="character" w:styleId="Hyperlink">
    <w:name w:val="Hyperlink"/>
    <w:basedOn w:val="DefaultParagraphFont"/>
    <w:uiPriority w:val="99"/>
    <w:rsid w:val="003E77BB"/>
    <w:rPr>
      <w:rFonts w:cs="Times New Roman"/>
      <w:color w:val="0000FF"/>
      <w:u w:val="single"/>
    </w:rPr>
  </w:style>
  <w:style w:type="character" w:customStyle="1" w:styleId="articletext">
    <w:name w:val="article_text"/>
    <w:basedOn w:val="DefaultParagraphFont"/>
    <w:uiPriority w:val="99"/>
    <w:rsid w:val="00A678F4"/>
    <w:rPr>
      <w:rFonts w:cs="Times New Roman"/>
    </w:rPr>
  </w:style>
  <w:style w:type="paragraph" w:customStyle="1" w:styleId="Tytu2">
    <w:name w:val="Tytuł 2"/>
    <w:basedOn w:val="Normal"/>
    <w:next w:val="Normal"/>
    <w:uiPriority w:val="99"/>
    <w:rsid w:val="002A431B"/>
    <w:pPr>
      <w:keepNext/>
      <w:autoSpaceDE w:val="0"/>
      <w:autoSpaceDN w:val="0"/>
      <w:adjustRightInd w:val="0"/>
      <w:jc w:val="center"/>
      <w:outlineLvl w:val="1"/>
    </w:pPr>
    <w:rPr>
      <w:b/>
      <w:bCs/>
      <w:sz w:val="28"/>
      <w:szCs w:val="28"/>
    </w:rPr>
  </w:style>
  <w:style w:type="paragraph" w:styleId="NormalWeb">
    <w:name w:val="Normal (Web)"/>
    <w:basedOn w:val="Normal"/>
    <w:uiPriority w:val="99"/>
    <w:rsid w:val="002A431B"/>
    <w:pPr>
      <w:spacing w:before="100" w:beforeAutospacing="1" w:after="100" w:afterAutospacing="1"/>
    </w:pPr>
    <w:rPr>
      <w:sz w:val="24"/>
      <w:szCs w:val="24"/>
    </w:rPr>
  </w:style>
  <w:style w:type="paragraph" w:customStyle="1" w:styleId="Tytu3Tytu3projekt">
    <w:name w:val="Tytu3.Tytu3 projekt"/>
    <w:basedOn w:val="Normal"/>
    <w:uiPriority w:val="99"/>
    <w:rsid w:val="00817C7A"/>
    <w:pPr>
      <w:ind w:firstLine="425"/>
      <w:jc w:val="center"/>
    </w:pPr>
    <w:rPr>
      <w:rFonts w:ascii="Garamond" w:hAnsi="Garamond" w:cs="Garamond"/>
      <w:b/>
      <w:bCs/>
      <w:smallCaps/>
      <w:sz w:val="24"/>
      <w:szCs w:val="24"/>
    </w:rPr>
  </w:style>
  <w:style w:type="paragraph" w:customStyle="1" w:styleId="Default">
    <w:name w:val="Default"/>
    <w:uiPriority w:val="99"/>
    <w:rsid w:val="00C639C3"/>
    <w:pPr>
      <w:suppressAutoHyphens/>
      <w:autoSpaceDE w:val="0"/>
    </w:pPr>
    <w:rPr>
      <w:color w:val="000000"/>
      <w:sz w:val="24"/>
      <w:szCs w:val="24"/>
      <w:lang w:eastAsia="ar-SA"/>
    </w:rPr>
  </w:style>
  <w:style w:type="paragraph" w:customStyle="1" w:styleId="standard0">
    <w:name w:val="standard"/>
    <w:basedOn w:val="Normal"/>
    <w:uiPriority w:val="99"/>
    <w:rsid w:val="003C6CB1"/>
    <w:rPr>
      <w:color w:val="000000"/>
      <w:sz w:val="24"/>
      <w:szCs w:val="24"/>
    </w:rPr>
  </w:style>
  <w:style w:type="paragraph" w:customStyle="1" w:styleId="Akapitzlist">
    <w:name w:val="Akapit z listą"/>
    <w:basedOn w:val="Normal"/>
    <w:uiPriority w:val="99"/>
    <w:rsid w:val="000E34BF"/>
    <w:pPr>
      <w:ind w:left="708"/>
    </w:pPr>
  </w:style>
  <w:style w:type="paragraph" w:customStyle="1" w:styleId="Tekstpodstawowy31">
    <w:name w:val="Tekst podstawowy 31"/>
    <w:basedOn w:val="Normal"/>
    <w:uiPriority w:val="99"/>
    <w:rsid w:val="009F5C6C"/>
    <w:pPr>
      <w:suppressAutoHyphens/>
      <w:spacing w:after="120"/>
    </w:pPr>
    <w:rPr>
      <w:sz w:val="16"/>
      <w:szCs w:val="16"/>
      <w:lang w:eastAsia="ar-SA"/>
    </w:rPr>
  </w:style>
  <w:style w:type="paragraph" w:customStyle="1" w:styleId="Styl">
    <w:name w:val="Styl"/>
    <w:uiPriority w:val="99"/>
    <w:rsid w:val="00D36CEA"/>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3741</Words>
  <Characters>22447</Characters>
  <Application>Microsoft Office Outlook</Application>
  <DocSecurity>0</DocSecurity>
  <Lines>0</Lines>
  <Paragraphs>0</Paragraphs>
  <ScaleCrop>false</ScaleCrop>
  <Company>Rada Miasta i Gminy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Gołańcz, dnia 5 stycznia  2004 r</dc:title>
  <dc:subject/>
  <dc:creator>UMiG Gołańcz</dc:creator>
  <cp:keywords/>
  <dc:description/>
  <cp:lastModifiedBy>Krzysztof</cp:lastModifiedBy>
  <cp:revision>2</cp:revision>
  <cp:lastPrinted>2013-11-05T11:15:00Z</cp:lastPrinted>
  <dcterms:created xsi:type="dcterms:W3CDTF">2014-03-10T10:21:00Z</dcterms:created>
  <dcterms:modified xsi:type="dcterms:W3CDTF">2014-03-10T10:21:00Z</dcterms:modified>
</cp:coreProperties>
</file>