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E" w:rsidRPr="00F5778D" w:rsidRDefault="00094D4E" w:rsidP="00DA1CA1">
      <w:pPr>
        <w:pStyle w:val="Title"/>
        <w:spacing w:line="276" w:lineRule="auto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2013-09-23</w:t>
      </w:r>
    </w:p>
    <w:p w:rsidR="00094D4E" w:rsidRDefault="00094D4E" w:rsidP="00DA1CA1">
      <w:pPr>
        <w:pStyle w:val="Title"/>
        <w:spacing w:line="276" w:lineRule="auto"/>
        <w:rPr>
          <w:bCs w:val="0"/>
          <w:sz w:val="28"/>
          <w:szCs w:val="28"/>
        </w:rPr>
      </w:pPr>
    </w:p>
    <w:p w:rsidR="00094D4E" w:rsidRPr="00792C34" w:rsidRDefault="00094D4E" w:rsidP="00DA1CA1">
      <w:pPr>
        <w:pStyle w:val="Title"/>
        <w:spacing w:line="276" w:lineRule="auto"/>
        <w:rPr>
          <w:bCs w:val="0"/>
          <w:sz w:val="28"/>
          <w:szCs w:val="28"/>
        </w:rPr>
      </w:pPr>
      <w:r w:rsidRPr="00792C34">
        <w:rPr>
          <w:bCs w:val="0"/>
          <w:sz w:val="28"/>
          <w:szCs w:val="28"/>
        </w:rPr>
        <w:t>Burmistrz Miasta i Gminy Gołańcz</w:t>
      </w:r>
    </w:p>
    <w:p w:rsidR="00094D4E" w:rsidRPr="00792C34" w:rsidRDefault="00094D4E" w:rsidP="00DA1CA1">
      <w:pPr>
        <w:spacing w:line="276" w:lineRule="auto"/>
      </w:pPr>
    </w:p>
    <w:p w:rsidR="00094D4E" w:rsidRPr="00792C34" w:rsidRDefault="00094D4E" w:rsidP="00DA1CA1">
      <w:pPr>
        <w:spacing w:line="276" w:lineRule="auto"/>
      </w:pPr>
      <w:r w:rsidRPr="00792C34">
        <w:t xml:space="preserve">działając na podstawie ustawy z dnia 24 kwietnia 2003r. o działalności pożytku publicznego i o wolontariacie (Dz.U. nr 96 poz.873 z 2003 r. z późn. zm.) i uchwały nr </w:t>
      </w:r>
      <w:r w:rsidRPr="003B02B9">
        <w:t>X/89/11</w:t>
      </w:r>
      <w:r w:rsidRPr="00792C34">
        <w:t>Rady M</w:t>
      </w:r>
      <w:r>
        <w:t>iasta i Gminy Gołańcz, z dnia 28 października 2011</w:t>
      </w:r>
      <w:r w:rsidRPr="00792C34"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094D4E" w:rsidRPr="00792C34" w:rsidRDefault="00094D4E" w:rsidP="00DA1CA1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 xml:space="preserve">III </w:t>
      </w:r>
      <w:r w:rsidRPr="00792C34">
        <w:rPr>
          <w:b/>
        </w:rPr>
        <w:t>otwarty konkurs ofert na rea</w:t>
      </w:r>
      <w:r>
        <w:rPr>
          <w:b/>
        </w:rPr>
        <w:t>lizację zadań publicznych w 2013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094D4E" w:rsidRPr="00792C34" w:rsidRDefault="00094D4E" w:rsidP="00DA1CA1">
      <w:pPr>
        <w:spacing w:line="276" w:lineRule="auto"/>
      </w:pPr>
      <w:r w:rsidRPr="00792C34">
        <w:rPr>
          <w:b/>
        </w:rPr>
        <w:t xml:space="preserve">I. </w:t>
      </w:r>
      <w:r w:rsidRPr="00792C34">
        <w:rPr>
          <w:b/>
        </w:rPr>
        <w:tab/>
      </w:r>
      <w:r w:rsidRPr="00792C34"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t xml:space="preserve">                                                    </w:t>
      </w:r>
    </w:p>
    <w:p w:rsidR="00094D4E" w:rsidRDefault="00094D4E" w:rsidP="00DA1CA1">
      <w:pPr>
        <w:spacing w:line="276" w:lineRule="auto"/>
        <w:ind w:left="540" w:hanging="540"/>
        <w:rPr>
          <w:b/>
          <w:bCs/>
        </w:rPr>
      </w:pPr>
    </w:p>
    <w:p w:rsidR="00094D4E" w:rsidRPr="00792C34" w:rsidRDefault="00094D4E" w:rsidP="00DA1CA1">
      <w:pPr>
        <w:spacing w:line="276" w:lineRule="auto"/>
        <w:ind w:left="540" w:hanging="540"/>
        <w:rPr>
          <w:b/>
          <w:bCs/>
        </w:rPr>
      </w:pPr>
      <w:r w:rsidRPr="00792C34">
        <w:rPr>
          <w:b/>
          <w:bCs/>
        </w:rPr>
        <w:t>1.</w:t>
      </w:r>
      <w:r w:rsidRPr="00792C34">
        <w:rPr>
          <w:b/>
          <w:bCs/>
        </w:rPr>
        <w:tab/>
        <w:t xml:space="preserve">Upowszechnianie kultury fizycznej i sportu </w:t>
      </w:r>
    </w:p>
    <w:p w:rsidR="00094D4E" w:rsidRPr="00665809" w:rsidRDefault="00094D4E" w:rsidP="00DA1CA1">
      <w:pPr>
        <w:tabs>
          <w:tab w:val="left" w:pos="540"/>
        </w:tabs>
        <w:spacing w:line="276" w:lineRule="auto"/>
      </w:pPr>
      <w:r>
        <w:t xml:space="preserve">1). </w:t>
      </w:r>
      <w:r w:rsidRPr="00665809">
        <w:t>Organizowanie pozalekcyjnych form aktywności sportowej uczniów:</w:t>
      </w:r>
    </w:p>
    <w:p w:rsidR="00094D4E" w:rsidRPr="00792C34" w:rsidRDefault="00094D4E" w:rsidP="00DA1CA1">
      <w:pPr>
        <w:spacing w:line="276" w:lineRule="auto"/>
      </w:pPr>
      <w:r w:rsidRPr="00792C34">
        <w:t>a) Wysokość środków przeznaczon</w:t>
      </w:r>
      <w:r>
        <w:t>ych na realizację zadania w 2013</w:t>
      </w:r>
      <w:r w:rsidRPr="00792C34">
        <w:t xml:space="preserve"> r. </w:t>
      </w:r>
    </w:p>
    <w:p w:rsidR="00094D4E" w:rsidRPr="00792C34" w:rsidRDefault="00094D4E" w:rsidP="00DA1CA1">
      <w:pPr>
        <w:spacing w:line="276" w:lineRule="auto"/>
      </w:pPr>
      <w:r w:rsidRPr="00792C34">
        <w:t xml:space="preserve">Smogulec – do </w:t>
      </w:r>
      <w:r w:rsidRPr="00792C34">
        <w:rPr>
          <w:b/>
          <w:bCs/>
        </w:rPr>
        <w:t>3.30</w:t>
      </w:r>
      <w:r w:rsidRPr="00792C34">
        <w:rPr>
          <w:b/>
        </w:rPr>
        <w:t>0,-</w:t>
      </w:r>
      <w:r w:rsidRPr="00792C34">
        <w:t xml:space="preserve"> zł.</w:t>
      </w:r>
    </w:p>
    <w:p w:rsidR="00094D4E" w:rsidRPr="00792C34" w:rsidRDefault="00094D4E" w:rsidP="00DA1CA1">
      <w:pPr>
        <w:spacing w:line="276" w:lineRule="auto"/>
      </w:pPr>
      <w:r w:rsidRPr="00792C34">
        <w:t xml:space="preserve">Gołańcz – do </w:t>
      </w:r>
      <w:r w:rsidRPr="00792C34">
        <w:rPr>
          <w:b/>
          <w:bCs/>
        </w:rPr>
        <w:t xml:space="preserve">4.300,- </w:t>
      </w:r>
      <w:r w:rsidRPr="00792C34">
        <w:t>zł</w:t>
      </w:r>
    </w:p>
    <w:p w:rsidR="00094D4E" w:rsidRPr="00792C34" w:rsidRDefault="00094D4E" w:rsidP="00DA1CA1">
      <w:pPr>
        <w:spacing w:line="276" w:lineRule="auto"/>
      </w:pPr>
      <w:r w:rsidRPr="00792C34">
        <w:t xml:space="preserve">Panigródz – </w:t>
      </w:r>
      <w:r w:rsidRPr="00792C34">
        <w:rPr>
          <w:b/>
        </w:rPr>
        <w:t>2.000</w:t>
      </w:r>
      <w:r w:rsidRPr="00792C34">
        <w:t xml:space="preserve"> zł</w:t>
      </w:r>
    </w:p>
    <w:p w:rsidR="00094D4E" w:rsidRPr="00792C34" w:rsidRDefault="00094D4E" w:rsidP="00DA1CA1">
      <w:pPr>
        <w:spacing w:line="276" w:lineRule="auto"/>
      </w:pPr>
      <w:r w:rsidRPr="00792C34">
        <w:t>b) Termin realizacji z</w:t>
      </w:r>
      <w:r>
        <w:t>adania – październik – grudzień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zadania: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 xml:space="preserve"> </w:t>
      </w:r>
      <w:r w:rsidRPr="00792C34">
        <w:tab/>
        <w:t>- miejsce realizacji: teren Miasta i Gminy Gołańcz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 </w:t>
      </w:r>
      <w:r w:rsidRPr="00792C34">
        <w:tab/>
        <w:t>- uczestnicy: uczniowie szkół Miasta i Gminy Gołańcz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</w:t>
      </w:r>
      <w:r w:rsidRPr="00792C34">
        <w:tab/>
        <w:t>- posiadanie bazy sportowo – sprzętowej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-1417"/>
      </w:pPr>
      <w:r w:rsidRPr="00792C34">
        <w:t xml:space="preserve">                       </w:t>
      </w:r>
      <w:r w:rsidRPr="00792C34">
        <w:tab/>
        <w:t>-  zapewnienie bezpieczeństwa uczestnikom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ab/>
        <w:t>- posiadanie odpowiedniej kadry i sprzętu technicznego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440" w:hanging="1440"/>
      </w:pPr>
      <w:r w:rsidRPr="00792C34">
        <w:tab/>
        <w:t xml:space="preserve">-realizacja zadań remontowo – modernizacyjnych uzgodnionych ze zlecającym                zadanie. </w:t>
      </w:r>
    </w:p>
    <w:p w:rsidR="00094D4E" w:rsidRPr="00665809" w:rsidRDefault="00094D4E" w:rsidP="00DA1CA1">
      <w:pPr>
        <w:spacing w:line="276" w:lineRule="auto"/>
        <w:ind w:left="540" w:hanging="540"/>
      </w:pPr>
      <w:r>
        <w:t xml:space="preserve">2). </w:t>
      </w:r>
      <w:r w:rsidRPr="00665809">
        <w:t>Organizacja masowych imprez rekreacyjno-sportowych dla społeczeństwa wsi Czesławice</w:t>
      </w:r>
    </w:p>
    <w:p w:rsidR="00094D4E" w:rsidRPr="00792C34" w:rsidRDefault="00094D4E" w:rsidP="00DA1CA1">
      <w:pPr>
        <w:spacing w:line="276" w:lineRule="auto"/>
      </w:pPr>
      <w:r w:rsidRPr="00792C34">
        <w:t>a) Wysokość środków przeznaczonych na real</w:t>
      </w:r>
      <w:r>
        <w:t>izację zadania w 2013</w:t>
      </w:r>
      <w:r w:rsidRPr="00792C34">
        <w:t xml:space="preserve"> r. do  </w:t>
      </w:r>
      <w:r w:rsidRPr="00792C34">
        <w:rPr>
          <w:b/>
        </w:rPr>
        <w:t>1.600,-</w:t>
      </w:r>
      <w:r w:rsidRPr="00792C34">
        <w:t xml:space="preserve">  zł</w:t>
      </w:r>
      <w:r>
        <w:t>.</w:t>
      </w:r>
    </w:p>
    <w:p w:rsidR="00094D4E" w:rsidRPr="00792C34" w:rsidRDefault="00094D4E" w:rsidP="00DA1CA1">
      <w:pPr>
        <w:spacing w:line="276" w:lineRule="auto"/>
      </w:pPr>
      <w:r w:rsidRPr="00792C34">
        <w:t>b) Termin real</w:t>
      </w:r>
      <w:r>
        <w:t>izacji: październik – grudzień 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 :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miejsce realizacji  - Sołectwo Czesławice</w:t>
      </w:r>
      <w:r>
        <w:t>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uczestnicy –</w:t>
      </w:r>
      <w:r>
        <w:t xml:space="preserve"> mieszkańcy Sołectwa Czesławice,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posiadanie odpowiedniej bazy sportowej i sprzętowej</w:t>
      </w:r>
      <w:r>
        <w:t>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  <w:r>
        <w:t>.</w:t>
      </w:r>
    </w:p>
    <w:p w:rsidR="00094D4E" w:rsidRPr="00665809" w:rsidRDefault="00094D4E" w:rsidP="00DA1CA1">
      <w:pPr>
        <w:spacing w:line="276" w:lineRule="auto"/>
        <w:ind w:left="284" w:hanging="284"/>
      </w:pPr>
      <w:r>
        <w:t>3</w:t>
      </w:r>
      <w:r w:rsidRPr="00665809">
        <w:t>)</w:t>
      </w:r>
      <w:r>
        <w:t xml:space="preserve">. </w:t>
      </w:r>
      <w:r w:rsidRPr="00665809">
        <w:t>Organizacja masowych imprez rekreacyjno-sportowych dla społeczeństwa wsi Czeszewo</w:t>
      </w:r>
    </w:p>
    <w:p w:rsidR="00094D4E" w:rsidRPr="00792C34" w:rsidRDefault="00094D4E" w:rsidP="00DA1CA1">
      <w:pPr>
        <w:spacing w:line="276" w:lineRule="auto"/>
      </w:pPr>
      <w:r w:rsidRPr="00792C34">
        <w:t>a) Wysokość środków przeznaczon</w:t>
      </w:r>
      <w:r>
        <w:t>ych na realizację zadania w 2013</w:t>
      </w:r>
      <w:r w:rsidRPr="00792C34">
        <w:t xml:space="preserve"> r. do </w:t>
      </w:r>
      <w:r w:rsidRPr="00792C34">
        <w:rPr>
          <w:b/>
        </w:rPr>
        <w:t>1.600,-</w:t>
      </w:r>
      <w:r w:rsidRPr="00792C34">
        <w:t xml:space="preserve"> zł</w:t>
      </w:r>
    </w:p>
    <w:p w:rsidR="00094D4E" w:rsidRPr="00792C34" w:rsidRDefault="00094D4E" w:rsidP="00DA1CA1">
      <w:pPr>
        <w:spacing w:line="276" w:lineRule="auto"/>
      </w:pPr>
      <w:r w:rsidRPr="00792C34">
        <w:t>b) Termin real</w:t>
      </w:r>
      <w:r>
        <w:t>izacji: październik – grudzień 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 :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miejsce realizacji  - Sołectwo Czeszewo</w:t>
      </w:r>
      <w:r>
        <w:t>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uczestnicy – mieszkańcy Sołectwa Czeszewo</w:t>
      </w:r>
      <w:r>
        <w:t>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posiadanie odpowiedniej bazy sportowej i sprzętowej</w:t>
      </w:r>
      <w:r>
        <w:t>,</w:t>
      </w:r>
      <w:r w:rsidRPr="00792C34">
        <w:t xml:space="preserve"> </w:t>
      </w:r>
    </w:p>
    <w:p w:rsidR="00094D4E" w:rsidRDefault="00094D4E" w:rsidP="00DA1CA1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  <w:r>
        <w:t>,</w:t>
      </w:r>
    </w:p>
    <w:p w:rsidR="00094D4E" w:rsidRPr="00665809" w:rsidRDefault="00094D4E" w:rsidP="00DA1CA1">
      <w:pPr>
        <w:spacing w:line="276" w:lineRule="auto"/>
        <w:ind w:left="284" w:hanging="284"/>
      </w:pPr>
      <w:r>
        <w:t xml:space="preserve">4). </w:t>
      </w:r>
      <w:r w:rsidRPr="00665809">
        <w:t xml:space="preserve">Organizacja masowych imprez rekreacyjno-sportowych dla społeczeństwa wsi </w:t>
      </w:r>
      <w:r>
        <w:t>Smogulec</w:t>
      </w:r>
    </w:p>
    <w:p w:rsidR="00094D4E" w:rsidRPr="00792C34" w:rsidRDefault="00094D4E" w:rsidP="00DA1CA1">
      <w:pPr>
        <w:spacing w:line="276" w:lineRule="auto"/>
      </w:pPr>
      <w:r w:rsidRPr="00792C34">
        <w:t>a) Wysokość środków przeznaczon</w:t>
      </w:r>
      <w:r>
        <w:t>ych na realizację zadania w 2013</w:t>
      </w:r>
      <w:r w:rsidRPr="00792C34">
        <w:t xml:space="preserve"> r. do </w:t>
      </w:r>
      <w:r w:rsidRPr="00792C34">
        <w:rPr>
          <w:b/>
        </w:rPr>
        <w:t>1.600,-</w:t>
      </w:r>
      <w:r w:rsidRPr="00792C34">
        <w:t xml:space="preserve"> zł</w:t>
      </w:r>
    </w:p>
    <w:p w:rsidR="00094D4E" w:rsidRPr="00792C34" w:rsidRDefault="00094D4E" w:rsidP="00DA1CA1">
      <w:pPr>
        <w:spacing w:line="276" w:lineRule="auto"/>
      </w:pPr>
      <w:r w:rsidRPr="00792C34">
        <w:t>b) Termin real</w:t>
      </w:r>
      <w:r>
        <w:t>izacji: październik – grudzień 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 :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 xml:space="preserve">- miejsce realizacji  - Sołectwo </w:t>
      </w:r>
      <w:r>
        <w:t>Smogulec,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uczestnic</w:t>
      </w:r>
      <w:r>
        <w:t>y – mieszkańcy Sołectwa Smogulec,</w:t>
      </w:r>
      <w:r w:rsidRPr="00792C34">
        <w:t xml:space="preserve"> 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080"/>
      </w:pPr>
      <w:r w:rsidRPr="00792C34">
        <w:tab/>
        <w:t>- posiadanie odpowiedniej bazy sportowej i sprzętowej</w:t>
      </w:r>
      <w:r>
        <w:t>,</w:t>
      </w:r>
      <w:r w:rsidRPr="00792C34">
        <w:t xml:space="preserve"> </w:t>
      </w:r>
    </w:p>
    <w:p w:rsidR="00094D4E" w:rsidRDefault="00094D4E" w:rsidP="002068AE">
      <w:pPr>
        <w:tabs>
          <w:tab w:val="left" w:pos="1260"/>
        </w:tabs>
        <w:spacing w:line="276" w:lineRule="auto"/>
      </w:pPr>
      <w:r w:rsidRPr="00792C34">
        <w:t xml:space="preserve">                  </w:t>
      </w:r>
      <w:r w:rsidRPr="00792C34">
        <w:tab/>
        <w:t>- zapewnienie bezpieczeństwa uczestnikom i publiczności</w:t>
      </w:r>
      <w:r>
        <w:t>,</w:t>
      </w:r>
    </w:p>
    <w:p w:rsidR="00094D4E" w:rsidRPr="00665809" w:rsidRDefault="00094D4E" w:rsidP="00DA1CA1">
      <w:pPr>
        <w:tabs>
          <w:tab w:val="left" w:pos="540"/>
        </w:tabs>
        <w:spacing w:line="276" w:lineRule="auto"/>
        <w:ind w:left="540" w:hanging="540"/>
      </w:pPr>
      <w:r>
        <w:t>5</w:t>
      </w:r>
      <w:r w:rsidRPr="00665809"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094D4E" w:rsidRPr="00792C34" w:rsidRDefault="00094D4E" w:rsidP="00DA1CA1">
      <w:pPr>
        <w:spacing w:line="276" w:lineRule="auto"/>
      </w:pPr>
      <w:r w:rsidRPr="00792C34">
        <w:t>a) ) Wysokość środków przeznaczon</w:t>
      </w:r>
      <w:r>
        <w:t>ych na realizację zadania w 2013</w:t>
      </w:r>
      <w:r w:rsidRPr="00792C34">
        <w:t xml:space="preserve"> r. do </w:t>
      </w:r>
      <w:r w:rsidRPr="00792C34">
        <w:rPr>
          <w:b/>
        </w:rPr>
        <w:t xml:space="preserve">2.000,- </w:t>
      </w:r>
      <w:r w:rsidRPr="00792C34">
        <w:t>zł</w:t>
      </w:r>
    </w:p>
    <w:p w:rsidR="00094D4E" w:rsidRPr="00792C34" w:rsidRDefault="00094D4E" w:rsidP="00DA1CA1">
      <w:pPr>
        <w:spacing w:line="276" w:lineRule="auto"/>
      </w:pPr>
      <w:r w:rsidRPr="00792C34">
        <w:t>b) Termin real</w:t>
      </w:r>
      <w:r>
        <w:t>izacji: październik – grudzień 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 :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ab/>
        <w:t>- miejsce realizacji: teren Miasta i Gminy Gołańcz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ab/>
        <w:t>- uczestnicy: mieszkańcy Miasta i Gminy Gołańcz</w:t>
      </w:r>
      <w:r>
        <w:t>,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ab/>
        <w:t>- kalendarz imprez uzgodniony z zlecającym zadanie</w:t>
      </w:r>
      <w:r>
        <w:t>,</w:t>
      </w:r>
    </w:p>
    <w:p w:rsidR="00094D4E" w:rsidRDefault="00094D4E" w:rsidP="00DA1CA1">
      <w:pPr>
        <w:tabs>
          <w:tab w:val="left" w:pos="1260"/>
        </w:tabs>
        <w:spacing w:line="276" w:lineRule="auto"/>
      </w:pPr>
      <w:r w:rsidRPr="00792C34">
        <w:tab/>
        <w:t>- zapewnienie bezpieczeństwa uczestnikom i publiczności</w:t>
      </w:r>
      <w:r>
        <w:t>,</w:t>
      </w:r>
    </w:p>
    <w:p w:rsidR="00094D4E" w:rsidRPr="002068AE" w:rsidRDefault="00094D4E" w:rsidP="002068AE">
      <w:pPr>
        <w:tabs>
          <w:tab w:val="left" w:pos="1260"/>
        </w:tabs>
        <w:spacing w:line="276" w:lineRule="auto"/>
      </w:pPr>
      <w:r>
        <w:t>Na powyższe zadania w 2011 roku udzielono dotacji w kwocie 5.900,00 zł, a w 2012 roku w kwocie 6.300,00 zł</w:t>
      </w:r>
    </w:p>
    <w:p w:rsidR="00094D4E" w:rsidRPr="00792C34" w:rsidRDefault="00094D4E" w:rsidP="00DA1CA1">
      <w:pPr>
        <w:pStyle w:val="BodyText"/>
        <w:spacing w:line="276" w:lineRule="auto"/>
        <w:ind w:left="540" w:hanging="540"/>
      </w:pPr>
      <w:r>
        <w:rPr>
          <w:b/>
        </w:rPr>
        <w:t>2</w:t>
      </w:r>
      <w:r w:rsidRPr="00792C34">
        <w:rPr>
          <w:b/>
        </w:rPr>
        <w:t>. Podtrzymywanie tradycji narodowej, pielęgnowanie polskości oraz rozwoju świadomości narodowej, obywatelskiej i kulturowej</w:t>
      </w:r>
      <w:r w:rsidRPr="00792C34">
        <w:t>.</w:t>
      </w:r>
    </w:p>
    <w:p w:rsidR="00094D4E" w:rsidRPr="00792C34" w:rsidRDefault="00094D4E" w:rsidP="00DA1CA1">
      <w:pPr>
        <w:spacing w:line="276" w:lineRule="auto"/>
      </w:pPr>
      <w:r w:rsidRPr="00792C34">
        <w:t>1). Wysokość środków przeznaczon</w:t>
      </w:r>
      <w:r>
        <w:t>ych na realizację zadania w 2013</w:t>
      </w:r>
      <w:r w:rsidRPr="00792C34">
        <w:t xml:space="preserve"> r. – do </w:t>
      </w:r>
      <w:r w:rsidRPr="00792C34">
        <w:rPr>
          <w:b/>
          <w:bCs/>
        </w:rPr>
        <w:t>800.</w:t>
      </w:r>
      <w:r w:rsidRPr="00792C34">
        <w:rPr>
          <w:b/>
        </w:rPr>
        <w:t>-</w:t>
      </w:r>
      <w:r w:rsidRPr="00792C34">
        <w:t xml:space="preserve"> zł.</w:t>
      </w:r>
    </w:p>
    <w:p w:rsidR="00094D4E" w:rsidRPr="00792C34" w:rsidRDefault="00094D4E" w:rsidP="00DA1CA1">
      <w:pPr>
        <w:spacing w:line="276" w:lineRule="auto"/>
      </w:pPr>
      <w:r w:rsidRPr="00792C34">
        <w:t>2). Termin realizacj</w:t>
      </w:r>
      <w:r>
        <w:t>i zadania – październik  – grudzień 2013</w:t>
      </w:r>
      <w:r w:rsidRPr="00792C34">
        <w:t xml:space="preserve"> r.</w:t>
      </w:r>
    </w:p>
    <w:p w:rsidR="00094D4E" w:rsidRPr="00792C34" w:rsidRDefault="00094D4E" w:rsidP="00DA1CA1">
      <w:pPr>
        <w:spacing w:line="276" w:lineRule="auto"/>
      </w:pPr>
      <w:r w:rsidRPr="00792C34">
        <w:t>3). Warunki realizacji zadania :</w:t>
      </w:r>
    </w:p>
    <w:p w:rsidR="00094D4E" w:rsidRPr="00792C34" w:rsidRDefault="00094D4E" w:rsidP="00DA1CA1">
      <w:pPr>
        <w:spacing w:line="276" w:lineRule="auto"/>
      </w:pPr>
      <w:r w:rsidRPr="00792C34">
        <w:t xml:space="preserve">                 - miejsce realizacji - Miasto i Gmina Gołańcz</w:t>
      </w:r>
      <w:r>
        <w:t>,</w:t>
      </w:r>
    </w:p>
    <w:p w:rsidR="00094D4E" w:rsidRDefault="00094D4E" w:rsidP="002068AE">
      <w:pPr>
        <w:spacing w:line="276" w:lineRule="auto"/>
        <w:ind w:left="1080"/>
      </w:pPr>
      <w:r w:rsidRPr="00792C34">
        <w:t>-przedstawienie zakresu działań zlecającemu zadanie.</w:t>
      </w:r>
    </w:p>
    <w:p w:rsidR="00094D4E" w:rsidRPr="00792C34" w:rsidRDefault="00094D4E" w:rsidP="002068AE">
      <w:pPr>
        <w:spacing w:line="276" w:lineRule="auto"/>
      </w:pPr>
      <w:r>
        <w:t>Na powyższe zadanie w roku 2011 udzielono dotacji  w kwocie 800,00 zł.</w:t>
      </w:r>
    </w:p>
    <w:p w:rsidR="00094D4E" w:rsidRPr="00792C34" w:rsidRDefault="00094D4E" w:rsidP="00DA1CA1">
      <w:pPr>
        <w:tabs>
          <w:tab w:val="left" w:pos="540"/>
          <w:tab w:val="left" w:pos="1260"/>
        </w:tabs>
        <w:spacing w:line="276" w:lineRule="auto"/>
        <w:ind w:left="180" w:hanging="180"/>
        <w:rPr>
          <w:b/>
        </w:rPr>
      </w:pPr>
      <w:r>
        <w:rPr>
          <w:b/>
        </w:rPr>
        <w:t>3</w:t>
      </w:r>
      <w:r w:rsidRPr="00792C34">
        <w:rPr>
          <w:b/>
        </w:rPr>
        <w:t>.</w:t>
      </w:r>
      <w:r w:rsidRPr="00792C34">
        <w:rPr>
          <w:b/>
        </w:rPr>
        <w:tab/>
        <w:t>Ekologia i ochrona zwierząt oraz ochrona dziedzictwa przyrodniczego</w:t>
      </w:r>
    </w:p>
    <w:p w:rsidR="00094D4E" w:rsidRPr="00792C34" w:rsidRDefault="00094D4E" w:rsidP="00DA1CA1">
      <w:pPr>
        <w:spacing w:line="276" w:lineRule="auto"/>
        <w:ind w:left="284" w:hanging="284"/>
        <w:rPr>
          <w:b/>
        </w:rPr>
      </w:pPr>
      <w:r w:rsidRPr="00665809">
        <w:t>1). Dokarmianie dzikiej zwierzyny</w:t>
      </w:r>
      <w:r>
        <w:t xml:space="preserve"> </w:t>
      </w:r>
      <w:r w:rsidRPr="003B02B9">
        <w:t>oraz działania w zakresie ochrony i hodowli zwierzyny</w:t>
      </w:r>
    </w:p>
    <w:p w:rsidR="00094D4E" w:rsidRPr="00792C34" w:rsidRDefault="00094D4E" w:rsidP="00DA1CA1">
      <w:pPr>
        <w:spacing w:line="276" w:lineRule="auto"/>
      </w:pPr>
      <w:r w:rsidRPr="00792C34">
        <w:t>a) Wysokość środków przeznaczony</w:t>
      </w:r>
      <w:r>
        <w:t>ch na realizację zadania  w 2013</w:t>
      </w:r>
      <w:r w:rsidRPr="00792C34">
        <w:t xml:space="preserve"> r. – do </w:t>
      </w:r>
      <w:r>
        <w:rPr>
          <w:b/>
          <w:bCs/>
        </w:rPr>
        <w:t>1.0</w:t>
      </w:r>
      <w:r w:rsidRPr="00792C34">
        <w:rPr>
          <w:b/>
          <w:bCs/>
        </w:rPr>
        <w:t>0</w:t>
      </w:r>
      <w:r w:rsidRPr="00792C34">
        <w:rPr>
          <w:b/>
        </w:rPr>
        <w:t>0,-</w:t>
      </w:r>
      <w:r w:rsidRPr="00792C34">
        <w:t xml:space="preserve"> zł.</w:t>
      </w:r>
    </w:p>
    <w:p w:rsidR="00094D4E" w:rsidRPr="00792C34" w:rsidRDefault="00094D4E" w:rsidP="00DA1CA1">
      <w:pPr>
        <w:spacing w:line="276" w:lineRule="auto"/>
      </w:pPr>
      <w:r w:rsidRPr="00792C34">
        <w:t xml:space="preserve">b) Termin realizacji </w:t>
      </w:r>
      <w:r>
        <w:t>zadania: październik – grudzień 2013</w:t>
      </w:r>
      <w:r w:rsidRPr="00792C34">
        <w:t xml:space="preserve"> r. </w:t>
      </w:r>
    </w:p>
    <w:p w:rsidR="00094D4E" w:rsidRPr="00792C34" w:rsidRDefault="00094D4E" w:rsidP="00DA1CA1">
      <w:pPr>
        <w:spacing w:line="276" w:lineRule="auto"/>
      </w:pPr>
      <w:r w:rsidRPr="00792C34">
        <w:t>c) Warunki realizacji zadania:</w:t>
      </w:r>
    </w:p>
    <w:p w:rsidR="00094D4E" w:rsidRPr="00792C34" w:rsidRDefault="00094D4E" w:rsidP="00DA1CA1">
      <w:pPr>
        <w:tabs>
          <w:tab w:val="left" w:pos="1260"/>
        </w:tabs>
        <w:spacing w:line="276" w:lineRule="auto"/>
      </w:pPr>
      <w:r w:rsidRPr="00792C34">
        <w:tab/>
        <w:t>- miejsce realizacji -  Miasta i Gminy Gołańcz</w:t>
      </w:r>
      <w:r>
        <w:t>,</w:t>
      </w:r>
    </w:p>
    <w:p w:rsidR="00094D4E" w:rsidRDefault="00094D4E" w:rsidP="002068AE">
      <w:pPr>
        <w:tabs>
          <w:tab w:val="left" w:pos="1260"/>
        </w:tabs>
        <w:spacing w:line="276" w:lineRule="auto"/>
        <w:ind w:left="180" w:hanging="180"/>
      </w:pPr>
      <w:r w:rsidRPr="00792C34">
        <w:tab/>
      </w:r>
      <w:r w:rsidRPr="00792C34">
        <w:tab/>
        <w:t>- przedstawienie zakresu działań</w:t>
      </w:r>
      <w:r>
        <w:t>.</w:t>
      </w:r>
    </w:p>
    <w:p w:rsidR="00094D4E" w:rsidRPr="00792C34" w:rsidRDefault="00094D4E" w:rsidP="00656D7F">
      <w:pPr>
        <w:spacing w:line="276" w:lineRule="auto"/>
      </w:pPr>
      <w:r>
        <w:t>Na powyższe zadanie w roku 2011 przekazano dotacje w kwocie 2.600,00 zł, w 2012 przekazano dotacje w kwocie 3.600,00 zł.</w:t>
      </w:r>
    </w:p>
    <w:p w:rsidR="00094D4E" w:rsidRPr="00792C34" w:rsidRDefault="00094D4E" w:rsidP="00DA1CA1">
      <w:pPr>
        <w:tabs>
          <w:tab w:val="left" w:pos="1260"/>
        </w:tabs>
        <w:spacing w:line="276" w:lineRule="auto"/>
        <w:ind w:left="180" w:hanging="180"/>
      </w:pPr>
    </w:p>
    <w:p w:rsidR="00094D4E" w:rsidRPr="00792C34" w:rsidRDefault="00094D4E" w:rsidP="00DA1CA1">
      <w:pPr>
        <w:spacing w:line="276" w:lineRule="auto"/>
        <w:rPr>
          <w:b/>
        </w:rPr>
      </w:pPr>
      <w:r>
        <w:rPr>
          <w:b/>
        </w:rPr>
        <w:t>II</w:t>
      </w:r>
      <w:r w:rsidRPr="00792C34">
        <w:rPr>
          <w:b/>
        </w:rPr>
        <w:t>. Zasady przyznawania dotacji: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Dofinansowanie realizacji</w:t>
      </w:r>
      <w:r>
        <w:rPr>
          <w:lang w:eastAsia="pl-PL"/>
        </w:rPr>
        <w:t xml:space="preserve"> zadania nie może przekroczyć 95</w:t>
      </w:r>
      <w:r w:rsidRPr="00B436F6">
        <w:rPr>
          <w:lang w:eastAsia="pl-PL"/>
        </w:rPr>
        <w:t xml:space="preserve">% jego kosztów.   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094D4E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094D4E" w:rsidRPr="00B436F6" w:rsidRDefault="00094D4E" w:rsidP="00DA1CA1">
      <w:pPr>
        <w:pStyle w:val="ListParagraph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094D4E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</w:t>
      </w:r>
      <w:r>
        <w:rPr>
          <w:lang w:eastAsia="pl-PL"/>
        </w:rPr>
        <w:t>zawodach i imprezach sportowych.</w:t>
      </w:r>
      <w:r w:rsidRPr="00B436F6">
        <w:rPr>
          <w:lang w:eastAsia="pl-PL"/>
        </w:rPr>
        <w:t xml:space="preserve">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094D4E" w:rsidRPr="00B436F6" w:rsidRDefault="00094D4E" w:rsidP="00DA1CA1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01.10.20</w:t>
      </w:r>
      <w:r w:rsidRPr="00B436F6">
        <w:rPr>
          <w:lang w:eastAsia="pl-PL"/>
        </w:rPr>
        <w:t>1</w:t>
      </w:r>
      <w:r>
        <w:rPr>
          <w:lang w:eastAsia="pl-PL"/>
        </w:rPr>
        <w:t>3</w:t>
      </w:r>
      <w:r w:rsidRPr="00B436F6">
        <w:rPr>
          <w:lang w:eastAsia="pl-PL"/>
        </w:rPr>
        <w:t xml:space="preserve"> r. </w:t>
      </w:r>
      <w:r>
        <w:rPr>
          <w:lang w:eastAsia="pl-PL"/>
        </w:rPr>
        <w:tab/>
        <w:t xml:space="preserve">do 31.12.2013 </w:t>
      </w:r>
      <w:r w:rsidRPr="00B436F6">
        <w:rPr>
          <w:lang w:eastAsia="pl-PL"/>
        </w:rPr>
        <w:t xml:space="preserve">r. </w:t>
      </w:r>
    </w:p>
    <w:p w:rsidR="00094D4E" w:rsidRPr="00792C34" w:rsidRDefault="00094D4E" w:rsidP="00DA1CA1">
      <w:pPr>
        <w:spacing w:line="276" w:lineRule="auto"/>
        <w:rPr>
          <w:b/>
        </w:rPr>
      </w:pPr>
      <w:r>
        <w:rPr>
          <w:b/>
        </w:rPr>
        <w:t>III</w:t>
      </w:r>
      <w:r w:rsidRPr="00792C34">
        <w:rPr>
          <w:b/>
        </w:rPr>
        <w:t>. Termin</w:t>
      </w:r>
      <w:r>
        <w:rPr>
          <w:b/>
        </w:rPr>
        <w:t>y</w:t>
      </w:r>
      <w:r w:rsidRPr="00792C34">
        <w:rPr>
          <w:b/>
        </w:rPr>
        <w:t xml:space="preserve"> </w:t>
      </w:r>
      <w:r>
        <w:rPr>
          <w:b/>
        </w:rPr>
        <w:t xml:space="preserve">i warunki </w:t>
      </w:r>
      <w:r w:rsidRPr="00792C34">
        <w:rPr>
          <w:b/>
        </w:rPr>
        <w:t>składania ofert :</w:t>
      </w:r>
    </w:p>
    <w:p w:rsidR="00094D4E" w:rsidRPr="00D8711D" w:rsidRDefault="00094D4E" w:rsidP="00DA1C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D8711D">
        <w:t xml:space="preserve">Oferty na realizację zadania publicznych podmioty uprawnione składają w terminie do </w:t>
      </w:r>
      <w:r>
        <w:rPr>
          <w:b/>
          <w:bCs/>
        </w:rPr>
        <w:t>14.10.2013</w:t>
      </w:r>
      <w:r w:rsidRPr="00D8711D">
        <w:t xml:space="preserve">.  </w:t>
      </w:r>
      <w:r>
        <w:t xml:space="preserve">do godz. 15 </w:t>
      </w:r>
      <w:r>
        <w:rPr>
          <w:vertAlign w:val="superscript"/>
        </w:rPr>
        <w:t>00</w:t>
      </w:r>
      <w:r w:rsidRPr="00D8711D">
        <w:t xml:space="preserve"> w sekretariacie Urzędu Miasta i Gminy w Gołańczy.</w:t>
      </w:r>
    </w:p>
    <w:p w:rsidR="00094D4E" w:rsidRPr="001C0442" w:rsidRDefault="00094D4E" w:rsidP="00DA1C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1C0442">
        <w:t xml:space="preserve">Oferty należy składać w zamkniętej kopercie z napisem „ </w:t>
      </w:r>
      <w:r>
        <w:t xml:space="preserve">III </w:t>
      </w:r>
      <w:r w:rsidRPr="001C0442">
        <w:t xml:space="preserve">Otwarty konkurs ofert na realizację zadań publicznych w 2013 r.” z zaznaczeniem numeru zlecanego zadania. Poza oznaczeniami podanymi powyżej, koperta musi zawierać nazwę i adres (siedzibę) </w:t>
      </w:r>
    </w:p>
    <w:p w:rsidR="00094D4E" w:rsidRDefault="00094D4E" w:rsidP="00DA1CA1">
      <w:pPr>
        <w:pStyle w:val="BodyTextIndent"/>
        <w:spacing w:line="276" w:lineRule="auto"/>
        <w:ind w:left="284" w:firstLine="0"/>
      </w:pPr>
      <w:r w:rsidRPr="001C0442">
        <w:t>oferenta. O zachowaniu terminu decyduje data złożenia lub wpływu oferty do urzędu.</w:t>
      </w:r>
    </w:p>
    <w:p w:rsidR="00094D4E" w:rsidRPr="001C0442" w:rsidRDefault="00094D4E" w:rsidP="00DA1C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D8711D">
        <w:t xml:space="preserve">Organizacje mogą składać tylko jedną ofertę na poszczególny rodzaj zadań wymienionych w pkt. I. </w:t>
      </w:r>
    </w:p>
    <w:p w:rsidR="00094D4E" w:rsidRPr="00D8711D" w:rsidRDefault="00094D4E" w:rsidP="00DA1CA1">
      <w:pPr>
        <w:pStyle w:val="BodyTextIndent"/>
        <w:numPr>
          <w:ilvl w:val="0"/>
          <w:numId w:val="2"/>
        </w:numPr>
        <w:spacing w:line="276" w:lineRule="auto"/>
        <w:ind w:left="284" w:hanging="284"/>
      </w:pPr>
      <w:r w:rsidRPr="00D8711D">
        <w:t>Podmioty, które składają kilka ofert w konkursie zobowiązane są złożyć każdą ofertę w osobnej kopercie opatrzonej właściwym opisem.</w:t>
      </w:r>
    </w:p>
    <w:p w:rsidR="00094D4E" w:rsidRDefault="00094D4E" w:rsidP="00DA1C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1C0442"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094D4E" w:rsidRPr="001C0442" w:rsidRDefault="00094D4E" w:rsidP="00DA1CA1">
      <w:pPr>
        <w:pStyle w:val="ListParagraph"/>
        <w:numPr>
          <w:ilvl w:val="0"/>
          <w:numId w:val="2"/>
        </w:numPr>
        <w:spacing w:line="276" w:lineRule="auto"/>
        <w:ind w:left="284" w:hanging="284"/>
      </w:pPr>
      <w:r w:rsidRPr="001C0442">
        <w:t>Do oferty należy dołączyć:</w:t>
      </w:r>
    </w:p>
    <w:p w:rsidR="00094D4E" w:rsidRPr="001C0442" w:rsidRDefault="00094D4E" w:rsidP="00DA1CA1">
      <w:pPr>
        <w:tabs>
          <w:tab w:val="left" w:pos="284"/>
        </w:tabs>
        <w:spacing w:line="276" w:lineRule="auto"/>
        <w:rPr>
          <w:lang w:eastAsia="pl-PL"/>
        </w:rPr>
      </w:pPr>
      <w:r>
        <w:rPr>
          <w:lang w:eastAsia="pl-PL"/>
        </w:rPr>
        <w:tab/>
      </w:r>
      <w:r w:rsidRPr="001C0442">
        <w:rPr>
          <w:lang w:eastAsia="pl-PL"/>
        </w:rPr>
        <w:t xml:space="preserve">1) kopię aktualnego odpisu z Krajowego Rejestru Sądowego, innego rejestru lub </w:t>
      </w:r>
      <w:r>
        <w:rPr>
          <w:lang w:eastAsia="pl-PL"/>
        </w:rPr>
        <w:tab/>
      </w:r>
      <w:r w:rsidRPr="001C0442">
        <w:rPr>
          <w:lang w:eastAsia="pl-PL"/>
        </w:rPr>
        <w:t>ew</w:t>
      </w:r>
      <w:r>
        <w:rPr>
          <w:lang w:eastAsia="pl-PL"/>
        </w:rPr>
        <w:t xml:space="preserve">idencji, zgodny </w:t>
      </w:r>
      <w:r w:rsidRPr="001C0442">
        <w:rPr>
          <w:lang w:eastAsia="pl-PL"/>
        </w:rPr>
        <w:t>z aktualnym stanem faktycznym i prawnym,</w:t>
      </w:r>
    </w:p>
    <w:p w:rsidR="00094D4E" w:rsidRDefault="00094D4E" w:rsidP="00DA1CA1">
      <w:pPr>
        <w:tabs>
          <w:tab w:val="left" w:pos="284"/>
        </w:tabs>
        <w:spacing w:line="276" w:lineRule="auto"/>
      </w:pPr>
      <w:r>
        <w:rPr>
          <w:lang w:eastAsia="pl-PL"/>
        </w:rPr>
        <w:tab/>
        <w:t>2) statut</w:t>
      </w:r>
      <w:r w:rsidRPr="001C0442">
        <w:rPr>
          <w:lang w:eastAsia="pl-PL"/>
        </w:rPr>
        <w:t xml:space="preserve"> potwierdzony za zgodność z oryginałem przez osobę uprawnioną do </w:t>
      </w:r>
      <w:r>
        <w:rPr>
          <w:lang w:eastAsia="pl-PL"/>
        </w:rPr>
        <w:tab/>
      </w:r>
      <w:r>
        <w:rPr>
          <w:lang w:eastAsia="pl-PL"/>
        </w:rPr>
        <w:tab/>
      </w:r>
      <w:r w:rsidRPr="001C0442">
        <w:rPr>
          <w:lang w:eastAsia="pl-PL"/>
        </w:rPr>
        <w:t>reprezentowania organizacji pozarządowej.</w:t>
      </w:r>
    </w:p>
    <w:p w:rsidR="00094D4E" w:rsidRPr="001C0442" w:rsidRDefault="00094D4E" w:rsidP="00DA1CA1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lang w:eastAsia="pl-PL"/>
        </w:rPr>
      </w:pPr>
      <w:r w:rsidRPr="001C0442">
        <w:t>Oferty złożone na niewłaściwych drukach, sporządzo</w:t>
      </w:r>
      <w:r>
        <w:t xml:space="preserve">ne wadliwie, niekompletne bądź </w:t>
      </w:r>
      <w:r w:rsidRPr="001C0442">
        <w:t>złożone  po terminie nie będą rozpatrywane ze względów formalnych.</w:t>
      </w:r>
    </w:p>
    <w:p w:rsidR="00094D4E" w:rsidRPr="001C0442" w:rsidRDefault="00094D4E" w:rsidP="00DA1CA1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</w:pPr>
      <w: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yperlink"/>
          </w:rPr>
          <w:t>www.bip.golancz.pl</w:t>
        </w:r>
      </w:hyperlink>
      <w:r>
        <w:t xml:space="preserve"> lub w Urzędzie Miasta i Gminy Gołańcz (pok. nr 9).</w:t>
      </w:r>
    </w:p>
    <w:p w:rsidR="00094D4E" w:rsidRPr="00792C34" w:rsidRDefault="00094D4E" w:rsidP="00DA1CA1">
      <w:pPr>
        <w:spacing w:line="276" w:lineRule="auto"/>
        <w:rPr>
          <w:b/>
        </w:rPr>
      </w:pPr>
      <w:r>
        <w:rPr>
          <w:b/>
        </w:rPr>
        <w:t>I</w:t>
      </w:r>
      <w:r w:rsidRPr="00792C34">
        <w:rPr>
          <w:b/>
        </w:rPr>
        <w:t xml:space="preserve">V. </w:t>
      </w:r>
      <w:r>
        <w:rPr>
          <w:b/>
        </w:rPr>
        <w:t>T</w:t>
      </w:r>
      <w:r w:rsidRPr="00792C34">
        <w:rPr>
          <w:b/>
        </w:rPr>
        <w:t>ryb i kryteria stosowane przy dokonywania wyboru oferty.</w:t>
      </w:r>
    </w:p>
    <w:p w:rsidR="00094D4E" w:rsidRPr="00792C34" w:rsidRDefault="00094D4E" w:rsidP="00DA1CA1">
      <w:pPr>
        <w:pStyle w:val="Tekstpodstawowywcity31"/>
        <w:spacing w:line="276" w:lineRule="auto"/>
        <w:ind w:left="284" w:hanging="360"/>
        <w:rPr>
          <w:b/>
          <w:bCs/>
        </w:rPr>
      </w:pPr>
      <w:r>
        <w:t>1.   </w:t>
      </w:r>
      <w:r w:rsidRPr="00792C34">
        <w:t xml:space="preserve">Konkurs ofert zostanie rozstrzygnięty  do </w:t>
      </w:r>
      <w:r>
        <w:rPr>
          <w:b/>
          <w:bCs/>
        </w:rPr>
        <w:t>18.10.2013</w:t>
      </w:r>
      <w:r w:rsidRPr="00792C34">
        <w:rPr>
          <w:b/>
          <w:bCs/>
        </w:rPr>
        <w:t xml:space="preserve"> r</w:t>
      </w:r>
      <w:r w:rsidRPr="00792C34">
        <w:t xml:space="preserve">.. a wyniki ogłoszone </w:t>
      </w:r>
      <w: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yperlink"/>
          </w:rPr>
          <w:t>www.bip.golancz.pl</w:t>
        </w:r>
      </w:hyperlink>
      <w:r w:rsidRPr="00792C34">
        <w:t xml:space="preserve"> .</w:t>
      </w:r>
    </w:p>
    <w:p w:rsidR="00094D4E" w:rsidRPr="00792C34" w:rsidRDefault="00094D4E" w:rsidP="00DA1CA1">
      <w:pPr>
        <w:spacing w:line="276" w:lineRule="auto"/>
        <w:ind w:left="284" w:hanging="360"/>
      </w:pPr>
      <w:r>
        <w:t>2.   </w:t>
      </w:r>
      <w:r w:rsidRPr="00792C34">
        <w:t>Wyboru najkorzystniejszych ofert dokona komisja konkursowa powołana przez Burmistrza</w:t>
      </w:r>
      <w:r>
        <w:t xml:space="preserve"> w drodze zarządzenia</w:t>
      </w:r>
      <w:r w:rsidRPr="00792C34">
        <w:t>, kierując się kryteriami określonymi w art. 15 ustawy o dział. poży</w:t>
      </w:r>
      <w:r>
        <w:t>tku publicznego oraz w dziale VII</w:t>
      </w:r>
      <w:r w:rsidRPr="00792C34">
        <w:t xml:space="preserve"> Załącznika Nr 1 do Uchwały nr </w:t>
      </w:r>
      <w:r w:rsidRPr="00656D7F">
        <w:rPr>
          <w:szCs w:val="28"/>
        </w:rPr>
        <w:t>XIX/177/12</w:t>
      </w:r>
      <w:r>
        <w:rPr>
          <w:szCs w:val="28"/>
        </w:rPr>
        <w:t xml:space="preserve"> </w:t>
      </w:r>
      <w:r w:rsidRPr="00656D7F">
        <w:t>Rady</w:t>
      </w:r>
      <w:r w:rsidRPr="00792C34">
        <w:t xml:space="preserve"> Miasta i Gminy Gołańcz, z dnia </w:t>
      </w:r>
      <w:r>
        <w:t>22 października 2012</w:t>
      </w:r>
      <w:r w:rsidRPr="00792C34">
        <w:t xml:space="preserve"> r. w sprawie „Rocznego programu współpracy z organizacjami pozarządowymi oraz podmiotami, o których mowa w art.3 ust.3 ustawy z dnia 24 kwietnia 2003r. o działalności pożytku publicznego i o wolontariacie</w:t>
      </w:r>
      <w:r>
        <w:t xml:space="preserve"> </w:t>
      </w:r>
      <w:r w:rsidRPr="00C760FD">
        <w:rPr>
          <w:szCs w:val="28"/>
        </w:rPr>
        <w:t xml:space="preserve">w realizacji zadań </w:t>
      </w:r>
      <w:r>
        <w:rPr>
          <w:szCs w:val="28"/>
        </w:rPr>
        <w:t>pożytku publicznego na 2013</w:t>
      </w:r>
      <w:r w:rsidRPr="00C760FD">
        <w:rPr>
          <w:szCs w:val="28"/>
        </w:rPr>
        <w:t xml:space="preserve"> rok</w:t>
      </w:r>
      <w:r w:rsidRPr="00792C34">
        <w:t>.”</w:t>
      </w:r>
    </w:p>
    <w:p w:rsidR="00094D4E" w:rsidRPr="00792C34" w:rsidRDefault="00094D4E" w:rsidP="00DA1CA1">
      <w:pPr>
        <w:spacing w:line="276" w:lineRule="auto"/>
        <w:rPr>
          <w:b/>
        </w:rPr>
      </w:pPr>
      <w:r>
        <w:rPr>
          <w:b/>
        </w:rPr>
        <w:t>V</w:t>
      </w:r>
      <w:r w:rsidRPr="00792C34">
        <w:rPr>
          <w:b/>
        </w:rPr>
        <w:t xml:space="preserve">. </w:t>
      </w:r>
      <w:r w:rsidRPr="00792C34">
        <w:rPr>
          <w:b/>
          <w:u w:val="single"/>
        </w:rPr>
        <w:t>I</w:t>
      </w:r>
      <w:r w:rsidRPr="00792C34">
        <w:rPr>
          <w:b/>
        </w:rPr>
        <w:t>nformacje dodatkowe</w:t>
      </w:r>
    </w:p>
    <w:p w:rsidR="00094D4E" w:rsidRDefault="00094D4E" w:rsidP="00DA1CA1">
      <w:pPr>
        <w:pStyle w:val="Tekstpodstawowywcity21"/>
        <w:numPr>
          <w:ilvl w:val="0"/>
          <w:numId w:val="3"/>
        </w:numPr>
        <w:spacing w:line="276" w:lineRule="auto"/>
        <w:ind w:left="284"/>
      </w:pPr>
      <w:r w:rsidRPr="00792C34">
        <w:t xml:space="preserve">Więcej szczegółów otwartego konkursu ofert można uzyskać w Urzędzie Miasta i Gminy w Gołańczy ul. dr P. Kowalika 2, pok.10, telefonicznie (067) 2615911, lub na stronie </w:t>
      </w:r>
      <w:hyperlink r:id="rId7" w:history="1">
        <w:r w:rsidRPr="00792C34">
          <w:rPr>
            <w:rStyle w:val="Hyperlink"/>
          </w:rPr>
          <w:t>www.bip.golancz.pl</w:t>
        </w:r>
      </w:hyperlink>
      <w:r w:rsidRPr="00792C34">
        <w:t xml:space="preserve"> .</w:t>
      </w:r>
    </w:p>
    <w:p w:rsidR="00094D4E" w:rsidRPr="005A6D85" w:rsidRDefault="00094D4E" w:rsidP="00DA1CA1">
      <w:pPr>
        <w:pStyle w:val="Tekstpodstawowywcity21"/>
        <w:numPr>
          <w:ilvl w:val="0"/>
          <w:numId w:val="3"/>
        </w:numPr>
        <w:spacing w:line="276" w:lineRule="auto"/>
        <w:ind w:left="284"/>
      </w:pPr>
      <w:r w:rsidRPr="005A6D85">
        <w:t xml:space="preserve">W kwestiach nie unormowanych niniejszym zarządzeniem stosuje się właściwe przepisy ustawy z dnia 24 kwietnia 2003 r. o działalności pożytku publicznego i o wolontariacie </w:t>
      </w:r>
      <w:r>
        <w:t xml:space="preserve">(Dz. U. z 2010 r. Nr 234, </w:t>
      </w:r>
      <w:r w:rsidRPr="005A6D85">
        <w:t>poz. 1536 z późn. zm.).</w:t>
      </w:r>
    </w:p>
    <w:p w:rsidR="00094D4E" w:rsidRDefault="00094D4E"/>
    <w:sectPr w:rsidR="00094D4E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CA1"/>
    <w:rsid w:val="00094D4E"/>
    <w:rsid w:val="000B6D59"/>
    <w:rsid w:val="001C0442"/>
    <w:rsid w:val="002068AE"/>
    <w:rsid w:val="003B02B9"/>
    <w:rsid w:val="004013FA"/>
    <w:rsid w:val="004D0135"/>
    <w:rsid w:val="005373F9"/>
    <w:rsid w:val="005A6D85"/>
    <w:rsid w:val="00656D7F"/>
    <w:rsid w:val="00665809"/>
    <w:rsid w:val="00703CCC"/>
    <w:rsid w:val="007573BA"/>
    <w:rsid w:val="00792C34"/>
    <w:rsid w:val="007B4E4E"/>
    <w:rsid w:val="00834A11"/>
    <w:rsid w:val="009B26EC"/>
    <w:rsid w:val="00A040DF"/>
    <w:rsid w:val="00AA75A8"/>
    <w:rsid w:val="00B436F6"/>
    <w:rsid w:val="00B75115"/>
    <w:rsid w:val="00BD7B61"/>
    <w:rsid w:val="00BE7115"/>
    <w:rsid w:val="00C760FD"/>
    <w:rsid w:val="00D8711D"/>
    <w:rsid w:val="00DA1CA1"/>
    <w:rsid w:val="00E12BA7"/>
    <w:rsid w:val="00EE1FF1"/>
    <w:rsid w:val="00F5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A1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A1CA1"/>
    <w:pPr>
      <w:spacing w:line="360" w:lineRule="auto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A1CA1"/>
    <w:rPr>
      <w:rFonts w:ascii="Times New Roman" w:eastAsia="Times New Roman" w:hAnsi="Times New Roman" w:cs="Times New Roman"/>
      <w:b/>
      <w:bCs/>
      <w:kern w:val="1"/>
      <w:sz w:val="32"/>
    </w:rPr>
  </w:style>
  <w:style w:type="paragraph" w:styleId="BodyText">
    <w:name w:val="Body Text"/>
    <w:basedOn w:val="Normal"/>
    <w:link w:val="BodyTextChar"/>
    <w:uiPriority w:val="99"/>
    <w:semiHidden/>
    <w:rsid w:val="00DA1CA1"/>
    <w:pPr>
      <w:spacing w:after="120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CA1"/>
    <w:rPr>
      <w:rFonts w:ascii="Times New Roman" w:eastAsia="Times New Roman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DA1CA1"/>
    <w:pPr>
      <w:ind w:left="360" w:hanging="360"/>
    </w:pPr>
    <w:rPr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DA1CA1"/>
    <w:pPr>
      <w:ind w:left="720" w:hanging="720"/>
    </w:pPr>
    <w:rPr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1CA1"/>
    <w:rPr>
      <w:rFonts w:ascii="Times New Roman" w:eastAsia="Times New Roman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DA1CA1"/>
    <w:pPr>
      <w:ind w:left="540" w:hanging="720"/>
    </w:pPr>
    <w:rPr>
      <w:lang w:eastAsia="pl-PL"/>
    </w:rPr>
  </w:style>
  <w:style w:type="character" w:styleId="Hyperlink">
    <w:name w:val="Hyperlink"/>
    <w:basedOn w:val="DefaultParagraphFont"/>
    <w:uiPriority w:val="99"/>
    <w:rsid w:val="00DA1C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1478</Words>
  <Characters>8873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Krzysztof</cp:lastModifiedBy>
  <cp:revision>2</cp:revision>
  <cp:lastPrinted>2013-09-23T10:40:00Z</cp:lastPrinted>
  <dcterms:created xsi:type="dcterms:W3CDTF">2013-09-24T10:15:00Z</dcterms:created>
  <dcterms:modified xsi:type="dcterms:W3CDTF">2013-09-24T10:15:00Z</dcterms:modified>
</cp:coreProperties>
</file>