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8C" w:rsidRDefault="0076208C" w:rsidP="00311815">
      <w:pPr>
        <w:spacing w:before="100" w:beforeAutospacing="1"/>
        <w:jc w:val="center"/>
        <w:rPr>
          <w:sz w:val="32"/>
          <w:szCs w:val="32"/>
          <w:lang w:eastAsia="pl-PL"/>
        </w:rPr>
      </w:pPr>
      <w:r>
        <w:rPr>
          <w:b/>
          <w:bCs/>
          <w:sz w:val="32"/>
          <w:szCs w:val="32"/>
          <w:lang w:eastAsia="pl-PL"/>
        </w:rPr>
        <w:t>O B W I E S Z C Z E N I E</w:t>
      </w:r>
    </w:p>
    <w:p w:rsidR="0076208C" w:rsidRDefault="0076208C" w:rsidP="00311815">
      <w:pPr>
        <w:keepNext/>
        <w:jc w:val="center"/>
        <w:outlineLvl w:val="1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BURMISTRZA MIASTA I  GMINY GOŁAŃCZ</w:t>
      </w:r>
    </w:p>
    <w:p w:rsidR="0076208C" w:rsidRDefault="0076208C" w:rsidP="00311815">
      <w:pPr>
        <w:keepNext/>
        <w:jc w:val="center"/>
        <w:outlineLvl w:val="1"/>
        <w:rPr>
          <w:b/>
          <w:bCs/>
          <w:sz w:val="28"/>
          <w:szCs w:val="28"/>
          <w:lang w:eastAsia="pl-PL"/>
        </w:rPr>
      </w:pPr>
      <w:r>
        <w:rPr>
          <w:b/>
          <w:bCs/>
          <w:sz w:val="27"/>
          <w:szCs w:val="27"/>
          <w:lang w:eastAsia="pl-PL"/>
        </w:rPr>
        <w:t>z dnia 24 kwietnia  2012 r.</w:t>
      </w:r>
    </w:p>
    <w:p w:rsidR="0076208C" w:rsidRPr="00BC1569" w:rsidRDefault="0076208C" w:rsidP="00311815">
      <w:pPr>
        <w:spacing w:before="100" w:beforeAutospacing="1"/>
        <w:rPr>
          <w:szCs w:val="24"/>
          <w:lang w:eastAsia="pl-PL"/>
        </w:rPr>
      </w:pPr>
      <w:r w:rsidRPr="00BC1569">
        <w:rPr>
          <w:szCs w:val="24"/>
          <w:lang w:eastAsia="pl-PL"/>
        </w:rPr>
        <w:t xml:space="preserve">W związku z zarządzonymi na dzień 17 czerwca 2012 r. wyborami uzupełniającymi do Rady Miasta i Gminy Gołańcz działając na podstawie art. 94 ustawy z dnia 16 lipca 1998 r. – Ordynacja wyborcza do rad gmin, rad powiatów i sejmików województw ( tekst jednolity Dz. U. z 2003 Nr 159, poz.1547 ze zm.) Burmistrz Miasta i Gminy podaje do wiadomości informację o okręgach wyborczych, ich granicach i numerach, liczbie radnych wybieranych w każdym okręgu wyborczym oraz o wyznaczonej siedzibie gminnej komisji wyborczej. </w:t>
      </w:r>
    </w:p>
    <w:p w:rsidR="0076208C" w:rsidRDefault="0076208C" w:rsidP="00311815">
      <w:pPr>
        <w:spacing w:before="100" w:beforeAutospacing="1"/>
        <w:rPr>
          <w:szCs w:val="24"/>
          <w:lang w:eastAsia="pl-PL"/>
        </w:rPr>
      </w:pPr>
    </w:p>
    <w:tbl>
      <w:tblPr>
        <w:tblpPr w:leftFromText="141" w:rightFromText="141" w:vertAnchor="text" w:horzAnchor="margin" w:tblpY="113"/>
        <w:tblW w:w="995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0A0"/>
      </w:tblPr>
      <w:tblGrid>
        <w:gridCol w:w="723"/>
        <w:gridCol w:w="2310"/>
        <w:gridCol w:w="5126"/>
        <w:gridCol w:w="1794"/>
      </w:tblGrid>
      <w:tr w:rsidR="0076208C" w:rsidTr="0031181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08C" w:rsidRDefault="0076208C" w:rsidP="00BC1569">
            <w:pPr>
              <w:spacing w:line="360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Lp.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08C" w:rsidRDefault="0076208C" w:rsidP="00BC1569">
            <w:pPr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Numer okręgu</w:t>
            </w:r>
          </w:p>
          <w:p w:rsidR="0076208C" w:rsidRDefault="0076208C" w:rsidP="00BC1569">
            <w:pPr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wyborczego</w:t>
            </w:r>
          </w:p>
        </w:tc>
        <w:tc>
          <w:tcPr>
            <w:tcW w:w="5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08C" w:rsidRDefault="0076208C">
            <w:pPr>
              <w:spacing w:line="360" w:lineRule="auto"/>
              <w:jc w:val="left"/>
              <w:rPr>
                <w:b/>
                <w:szCs w:val="24"/>
                <w:lang w:eastAsia="pl-PL"/>
              </w:rPr>
            </w:pPr>
          </w:p>
          <w:p w:rsidR="0076208C" w:rsidRDefault="0076208C" w:rsidP="00BC1569">
            <w:pPr>
              <w:spacing w:line="360" w:lineRule="auto"/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Granice okręgu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08C" w:rsidRDefault="0076208C" w:rsidP="00BC1569">
            <w:pPr>
              <w:jc w:val="center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Liczba radnych wybieranych w okręgu</w:t>
            </w:r>
          </w:p>
        </w:tc>
      </w:tr>
      <w:tr w:rsidR="0076208C" w:rsidTr="0031181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08C" w:rsidRDefault="0076208C">
            <w:pPr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1.</w:t>
            </w:r>
          </w:p>
          <w:p w:rsidR="0076208C" w:rsidRDefault="0076208C">
            <w:pPr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  <w:p w:rsidR="0076208C" w:rsidRDefault="0076208C">
            <w:pPr>
              <w:spacing w:before="100" w:beforeAutospacing="1" w:after="119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08C" w:rsidRDefault="0076208C">
            <w:pPr>
              <w:spacing w:before="100" w:beforeAutospacing="1" w:after="119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Okręg wyborczy Nr 3</w:t>
            </w:r>
          </w:p>
        </w:tc>
        <w:tc>
          <w:tcPr>
            <w:tcW w:w="5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08C" w:rsidRDefault="0076208C">
            <w:pPr>
              <w:spacing w:before="100" w:beforeAutospacing="1" w:after="119"/>
              <w:jc w:val="left"/>
              <w:rPr>
                <w:b/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Miasto Gołańcz</w:t>
            </w:r>
          </w:p>
          <w:p w:rsidR="0076208C" w:rsidRDefault="0076208C">
            <w:pPr>
              <w:spacing w:before="100" w:beforeAutospacing="1" w:after="119"/>
              <w:jc w:val="left"/>
              <w:rPr>
                <w:szCs w:val="24"/>
                <w:lang w:eastAsia="pl-PL"/>
              </w:rPr>
            </w:pPr>
            <w:r>
              <w:rPr>
                <w:b/>
                <w:szCs w:val="24"/>
                <w:lang w:eastAsia="pl-PL"/>
              </w:rPr>
              <w:t>Ulice:</w:t>
            </w:r>
            <w:r>
              <w:rPr>
                <w:szCs w:val="24"/>
                <w:lang w:eastAsia="pl-PL"/>
              </w:rPr>
              <w:t>Akacjowa,AugustaWilkońskiego,B.iE.Hutten-Czapskich,Brzozowa,Cisowa, Doktora Romualda Piotrowskiego, Dworcowa, Jeziorna, Kompanii Gołanieckiej, Orzechowa, Osada, Pałucka, Polna, Poprzeczna, Powstańców Wielkopolskich, Ppłk. Włodzimierza Kowalskiego, Rynek, Składowa, Smolary, Sportowa, Świerkowa, Zamkowa, Klasztorna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08C" w:rsidRDefault="0076208C">
            <w:pPr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  <w:p w:rsidR="0076208C" w:rsidRDefault="0076208C">
            <w:pPr>
              <w:spacing w:before="100" w:beforeAutospacing="1" w:after="119"/>
              <w:jc w:val="center"/>
              <w:rPr>
                <w:sz w:val="27"/>
                <w:szCs w:val="27"/>
                <w:lang w:eastAsia="pl-PL"/>
              </w:rPr>
            </w:pPr>
          </w:p>
          <w:p w:rsidR="0076208C" w:rsidRDefault="0076208C">
            <w:pPr>
              <w:spacing w:before="100" w:beforeAutospacing="1" w:after="119"/>
              <w:jc w:val="center"/>
              <w:rPr>
                <w:szCs w:val="24"/>
                <w:lang w:eastAsia="pl-PL"/>
              </w:rPr>
            </w:pPr>
            <w:r>
              <w:rPr>
                <w:sz w:val="27"/>
                <w:szCs w:val="27"/>
                <w:lang w:eastAsia="pl-PL"/>
              </w:rPr>
              <w:t>1</w:t>
            </w:r>
          </w:p>
        </w:tc>
      </w:tr>
    </w:tbl>
    <w:p w:rsidR="0076208C" w:rsidRDefault="0076208C" w:rsidP="00311815">
      <w:pPr>
        <w:spacing w:before="100" w:beforeAutospacing="1"/>
        <w:jc w:val="left"/>
        <w:rPr>
          <w:sz w:val="22"/>
          <w:lang w:eastAsia="pl-PL"/>
        </w:rPr>
      </w:pPr>
    </w:p>
    <w:p w:rsidR="0076208C" w:rsidRDefault="0076208C" w:rsidP="00311815">
      <w:pPr>
        <w:spacing w:before="100" w:beforeAutospacing="1"/>
        <w:jc w:val="left"/>
        <w:rPr>
          <w:szCs w:val="24"/>
          <w:lang w:eastAsia="pl-PL"/>
        </w:rPr>
      </w:pPr>
      <w:r w:rsidRPr="00311815">
        <w:rPr>
          <w:szCs w:val="24"/>
          <w:lang w:eastAsia="pl-PL"/>
        </w:rPr>
        <w:t>Siedziba Gminnej Komisji Wyborczej znajduje się w Urzędzie Miasta i Gminy Gołańcz,</w:t>
      </w:r>
    </w:p>
    <w:p w:rsidR="0076208C" w:rsidRPr="00311815" w:rsidRDefault="0076208C" w:rsidP="00311815">
      <w:pPr>
        <w:spacing w:before="100" w:beforeAutospacing="1"/>
        <w:jc w:val="left"/>
        <w:rPr>
          <w:szCs w:val="24"/>
          <w:lang w:eastAsia="pl-PL"/>
        </w:rPr>
      </w:pPr>
      <w:r w:rsidRPr="00311815">
        <w:rPr>
          <w:szCs w:val="24"/>
          <w:lang w:eastAsia="pl-PL"/>
        </w:rPr>
        <w:t xml:space="preserve"> ul. dr. P. Kowalika 2</w:t>
      </w:r>
    </w:p>
    <w:p w:rsidR="0076208C" w:rsidRDefault="0076208C" w:rsidP="00311815">
      <w:pPr>
        <w:rPr>
          <w:szCs w:val="24"/>
          <w:lang w:eastAsia="pl-PL"/>
        </w:rPr>
      </w:pPr>
    </w:p>
    <w:p w:rsidR="0076208C" w:rsidRDefault="0076208C" w:rsidP="00311815">
      <w:pPr>
        <w:rPr>
          <w:szCs w:val="24"/>
          <w:lang w:eastAsia="pl-PL"/>
        </w:rPr>
      </w:pPr>
      <w:r>
        <w:rPr>
          <w:szCs w:val="24"/>
          <w:lang w:eastAsia="pl-PL"/>
        </w:rPr>
        <w:t xml:space="preserve">                                                                                        </w:t>
      </w:r>
    </w:p>
    <w:p w:rsidR="0076208C" w:rsidRDefault="0076208C" w:rsidP="00311815">
      <w:pPr>
        <w:rPr>
          <w:szCs w:val="24"/>
          <w:lang w:eastAsia="pl-PL"/>
        </w:rPr>
      </w:pPr>
    </w:p>
    <w:p w:rsidR="0076208C" w:rsidRDefault="0076208C" w:rsidP="00311815">
      <w:pPr>
        <w:rPr>
          <w:szCs w:val="24"/>
          <w:lang w:eastAsia="pl-PL"/>
        </w:rPr>
      </w:pPr>
    </w:p>
    <w:p w:rsidR="0076208C" w:rsidRDefault="0076208C" w:rsidP="00311815">
      <w:pPr>
        <w:rPr>
          <w:szCs w:val="24"/>
          <w:lang w:eastAsia="pl-PL"/>
        </w:rPr>
      </w:pPr>
      <w:r>
        <w:rPr>
          <w:szCs w:val="24"/>
          <w:lang w:eastAsia="pl-PL"/>
        </w:rPr>
        <w:t xml:space="preserve">                                                                                       Burmistrz  Miasta i Gminy Gołańcz</w:t>
      </w:r>
    </w:p>
    <w:p w:rsidR="0076208C" w:rsidRDefault="0076208C" w:rsidP="00311815">
      <w:pPr>
        <w:rPr>
          <w:szCs w:val="24"/>
          <w:lang w:eastAsia="pl-PL"/>
        </w:rPr>
      </w:pPr>
      <w:r>
        <w:rPr>
          <w:szCs w:val="24"/>
          <w:lang w:eastAsia="pl-PL"/>
        </w:rPr>
        <w:t xml:space="preserve">                                                                                                 </w:t>
      </w:r>
    </w:p>
    <w:p w:rsidR="0076208C" w:rsidRDefault="0076208C" w:rsidP="00311815">
      <w:pPr>
        <w:rPr>
          <w:szCs w:val="24"/>
          <w:lang w:eastAsia="pl-PL"/>
        </w:rPr>
      </w:pPr>
    </w:p>
    <w:p w:rsidR="0076208C" w:rsidRPr="00BC1569" w:rsidRDefault="0076208C" w:rsidP="00311815">
      <w:pPr>
        <w:rPr>
          <w:szCs w:val="24"/>
          <w:lang w:eastAsia="pl-PL"/>
        </w:rPr>
      </w:pPr>
      <w:r>
        <w:rPr>
          <w:szCs w:val="24"/>
          <w:lang w:eastAsia="pl-PL"/>
        </w:rPr>
        <w:t xml:space="preserve">                                                                                                </w:t>
      </w:r>
      <w:r>
        <w:t xml:space="preserve">/-/ </w:t>
      </w:r>
      <w:r>
        <w:rPr>
          <w:i/>
        </w:rPr>
        <w:t>Mieczysław Durski</w:t>
      </w:r>
    </w:p>
    <w:p w:rsidR="0076208C" w:rsidRDefault="0076208C" w:rsidP="00311815"/>
    <w:p w:rsidR="0076208C" w:rsidRDefault="0076208C"/>
    <w:sectPr w:rsidR="0076208C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815"/>
    <w:rsid w:val="00062C41"/>
    <w:rsid w:val="00311815"/>
    <w:rsid w:val="004F4D1F"/>
    <w:rsid w:val="0076208C"/>
    <w:rsid w:val="00782094"/>
    <w:rsid w:val="007F135A"/>
    <w:rsid w:val="00806C24"/>
    <w:rsid w:val="008C5B08"/>
    <w:rsid w:val="00957927"/>
    <w:rsid w:val="009B2601"/>
    <w:rsid w:val="00AA60B5"/>
    <w:rsid w:val="00B250CC"/>
    <w:rsid w:val="00BC1569"/>
    <w:rsid w:val="00D670EA"/>
    <w:rsid w:val="00E236FF"/>
    <w:rsid w:val="00EB5146"/>
    <w:rsid w:val="00EB76FA"/>
    <w:rsid w:val="00FD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15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227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U-Wierzbicka</dc:creator>
  <cp:keywords/>
  <dc:description/>
  <cp:lastModifiedBy>Krzysztof</cp:lastModifiedBy>
  <cp:revision>2</cp:revision>
  <cp:lastPrinted>2012-04-19T11:02:00Z</cp:lastPrinted>
  <dcterms:created xsi:type="dcterms:W3CDTF">2012-04-24T13:31:00Z</dcterms:created>
  <dcterms:modified xsi:type="dcterms:W3CDTF">2012-04-24T13:31:00Z</dcterms:modified>
</cp:coreProperties>
</file>