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17" w:rsidRPr="00F5778D" w:rsidRDefault="00374F17" w:rsidP="00BC4BA1">
      <w:pPr>
        <w:pStyle w:val="Title"/>
        <w:spacing w:line="276" w:lineRule="auto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2012-03-30</w:t>
      </w:r>
    </w:p>
    <w:p w:rsidR="00374F17" w:rsidRDefault="00374F17" w:rsidP="00BC4BA1">
      <w:pPr>
        <w:pStyle w:val="Title"/>
        <w:spacing w:line="276" w:lineRule="auto"/>
        <w:rPr>
          <w:bCs w:val="0"/>
          <w:sz w:val="28"/>
          <w:szCs w:val="28"/>
        </w:rPr>
      </w:pPr>
    </w:p>
    <w:p w:rsidR="00374F17" w:rsidRPr="00792C34" w:rsidRDefault="00374F17" w:rsidP="00BC4BA1">
      <w:pPr>
        <w:pStyle w:val="Title"/>
        <w:spacing w:line="276" w:lineRule="auto"/>
        <w:rPr>
          <w:bCs w:val="0"/>
          <w:sz w:val="28"/>
          <w:szCs w:val="28"/>
        </w:rPr>
      </w:pPr>
      <w:r w:rsidRPr="00792C34">
        <w:rPr>
          <w:bCs w:val="0"/>
          <w:sz w:val="28"/>
          <w:szCs w:val="28"/>
        </w:rPr>
        <w:t>Burmistrz Miasta i Gminy Gołańcz</w:t>
      </w:r>
    </w:p>
    <w:p w:rsidR="00374F17" w:rsidRPr="00792C34" w:rsidRDefault="00374F17" w:rsidP="00BC4BA1">
      <w:pPr>
        <w:spacing w:line="276" w:lineRule="auto"/>
      </w:pPr>
    </w:p>
    <w:p w:rsidR="00374F17" w:rsidRPr="00792C34" w:rsidRDefault="00374F17" w:rsidP="00BC4BA1">
      <w:pPr>
        <w:spacing w:line="276" w:lineRule="auto"/>
      </w:pPr>
      <w:r w:rsidRPr="00792C34">
        <w:t xml:space="preserve">działając na podstawie ustawy z dnia 24 kwietnia 2003r. o działalności pożytku publicznego i o wolontariacie (Dz.U. nr 96 poz.873 z 2003 r. z późn. zm.) i uchwały nr </w:t>
      </w:r>
      <w:r w:rsidRPr="003B02B9">
        <w:t>X/89/11</w:t>
      </w:r>
      <w:r w:rsidRPr="00792C34">
        <w:t>Rady M</w:t>
      </w:r>
      <w:r>
        <w:t>iasta i Gminy Gołańcz, z dnia 28 października 2011</w:t>
      </w:r>
      <w:r w:rsidRPr="00792C34">
        <w:t xml:space="preserve"> r. w sprawie „Rocznego programu współpracy z organizacjami pozarządowymi oraz podmiotami, o których mowa w art.3 ust.3 ustawy z dnia 24 kwietnia 2003r. o działalności pożytku publicznego i o wolontariacie.”</w:t>
      </w:r>
    </w:p>
    <w:p w:rsidR="00374F17" w:rsidRPr="00792C34" w:rsidRDefault="00374F17" w:rsidP="00BC4BA1">
      <w:pPr>
        <w:spacing w:before="180" w:after="180" w:line="276" w:lineRule="auto"/>
        <w:jc w:val="center"/>
        <w:rPr>
          <w:b/>
        </w:rPr>
      </w:pPr>
      <w:r w:rsidRPr="00792C34">
        <w:rPr>
          <w:b/>
        </w:rPr>
        <w:t xml:space="preserve">ogłasza </w:t>
      </w:r>
      <w:r>
        <w:rPr>
          <w:b/>
        </w:rPr>
        <w:t xml:space="preserve">II </w:t>
      </w:r>
      <w:r w:rsidRPr="00792C34">
        <w:rPr>
          <w:b/>
        </w:rPr>
        <w:t>otwarty konkurs ofert na rea</w:t>
      </w:r>
      <w:r>
        <w:rPr>
          <w:b/>
        </w:rPr>
        <w:t>lizację zadań publicznych w 2012</w:t>
      </w:r>
      <w:r w:rsidRPr="00792C34">
        <w:rPr>
          <w:b/>
        </w:rPr>
        <w:t xml:space="preserve"> roku przez organizacje pozarządowe oraz podmioty, o których mowa w art. 3 ust. 3 ustawy z dnia 24 kwietnia 2003 r. o działalności pożytku publicznego i o wolontariacie działające na terenie</w:t>
      </w:r>
      <w:r>
        <w:rPr>
          <w:b/>
        </w:rPr>
        <w:t xml:space="preserve"> miasta i</w:t>
      </w:r>
      <w:r w:rsidRPr="00792C34">
        <w:rPr>
          <w:b/>
        </w:rPr>
        <w:t xml:space="preserve"> gminy</w:t>
      </w:r>
      <w:r>
        <w:rPr>
          <w:b/>
        </w:rPr>
        <w:t xml:space="preserve"> Gołańcz.</w:t>
      </w:r>
    </w:p>
    <w:p w:rsidR="00374F17" w:rsidRPr="00792C34" w:rsidRDefault="00374F17" w:rsidP="00BC4BA1">
      <w:pPr>
        <w:spacing w:line="276" w:lineRule="auto"/>
      </w:pPr>
      <w:r w:rsidRPr="00792C34">
        <w:rPr>
          <w:b/>
        </w:rPr>
        <w:t xml:space="preserve">I. </w:t>
      </w:r>
      <w:r w:rsidRPr="00792C34">
        <w:rPr>
          <w:b/>
        </w:rPr>
        <w:tab/>
      </w:r>
      <w:r w:rsidRPr="00792C34">
        <w:t xml:space="preserve"> </w:t>
      </w:r>
      <w:r w:rsidRPr="00792C34">
        <w:rPr>
          <w:b/>
        </w:rPr>
        <w:t>Rodzaje zadań oraz wysokość środków publicznych przeznaczonych na ich realizacj</w:t>
      </w:r>
      <w:r>
        <w:rPr>
          <w:b/>
        </w:rPr>
        <w:t>ę:</w:t>
      </w:r>
      <w:r w:rsidRPr="00792C34">
        <w:t xml:space="preserve">                                                    </w:t>
      </w:r>
    </w:p>
    <w:p w:rsidR="00374F17" w:rsidRPr="00BC4BA1" w:rsidRDefault="00374F17" w:rsidP="00BC4BA1">
      <w:pPr>
        <w:spacing w:line="276" w:lineRule="auto"/>
        <w:ind w:left="540" w:hanging="540"/>
        <w:rPr>
          <w:b/>
          <w:bCs/>
        </w:rPr>
      </w:pPr>
      <w:r>
        <w:rPr>
          <w:b/>
          <w:bCs/>
        </w:rPr>
        <w:t xml:space="preserve">1. </w:t>
      </w:r>
      <w:r w:rsidRPr="00792C34">
        <w:rPr>
          <w:b/>
          <w:bCs/>
        </w:rPr>
        <w:t xml:space="preserve">Upowszechnianie kultury fizycznej i sportu </w:t>
      </w:r>
    </w:p>
    <w:p w:rsidR="00374F17" w:rsidRPr="00665809" w:rsidRDefault="00374F17" w:rsidP="00BC4BA1">
      <w:pPr>
        <w:tabs>
          <w:tab w:val="left" w:pos="540"/>
        </w:tabs>
        <w:spacing w:line="276" w:lineRule="auto"/>
      </w:pPr>
      <w:r>
        <w:t>1).</w:t>
      </w:r>
      <w:r w:rsidRPr="00665809">
        <w:t>Organizowanie zawodów strzeleckich:</w:t>
      </w:r>
    </w:p>
    <w:p w:rsidR="00374F17" w:rsidRPr="00792C34" w:rsidRDefault="00374F17" w:rsidP="00BC4BA1">
      <w:pPr>
        <w:spacing w:line="276" w:lineRule="auto"/>
      </w:pPr>
      <w:r w:rsidRPr="00792C34">
        <w:t>a) Wysokość środków przeznaczon</w:t>
      </w:r>
      <w:r>
        <w:t>ych na realizację zadania w 2012</w:t>
      </w:r>
      <w:r w:rsidRPr="00792C34">
        <w:t xml:space="preserve"> r. – do </w:t>
      </w:r>
      <w:r w:rsidRPr="00792C34">
        <w:rPr>
          <w:b/>
          <w:bCs/>
        </w:rPr>
        <w:t>2.1</w:t>
      </w:r>
      <w:r w:rsidRPr="00792C34">
        <w:rPr>
          <w:b/>
        </w:rPr>
        <w:t>00,-</w:t>
      </w:r>
      <w:r w:rsidRPr="00792C34">
        <w:t>zł</w:t>
      </w:r>
    </w:p>
    <w:p w:rsidR="00374F17" w:rsidRPr="00792C34" w:rsidRDefault="00374F17" w:rsidP="00BC4BA1">
      <w:pPr>
        <w:spacing w:line="276" w:lineRule="auto"/>
      </w:pPr>
      <w:r w:rsidRPr="00792C34">
        <w:t>b) Termin real</w:t>
      </w:r>
      <w:r>
        <w:t>izacji – kwiecień – grudzień 2012</w:t>
      </w:r>
      <w:r w:rsidRPr="00792C34">
        <w:t xml:space="preserve"> r.</w:t>
      </w:r>
    </w:p>
    <w:p w:rsidR="00374F17" w:rsidRPr="00792C34" w:rsidRDefault="00374F17" w:rsidP="00BC4BA1">
      <w:pPr>
        <w:spacing w:line="276" w:lineRule="auto"/>
      </w:pPr>
      <w:r w:rsidRPr="00792C34">
        <w:t>c) Warunki realizacji zadania:</w:t>
      </w:r>
    </w:p>
    <w:p w:rsidR="00374F17" w:rsidRPr="00792C34" w:rsidRDefault="00374F17" w:rsidP="00BC4BA1">
      <w:pPr>
        <w:tabs>
          <w:tab w:val="left" w:pos="1260"/>
        </w:tabs>
        <w:spacing w:line="276" w:lineRule="auto"/>
      </w:pPr>
      <w:r w:rsidRPr="00792C34">
        <w:tab/>
        <w:t>- miejsce realizacji – teren Miasta i Gminy Gołańcz</w:t>
      </w:r>
    </w:p>
    <w:p w:rsidR="00374F17" w:rsidRPr="00792C34" w:rsidRDefault="00374F17" w:rsidP="00BC4BA1">
      <w:pPr>
        <w:tabs>
          <w:tab w:val="left" w:pos="1260"/>
        </w:tabs>
        <w:spacing w:line="276" w:lineRule="auto"/>
      </w:pPr>
      <w:r w:rsidRPr="00792C34">
        <w:tab/>
        <w:t>- uczestnicy – mieszkańcy Miasta i Gminy Gołańcz</w:t>
      </w:r>
    </w:p>
    <w:p w:rsidR="00374F17" w:rsidRPr="00792C34" w:rsidRDefault="00374F17" w:rsidP="00BC4BA1">
      <w:pPr>
        <w:tabs>
          <w:tab w:val="left" w:pos="1260"/>
        </w:tabs>
        <w:spacing w:line="276" w:lineRule="auto"/>
        <w:ind w:firstLine="708"/>
      </w:pPr>
      <w:r w:rsidRPr="00792C34">
        <w:tab/>
        <w:t>- posiadanie odpowiedniej bazy sportowej i sprzętowej</w:t>
      </w:r>
    </w:p>
    <w:p w:rsidR="00374F17" w:rsidRPr="00792C34" w:rsidRDefault="00374F17" w:rsidP="00BC4BA1">
      <w:pPr>
        <w:tabs>
          <w:tab w:val="left" w:pos="1260"/>
        </w:tabs>
        <w:spacing w:line="276" w:lineRule="auto"/>
      </w:pPr>
      <w:r w:rsidRPr="00792C34">
        <w:tab/>
        <w:t>- zapewnienie bezpieczeństwa uczestnikom i publiczności</w:t>
      </w:r>
    </w:p>
    <w:p w:rsidR="00374F17" w:rsidRPr="00665809" w:rsidRDefault="00374F17" w:rsidP="00BC4BA1">
      <w:pPr>
        <w:tabs>
          <w:tab w:val="left" w:pos="540"/>
        </w:tabs>
        <w:spacing w:line="276" w:lineRule="auto"/>
      </w:pPr>
      <w:r>
        <w:t xml:space="preserve">2). </w:t>
      </w:r>
      <w:r w:rsidRPr="00665809">
        <w:t>Organizowanie pozalekcyjnych form aktywności sportowej uczniów:</w:t>
      </w:r>
    </w:p>
    <w:p w:rsidR="00374F17" w:rsidRPr="00792C34" w:rsidRDefault="00374F17" w:rsidP="00BC4BA1">
      <w:pPr>
        <w:spacing w:line="276" w:lineRule="auto"/>
      </w:pPr>
      <w:r w:rsidRPr="00792C34">
        <w:t>a) Wysokość środków przeznaczon</w:t>
      </w:r>
      <w:r>
        <w:t>ych na realizację zadania w 2012</w:t>
      </w:r>
      <w:r w:rsidRPr="00792C34">
        <w:t xml:space="preserve"> r. </w:t>
      </w:r>
    </w:p>
    <w:p w:rsidR="00374F17" w:rsidRPr="00792C34" w:rsidRDefault="00374F17" w:rsidP="00BC4BA1">
      <w:pPr>
        <w:spacing w:line="276" w:lineRule="auto"/>
      </w:pPr>
      <w:r w:rsidRPr="00792C34">
        <w:t xml:space="preserve">Smogulec – do </w:t>
      </w:r>
      <w:r w:rsidRPr="00792C34">
        <w:rPr>
          <w:b/>
          <w:bCs/>
        </w:rPr>
        <w:t>3.30</w:t>
      </w:r>
      <w:r w:rsidRPr="00792C34">
        <w:rPr>
          <w:b/>
        </w:rPr>
        <w:t>0,-</w:t>
      </w:r>
      <w:r w:rsidRPr="00792C34">
        <w:t xml:space="preserve"> zł.</w:t>
      </w:r>
    </w:p>
    <w:p w:rsidR="00374F17" w:rsidRPr="00792C34" w:rsidRDefault="00374F17" w:rsidP="00BC4BA1">
      <w:pPr>
        <w:spacing w:line="276" w:lineRule="auto"/>
      </w:pPr>
      <w:r w:rsidRPr="00792C34">
        <w:t xml:space="preserve">Gołańcz – do </w:t>
      </w:r>
      <w:r w:rsidRPr="00792C34">
        <w:rPr>
          <w:b/>
          <w:bCs/>
        </w:rPr>
        <w:t xml:space="preserve">4.300,- </w:t>
      </w:r>
      <w:r w:rsidRPr="00792C34">
        <w:t>zł</w:t>
      </w:r>
    </w:p>
    <w:p w:rsidR="00374F17" w:rsidRPr="00792C34" w:rsidRDefault="00374F17" w:rsidP="00BC4BA1">
      <w:pPr>
        <w:spacing w:line="276" w:lineRule="auto"/>
      </w:pPr>
      <w:r w:rsidRPr="00792C34">
        <w:t xml:space="preserve">Morakowo – do </w:t>
      </w:r>
      <w:r w:rsidRPr="00792C34">
        <w:rPr>
          <w:b/>
          <w:bCs/>
        </w:rPr>
        <w:t>2.000,</w:t>
      </w:r>
      <w:r w:rsidRPr="00792C34">
        <w:t xml:space="preserve"> - zł</w:t>
      </w:r>
    </w:p>
    <w:p w:rsidR="00374F17" w:rsidRPr="00792C34" w:rsidRDefault="00374F17" w:rsidP="00BC4BA1">
      <w:pPr>
        <w:spacing w:line="276" w:lineRule="auto"/>
      </w:pPr>
      <w:r w:rsidRPr="00792C34">
        <w:t xml:space="preserve">Panigródz – </w:t>
      </w:r>
      <w:r w:rsidRPr="00792C34">
        <w:rPr>
          <w:b/>
        </w:rPr>
        <w:t>2.000</w:t>
      </w:r>
      <w:r w:rsidRPr="00792C34">
        <w:t xml:space="preserve"> zł</w:t>
      </w:r>
    </w:p>
    <w:p w:rsidR="00374F17" w:rsidRPr="00792C34" w:rsidRDefault="00374F17" w:rsidP="00BC4BA1">
      <w:pPr>
        <w:spacing w:line="276" w:lineRule="auto"/>
      </w:pPr>
      <w:r w:rsidRPr="00792C34">
        <w:t>b) Termin realizacji z</w:t>
      </w:r>
      <w:r>
        <w:t>adania – kwiecień – grudzień 2012</w:t>
      </w:r>
      <w:r w:rsidRPr="00792C34">
        <w:t xml:space="preserve"> r.</w:t>
      </w:r>
    </w:p>
    <w:p w:rsidR="00374F17" w:rsidRPr="00792C34" w:rsidRDefault="00374F17" w:rsidP="00BC4BA1">
      <w:pPr>
        <w:spacing w:line="276" w:lineRule="auto"/>
      </w:pPr>
      <w:r w:rsidRPr="00792C34">
        <w:t>c) Warunki realizacji zadania:</w:t>
      </w:r>
    </w:p>
    <w:p w:rsidR="00374F17" w:rsidRPr="00792C34" w:rsidRDefault="00374F17" w:rsidP="00BC4BA1">
      <w:pPr>
        <w:tabs>
          <w:tab w:val="left" w:pos="1260"/>
        </w:tabs>
        <w:spacing w:line="276" w:lineRule="auto"/>
      </w:pPr>
      <w:r w:rsidRPr="00792C34">
        <w:t xml:space="preserve"> </w:t>
      </w:r>
      <w:r w:rsidRPr="00792C34">
        <w:tab/>
        <w:t>- miejsce realizacji: teren Miasta i Gminy Gołańcz</w:t>
      </w:r>
    </w:p>
    <w:p w:rsidR="00374F17" w:rsidRPr="00792C34" w:rsidRDefault="00374F17" w:rsidP="00BC4BA1">
      <w:pPr>
        <w:tabs>
          <w:tab w:val="left" w:pos="1260"/>
        </w:tabs>
        <w:spacing w:line="276" w:lineRule="auto"/>
        <w:ind w:left="-1417"/>
      </w:pPr>
      <w:r w:rsidRPr="00792C34">
        <w:t xml:space="preserve">                        </w:t>
      </w:r>
      <w:r w:rsidRPr="00792C34">
        <w:tab/>
        <w:t>- uczestnicy: uczniowie szkół Miasta i Gminy Gołańcz</w:t>
      </w:r>
    </w:p>
    <w:p w:rsidR="00374F17" w:rsidRPr="00792C34" w:rsidRDefault="00374F17" w:rsidP="00BC4BA1">
      <w:pPr>
        <w:tabs>
          <w:tab w:val="left" w:pos="1260"/>
        </w:tabs>
        <w:spacing w:line="276" w:lineRule="auto"/>
        <w:ind w:left="-1417"/>
      </w:pPr>
      <w:r w:rsidRPr="00792C34">
        <w:t xml:space="preserve">                       </w:t>
      </w:r>
      <w:r w:rsidRPr="00792C34">
        <w:tab/>
        <w:t>- posiadanie bazy sportowo – sprzętowej</w:t>
      </w:r>
    </w:p>
    <w:p w:rsidR="00374F17" w:rsidRPr="00792C34" w:rsidRDefault="00374F17" w:rsidP="00BC4BA1">
      <w:pPr>
        <w:tabs>
          <w:tab w:val="left" w:pos="1260"/>
        </w:tabs>
        <w:spacing w:line="276" w:lineRule="auto"/>
        <w:ind w:left="-1417"/>
      </w:pPr>
      <w:r w:rsidRPr="00792C34">
        <w:t xml:space="preserve">                       </w:t>
      </w:r>
      <w:r w:rsidRPr="00792C34">
        <w:tab/>
        <w:t>-  zapewnienie bezpieczeństwa uczestnikom</w:t>
      </w:r>
    </w:p>
    <w:p w:rsidR="00374F17" w:rsidRPr="00665809" w:rsidRDefault="00374F17" w:rsidP="00BC4BA1">
      <w:pPr>
        <w:tabs>
          <w:tab w:val="left" w:pos="540"/>
        </w:tabs>
        <w:spacing w:line="276" w:lineRule="auto"/>
        <w:ind w:left="540" w:hanging="540"/>
      </w:pPr>
      <w:r>
        <w:t xml:space="preserve">3). </w:t>
      </w:r>
      <w:r w:rsidRPr="00665809">
        <w:t>Organizacja masowych imprez rekreacyjno- sportowych dla dorosłych, dzieci i młodzieży.</w:t>
      </w:r>
    </w:p>
    <w:p w:rsidR="00374F17" w:rsidRPr="00792C34" w:rsidRDefault="00374F17" w:rsidP="00BC4BA1">
      <w:pPr>
        <w:spacing w:line="276" w:lineRule="auto"/>
        <w:ind w:left="-1417"/>
      </w:pPr>
      <w:r w:rsidRPr="00792C34">
        <w:t xml:space="preserve">                       a) Wysokość środków przeznaczon</w:t>
      </w:r>
      <w:r>
        <w:t>ych na realizację zadania w 2012</w:t>
      </w:r>
      <w:r w:rsidRPr="00792C34">
        <w:t xml:space="preserve"> r. do </w:t>
      </w:r>
      <w:r w:rsidRPr="00792C34">
        <w:rPr>
          <w:b/>
          <w:bCs/>
        </w:rPr>
        <w:t>10.00</w:t>
      </w:r>
      <w:r w:rsidRPr="00792C34">
        <w:rPr>
          <w:b/>
        </w:rPr>
        <w:t>0,-</w:t>
      </w:r>
      <w:r w:rsidRPr="00792C34">
        <w:t xml:space="preserve"> zł</w:t>
      </w:r>
    </w:p>
    <w:p w:rsidR="00374F17" w:rsidRPr="00792C34" w:rsidRDefault="00374F17" w:rsidP="00BC4BA1">
      <w:pPr>
        <w:spacing w:line="276" w:lineRule="auto"/>
      </w:pPr>
      <w:r w:rsidRPr="00792C34">
        <w:t>b) Termin rea</w:t>
      </w:r>
      <w:r>
        <w:t>lizacji: kwiecień – grudzień 2012</w:t>
      </w:r>
      <w:r w:rsidRPr="00792C34">
        <w:t xml:space="preserve"> r.</w:t>
      </w:r>
    </w:p>
    <w:p w:rsidR="00374F17" w:rsidRPr="00792C34" w:rsidRDefault="00374F17" w:rsidP="00BC4BA1">
      <w:pPr>
        <w:spacing w:line="276" w:lineRule="auto"/>
      </w:pPr>
      <w:r w:rsidRPr="00792C34">
        <w:t xml:space="preserve">c) Warunki realizacji : </w:t>
      </w:r>
    </w:p>
    <w:p w:rsidR="00374F17" w:rsidRPr="00792C34" w:rsidRDefault="00374F17" w:rsidP="00BC4BA1">
      <w:pPr>
        <w:tabs>
          <w:tab w:val="left" w:pos="1260"/>
        </w:tabs>
        <w:spacing w:line="276" w:lineRule="auto"/>
      </w:pPr>
      <w:r w:rsidRPr="00792C34">
        <w:tab/>
        <w:t>- miejsce realizacji: teren Miasta i Gminy Gołańcz</w:t>
      </w:r>
    </w:p>
    <w:p w:rsidR="00374F17" w:rsidRPr="00792C34" w:rsidRDefault="00374F17" w:rsidP="00BC4BA1">
      <w:pPr>
        <w:tabs>
          <w:tab w:val="left" w:pos="1260"/>
        </w:tabs>
        <w:spacing w:line="276" w:lineRule="auto"/>
      </w:pPr>
      <w:r w:rsidRPr="00792C34">
        <w:tab/>
        <w:t>- uczestnicy: mieszkańcy Miasta i Gminy Gołańcz</w:t>
      </w:r>
    </w:p>
    <w:p w:rsidR="00374F17" w:rsidRPr="00792C34" w:rsidRDefault="00374F17" w:rsidP="00BC4BA1">
      <w:pPr>
        <w:tabs>
          <w:tab w:val="left" w:pos="1260"/>
        </w:tabs>
        <w:spacing w:line="276" w:lineRule="auto"/>
      </w:pPr>
      <w:r w:rsidRPr="00792C34">
        <w:tab/>
        <w:t>- kalendarz imprez uzgodniony z zlecającym zadanie</w:t>
      </w:r>
    </w:p>
    <w:p w:rsidR="00374F17" w:rsidRPr="00792C34" w:rsidRDefault="00374F17" w:rsidP="00BC4BA1">
      <w:pPr>
        <w:tabs>
          <w:tab w:val="left" w:pos="1260"/>
        </w:tabs>
        <w:spacing w:line="276" w:lineRule="auto"/>
      </w:pPr>
      <w:r w:rsidRPr="00792C34">
        <w:tab/>
        <w:t>- zapewnienie bezpieczeństwa uczestnikom i publiczności</w:t>
      </w:r>
    </w:p>
    <w:p w:rsidR="00374F17" w:rsidRPr="00665809" w:rsidRDefault="00374F17" w:rsidP="00BC4BA1">
      <w:pPr>
        <w:spacing w:line="276" w:lineRule="auto"/>
        <w:ind w:left="540" w:hanging="540"/>
      </w:pPr>
      <w:r>
        <w:t xml:space="preserve">4). </w:t>
      </w:r>
      <w:r w:rsidRPr="00665809">
        <w:t>Organizacja masowych imprez rekreacyjno-sportowych dla społeczeństwa wsi Czesławice</w:t>
      </w:r>
    </w:p>
    <w:p w:rsidR="00374F17" w:rsidRPr="00792C34" w:rsidRDefault="00374F17" w:rsidP="00BC4BA1">
      <w:pPr>
        <w:spacing w:line="276" w:lineRule="auto"/>
      </w:pPr>
      <w:r w:rsidRPr="00792C34">
        <w:t>a) Wysokość środków przeznaczonych na real</w:t>
      </w:r>
      <w:r>
        <w:t>izację zadania w 2012</w:t>
      </w:r>
      <w:r w:rsidRPr="00792C34">
        <w:t xml:space="preserve"> r. do  </w:t>
      </w:r>
      <w:r w:rsidRPr="00792C34">
        <w:rPr>
          <w:b/>
        </w:rPr>
        <w:t>1.600,-</w:t>
      </w:r>
      <w:r w:rsidRPr="00792C34">
        <w:t xml:space="preserve">  zł</w:t>
      </w:r>
    </w:p>
    <w:p w:rsidR="00374F17" w:rsidRPr="00792C34" w:rsidRDefault="00374F17" w:rsidP="00BC4BA1">
      <w:pPr>
        <w:spacing w:line="276" w:lineRule="auto"/>
      </w:pPr>
      <w:r w:rsidRPr="00792C34">
        <w:t>b) Termin real</w:t>
      </w:r>
      <w:r>
        <w:t>izacji: kwiecień – grudzień  2012</w:t>
      </w:r>
      <w:r w:rsidRPr="00792C34">
        <w:t xml:space="preserve"> r.</w:t>
      </w:r>
    </w:p>
    <w:p w:rsidR="00374F17" w:rsidRPr="00792C34" w:rsidRDefault="00374F17" w:rsidP="00BC4BA1">
      <w:pPr>
        <w:spacing w:line="276" w:lineRule="auto"/>
      </w:pPr>
      <w:r w:rsidRPr="00792C34">
        <w:t>c) Warunki realizacji zadania :</w:t>
      </w:r>
    </w:p>
    <w:p w:rsidR="00374F17" w:rsidRPr="00792C34" w:rsidRDefault="00374F17" w:rsidP="00BC4BA1">
      <w:pPr>
        <w:tabs>
          <w:tab w:val="left" w:pos="1260"/>
        </w:tabs>
        <w:spacing w:line="276" w:lineRule="auto"/>
        <w:ind w:left="1080"/>
      </w:pPr>
      <w:r w:rsidRPr="00792C34">
        <w:tab/>
        <w:t xml:space="preserve">- miejsce realizacji  - Sołectwo Czesławice </w:t>
      </w:r>
    </w:p>
    <w:p w:rsidR="00374F17" w:rsidRPr="00792C34" w:rsidRDefault="00374F17" w:rsidP="00BC4BA1">
      <w:pPr>
        <w:tabs>
          <w:tab w:val="left" w:pos="1260"/>
        </w:tabs>
        <w:spacing w:line="276" w:lineRule="auto"/>
        <w:ind w:left="1080"/>
      </w:pPr>
      <w:r w:rsidRPr="00792C34">
        <w:tab/>
        <w:t xml:space="preserve">- uczestnicy – mieszkańcy Sołectwa Czesławice </w:t>
      </w:r>
    </w:p>
    <w:p w:rsidR="00374F17" w:rsidRPr="00792C34" w:rsidRDefault="00374F17" w:rsidP="00BC4BA1">
      <w:pPr>
        <w:tabs>
          <w:tab w:val="left" w:pos="1260"/>
        </w:tabs>
        <w:spacing w:line="276" w:lineRule="auto"/>
        <w:ind w:left="1080"/>
      </w:pPr>
      <w:r w:rsidRPr="00792C34">
        <w:tab/>
        <w:t xml:space="preserve">- posiadanie odpowiedniej bazy sportowej i sprzętowej </w:t>
      </w:r>
    </w:p>
    <w:p w:rsidR="00374F17" w:rsidRDefault="00374F17" w:rsidP="00BC4BA1">
      <w:pPr>
        <w:tabs>
          <w:tab w:val="left" w:pos="1260"/>
        </w:tabs>
        <w:spacing w:line="276" w:lineRule="auto"/>
      </w:pPr>
      <w:r w:rsidRPr="00792C34">
        <w:t xml:space="preserve">                  </w:t>
      </w:r>
      <w:r w:rsidRPr="00792C34">
        <w:tab/>
        <w:t>- zapewnienie bezpieczeństwa uczestnikom i publiczności</w:t>
      </w:r>
    </w:p>
    <w:p w:rsidR="00374F17" w:rsidRPr="00792C34" w:rsidRDefault="00374F17" w:rsidP="00BC4BA1">
      <w:pPr>
        <w:tabs>
          <w:tab w:val="left" w:pos="1260"/>
        </w:tabs>
        <w:spacing w:line="276" w:lineRule="auto"/>
      </w:pPr>
    </w:p>
    <w:p w:rsidR="00374F17" w:rsidRPr="00665809" w:rsidRDefault="00374F17" w:rsidP="00BC4BA1">
      <w:pPr>
        <w:spacing w:line="276" w:lineRule="auto"/>
        <w:ind w:left="284" w:hanging="284"/>
      </w:pPr>
      <w:r>
        <w:t>5</w:t>
      </w:r>
      <w:r w:rsidRPr="00665809">
        <w:t>)</w:t>
      </w:r>
      <w:r>
        <w:t xml:space="preserve">. </w:t>
      </w:r>
      <w:r w:rsidRPr="00665809">
        <w:t>Organizacja masowych imprez rekreacyjno-sportowych dla społeczeństwa wsi Czeszewo</w:t>
      </w:r>
    </w:p>
    <w:p w:rsidR="00374F17" w:rsidRPr="00792C34" w:rsidRDefault="00374F17" w:rsidP="00BC4BA1">
      <w:pPr>
        <w:spacing w:line="276" w:lineRule="auto"/>
      </w:pPr>
      <w:r w:rsidRPr="00792C34">
        <w:t>a) Wysokość środków przeznaczon</w:t>
      </w:r>
      <w:r>
        <w:t>ych na realizację zadania w 2012</w:t>
      </w:r>
      <w:r w:rsidRPr="00792C34">
        <w:t xml:space="preserve"> r. do </w:t>
      </w:r>
      <w:r w:rsidRPr="00792C34">
        <w:rPr>
          <w:b/>
        </w:rPr>
        <w:t>1.600,-</w:t>
      </w:r>
      <w:r w:rsidRPr="00792C34">
        <w:t xml:space="preserve"> zł</w:t>
      </w:r>
    </w:p>
    <w:p w:rsidR="00374F17" w:rsidRPr="00792C34" w:rsidRDefault="00374F17" w:rsidP="00BC4BA1">
      <w:pPr>
        <w:spacing w:line="276" w:lineRule="auto"/>
      </w:pPr>
      <w:r w:rsidRPr="00792C34">
        <w:t>b) Termin real</w:t>
      </w:r>
      <w:r>
        <w:t>izacji: kwiecień – grudzień  2012</w:t>
      </w:r>
      <w:r w:rsidRPr="00792C34">
        <w:t xml:space="preserve"> r.</w:t>
      </w:r>
    </w:p>
    <w:p w:rsidR="00374F17" w:rsidRPr="00792C34" w:rsidRDefault="00374F17" w:rsidP="00BC4BA1">
      <w:pPr>
        <w:spacing w:line="276" w:lineRule="auto"/>
      </w:pPr>
      <w:r w:rsidRPr="00792C34">
        <w:t>c) Warunki realizacji zadania :</w:t>
      </w:r>
    </w:p>
    <w:p w:rsidR="00374F17" w:rsidRPr="00792C34" w:rsidRDefault="00374F17" w:rsidP="00BC4BA1">
      <w:pPr>
        <w:tabs>
          <w:tab w:val="left" w:pos="1260"/>
        </w:tabs>
        <w:spacing w:line="276" w:lineRule="auto"/>
        <w:ind w:left="1080"/>
      </w:pPr>
      <w:r w:rsidRPr="00792C34">
        <w:tab/>
        <w:t xml:space="preserve">- miejsce realizacji  - Sołectwo Czeszewo </w:t>
      </w:r>
    </w:p>
    <w:p w:rsidR="00374F17" w:rsidRPr="00792C34" w:rsidRDefault="00374F17" w:rsidP="00BC4BA1">
      <w:pPr>
        <w:tabs>
          <w:tab w:val="left" w:pos="1260"/>
        </w:tabs>
        <w:spacing w:line="276" w:lineRule="auto"/>
        <w:ind w:left="1080"/>
      </w:pPr>
      <w:r w:rsidRPr="00792C34">
        <w:tab/>
        <w:t xml:space="preserve">- uczestnicy – mieszkańcy Sołectwa Czeszewo </w:t>
      </w:r>
    </w:p>
    <w:p w:rsidR="00374F17" w:rsidRPr="00792C34" w:rsidRDefault="00374F17" w:rsidP="00BC4BA1">
      <w:pPr>
        <w:tabs>
          <w:tab w:val="left" w:pos="1260"/>
        </w:tabs>
        <w:spacing w:line="276" w:lineRule="auto"/>
        <w:ind w:left="1080"/>
      </w:pPr>
      <w:r w:rsidRPr="00792C34">
        <w:tab/>
        <w:t xml:space="preserve">- posiadanie odpowiedniej bazy sportowej i sprzętowej </w:t>
      </w:r>
    </w:p>
    <w:p w:rsidR="00374F17" w:rsidRDefault="00374F17" w:rsidP="00BC4BA1">
      <w:pPr>
        <w:tabs>
          <w:tab w:val="left" w:pos="1260"/>
        </w:tabs>
        <w:spacing w:line="276" w:lineRule="auto"/>
      </w:pPr>
      <w:r w:rsidRPr="00792C34">
        <w:t xml:space="preserve">                  </w:t>
      </w:r>
      <w:r w:rsidRPr="00792C34">
        <w:tab/>
        <w:t>- zapewnienie bezpieczeństwa uczestnikom i publiczności</w:t>
      </w:r>
    </w:p>
    <w:p w:rsidR="00374F17" w:rsidRPr="00665809" w:rsidRDefault="00374F17" w:rsidP="00BC4BA1">
      <w:pPr>
        <w:spacing w:line="276" w:lineRule="auto"/>
        <w:ind w:left="284" w:hanging="284"/>
      </w:pPr>
      <w:r>
        <w:t xml:space="preserve">6). </w:t>
      </w:r>
      <w:r w:rsidRPr="00665809">
        <w:t xml:space="preserve">Organizacja masowych imprez rekreacyjno-sportowych dla społeczeństwa wsi </w:t>
      </w:r>
      <w:r>
        <w:t>Smogulec</w:t>
      </w:r>
    </w:p>
    <w:p w:rsidR="00374F17" w:rsidRPr="00792C34" w:rsidRDefault="00374F17" w:rsidP="00BC4BA1">
      <w:pPr>
        <w:spacing w:line="276" w:lineRule="auto"/>
      </w:pPr>
      <w:r w:rsidRPr="00792C34">
        <w:t>a) Wysokość środków przeznaczon</w:t>
      </w:r>
      <w:r>
        <w:t>ych na realizację zadania w 2012</w:t>
      </w:r>
      <w:r w:rsidRPr="00792C34">
        <w:t xml:space="preserve"> r. do </w:t>
      </w:r>
      <w:r w:rsidRPr="00792C34">
        <w:rPr>
          <w:b/>
        </w:rPr>
        <w:t>1.600,-</w:t>
      </w:r>
      <w:r w:rsidRPr="00792C34">
        <w:t xml:space="preserve"> zł</w:t>
      </w:r>
    </w:p>
    <w:p w:rsidR="00374F17" w:rsidRPr="00792C34" w:rsidRDefault="00374F17" w:rsidP="00BC4BA1">
      <w:pPr>
        <w:spacing w:line="276" w:lineRule="auto"/>
      </w:pPr>
      <w:r w:rsidRPr="00792C34">
        <w:t>b) Termin real</w:t>
      </w:r>
      <w:r>
        <w:t>izacji: kwiecień – grudzień  2012</w:t>
      </w:r>
      <w:r w:rsidRPr="00792C34">
        <w:t xml:space="preserve"> r.</w:t>
      </w:r>
    </w:p>
    <w:p w:rsidR="00374F17" w:rsidRPr="00792C34" w:rsidRDefault="00374F17" w:rsidP="00BC4BA1">
      <w:pPr>
        <w:spacing w:line="276" w:lineRule="auto"/>
      </w:pPr>
      <w:r w:rsidRPr="00792C34">
        <w:t>c) Warunki realizacji zadania :</w:t>
      </w:r>
    </w:p>
    <w:p w:rsidR="00374F17" w:rsidRPr="00792C34" w:rsidRDefault="00374F17" w:rsidP="00BC4BA1">
      <w:pPr>
        <w:tabs>
          <w:tab w:val="left" w:pos="1260"/>
        </w:tabs>
        <w:spacing w:line="276" w:lineRule="auto"/>
        <w:ind w:left="1080"/>
      </w:pPr>
      <w:r w:rsidRPr="00792C34">
        <w:tab/>
        <w:t xml:space="preserve">- miejsce realizacji  - Sołectwo </w:t>
      </w:r>
      <w:r>
        <w:t>Smogulec</w:t>
      </w:r>
      <w:r w:rsidRPr="00792C34">
        <w:t xml:space="preserve"> </w:t>
      </w:r>
    </w:p>
    <w:p w:rsidR="00374F17" w:rsidRPr="00792C34" w:rsidRDefault="00374F17" w:rsidP="00BC4BA1">
      <w:pPr>
        <w:tabs>
          <w:tab w:val="left" w:pos="1260"/>
        </w:tabs>
        <w:spacing w:line="276" w:lineRule="auto"/>
        <w:ind w:left="1080"/>
      </w:pPr>
      <w:r w:rsidRPr="00792C34">
        <w:tab/>
        <w:t>- uczestnic</w:t>
      </w:r>
      <w:r>
        <w:t>y – mieszkańcy Sołectwa Smogulec</w:t>
      </w:r>
      <w:r w:rsidRPr="00792C34">
        <w:t xml:space="preserve"> </w:t>
      </w:r>
    </w:p>
    <w:p w:rsidR="00374F17" w:rsidRPr="00792C34" w:rsidRDefault="00374F17" w:rsidP="00BC4BA1">
      <w:pPr>
        <w:tabs>
          <w:tab w:val="left" w:pos="1260"/>
        </w:tabs>
        <w:spacing w:line="276" w:lineRule="auto"/>
        <w:ind w:left="1080"/>
      </w:pPr>
      <w:r w:rsidRPr="00792C34">
        <w:tab/>
        <w:t xml:space="preserve">- posiadanie odpowiedniej bazy sportowej i sprzętowej </w:t>
      </w:r>
    </w:p>
    <w:p w:rsidR="00374F17" w:rsidRDefault="00374F17" w:rsidP="00BC4BA1">
      <w:pPr>
        <w:tabs>
          <w:tab w:val="left" w:pos="1260"/>
        </w:tabs>
        <w:spacing w:line="276" w:lineRule="auto"/>
      </w:pPr>
      <w:r w:rsidRPr="00792C34">
        <w:t xml:space="preserve">                  </w:t>
      </w:r>
      <w:r w:rsidRPr="00792C34">
        <w:tab/>
        <w:t>- zapewnienie bezpieczeństwa uczestnikom i publiczności</w:t>
      </w:r>
    </w:p>
    <w:p w:rsidR="00374F17" w:rsidRPr="00665809" w:rsidRDefault="00374F17" w:rsidP="00BC4BA1">
      <w:pPr>
        <w:tabs>
          <w:tab w:val="left" w:pos="540"/>
        </w:tabs>
        <w:spacing w:line="276" w:lineRule="auto"/>
        <w:ind w:left="540" w:hanging="540"/>
      </w:pPr>
      <w:r>
        <w:t>7</w:t>
      </w:r>
      <w:r w:rsidRPr="00665809">
        <w:t>). Organizacja szkoleń w ujeżdżaniu koni i skokach oraz zawodów w tych konkurencjach. Prowadzenie zajęć rekreacyjnych dla wszystkich zainteresowanych i osób niepełnosprawnych – hipoterapia. Organizacja imprez promujących ten rodzaj sportu.</w:t>
      </w:r>
    </w:p>
    <w:p w:rsidR="00374F17" w:rsidRPr="00792C34" w:rsidRDefault="00374F17" w:rsidP="00BC4BA1">
      <w:pPr>
        <w:spacing w:line="276" w:lineRule="auto"/>
      </w:pPr>
      <w:r w:rsidRPr="00792C34">
        <w:t>a) ) Wysokość środków przeznaczon</w:t>
      </w:r>
      <w:r>
        <w:t>ych na realizację zadania w 2012</w:t>
      </w:r>
      <w:r w:rsidRPr="00792C34">
        <w:t xml:space="preserve"> r. do </w:t>
      </w:r>
      <w:r w:rsidRPr="00792C34">
        <w:rPr>
          <w:b/>
        </w:rPr>
        <w:t xml:space="preserve">2.000,- </w:t>
      </w:r>
      <w:r w:rsidRPr="00792C34">
        <w:t>zł</w:t>
      </w:r>
    </w:p>
    <w:p w:rsidR="00374F17" w:rsidRPr="00792C34" w:rsidRDefault="00374F17" w:rsidP="00BC4BA1">
      <w:pPr>
        <w:spacing w:line="276" w:lineRule="auto"/>
      </w:pPr>
      <w:r w:rsidRPr="00792C34">
        <w:t>b) Termin real</w:t>
      </w:r>
      <w:r>
        <w:t>izacji: kwiecień – grudzień  2012</w:t>
      </w:r>
      <w:r w:rsidRPr="00792C34">
        <w:t xml:space="preserve"> r.</w:t>
      </w:r>
    </w:p>
    <w:p w:rsidR="00374F17" w:rsidRPr="00792C34" w:rsidRDefault="00374F17" w:rsidP="00BC4BA1">
      <w:pPr>
        <w:spacing w:line="276" w:lineRule="auto"/>
      </w:pPr>
      <w:r w:rsidRPr="00792C34">
        <w:t>c) Warunki realizacji zadania :</w:t>
      </w:r>
    </w:p>
    <w:p w:rsidR="00374F17" w:rsidRPr="00792C34" w:rsidRDefault="00374F17" w:rsidP="00BC4BA1">
      <w:pPr>
        <w:tabs>
          <w:tab w:val="left" w:pos="1260"/>
        </w:tabs>
        <w:spacing w:line="276" w:lineRule="auto"/>
      </w:pPr>
      <w:r w:rsidRPr="00792C34">
        <w:tab/>
        <w:t>- miejsce realizacji: teren Miasta i Gminy Gołańcz</w:t>
      </w:r>
    </w:p>
    <w:p w:rsidR="00374F17" w:rsidRPr="00792C34" w:rsidRDefault="00374F17" w:rsidP="00BC4BA1">
      <w:pPr>
        <w:tabs>
          <w:tab w:val="left" w:pos="1260"/>
        </w:tabs>
        <w:spacing w:line="276" w:lineRule="auto"/>
      </w:pPr>
      <w:r w:rsidRPr="00792C34">
        <w:tab/>
        <w:t>- uczestnicy: mieszkańcy Miasta i Gminy Gołańcz</w:t>
      </w:r>
    </w:p>
    <w:p w:rsidR="00374F17" w:rsidRPr="00792C34" w:rsidRDefault="00374F17" w:rsidP="00BC4BA1">
      <w:pPr>
        <w:tabs>
          <w:tab w:val="left" w:pos="1260"/>
        </w:tabs>
        <w:spacing w:line="276" w:lineRule="auto"/>
      </w:pPr>
      <w:r w:rsidRPr="00792C34">
        <w:tab/>
        <w:t>- kalendarz imprez uzgodniony z zlecającym zadanie</w:t>
      </w:r>
    </w:p>
    <w:p w:rsidR="00374F17" w:rsidRDefault="00374F17" w:rsidP="00BC4BA1">
      <w:pPr>
        <w:tabs>
          <w:tab w:val="left" w:pos="1260"/>
        </w:tabs>
        <w:spacing w:line="276" w:lineRule="auto"/>
      </w:pPr>
      <w:r w:rsidRPr="00792C34">
        <w:tab/>
        <w:t>- zapewnienie bezpieczeństwa uczestnikom i publiczności</w:t>
      </w:r>
    </w:p>
    <w:p w:rsidR="00374F17" w:rsidRPr="00BC4BA1" w:rsidRDefault="00374F17" w:rsidP="00BC4BA1">
      <w:pPr>
        <w:tabs>
          <w:tab w:val="left" w:pos="1260"/>
        </w:tabs>
        <w:spacing w:line="276" w:lineRule="auto"/>
      </w:pPr>
      <w:r>
        <w:t>Na powyższe zadania w 2010  i 2011 roku udzielono dotacji w kwocie 137.000,00 zł</w:t>
      </w:r>
    </w:p>
    <w:p w:rsidR="00374F17" w:rsidRPr="00792C34" w:rsidRDefault="00374F17" w:rsidP="00BC4BA1">
      <w:pPr>
        <w:spacing w:line="276" w:lineRule="auto"/>
        <w:ind w:left="540" w:hanging="540"/>
        <w:rPr>
          <w:b/>
          <w:bCs/>
        </w:rPr>
      </w:pPr>
      <w:r w:rsidRPr="00792C34">
        <w:rPr>
          <w:b/>
          <w:bCs/>
        </w:rPr>
        <w:t xml:space="preserve">2. </w:t>
      </w:r>
      <w:r w:rsidRPr="00792C34">
        <w:rPr>
          <w:b/>
          <w:bCs/>
        </w:rPr>
        <w:tab/>
        <w:t>Kultura, sztuka ochrona dóbr kultury i tradycji.</w:t>
      </w:r>
    </w:p>
    <w:p w:rsidR="00374F17" w:rsidRPr="00665809" w:rsidRDefault="00374F17" w:rsidP="00BC4BA1">
      <w:pPr>
        <w:spacing w:line="276" w:lineRule="auto"/>
      </w:pPr>
      <w:r>
        <w:t xml:space="preserve">1).  </w:t>
      </w:r>
      <w:r w:rsidRPr="00665809">
        <w:t>Organizowanie życia kulturalnego dla emerytów, rencistów i inwalidów</w:t>
      </w:r>
    </w:p>
    <w:p w:rsidR="00374F17" w:rsidRPr="00792C34" w:rsidRDefault="00374F17" w:rsidP="00BC4BA1">
      <w:pPr>
        <w:spacing w:line="276" w:lineRule="auto"/>
      </w:pPr>
      <w:r w:rsidRPr="00792C34">
        <w:t>a) Wysokość środków przeznaczon</w:t>
      </w:r>
      <w:r>
        <w:t>ych na realizację zadania w 2012</w:t>
      </w:r>
      <w:r w:rsidRPr="00792C34">
        <w:t xml:space="preserve"> r. – do </w:t>
      </w:r>
      <w:r w:rsidRPr="00792C34">
        <w:rPr>
          <w:b/>
          <w:bCs/>
        </w:rPr>
        <w:t>10.0</w:t>
      </w:r>
      <w:r w:rsidRPr="00792C34">
        <w:rPr>
          <w:b/>
        </w:rPr>
        <w:t>00,-</w:t>
      </w:r>
      <w:r w:rsidRPr="00792C34">
        <w:t xml:space="preserve"> zł</w:t>
      </w:r>
    </w:p>
    <w:p w:rsidR="00374F17" w:rsidRPr="00792C34" w:rsidRDefault="00374F17" w:rsidP="00BC4BA1">
      <w:pPr>
        <w:spacing w:line="276" w:lineRule="auto"/>
      </w:pPr>
      <w:r w:rsidRPr="00792C34">
        <w:t>b) Termin realizacji zadania:</w:t>
      </w:r>
      <w:r>
        <w:t xml:space="preserve"> kwiecień – grudzień 2012</w:t>
      </w:r>
      <w:r w:rsidRPr="00792C34">
        <w:t xml:space="preserve"> r.</w:t>
      </w:r>
    </w:p>
    <w:p w:rsidR="00374F17" w:rsidRPr="00792C34" w:rsidRDefault="00374F17" w:rsidP="00BC4BA1">
      <w:pPr>
        <w:spacing w:line="276" w:lineRule="auto"/>
      </w:pPr>
      <w:r w:rsidRPr="00792C34">
        <w:t>c) Warunki realizacji zadania:</w:t>
      </w:r>
    </w:p>
    <w:p w:rsidR="00374F17" w:rsidRPr="00792C34" w:rsidRDefault="00374F17" w:rsidP="00BC4BA1">
      <w:pPr>
        <w:tabs>
          <w:tab w:val="left" w:pos="1260"/>
        </w:tabs>
        <w:spacing w:line="276" w:lineRule="auto"/>
      </w:pPr>
      <w:r w:rsidRPr="00792C34">
        <w:tab/>
        <w:t>- miejsce realizacji – Miasto i Gmina Gołańcz</w:t>
      </w:r>
    </w:p>
    <w:p w:rsidR="00374F17" w:rsidRPr="00792C34" w:rsidRDefault="00374F17" w:rsidP="00BC4BA1">
      <w:pPr>
        <w:tabs>
          <w:tab w:val="left" w:pos="1260"/>
        </w:tabs>
        <w:spacing w:line="276" w:lineRule="auto"/>
      </w:pPr>
      <w:r w:rsidRPr="00792C34">
        <w:tab/>
        <w:t>- uczestnicy – emeryci, renciści inwalidzi z terenu Miasta i Gminy Gołańcz</w:t>
      </w:r>
    </w:p>
    <w:p w:rsidR="00374F17" w:rsidRPr="00792C34" w:rsidRDefault="00374F17" w:rsidP="00BC4BA1">
      <w:pPr>
        <w:tabs>
          <w:tab w:val="left" w:pos="1260"/>
        </w:tabs>
        <w:spacing w:line="276" w:lineRule="auto"/>
      </w:pPr>
      <w:r w:rsidRPr="00792C34">
        <w:tab/>
        <w:t>- zapewnienie bezpieczeństwa uczestnikom</w:t>
      </w:r>
    </w:p>
    <w:p w:rsidR="00374F17" w:rsidRPr="00665809" w:rsidRDefault="00374F17" w:rsidP="00BC4BA1">
      <w:pPr>
        <w:spacing w:line="276" w:lineRule="auto"/>
        <w:ind w:left="540" w:hanging="540"/>
      </w:pPr>
      <w:r>
        <w:t>2</w:t>
      </w:r>
      <w:r w:rsidRPr="00665809">
        <w:t>). Rozwój i kultywowanie dziedzictwa regionalnego, promocja produktów regionalnych.</w:t>
      </w:r>
    </w:p>
    <w:p w:rsidR="00374F17" w:rsidRPr="00792C34" w:rsidRDefault="00374F17" w:rsidP="00BC4BA1">
      <w:pPr>
        <w:spacing w:line="276" w:lineRule="auto"/>
      </w:pPr>
      <w:r w:rsidRPr="00792C34">
        <w:t>a) Wysokość środków przeznaczony</w:t>
      </w:r>
      <w:r>
        <w:t>ch na realizację zadania  w 2012</w:t>
      </w:r>
      <w:r w:rsidRPr="00792C34">
        <w:t xml:space="preserve"> r. – do </w:t>
      </w:r>
      <w:r w:rsidRPr="00792C34">
        <w:rPr>
          <w:b/>
        </w:rPr>
        <w:t>7.000,-</w:t>
      </w:r>
      <w:r w:rsidRPr="00792C34">
        <w:t xml:space="preserve"> zł.</w:t>
      </w:r>
    </w:p>
    <w:p w:rsidR="00374F17" w:rsidRPr="00792C34" w:rsidRDefault="00374F17" w:rsidP="00BC4BA1">
      <w:pPr>
        <w:spacing w:line="276" w:lineRule="auto"/>
      </w:pPr>
      <w:r w:rsidRPr="00792C34">
        <w:t xml:space="preserve">b) Termin realizacji </w:t>
      </w:r>
      <w:r>
        <w:t>zadania: kwiecień – grudzień 2012</w:t>
      </w:r>
      <w:r w:rsidRPr="00792C34">
        <w:t xml:space="preserve"> r. </w:t>
      </w:r>
    </w:p>
    <w:p w:rsidR="00374F17" w:rsidRPr="00792C34" w:rsidRDefault="00374F17" w:rsidP="00BC4BA1">
      <w:pPr>
        <w:spacing w:line="276" w:lineRule="auto"/>
      </w:pPr>
      <w:r w:rsidRPr="00792C34">
        <w:t>c) Warunki realizacji zadania:</w:t>
      </w:r>
    </w:p>
    <w:p w:rsidR="00374F17" w:rsidRPr="00792C34" w:rsidRDefault="00374F17" w:rsidP="00BC4BA1">
      <w:pPr>
        <w:tabs>
          <w:tab w:val="left" w:pos="1260"/>
        </w:tabs>
        <w:spacing w:line="276" w:lineRule="auto"/>
      </w:pPr>
      <w:r w:rsidRPr="00792C34">
        <w:tab/>
        <w:t>- miejsce realizacji -  Miasta i Gminy Gołańcz</w:t>
      </w:r>
    </w:p>
    <w:p w:rsidR="00374F17" w:rsidRPr="00792C34" w:rsidRDefault="00374F17" w:rsidP="00BC4BA1">
      <w:pPr>
        <w:tabs>
          <w:tab w:val="left" w:pos="1260"/>
        </w:tabs>
        <w:spacing w:line="276" w:lineRule="auto"/>
      </w:pPr>
      <w:r w:rsidRPr="00792C34">
        <w:tab/>
        <w:t>- uczestnicy: mieszkańcy gminy</w:t>
      </w:r>
    </w:p>
    <w:p w:rsidR="00374F17" w:rsidRPr="00792C34" w:rsidRDefault="00374F17" w:rsidP="00BC4BA1">
      <w:pPr>
        <w:tabs>
          <w:tab w:val="left" w:pos="1260"/>
        </w:tabs>
        <w:spacing w:line="276" w:lineRule="auto"/>
      </w:pPr>
      <w:r w:rsidRPr="00792C34">
        <w:tab/>
        <w:t>- zapewnienie bezpieczeństwa uczestnikom</w:t>
      </w:r>
    </w:p>
    <w:p w:rsidR="00374F17" w:rsidRPr="00BC4BA1" w:rsidRDefault="00374F17" w:rsidP="00BC4BA1">
      <w:pPr>
        <w:tabs>
          <w:tab w:val="left" w:pos="1260"/>
        </w:tabs>
        <w:spacing w:line="276" w:lineRule="auto"/>
      </w:pPr>
      <w:r w:rsidRPr="00792C34">
        <w:tab/>
        <w:t>- przedstawienie zakresu działań</w:t>
      </w:r>
    </w:p>
    <w:p w:rsidR="00374F17" w:rsidRPr="00AD0213" w:rsidRDefault="00374F17" w:rsidP="00BC4BA1">
      <w:pPr>
        <w:pStyle w:val="BodyText"/>
        <w:spacing w:line="276" w:lineRule="auto"/>
      </w:pPr>
      <w:r>
        <w:t>Na powyższe zadania</w:t>
      </w:r>
      <w:r w:rsidRPr="00AD0213">
        <w:t xml:space="preserve"> </w:t>
      </w:r>
      <w:r>
        <w:t>w 2010 i 2011 udzielono dotacji w kwocie 20.200,00 zł.</w:t>
      </w:r>
    </w:p>
    <w:p w:rsidR="00374F17" w:rsidRPr="00792C34" w:rsidRDefault="00374F17" w:rsidP="00BC4BA1">
      <w:pPr>
        <w:pStyle w:val="BodyText"/>
        <w:spacing w:line="276" w:lineRule="auto"/>
        <w:ind w:left="540" w:hanging="540"/>
      </w:pPr>
      <w:r w:rsidRPr="00792C34">
        <w:rPr>
          <w:b/>
        </w:rPr>
        <w:t>3. Podtrzymywanie tradycji narodowej, pielęgnowanie polskości oraz rozwoju świadomości narodowej, obywatelskiej i kulturowej</w:t>
      </w:r>
      <w:r w:rsidRPr="00792C34">
        <w:t>.</w:t>
      </w:r>
    </w:p>
    <w:p w:rsidR="00374F17" w:rsidRPr="00792C34" w:rsidRDefault="00374F17" w:rsidP="00BC4BA1">
      <w:pPr>
        <w:spacing w:line="276" w:lineRule="auto"/>
      </w:pPr>
      <w:r w:rsidRPr="00792C34">
        <w:t>1). Wysokość środków przeznaczon</w:t>
      </w:r>
      <w:r>
        <w:t>ych na realizację zadania w 2012</w:t>
      </w:r>
      <w:r w:rsidRPr="00792C34">
        <w:t xml:space="preserve"> r. – do </w:t>
      </w:r>
      <w:r w:rsidRPr="00792C34">
        <w:rPr>
          <w:b/>
          <w:bCs/>
        </w:rPr>
        <w:t>800.</w:t>
      </w:r>
      <w:r w:rsidRPr="00792C34">
        <w:rPr>
          <w:b/>
        </w:rPr>
        <w:t>-</w:t>
      </w:r>
      <w:r w:rsidRPr="00792C34">
        <w:t xml:space="preserve"> zł.</w:t>
      </w:r>
    </w:p>
    <w:p w:rsidR="00374F17" w:rsidRPr="00792C34" w:rsidRDefault="00374F17" w:rsidP="00BC4BA1">
      <w:pPr>
        <w:spacing w:line="276" w:lineRule="auto"/>
      </w:pPr>
      <w:r w:rsidRPr="00792C34">
        <w:t>2). Termin realizacj</w:t>
      </w:r>
      <w:r>
        <w:t>i zadania – kwiecień – grudzień 2012</w:t>
      </w:r>
      <w:r w:rsidRPr="00792C34">
        <w:t xml:space="preserve"> r.</w:t>
      </w:r>
    </w:p>
    <w:p w:rsidR="00374F17" w:rsidRPr="00792C34" w:rsidRDefault="00374F17" w:rsidP="00BC4BA1">
      <w:pPr>
        <w:spacing w:line="276" w:lineRule="auto"/>
      </w:pPr>
      <w:r w:rsidRPr="00792C34">
        <w:t>3). Warunki realizacji zadania :</w:t>
      </w:r>
    </w:p>
    <w:p w:rsidR="00374F17" w:rsidRPr="00792C34" w:rsidRDefault="00374F17" w:rsidP="00BC4BA1">
      <w:pPr>
        <w:spacing w:line="276" w:lineRule="auto"/>
      </w:pPr>
      <w:r w:rsidRPr="00792C34">
        <w:t xml:space="preserve">                 - miejsce realizacji - Miasto i Gmina Gołańcz</w:t>
      </w:r>
    </w:p>
    <w:p w:rsidR="00374F17" w:rsidRDefault="00374F17" w:rsidP="00BC4BA1">
      <w:pPr>
        <w:spacing w:line="276" w:lineRule="auto"/>
        <w:ind w:left="1080"/>
      </w:pPr>
      <w:r w:rsidRPr="00792C34">
        <w:t>-przedstawienie zakresu działań zlecającemu zadanie.</w:t>
      </w:r>
    </w:p>
    <w:p w:rsidR="00374F17" w:rsidRPr="00792C34" w:rsidRDefault="00374F17" w:rsidP="00BC4BA1">
      <w:pPr>
        <w:spacing w:line="276" w:lineRule="auto"/>
      </w:pPr>
      <w:r>
        <w:t>Na powyższe zadanie w roku 2010 i 2011 udzielono dotacji  w kwocie 800,00 zł.</w:t>
      </w:r>
    </w:p>
    <w:p w:rsidR="00374F17" w:rsidRPr="00792C34" w:rsidRDefault="00374F17" w:rsidP="00BC4BA1">
      <w:pPr>
        <w:tabs>
          <w:tab w:val="left" w:pos="540"/>
          <w:tab w:val="left" w:pos="1260"/>
        </w:tabs>
        <w:spacing w:line="276" w:lineRule="auto"/>
        <w:ind w:left="180" w:hanging="180"/>
        <w:rPr>
          <w:b/>
        </w:rPr>
      </w:pPr>
      <w:r>
        <w:rPr>
          <w:b/>
        </w:rPr>
        <w:t>4</w:t>
      </w:r>
      <w:r w:rsidRPr="00792C34">
        <w:rPr>
          <w:b/>
        </w:rPr>
        <w:t>.</w:t>
      </w:r>
      <w:r w:rsidRPr="00792C34">
        <w:rPr>
          <w:b/>
        </w:rPr>
        <w:tab/>
        <w:t>Ekologia i ochrona zwierząt oraz ochrona dziedzictwa przyrodniczego</w:t>
      </w:r>
    </w:p>
    <w:p w:rsidR="00374F17" w:rsidRPr="00792C34" w:rsidRDefault="00374F17" w:rsidP="00BC4BA1">
      <w:pPr>
        <w:spacing w:line="276" w:lineRule="auto"/>
        <w:ind w:left="284" w:hanging="284"/>
        <w:rPr>
          <w:b/>
        </w:rPr>
      </w:pPr>
      <w:r w:rsidRPr="00665809">
        <w:t>1). Dokarmianie dzikiej zwierzyny</w:t>
      </w:r>
      <w:r>
        <w:t xml:space="preserve"> </w:t>
      </w:r>
      <w:r w:rsidRPr="003B02B9">
        <w:t>oraz działania w zakresie ochrony i hodowli zwierzyny</w:t>
      </w:r>
    </w:p>
    <w:p w:rsidR="00374F17" w:rsidRPr="00792C34" w:rsidRDefault="00374F17" w:rsidP="00BC4BA1">
      <w:pPr>
        <w:spacing w:line="276" w:lineRule="auto"/>
      </w:pPr>
      <w:r w:rsidRPr="00792C34">
        <w:t>a) Wysokość środków przeznaczony</w:t>
      </w:r>
      <w:r>
        <w:t>ch na realizację zadania  w 2012</w:t>
      </w:r>
      <w:r w:rsidRPr="00792C34">
        <w:t xml:space="preserve"> r. – do </w:t>
      </w:r>
      <w:r>
        <w:rPr>
          <w:b/>
          <w:bCs/>
        </w:rPr>
        <w:t>5</w:t>
      </w:r>
      <w:r w:rsidRPr="00792C34">
        <w:rPr>
          <w:b/>
          <w:bCs/>
        </w:rPr>
        <w:t>0</w:t>
      </w:r>
      <w:r w:rsidRPr="00792C34">
        <w:rPr>
          <w:b/>
        </w:rPr>
        <w:t>0,-</w:t>
      </w:r>
      <w:r w:rsidRPr="00792C34">
        <w:t xml:space="preserve"> zł.</w:t>
      </w:r>
    </w:p>
    <w:p w:rsidR="00374F17" w:rsidRPr="00792C34" w:rsidRDefault="00374F17" w:rsidP="00BC4BA1">
      <w:pPr>
        <w:spacing w:line="276" w:lineRule="auto"/>
      </w:pPr>
      <w:r w:rsidRPr="00792C34">
        <w:t xml:space="preserve">b) Termin realizacji </w:t>
      </w:r>
      <w:r>
        <w:t>zadania: kwiecień – grudzień 2012</w:t>
      </w:r>
      <w:r w:rsidRPr="00792C34">
        <w:t xml:space="preserve"> r. </w:t>
      </w:r>
    </w:p>
    <w:p w:rsidR="00374F17" w:rsidRPr="00792C34" w:rsidRDefault="00374F17" w:rsidP="00BC4BA1">
      <w:pPr>
        <w:spacing w:line="276" w:lineRule="auto"/>
      </w:pPr>
      <w:r w:rsidRPr="00792C34">
        <w:t>c) Warunki realizacji zadania:</w:t>
      </w:r>
    </w:p>
    <w:p w:rsidR="00374F17" w:rsidRPr="00792C34" w:rsidRDefault="00374F17" w:rsidP="00BC4BA1">
      <w:pPr>
        <w:tabs>
          <w:tab w:val="left" w:pos="1260"/>
        </w:tabs>
        <w:spacing w:line="276" w:lineRule="auto"/>
      </w:pPr>
      <w:r>
        <w:tab/>
        <w:t>- miejsce realizacji -  Miasto i Gmina</w:t>
      </w:r>
      <w:r w:rsidRPr="00792C34">
        <w:t xml:space="preserve"> Gołańcz</w:t>
      </w:r>
    </w:p>
    <w:p w:rsidR="00374F17" w:rsidRPr="00792C34" w:rsidRDefault="00374F17" w:rsidP="00BC4BA1">
      <w:pPr>
        <w:tabs>
          <w:tab w:val="left" w:pos="1260"/>
        </w:tabs>
        <w:spacing w:line="276" w:lineRule="auto"/>
        <w:ind w:left="180" w:hanging="180"/>
      </w:pPr>
      <w:r w:rsidRPr="00792C34">
        <w:tab/>
      </w:r>
      <w:r w:rsidRPr="00792C34">
        <w:tab/>
        <w:t>- przedstawienie zakresu działań</w:t>
      </w:r>
    </w:p>
    <w:p w:rsidR="00374F17" w:rsidRDefault="00374F17" w:rsidP="00BC4BA1">
      <w:pPr>
        <w:tabs>
          <w:tab w:val="left" w:pos="1260"/>
        </w:tabs>
        <w:spacing w:line="276" w:lineRule="auto"/>
        <w:ind w:left="180" w:hanging="180"/>
      </w:pPr>
      <w:r>
        <w:t>2). Działalność społeczna i proekologiczna na terenie miasta i gminy Gołańcz .</w:t>
      </w:r>
    </w:p>
    <w:p w:rsidR="00374F17" w:rsidRPr="00792C34" w:rsidRDefault="00374F17" w:rsidP="00BC4BA1">
      <w:pPr>
        <w:spacing w:line="276" w:lineRule="auto"/>
      </w:pPr>
      <w:r w:rsidRPr="00792C34">
        <w:t>a) Wysokość środków przeznaczony</w:t>
      </w:r>
      <w:r>
        <w:t>ch na realizację zadania  w 2012</w:t>
      </w:r>
      <w:r w:rsidRPr="00792C34">
        <w:t xml:space="preserve"> r. – do </w:t>
      </w:r>
      <w:r>
        <w:rPr>
          <w:b/>
          <w:bCs/>
        </w:rPr>
        <w:t>2.0</w:t>
      </w:r>
      <w:r w:rsidRPr="00792C34">
        <w:rPr>
          <w:b/>
          <w:bCs/>
        </w:rPr>
        <w:t>0</w:t>
      </w:r>
      <w:r w:rsidRPr="00792C34">
        <w:rPr>
          <w:b/>
        </w:rPr>
        <w:t>0,-</w:t>
      </w:r>
      <w:r w:rsidRPr="00792C34">
        <w:t xml:space="preserve"> zł.</w:t>
      </w:r>
    </w:p>
    <w:p w:rsidR="00374F17" w:rsidRPr="00792C34" w:rsidRDefault="00374F17" w:rsidP="00BC4BA1">
      <w:pPr>
        <w:spacing w:line="276" w:lineRule="auto"/>
      </w:pPr>
      <w:r w:rsidRPr="00792C34">
        <w:t xml:space="preserve">b) Termin realizacji </w:t>
      </w:r>
      <w:r>
        <w:t>zadania: kwiecień – grudzień 2012</w:t>
      </w:r>
      <w:r w:rsidRPr="00792C34">
        <w:t xml:space="preserve"> r. </w:t>
      </w:r>
    </w:p>
    <w:p w:rsidR="00374F17" w:rsidRPr="00792C34" w:rsidRDefault="00374F17" w:rsidP="00BC4BA1">
      <w:pPr>
        <w:spacing w:line="276" w:lineRule="auto"/>
      </w:pPr>
      <w:r w:rsidRPr="00792C34">
        <w:t>c) Warunki realizacji zadania:</w:t>
      </w:r>
    </w:p>
    <w:p w:rsidR="00374F17" w:rsidRPr="00792C34" w:rsidRDefault="00374F17" w:rsidP="00BC4BA1">
      <w:pPr>
        <w:tabs>
          <w:tab w:val="left" w:pos="1260"/>
        </w:tabs>
        <w:spacing w:line="276" w:lineRule="auto"/>
      </w:pPr>
      <w:r w:rsidRPr="00792C34">
        <w:tab/>
        <w:t>- miejsce realizacji -  Miasta i Gminy Gołańcz</w:t>
      </w:r>
    </w:p>
    <w:p w:rsidR="00374F17" w:rsidRDefault="00374F17" w:rsidP="00BC4BA1">
      <w:pPr>
        <w:tabs>
          <w:tab w:val="left" w:pos="1260"/>
        </w:tabs>
        <w:spacing w:line="276" w:lineRule="auto"/>
        <w:ind w:left="180" w:hanging="180"/>
      </w:pPr>
      <w:r w:rsidRPr="00792C34">
        <w:tab/>
      </w:r>
      <w:r w:rsidRPr="00792C34">
        <w:tab/>
        <w:t>- przedstawienie zakresu działań</w:t>
      </w:r>
    </w:p>
    <w:p w:rsidR="00374F17" w:rsidRPr="00792C34" w:rsidRDefault="00374F17" w:rsidP="00BC4BA1">
      <w:pPr>
        <w:tabs>
          <w:tab w:val="left" w:pos="1260"/>
        </w:tabs>
        <w:spacing w:line="276" w:lineRule="auto"/>
      </w:pPr>
      <w:r>
        <w:t>Na powyższe zadania w 2010 i 2011 roku udzielono dotacji w kwocie 5.200,00 zł.</w:t>
      </w:r>
    </w:p>
    <w:p w:rsidR="00374F17" w:rsidRPr="00792C34" w:rsidRDefault="00374F17" w:rsidP="00BC4BA1">
      <w:pPr>
        <w:spacing w:line="276" w:lineRule="auto"/>
        <w:ind w:left="540" w:hanging="540"/>
        <w:rPr>
          <w:b/>
        </w:rPr>
      </w:pPr>
      <w:r>
        <w:rPr>
          <w:b/>
        </w:rPr>
        <w:t>5</w:t>
      </w:r>
      <w:r w:rsidRPr="00792C34">
        <w:rPr>
          <w:b/>
        </w:rPr>
        <w:t xml:space="preserve">. </w:t>
      </w:r>
      <w:r w:rsidRPr="00792C34">
        <w:rPr>
          <w:b/>
        </w:rPr>
        <w:tab/>
        <w:t>Ratownictwo i ochrona ludności</w:t>
      </w:r>
    </w:p>
    <w:p w:rsidR="00374F17" w:rsidRPr="00665809" w:rsidRDefault="00374F17" w:rsidP="00BC4BA1">
      <w:pPr>
        <w:spacing w:line="276" w:lineRule="auto"/>
        <w:ind w:left="284" w:hanging="284"/>
      </w:pPr>
      <w:r w:rsidRPr="00665809">
        <w:t>1). Krzewienie wiedzy pożarniczej</w:t>
      </w:r>
    </w:p>
    <w:p w:rsidR="00374F17" w:rsidRPr="00792C34" w:rsidRDefault="00374F17" w:rsidP="00BC4BA1">
      <w:pPr>
        <w:spacing w:line="276" w:lineRule="auto"/>
      </w:pPr>
      <w:r w:rsidRPr="00792C34">
        <w:t>a) Wysokość środków przeznaczony</w:t>
      </w:r>
      <w:r>
        <w:t>ch na realizację zadania  w 2012</w:t>
      </w:r>
      <w:r w:rsidRPr="00792C34">
        <w:t xml:space="preserve"> r. – do </w:t>
      </w:r>
      <w:r w:rsidRPr="00792C34">
        <w:rPr>
          <w:b/>
        </w:rPr>
        <w:t>1.500,-</w:t>
      </w:r>
      <w:r w:rsidRPr="00792C34">
        <w:t xml:space="preserve"> zł.</w:t>
      </w:r>
    </w:p>
    <w:p w:rsidR="00374F17" w:rsidRPr="00792C34" w:rsidRDefault="00374F17" w:rsidP="00BC4BA1">
      <w:pPr>
        <w:spacing w:line="276" w:lineRule="auto"/>
      </w:pPr>
      <w:r w:rsidRPr="00792C34">
        <w:t xml:space="preserve">b) Termin realizacji </w:t>
      </w:r>
      <w:r>
        <w:t>zadania: kwiecień – grudzień 2012</w:t>
      </w:r>
      <w:r w:rsidRPr="00792C34">
        <w:t xml:space="preserve"> r. </w:t>
      </w:r>
    </w:p>
    <w:p w:rsidR="00374F17" w:rsidRPr="00792C34" w:rsidRDefault="00374F17" w:rsidP="00BC4BA1">
      <w:pPr>
        <w:spacing w:line="276" w:lineRule="auto"/>
      </w:pPr>
      <w:r w:rsidRPr="00792C34">
        <w:t>c) Warunki realizacji zadania:</w:t>
      </w:r>
    </w:p>
    <w:p w:rsidR="00374F17" w:rsidRPr="00792C34" w:rsidRDefault="00374F17" w:rsidP="00BC4BA1">
      <w:pPr>
        <w:tabs>
          <w:tab w:val="left" w:pos="1260"/>
        </w:tabs>
        <w:spacing w:line="276" w:lineRule="auto"/>
      </w:pPr>
      <w:r w:rsidRPr="00792C34">
        <w:tab/>
        <w:t>- miejsce realizacji -  Miasta i Gminy Gołańcz</w:t>
      </w:r>
    </w:p>
    <w:p w:rsidR="00374F17" w:rsidRPr="00792C34" w:rsidRDefault="00374F17" w:rsidP="00BC4BA1">
      <w:pPr>
        <w:tabs>
          <w:tab w:val="left" w:pos="1260"/>
        </w:tabs>
        <w:spacing w:line="276" w:lineRule="auto"/>
      </w:pPr>
      <w:r w:rsidRPr="00792C34">
        <w:tab/>
        <w:t>- uczestnicy: mieszkańcy gminy</w:t>
      </w:r>
    </w:p>
    <w:p w:rsidR="00374F17" w:rsidRDefault="00374F17" w:rsidP="00BC4BA1">
      <w:pPr>
        <w:tabs>
          <w:tab w:val="left" w:pos="1260"/>
        </w:tabs>
        <w:spacing w:line="276" w:lineRule="auto"/>
        <w:ind w:left="180" w:hanging="180"/>
      </w:pPr>
      <w:r w:rsidRPr="00792C34">
        <w:tab/>
      </w:r>
      <w:r w:rsidRPr="00792C34">
        <w:tab/>
        <w:t>- przedstawienie zakresu działań</w:t>
      </w:r>
    </w:p>
    <w:p w:rsidR="00374F17" w:rsidRDefault="00374F17" w:rsidP="00BC4BA1">
      <w:pPr>
        <w:spacing w:line="276" w:lineRule="auto"/>
      </w:pPr>
      <w:r>
        <w:t>Na powyższe zadanie w roku 2010  i 2011 przekazano dotację w kwocie 1.500,00 zł.</w:t>
      </w:r>
    </w:p>
    <w:p w:rsidR="00374F17" w:rsidRPr="00792C34" w:rsidRDefault="00374F17" w:rsidP="00BC4BA1">
      <w:pPr>
        <w:tabs>
          <w:tab w:val="left" w:pos="1260"/>
        </w:tabs>
        <w:spacing w:line="276" w:lineRule="auto"/>
        <w:ind w:left="180" w:hanging="180"/>
      </w:pPr>
    </w:p>
    <w:p w:rsidR="00374F17" w:rsidRPr="00792C34" w:rsidRDefault="00374F17" w:rsidP="00BC4BA1">
      <w:pPr>
        <w:spacing w:line="276" w:lineRule="auto"/>
        <w:rPr>
          <w:b/>
        </w:rPr>
      </w:pPr>
      <w:r>
        <w:rPr>
          <w:b/>
        </w:rPr>
        <w:t>II</w:t>
      </w:r>
      <w:r w:rsidRPr="00792C34">
        <w:rPr>
          <w:b/>
        </w:rPr>
        <w:t>. Zasady przyznawania dotacji:</w:t>
      </w:r>
    </w:p>
    <w:p w:rsidR="00374F17" w:rsidRPr="00792C34" w:rsidRDefault="00374F17" w:rsidP="00BC4BA1">
      <w:pPr>
        <w:spacing w:line="276" w:lineRule="auto"/>
        <w:rPr>
          <w:b/>
        </w:rPr>
      </w:pPr>
      <w:r w:rsidRPr="00792C34">
        <w:rPr>
          <w:b/>
        </w:rPr>
        <w:t>Konkurs adresowany jest do: prowadzających działalność pożytku publicznego:</w:t>
      </w:r>
    </w:p>
    <w:p w:rsidR="00374F17" w:rsidRDefault="00374F17" w:rsidP="00BC4BA1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E12BA7">
        <w:rPr>
          <w:lang w:eastAsia="pl-PL"/>
        </w:rPr>
        <w:t>Konkurs adresowany jest do podmiotów wymienionych w ustawie o działalności pożytku publicznego i o wolontariacie, jeśli ich cele statutowe obejmują prowadzenie działalności w sferach objętych konkursem na terenie</w:t>
      </w:r>
      <w:r>
        <w:rPr>
          <w:lang w:eastAsia="pl-PL"/>
        </w:rPr>
        <w:t xml:space="preserve"> miasta i gminy Gołańcz.</w:t>
      </w:r>
    </w:p>
    <w:p w:rsidR="00374F17" w:rsidRDefault="00374F17" w:rsidP="00BC4BA1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Zlecenie realizacji zadań publicznych odbywać się będzie w formie wspierania wykonania zadania publicznego. Pozostałe koszty realizacji zadania będą finansowane z pozyskiwanych przez wykonawców środków własnych i innych. </w:t>
      </w:r>
    </w:p>
    <w:p w:rsidR="00374F17" w:rsidRDefault="00374F17" w:rsidP="00BC4BA1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Dotacja zostanie przyznana podmiotom wyłonionym w konkursie na podstawie wybranej oferty i zawartej umowy wraz z obowiązkiem rozliczenia się z otrzymanej dotacji po zrealizowaniu zadania w sposób określony umową. </w:t>
      </w:r>
    </w:p>
    <w:p w:rsidR="00374F17" w:rsidRDefault="00374F17" w:rsidP="00BC4BA1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Złożenie oferty nie jest równoznaczne z zapewnieniem przyznania dotacji lub przyznaniem dotacji w oczekiwanej wysokości. </w:t>
      </w:r>
    </w:p>
    <w:p w:rsidR="00374F17" w:rsidRDefault="00374F17" w:rsidP="00BC4BA1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Dofinansowanie realizacji zadania nie może przekroczyć 90% jego kosztów.   </w:t>
      </w:r>
    </w:p>
    <w:p w:rsidR="00374F17" w:rsidRDefault="00374F17" w:rsidP="00BC4BA1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W przypadku, gdy wnioskowana w ofertach kwota dofinansowania przekroczy wysokość środków przeznaczonych na wsparcie zadań w poszczególnych zakresach, zastrzega się możliwość zmniejszenia wysokości wnioskowanego dofinansowania, stosownie do posiadanych środków. Jeżeli wysokość przyznanej dotacji jest niższa niż wnioskowana w ofercie, oferent zobowiązany jest do dokonania aktualizacji kosztorysu i harmonogramu zadania. Jednocześnie może negocjować zmniejszenie zakresu rzeczowego zadania lub wycofać ofertę. Oferta stanowić będzie załącznik do umowy. </w:t>
      </w:r>
    </w:p>
    <w:p w:rsidR="00374F17" w:rsidRDefault="00374F17" w:rsidP="00BC4BA1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>Ostateczną decyzję o wyborze ofert i o</w:t>
      </w:r>
      <w:r>
        <w:rPr>
          <w:lang w:eastAsia="pl-PL"/>
        </w:rPr>
        <w:t xml:space="preserve"> wysokości dotacji podejmie Burmistrz Miasta i Gminy Gołańcz.</w:t>
      </w:r>
      <w:r w:rsidRPr="00B436F6">
        <w:rPr>
          <w:lang w:eastAsia="pl-PL"/>
        </w:rPr>
        <w:t xml:space="preserve"> </w:t>
      </w:r>
    </w:p>
    <w:p w:rsidR="00374F17" w:rsidRPr="00B436F6" w:rsidRDefault="00374F17" w:rsidP="00BC4BA1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Środki z dotacji nie mogą być wykorzystane na: </w:t>
      </w:r>
    </w:p>
    <w:p w:rsidR="00374F17" w:rsidRPr="00B436F6" w:rsidRDefault="00374F17" w:rsidP="00BC4BA1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1)       realizację zadań finansowanych z budżetu </w:t>
      </w:r>
      <w:r>
        <w:rPr>
          <w:lang w:eastAsia="pl-PL"/>
        </w:rPr>
        <w:t xml:space="preserve">miasta i </w:t>
      </w:r>
      <w:r w:rsidRPr="00B436F6">
        <w:rPr>
          <w:lang w:eastAsia="pl-PL"/>
        </w:rPr>
        <w:t xml:space="preserve">gminy </w:t>
      </w:r>
      <w:r>
        <w:rPr>
          <w:lang w:eastAsia="pl-PL"/>
        </w:rPr>
        <w:t>Gołańcz</w:t>
      </w:r>
      <w:r w:rsidRPr="00B436F6">
        <w:rPr>
          <w:lang w:eastAsia="pl-PL"/>
        </w:rPr>
        <w:t xml:space="preserve"> z innego tytułu, </w:t>
      </w:r>
    </w:p>
    <w:p w:rsidR="00374F17" w:rsidRPr="00B436F6" w:rsidRDefault="00374F17" w:rsidP="00BC4BA1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2)       zakup nieruchomości, </w:t>
      </w:r>
    </w:p>
    <w:p w:rsidR="00374F17" w:rsidRPr="00B436F6" w:rsidRDefault="00374F17" w:rsidP="00BC4BA1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3)       finansowanie kosztów działalności gospodarczej podmiotów prowadzących </w:t>
      </w:r>
      <w:r>
        <w:rPr>
          <w:lang w:eastAsia="pl-PL"/>
        </w:rPr>
        <w:tab/>
      </w:r>
      <w:r>
        <w:rPr>
          <w:lang w:eastAsia="pl-PL"/>
        </w:rPr>
        <w:tab/>
        <w:t xml:space="preserve">   </w:t>
      </w:r>
      <w:r w:rsidRPr="00B436F6">
        <w:rPr>
          <w:lang w:eastAsia="pl-PL"/>
        </w:rPr>
        <w:t xml:space="preserve">działalność pożytku publicznego, </w:t>
      </w:r>
    </w:p>
    <w:p w:rsidR="00374F17" w:rsidRPr="00B436F6" w:rsidRDefault="00374F17" w:rsidP="00BC4BA1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4)       działalność polityczną lub religijną, </w:t>
      </w:r>
    </w:p>
    <w:p w:rsidR="00374F17" w:rsidRPr="00B436F6" w:rsidRDefault="00374F17" w:rsidP="00BC4BA1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5)       zadania dyskryminujące jakiekolwiek osoby lub grupy, </w:t>
      </w:r>
    </w:p>
    <w:p w:rsidR="00374F17" w:rsidRPr="00B436F6" w:rsidRDefault="00374F17" w:rsidP="00BC4BA1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6)       płatności wynikające ze strat i długów oraz opłat, prowizji i odsetek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</w:t>
      </w:r>
      <w:r w:rsidRPr="00B436F6">
        <w:rPr>
          <w:lang w:eastAsia="pl-PL"/>
        </w:rPr>
        <w:t xml:space="preserve">bankowych, </w:t>
      </w:r>
    </w:p>
    <w:p w:rsidR="00374F17" w:rsidRPr="00B436F6" w:rsidRDefault="00374F17" w:rsidP="00BC4BA1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7)       nagrody i premie szkoleniowców i pracowników, </w:t>
      </w:r>
    </w:p>
    <w:p w:rsidR="00374F17" w:rsidRDefault="00374F17" w:rsidP="00BC4BA1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8)       nagrody finansowe w zawodach i imprezach sportowych, </w:t>
      </w:r>
    </w:p>
    <w:p w:rsidR="00374F17" w:rsidRPr="00B436F6" w:rsidRDefault="00374F17" w:rsidP="00BC4BA1">
      <w:pPr>
        <w:ind w:left="284" w:hanging="295"/>
        <w:rPr>
          <w:lang w:eastAsia="pl-PL"/>
        </w:rPr>
      </w:pPr>
      <w:r w:rsidRPr="00B436F6">
        <w:rPr>
          <w:lang w:eastAsia="pl-PL"/>
        </w:rPr>
        <w:t xml:space="preserve"> </w:t>
      </w:r>
      <w:r>
        <w:rPr>
          <w:lang w:eastAsia="pl-PL"/>
        </w:rPr>
        <w:t>9.</w:t>
      </w:r>
      <w:r>
        <w:rPr>
          <w:lang w:eastAsia="pl-PL"/>
        </w:rPr>
        <w:tab/>
      </w:r>
      <w:r w:rsidRPr="00B436F6">
        <w:rPr>
          <w:lang w:eastAsia="pl-PL"/>
        </w:rPr>
        <w:t xml:space="preserve">Wypłata dotacji nastąpi na zasadach zawartych w stosownej umowie. </w:t>
      </w:r>
    </w:p>
    <w:p w:rsidR="00374F17" w:rsidRPr="00B436F6" w:rsidRDefault="00374F17" w:rsidP="00BC4BA1">
      <w:pPr>
        <w:ind w:left="284" w:hanging="295"/>
        <w:rPr>
          <w:lang w:eastAsia="pl-PL"/>
        </w:rPr>
      </w:pPr>
      <w:r>
        <w:rPr>
          <w:lang w:eastAsia="pl-PL"/>
        </w:rPr>
        <w:t>10.</w:t>
      </w:r>
      <w:r w:rsidRPr="00B436F6">
        <w:rPr>
          <w:lang w:eastAsia="pl-PL"/>
        </w:rPr>
        <w:t xml:space="preserve">Dotacje będą udzielane na zadania realizowane w </w:t>
      </w:r>
      <w:r>
        <w:rPr>
          <w:lang w:eastAsia="pl-PL"/>
        </w:rPr>
        <w:t>okresie od miesiąca 01.04.20</w:t>
      </w:r>
      <w:r w:rsidRPr="00B436F6">
        <w:rPr>
          <w:lang w:eastAsia="pl-PL"/>
        </w:rPr>
        <w:t>1</w:t>
      </w:r>
      <w:r>
        <w:rPr>
          <w:lang w:eastAsia="pl-PL"/>
        </w:rPr>
        <w:t>2</w:t>
      </w:r>
      <w:r w:rsidRPr="00B436F6">
        <w:rPr>
          <w:lang w:eastAsia="pl-PL"/>
        </w:rPr>
        <w:t xml:space="preserve"> r. </w:t>
      </w:r>
      <w:r>
        <w:rPr>
          <w:lang w:eastAsia="pl-PL"/>
        </w:rPr>
        <w:tab/>
        <w:t>do 31.12.2012</w:t>
      </w:r>
      <w:r w:rsidRPr="00B436F6">
        <w:rPr>
          <w:lang w:eastAsia="pl-PL"/>
        </w:rPr>
        <w:t xml:space="preserve">r. </w:t>
      </w:r>
    </w:p>
    <w:p w:rsidR="00374F17" w:rsidRPr="00792C34" w:rsidRDefault="00374F17" w:rsidP="00BC4BA1">
      <w:pPr>
        <w:spacing w:line="276" w:lineRule="auto"/>
        <w:rPr>
          <w:b/>
        </w:rPr>
      </w:pPr>
      <w:r>
        <w:rPr>
          <w:b/>
        </w:rPr>
        <w:t>III</w:t>
      </w:r>
      <w:r w:rsidRPr="00792C34">
        <w:rPr>
          <w:b/>
        </w:rPr>
        <w:t>. Termin</w:t>
      </w:r>
      <w:r>
        <w:rPr>
          <w:b/>
        </w:rPr>
        <w:t>y</w:t>
      </w:r>
      <w:r w:rsidRPr="00792C34">
        <w:rPr>
          <w:b/>
        </w:rPr>
        <w:t xml:space="preserve"> </w:t>
      </w:r>
      <w:r>
        <w:rPr>
          <w:b/>
        </w:rPr>
        <w:t xml:space="preserve">i warunki </w:t>
      </w:r>
      <w:r w:rsidRPr="00792C34">
        <w:rPr>
          <w:b/>
        </w:rPr>
        <w:t>składania ofert :</w:t>
      </w:r>
    </w:p>
    <w:p w:rsidR="00374F17" w:rsidRPr="00D8711D" w:rsidRDefault="00374F17" w:rsidP="00BC4BA1">
      <w:pPr>
        <w:pStyle w:val="ListParagraph"/>
        <w:numPr>
          <w:ilvl w:val="0"/>
          <w:numId w:val="2"/>
        </w:numPr>
        <w:spacing w:line="276" w:lineRule="auto"/>
        <w:ind w:left="284" w:hanging="284"/>
      </w:pPr>
      <w:r w:rsidRPr="00D8711D">
        <w:t xml:space="preserve">Oferty na realizację zadania publicznych podmioty uprawnione składają w terminie do </w:t>
      </w:r>
      <w:r>
        <w:rPr>
          <w:b/>
          <w:bCs/>
        </w:rPr>
        <w:t>23.04.2012</w:t>
      </w:r>
      <w:r w:rsidRPr="00D8711D">
        <w:rPr>
          <w:b/>
          <w:bCs/>
        </w:rPr>
        <w:t>r</w:t>
      </w:r>
      <w:r w:rsidRPr="00D8711D">
        <w:t>.   w sekretariacie Urzędu Miasta i Gminy w Gołańczy.</w:t>
      </w:r>
    </w:p>
    <w:p w:rsidR="00374F17" w:rsidRDefault="00374F17" w:rsidP="00BC4BA1">
      <w:pPr>
        <w:pStyle w:val="BodyTextIndent"/>
        <w:numPr>
          <w:ilvl w:val="0"/>
          <w:numId w:val="2"/>
        </w:numPr>
        <w:spacing w:line="276" w:lineRule="auto"/>
        <w:ind w:left="284" w:hanging="284"/>
      </w:pPr>
      <w:r w:rsidRPr="00792C34">
        <w:t xml:space="preserve">Oferty należy składać w zamkniętej kopercie z napisem „ </w:t>
      </w:r>
      <w:r>
        <w:t xml:space="preserve">II </w:t>
      </w:r>
      <w:r w:rsidRPr="00792C34">
        <w:t>Otwarty konkurs ofert na rea</w:t>
      </w:r>
      <w:r>
        <w:t>lizację zadań publicznych w 2012</w:t>
      </w:r>
      <w:r w:rsidRPr="00792C34">
        <w:t xml:space="preserve"> r.” z zaznaczeniem numeru zlecanego zadania.</w:t>
      </w:r>
    </w:p>
    <w:p w:rsidR="00374F17" w:rsidRPr="00D8711D" w:rsidRDefault="00374F17" w:rsidP="00BC4BA1">
      <w:pPr>
        <w:pStyle w:val="BodyTextIndent"/>
        <w:numPr>
          <w:ilvl w:val="0"/>
          <w:numId w:val="2"/>
        </w:numPr>
        <w:spacing w:line="276" w:lineRule="auto"/>
        <w:ind w:left="284" w:hanging="284"/>
      </w:pPr>
      <w:r w:rsidRPr="00D8711D">
        <w:t xml:space="preserve">Organizacje mogą składać tylko jedną ofertę na poszczególny rodzaj zadań wymienionych w pkt. I. </w:t>
      </w:r>
    </w:p>
    <w:p w:rsidR="00374F17" w:rsidRPr="00D8711D" w:rsidRDefault="00374F17" w:rsidP="00BC4BA1">
      <w:pPr>
        <w:pStyle w:val="BodyTextIndent"/>
        <w:numPr>
          <w:ilvl w:val="0"/>
          <w:numId w:val="2"/>
        </w:numPr>
        <w:spacing w:line="276" w:lineRule="auto"/>
        <w:ind w:left="284" w:hanging="284"/>
      </w:pPr>
      <w:r w:rsidRPr="00D8711D">
        <w:t>Podmioty, które składają kilka ofert w konkursie zobowiązane są złożyć każdą ofertę w osobnej kopercie opatrzonej właściwym opisem.</w:t>
      </w:r>
    </w:p>
    <w:p w:rsidR="00374F17" w:rsidRPr="00D8711D" w:rsidRDefault="00374F17" w:rsidP="00BC4BA1">
      <w:pPr>
        <w:pStyle w:val="ListParagraph"/>
        <w:numPr>
          <w:ilvl w:val="0"/>
          <w:numId w:val="2"/>
        </w:numPr>
        <w:spacing w:line="276" w:lineRule="auto"/>
        <w:ind w:left="284" w:hanging="284"/>
      </w:pPr>
      <w:r w:rsidRPr="00D8711D">
        <w:t>Oferta powinna zawierać dane określone w art.14 ustawy o działalności pożytku publicznego, a jego wzór zamieszczony jest w załączniku Nr 1 do Rozp Ministra Gospodarki, Pracy i Polityki Społecznej z dnia 29.10.2003r. (Dz.U. nr 193 poz.1891).</w:t>
      </w:r>
    </w:p>
    <w:p w:rsidR="00374F17" w:rsidRPr="00D8711D" w:rsidRDefault="00374F17" w:rsidP="00BC4BA1">
      <w:pPr>
        <w:pStyle w:val="ListParagraph"/>
        <w:numPr>
          <w:ilvl w:val="0"/>
          <w:numId w:val="2"/>
        </w:numPr>
        <w:spacing w:line="276" w:lineRule="auto"/>
        <w:ind w:left="284" w:hanging="284"/>
      </w:pPr>
      <w:r w:rsidRPr="00D8711D">
        <w:t>Do oferty należy dołączyć:</w:t>
      </w:r>
    </w:p>
    <w:p w:rsidR="00374F17" w:rsidRPr="00792C34" w:rsidRDefault="00374F17" w:rsidP="00BC4BA1">
      <w:pPr>
        <w:pStyle w:val="Tekstpodstawowywcity21"/>
        <w:spacing w:line="276" w:lineRule="auto"/>
        <w:ind w:left="284" w:firstLine="0"/>
      </w:pPr>
      <w:r w:rsidRPr="00792C34">
        <w:t xml:space="preserve">a)  aktualny wypis z rejestru ( ważny 3 miesiące od daty wystawienia), dotyczy </w:t>
      </w:r>
      <w:r w:rsidRPr="00792C34">
        <w:tab/>
        <w:t xml:space="preserve">podmiotów </w:t>
      </w:r>
      <w:r w:rsidRPr="00792C34">
        <w:tab/>
        <w:t>zarejestrowanych w Krajowych Rejestrze Sądowym</w:t>
      </w:r>
    </w:p>
    <w:p w:rsidR="00374F17" w:rsidRPr="00792C34" w:rsidRDefault="00374F17" w:rsidP="00BC4BA1">
      <w:pPr>
        <w:pStyle w:val="Tekstpodstawowywcity21"/>
        <w:spacing w:line="276" w:lineRule="auto"/>
        <w:ind w:left="284" w:firstLine="0"/>
      </w:pPr>
      <w:r w:rsidRPr="00792C34">
        <w:t xml:space="preserve">b) aktualny dokument potwierdzający prawo występowania w obrocie prawnym (lub  </w:t>
      </w:r>
      <w:r w:rsidRPr="00792C34">
        <w:tab/>
        <w:t>potwierdzony odpis)</w:t>
      </w:r>
    </w:p>
    <w:p w:rsidR="00374F17" w:rsidRPr="00D8711D" w:rsidRDefault="00374F17" w:rsidP="00BC4BA1">
      <w:pPr>
        <w:pStyle w:val="ListParagraph"/>
        <w:spacing w:line="276" w:lineRule="auto"/>
        <w:ind w:left="284"/>
      </w:pPr>
      <w:r w:rsidRPr="00D8711D">
        <w:t>c) potwierdzoną za zgodność z oryginałem kopię statutu.</w:t>
      </w:r>
    </w:p>
    <w:p w:rsidR="00374F17" w:rsidRPr="00D8711D" w:rsidRDefault="00374F17" w:rsidP="00BC4BA1">
      <w:pPr>
        <w:pStyle w:val="ListParagraph"/>
        <w:spacing w:line="276" w:lineRule="auto"/>
        <w:ind w:left="284"/>
      </w:pPr>
      <w:r w:rsidRPr="00D8711D">
        <w:t>d) oświadczenie o nie działaniu  w celu osiągnięcia zysku.</w:t>
      </w:r>
    </w:p>
    <w:p w:rsidR="00374F17" w:rsidRPr="00D8711D" w:rsidRDefault="00374F17" w:rsidP="00BC4BA1">
      <w:pPr>
        <w:spacing w:line="276" w:lineRule="auto"/>
      </w:pPr>
      <w:r w:rsidRPr="00D8711D">
        <w:t xml:space="preserve">7. Oferty </w:t>
      </w:r>
      <w:r>
        <w:t xml:space="preserve">złożone na niewłaściwych drukach, sporządzone wadliwie, niekompletne bądź </w:t>
      </w:r>
      <w:r>
        <w:tab/>
        <w:t>złożone  po terminie nie będą rozpatrywane ze względów formalnych.</w:t>
      </w:r>
    </w:p>
    <w:p w:rsidR="00374F17" w:rsidRPr="00792C34" w:rsidRDefault="00374F17" w:rsidP="00BC4BA1">
      <w:pPr>
        <w:spacing w:line="276" w:lineRule="auto"/>
        <w:rPr>
          <w:b/>
        </w:rPr>
      </w:pPr>
      <w:r>
        <w:rPr>
          <w:b/>
        </w:rPr>
        <w:t>I</w:t>
      </w:r>
      <w:r w:rsidRPr="00792C34">
        <w:rPr>
          <w:b/>
        </w:rPr>
        <w:t xml:space="preserve">V. </w:t>
      </w:r>
      <w:r>
        <w:rPr>
          <w:b/>
        </w:rPr>
        <w:t>T</w:t>
      </w:r>
      <w:r w:rsidRPr="00792C34">
        <w:rPr>
          <w:b/>
        </w:rPr>
        <w:t>ryb i kryteria stosowane przy dokonywania wyboru oferty.</w:t>
      </w:r>
    </w:p>
    <w:p w:rsidR="00374F17" w:rsidRPr="00792C34" w:rsidRDefault="00374F17" w:rsidP="00BC4BA1">
      <w:pPr>
        <w:pStyle w:val="Tekstpodstawowywcity31"/>
        <w:spacing w:line="276" w:lineRule="auto"/>
        <w:ind w:hanging="360"/>
        <w:rPr>
          <w:b/>
          <w:bCs/>
        </w:rPr>
      </w:pPr>
      <w:r w:rsidRPr="00792C34">
        <w:t xml:space="preserve">1.     Konkurs ofert zostanie rozstrzygnięty  do </w:t>
      </w:r>
      <w:r>
        <w:rPr>
          <w:b/>
          <w:bCs/>
        </w:rPr>
        <w:t>30.04.2012</w:t>
      </w:r>
      <w:r w:rsidRPr="00792C34">
        <w:rPr>
          <w:b/>
          <w:bCs/>
        </w:rPr>
        <w:t xml:space="preserve"> r</w:t>
      </w:r>
      <w:r w:rsidRPr="00792C34">
        <w:t xml:space="preserve">.. a wyniki ogłoszone </w:t>
      </w:r>
      <w:r>
        <w:t xml:space="preserve">niezwłocznie poprzez wywieszenie na tablicy ogłoszeń w siedzibie urzędu oraz na stronie internetowej BIP Urzędu Miasta i Gminy Gołańcz  </w:t>
      </w:r>
      <w:hyperlink r:id="rId5" w:history="1">
        <w:r w:rsidRPr="00792C34">
          <w:rPr>
            <w:rStyle w:val="Hyperlink"/>
          </w:rPr>
          <w:t>www.bip.golancz.pl</w:t>
        </w:r>
      </w:hyperlink>
      <w:r w:rsidRPr="00792C34">
        <w:t xml:space="preserve"> .</w:t>
      </w:r>
    </w:p>
    <w:p w:rsidR="00374F17" w:rsidRPr="00792C34" w:rsidRDefault="00374F17" w:rsidP="00BC4BA1">
      <w:pPr>
        <w:spacing w:line="276" w:lineRule="auto"/>
        <w:ind w:left="540" w:hanging="360"/>
      </w:pPr>
      <w:r w:rsidRPr="00792C34">
        <w:t>2.     Wyboru najkorzystniejszych ofert dokona komisja konkursowa powołana przez Burmistrza</w:t>
      </w:r>
      <w:r>
        <w:t xml:space="preserve"> w drodze zarządzenia</w:t>
      </w:r>
      <w:r w:rsidRPr="00792C34">
        <w:t>, kierując się kryteriami określonymi w art. 15 ustawy o dział. poży</w:t>
      </w:r>
      <w:r>
        <w:t>tku publicznego oraz w dziale VIII</w:t>
      </w:r>
      <w:r w:rsidRPr="00792C34">
        <w:t xml:space="preserve"> Załącznika Nr 1 do Uchwały nr </w:t>
      </w:r>
      <w:r w:rsidRPr="001473BB">
        <w:t>X/89/11Rady</w:t>
      </w:r>
      <w:r w:rsidRPr="00792C34">
        <w:t xml:space="preserve"> Miasta i Gminy Gołańcz, z dnia </w:t>
      </w:r>
      <w:r>
        <w:t>28 października 2011</w:t>
      </w:r>
      <w:r w:rsidRPr="00792C34">
        <w:t xml:space="preserve"> r. w sprawie „Rocznego programu współpracy z organizacjami pozarządowymi oraz podmiotami, o których mowa w art.3 ust.3 ustawy z dnia 24 kwietnia 2003r. o działalności pożytku publicznego i o wolontariacie.”</w:t>
      </w:r>
    </w:p>
    <w:p w:rsidR="00374F17" w:rsidRPr="00792C34" w:rsidRDefault="00374F17" w:rsidP="00BC4BA1">
      <w:pPr>
        <w:spacing w:line="276" w:lineRule="auto"/>
        <w:rPr>
          <w:b/>
        </w:rPr>
      </w:pPr>
      <w:r>
        <w:rPr>
          <w:b/>
        </w:rPr>
        <w:t>V</w:t>
      </w:r>
      <w:r w:rsidRPr="00792C34">
        <w:rPr>
          <w:b/>
        </w:rPr>
        <w:t xml:space="preserve">. </w:t>
      </w:r>
      <w:r w:rsidRPr="00792C34">
        <w:rPr>
          <w:b/>
          <w:u w:val="single"/>
        </w:rPr>
        <w:t>I</w:t>
      </w:r>
      <w:r w:rsidRPr="00792C34">
        <w:rPr>
          <w:b/>
        </w:rPr>
        <w:t>nformacje dodatkowe</w:t>
      </w:r>
    </w:p>
    <w:p w:rsidR="00374F17" w:rsidRPr="00792C34" w:rsidRDefault="00374F17" w:rsidP="00BC4BA1">
      <w:pPr>
        <w:pStyle w:val="Tekstpodstawowywcity21"/>
        <w:spacing w:line="276" w:lineRule="auto"/>
      </w:pPr>
      <w:r w:rsidRPr="00792C34">
        <w:t xml:space="preserve">      Więcej szczegółów otwartego konkursu ofert można uzyskać w Urzędzie Miasta i Gminy w Gołańczy ul. dr P. Kowalika 2, pok.10, telefonicznie (067) 2615911, lub na stronie </w:t>
      </w:r>
      <w:hyperlink r:id="rId6" w:history="1">
        <w:r w:rsidRPr="00792C34">
          <w:rPr>
            <w:rStyle w:val="Hyperlink"/>
          </w:rPr>
          <w:t>www.bip.golancz.pl</w:t>
        </w:r>
      </w:hyperlink>
      <w:r w:rsidRPr="00792C34">
        <w:t xml:space="preserve"> .</w:t>
      </w:r>
    </w:p>
    <w:p w:rsidR="00374F17" w:rsidRPr="00792C34" w:rsidRDefault="00374F17" w:rsidP="00BC4BA1">
      <w:pPr>
        <w:spacing w:line="276" w:lineRule="auto"/>
      </w:pPr>
    </w:p>
    <w:p w:rsidR="00374F17" w:rsidRDefault="00374F17" w:rsidP="00BC4BA1"/>
    <w:p w:rsidR="00374F17" w:rsidRDefault="00374F17"/>
    <w:sectPr w:rsidR="00374F17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582722E"/>
    <w:multiLevelType w:val="hybridMultilevel"/>
    <w:tmpl w:val="2612FD4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BA1"/>
    <w:rsid w:val="000B6D59"/>
    <w:rsid w:val="001473BB"/>
    <w:rsid w:val="001C6727"/>
    <w:rsid w:val="00374F17"/>
    <w:rsid w:val="003B02B9"/>
    <w:rsid w:val="00665809"/>
    <w:rsid w:val="00703CCC"/>
    <w:rsid w:val="00792C34"/>
    <w:rsid w:val="00983881"/>
    <w:rsid w:val="00A10926"/>
    <w:rsid w:val="00A867E3"/>
    <w:rsid w:val="00AA75A8"/>
    <w:rsid w:val="00AD0213"/>
    <w:rsid w:val="00B436F6"/>
    <w:rsid w:val="00BC4BA1"/>
    <w:rsid w:val="00BE7115"/>
    <w:rsid w:val="00C54545"/>
    <w:rsid w:val="00C760B5"/>
    <w:rsid w:val="00D8711D"/>
    <w:rsid w:val="00E12BA7"/>
    <w:rsid w:val="00F5778D"/>
    <w:rsid w:val="00F8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A1"/>
    <w:pPr>
      <w:widowControl w:val="0"/>
      <w:suppressAutoHyphens/>
    </w:pPr>
    <w:rPr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BC4BA1"/>
    <w:pPr>
      <w:spacing w:line="360" w:lineRule="auto"/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C4BA1"/>
    <w:rPr>
      <w:rFonts w:ascii="Times New Roman" w:eastAsia="Times New Roman" w:hAnsi="Times New Roman" w:cs="Times New Roman"/>
      <w:b/>
      <w:bCs/>
      <w:kern w:val="1"/>
      <w:sz w:val="32"/>
    </w:rPr>
  </w:style>
  <w:style w:type="paragraph" w:styleId="BodyText">
    <w:name w:val="Body Text"/>
    <w:basedOn w:val="Normal"/>
    <w:link w:val="BodyTextChar"/>
    <w:uiPriority w:val="99"/>
    <w:semiHidden/>
    <w:rsid w:val="00BC4BA1"/>
    <w:pPr>
      <w:spacing w:after="120"/>
    </w:pPr>
    <w:rPr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4BA1"/>
    <w:rPr>
      <w:rFonts w:ascii="Times New Roman" w:eastAsia="Times New Roman" w:hAnsi="Times New Roman" w:cs="Times New Roman"/>
      <w:kern w:val="1"/>
      <w:lang w:eastAsia="pl-PL"/>
    </w:rPr>
  </w:style>
  <w:style w:type="paragraph" w:customStyle="1" w:styleId="Tekstpodstawowywcity21">
    <w:name w:val="Tekst podstawowy wcięty 21"/>
    <w:basedOn w:val="Normal"/>
    <w:uiPriority w:val="99"/>
    <w:rsid w:val="00BC4BA1"/>
    <w:pPr>
      <w:ind w:left="360" w:hanging="360"/>
    </w:pPr>
    <w:rPr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BC4BA1"/>
    <w:pPr>
      <w:ind w:left="720" w:hanging="720"/>
    </w:pPr>
    <w:rPr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4BA1"/>
    <w:rPr>
      <w:rFonts w:ascii="Times New Roman" w:eastAsia="Times New Roman" w:hAnsi="Times New Roman" w:cs="Times New Roman"/>
      <w:kern w:val="1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BC4BA1"/>
    <w:pPr>
      <w:ind w:left="540" w:hanging="720"/>
    </w:pPr>
    <w:rPr>
      <w:lang w:eastAsia="pl-PL"/>
    </w:rPr>
  </w:style>
  <w:style w:type="character" w:styleId="Hyperlink">
    <w:name w:val="Hyperlink"/>
    <w:basedOn w:val="DefaultParagraphFont"/>
    <w:uiPriority w:val="99"/>
    <w:rsid w:val="00BC4BA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C4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olancz.pl" TargetMode="External"/><Relationship Id="rId5" Type="http://schemas.openxmlformats.org/officeDocument/2006/relationships/hyperlink" Target="http://www.bip.golan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1743</Words>
  <Characters>10459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agusia</dc:creator>
  <cp:keywords/>
  <dc:description/>
  <cp:lastModifiedBy>Krzysztof</cp:lastModifiedBy>
  <cp:revision>2</cp:revision>
  <dcterms:created xsi:type="dcterms:W3CDTF">2012-03-30T13:03:00Z</dcterms:created>
  <dcterms:modified xsi:type="dcterms:W3CDTF">2012-03-30T13:03:00Z</dcterms:modified>
</cp:coreProperties>
</file>