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21" w:rsidRDefault="00BC0621" w:rsidP="007101A7">
      <w:pPr>
        <w:spacing w:line="276" w:lineRule="auto"/>
        <w:rPr>
          <w:sz w:val="44"/>
        </w:rPr>
      </w:pPr>
    </w:p>
    <w:p w:rsidR="00BC0621" w:rsidRPr="00F45855" w:rsidRDefault="00BC0621" w:rsidP="007101A7">
      <w:pPr>
        <w:pStyle w:val="Heading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BC0621" w:rsidRDefault="00BC0621" w:rsidP="007101A7">
      <w:pPr>
        <w:spacing w:line="276" w:lineRule="auto"/>
        <w:jc w:val="center"/>
        <w:rPr>
          <w:b/>
          <w:bCs/>
          <w:i/>
          <w:iCs/>
          <w:sz w:val="44"/>
          <w:u w:val="single"/>
        </w:rPr>
      </w:pPr>
    </w:p>
    <w:p w:rsidR="00BC0621" w:rsidRDefault="00BC0621" w:rsidP="007101A7">
      <w:pPr>
        <w:spacing w:line="276" w:lineRule="auto"/>
      </w:pPr>
    </w:p>
    <w:p w:rsidR="00BC0621" w:rsidRDefault="00BC0621" w:rsidP="007101A7">
      <w:pPr>
        <w:spacing w:line="276" w:lineRule="auto"/>
        <w:jc w:val="both"/>
      </w:pPr>
      <w:r>
        <w:t xml:space="preserve">   Burmistrz Miasta i Gminy w Gołańczy informuje, iż w dniu 12.05.2011 r. został rozstrzygnięty III konkurs ofert na realizację zadań publicznych w 2011 r.</w:t>
      </w:r>
    </w:p>
    <w:p w:rsidR="00BC0621" w:rsidRDefault="00BC0621" w:rsidP="007101A7">
      <w:pPr>
        <w:spacing w:line="276" w:lineRule="auto"/>
        <w:jc w:val="both"/>
      </w:pPr>
    </w:p>
    <w:p w:rsidR="00BC0621" w:rsidRDefault="00BC0621" w:rsidP="007101A7">
      <w:pPr>
        <w:spacing w:line="276" w:lineRule="auto"/>
        <w:jc w:val="both"/>
      </w:pPr>
      <w:r>
        <w:t>Wsparcie finansowe na realizację zadania publicznego w roku 2011 otrzymują następujące organizacje pozarządowe:</w:t>
      </w:r>
    </w:p>
    <w:p w:rsidR="00BC0621" w:rsidRDefault="00BC0621" w:rsidP="007101A7">
      <w:pPr>
        <w:spacing w:line="276" w:lineRule="auto"/>
        <w:jc w:val="both"/>
      </w:pPr>
    </w:p>
    <w:p w:rsidR="00BC0621" w:rsidRDefault="00BC0621" w:rsidP="007101A7">
      <w:pPr>
        <w:numPr>
          <w:ilvl w:val="0"/>
          <w:numId w:val="2"/>
        </w:numPr>
        <w:spacing w:line="276" w:lineRule="auto"/>
      </w:pPr>
      <w:r>
        <w:t>UKS „Kasztelan” Gołańcz na zadanie - Organizowanie pozalekcyjnych form aktywności sportowej uczniów – w kwocie 4.300,00 zł.</w:t>
      </w:r>
      <w:r w:rsidRPr="005A1B17">
        <w:t xml:space="preserve"> </w:t>
      </w:r>
      <w:r>
        <w:t>Termin realizacji zadania – marzec - grudzień 2011r.</w:t>
      </w:r>
    </w:p>
    <w:p w:rsidR="00BC0621" w:rsidRDefault="00BC0621" w:rsidP="007101A7">
      <w:pPr>
        <w:numPr>
          <w:ilvl w:val="0"/>
          <w:numId w:val="2"/>
        </w:numPr>
        <w:spacing w:line="276" w:lineRule="auto"/>
      </w:pPr>
      <w:r>
        <w:t xml:space="preserve">OSP Gołańcz na zadanie </w:t>
      </w:r>
      <w:r w:rsidRPr="007D52EF">
        <w:t>Krzewienie wiedzy pożarniczej</w:t>
      </w:r>
      <w:r>
        <w:t xml:space="preserve"> w kwocie </w:t>
      </w:r>
      <w:r w:rsidRPr="007D52EF">
        <w:t>1.500</w:t>
      </w:r>
      <w:r>
        <w:t>,00 zł. Termin realizacji zadania marzec-grudzień 2011.</w:t>
      </w:r>
    </w:p>
    <w:p w:rsidR="00BC0621" w:rsidRDefault="00BC0621" w:rsidP="007101A7">
      <w:pPr>
        <w:spacing w:line="276" w:lineRule="auto"/>
      </w:pPr>
    </w:p>
    <w:p w:rsidR="00BC0621" w:rsidRDefault="00BC0621" w:rsidP="007101A7">
      <w:pPr>
        <w:spacing w:line="276" w:lineRule="auto"/>
      </w:pPr>
    </w:p>
    <w:p w:rsidR="00BC0621" w:rsidRDefault="00BC0621" w:rsidP="007101A7">
      <w:pPr>
        <w:spacing w:line="276" w:lineRule="auto"/>
      </w:pPr>
    </w:p>
    <w:p w:rsidR="00BC0621" w:rsidRDefault="00BC0621" w:rsidP="007101A7">
      <w:pPr>
        <w:spacing w:line="276" w:lineRule="auto"/>
      </w:pPr>
    </w:p>
    <w:p w:rsidR="00BC0621" w:rsidRDefault="00BC0621" w:rsidP="007101A7">
      <w:pPr>
        <w:spacing w:line="276" w:lineRule="auto"/>
      </w:pPr>
    </w:p>
    <w:p w:rsidR="00BC0621" w:rsidRDefault="00BC0621"/>
    <w:sectPr w:rsidR="00BC0621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3D435A"/>
    <w:multiLevelType w:val="hybridMultilevel"/>
    <w:tmpl w:val="8B2C8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A7"/>
    <w:rsid w:val="000B6D59"/>
    <w:rsid w:val="005A1B17"/>
    <w:rsid w:val="00682B21"/>
    <w:rsid w:val="00703CCC"/>
    <w:rsid w:val="007101A7"/>
    <w:rsid w:val="007D52EF"/>
    <w:rsid w:val="009710BB"/>
    <w:rsid w:val="00AA75A8"/>
    <w:rsid w:val="00BC0621"/>
    <w:rsid w:val="00BE7115"/>
    <w:rsid w:val="00D478E3"/>
    <w:rsid w:val="00E34614"/>
    <w:rsid w:val="00F4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A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1A7"/>
    <w:pPr>
      <w:keepNext/>
      <w:numPr>
        <w:numId w:val="1"/>
      </w:numPr>
      <w:jc w:val="center"/>
      <w:outlineLvl w:val="0"/>
    </w:pPr>
    <w:rPr>
      <w:b/>
      <w:bCs/>
      <w:i/>
      <w:iCs/>
      <w:sz w:val="5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1A7"/>
    <w:rPr>
      <w:rFonts w:ascii="Times New Roman" w:hAnsi="Times New Roman" w:cs="Times New Roman"/>
      <w:b/>
      <w:bCs/>
      <w:i/>
      <w:iCs/>
      <w:sz w:val="52"/>
      <w:u w:val="singl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agusia</dc:creator>
  <cp:keywords/>
  <dc:description/>
  <cp:lastModifiedBy>Krzysztof Rakoczy</cp:lastModifiedBy>
  <cp:revision>2</cp:revision>
  <dcterms:created xsi:type="dcterms:W3CDTF">2011-05-16T08:36:00Z</dcterms:created>
  <dcterms:modified xsi:type="dcterms:W3CDTF">2011-05-16T08:36:00Z</dcterms:modified>
</cp:coreProperties>
</file>