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6" w:rsidRDefault="001F3E06" w:rsidP="001F3E06">
      <w:pPr>
        <w:pStyle w:val="Nagwek1"/>
        <w:rPr>
          <w:b w:val="0"/>
          <w:sz w:val="26"/>
        </w:rPr>
      </w:pPr>
      <w:r>
        <w:t>KRAJOWE BIURO WYBORCZE</w:t>
      </w: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6"/>
        </w:rPr>
        <w:t xml:space="preserve">Włocławek, dnia </w:t>
      </w:r>
      <w:r w:rsidR="00724239">
        <w:rPr>
          <w:b w:val="0"/>
          <w:sz w:val="26"/>
        </w:rPr>
        <w:t>1</w:t>
      </w:r>
      <w:r w:rsidR="007372F4">
        <w:rPr>
          <w:b w:val="0"/>
          <w:sz w:val="26"/>
        </w:rPr>
        <w:t xml:space="preserve"> </w:t>
      </w:r>
      <w:r w:rsidR="00724239">
        <w:rPr>
          <w:b w:val="0"/>
          <w:sz w:val="26"/>
        </w:rPr>
        <w:t xml:space="preserve">września </w:t>
      </w:r>
      <w:r w:rsidR="007372F4">
        <w:rPr>
          <w:b w:val="0"/>
          <w:sz w:val="26"/>
        </w:rPr>
        <w:t>2014</w:t>
      </w:r>
      <w:r>
        <w:rPr>
          <w:b w:val="0"/>
          <w:sz w:val="26"/>
        </w:rPr>
        <w:t xml:space="preserve"> r.</w:t>
      </w:r>
    </w:p>
    <w:p w:rsidR="001F3E06" w:rsidRDefault="001F3E06" w:rsidP="001F3E06">
      <w:pPr>
        <w:ind w:firstLine="708"/>
        <w:rPr>
          <w:b/>
          <w:sz w:val="24"/>
        </w:rPr>
      </w:pPr>
      <w:r>
        <w:rPr>
          <w:b/>
          <w:sz w:val="24"/>
        </w:rPr>
        <w:t xml:space="preserve"> DELEGATURA</w:t>
      </w:r>
    </w:p>
    <w:p w:rsidR="001F3E06" w:rsidRDefault="001F3E06" w:rsidP="001F3E06">
      <w:pPr>
        <w:rPr>
          <w:b/>
          <w:sz w:val="24"/>
        </w:rPr>
      </w:pPr>
      <w:r>
        <w:rPr>
          <w:b/>
          <w:sz w:val="24"/>
        </w:rPr>
        <w:t xml:space="preserve">         WE WŁOCŁAWKU</w:t>
      </w:r>
    </w:p>
    <w:p w:rsidR="001F3E06" w:rsidRPr="00673056" w:rsidRDefault="001F3E06" w:rsidP="001F3E06">
      <w:pPr>
        <w:spacing w:line="360" w:lineRule="auto"/>
        <w:rPr>
          <w:sz w:val="26"/>
        </w:rPr>
      </w:pPr>
    </w:p>
    <w:p w:rsidR="001F3E06" w:rsidRPr="00673056" w:rsidRDefault="001F3E06" w:rsidP="001F3E06">
      <w:pPr>
        <w:spacing w:line="360" w:lineRule="auto"/>
      </w:pPr>
    </w:p>
    <w:p w:rsidR="007372F4" w:rsidRDefault="007372F4" w:rsidP="007372F4">
      <w:pPr>
        <w:spacing w:line="360" w:lineRule="auto"/>
        <w:rPr>
          <w:b/>
          <w:sz w:val="26"/>
        </w:rPr>
      </w:pPr>
      <w:r>
        <w:rPr>
          <w:b/>
          <w:sz w:val="26"/>
        </w:rPr>
        <w:t xml:space="preserve">DWŁ – 713 – </w:t>
      </w:r>
      <w:r w:rsidR="00724239">
        <w:rPr>
          <w:b/>
          <w:sz w:val="26"/>
        </w:rPr>
        <w:t>4</w:t>
      </w:r>
      <w:r>
        <w:rPr>
          <w:b/>
          <w:sz w:val="26"/>
        </w:rPr>
        <w:t xml:space="preserve"> / 14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Panie, Panowie</w:t>
      </w:r>
    </w:p>
    <w:p w:rsidR="007372F4" w:rsidRDefault="007372F4" w:rsidP="007372F4">
      <w:pPr>
        <w:spacing w:line="360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Pełnomocnicy</w:t>
      </w:r>
    </w:p>
    <w:p w:rsidR="001F3E06" w:rsidRDefault="007372F4" w:rsidP="007372F4">
      <w:pPr>
        <w:spacing w:line="360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do spraw wyborów</w:t>
      </w:r>
    </w:p>
    <w:p w:rsidR="007372F4" w:rsidRDefault="007372F4" w:rsidP="007372F4">
      <w:pPr>
        <w:spacing w:line="360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Prezydenta Miasta Włocławek,</w:t>
      </w:r>
    </w:p>
    <w:p w:rsidR="007372F4" w:rsidRDefault="007372F4" w:rsidP="007372F4">
      <w:pPr>
        <w:spacing w:line="360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Starostów, Burmistrzów i Wójtów</w:t>
      </w:r>
    </w:p>
    <w:p w:rsidR="007372F4" w:rsidRPr="00673056" w:rsidRDefault="007372F4" w:rsidP="007372F4">
      <w:pPr>
        <w:spacing w:line="360" w:lineRule="auto"/>
        <w:jc w:val="both"/>
      </w:pPr>
    </w:p>
    <w:p w:rsidR="007372F4" w:rsidRDefault="007372F4" w:rsidP="007372F4">
      <w:pPr>
        <w:spacing w:line="360" w:lineRule="auto"/>
        <w:jc w:val="both"/>
        <w:rPr>
          <w:sz w:val="26"/>
        </w:rPr>
      </w:pPr>
    </w:p>
    <w:p w:rsidR="00724239" w:rsidRPr="007372F4" w:rsidRDefault="00724239" w:rsidP="007372F4">
      <w:pPr>
        <w:spacing w:line="360" w:lineRule="auto"/>
        <w:jc w:val="both"/>
        <w:rPr>
          <w:sz w:val="26"/>
        </w:rPr>
      </w:pPr>
    </w:p>
    <w:p w:rsidR="00724239" w:rsidRDefault="00724239" w:rsidP="00724239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 xml:space="preserve">Uprzejmie informuję, że na stronie internetowej Państwowej Komisji Wyborczej został opublikowany edytor dokumentów dotyczących zawiadamiania o utworzeniu komitetu wyborczego. Ponadto na końcu informacji </w:t>
      </w:r>
      <w:r w:rsidR="00B95549">
        <w:rPr>
          <w:sz w:val="26"/>
        </w:rPr>
        <w:t xml:space="preserve">PKW </w:t>
      </w:r>
      <w:r>
        <w:rPr>
          <w:sz w:val="26"/>
        </w:rPr>
        <w:t xml:space="preserve">o tworzeniu komitetów wyborczych znajdują się pomocnicze wzory dokumentów zgłoszeniowych w formacie edytowalnym. </w:t>
      </w:r>
    </w:p>
    <w:p w:rsidR="00AA4863" w:rsidRDefault="00B95549" w:rsidP="00724239">
      <w:pPr>
        <w:spacing w:line="360" w:lineRule="auto"/>
        <w:jc w:val="both"/>
        <w:rPr>
          <w:sz w:val="26"/>
        </w:rPr>
      </w:pPr>
      <w:r>
        <w:rPr>
          <w:sz w:val="26"/>
        </w:rPr>
        <w:t>Mając na uwadze przydatność wymienionych udogodnień przede wszystkim czytelność sporządzanych dokumentów p</w:t>
      </w:r>
      <w:r w:rsidR="00724239">
        <w:rPr>
          <w:sz w:val="26"/>
        </w:rPr>
        <w:t>roszę o przekazywanie tych informacji zainteresowany</w:t>
      </w:r>
      <w:r>
        <w:rPr>
          <w:sz w:val="26"/>
        </w:rPr>
        <w:t>m</w:t>
      </w:r>
      <w:r w:rsidR="00724239">
        <w:rPr>
          <w:sz w:val="26"/>
        </w:rPr>
        <w:t>.</w:t>
      </w:r>
    </w:p>
    <w:p w:rsidR="00AA4863" w:rsidRDefault="00AA4863" w:rsidP="00673056">
      <w:pPr>
        <w:spacing w:line="360" w:lineRule="auto"/>
        <w:ind w:left="708"/>
        <w:jc w:val="both"/>
        <w:rPr>
          <w:sz w:val="26"/>
        </w:rPr>
      </w:pPr>
    </w:p>
    <w:p w:rsidR="00724239" w:rsidRDefault="00724239" w:rsidP="00673056">
      <w:pPr>
        <w:spacing w:line="360" w:lineRule="auto"/>
        <w:ind w:left="708"/>
        <w:jc w:val="both"/>
        <w:rPr>
          <w:sz w:val="26"/>
        </w:rPr>
      </w:pPr>
    </w:p>
    <w:p w:rsidR="00724239" w:rsidRDefault="00724239" w:rsidP="00673056">
      <w:pPr>
        <w:spacing w:line="360" w:lineRule="auto"/>
        <w:ind w:left="708"/>
        <w:jc w:val="both"/>
        <w:rPr>
          <w:sz w:val="26"/>
        </w:rPr>
      </w:pPr>
    </w:p>
    <w:p w:rsidR="00AA4863" w:rsidRPr="00AA4863" w:rsidRDefault="00AA4863" w:rsidP="00673056">
      <w:pPr>
        <w:spacing w:line="360" w:lineRule="auto"/>
        <w:ind w:left="708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AA4863">
        <w:rPr>
          <w:b/>
          <w:sz w:val="26"/>
        </w:rPr>
        <w:t>Dyrektor Delegatury</w:t>
      </w:r>
    </w:p>
    <w:p w:rsidR="00AA4863" w:rsidRPr="00AA4863" w:rsidRDefault="00AA4863" w:rsidP="00673056">
      <w:pPr>
        <w:spacing w:line="360" w:lineRule="auto"/>
        <w:ind w:left="708"/>
        <w:jc w:val="both"/>
        <w:rPr>
          <w:sz w:val="22"/>
          <w:szCs w:val="22"/>
        </w:rPr>
      </w:pPr>
    </w:p>
    <w:p w:rsidR="00AA4863" w:rsidRPr="00AA4863" w:rsidRDefault="00AA4863" w:rsidP="00673056">
      <w:pPr>
        <w:spacing w:line="360" w:lineRule="auto"/>
        <w:ind w:left="708"/>
        <w:jc w:val="both"/>
        <w:rPr>
          <w:b/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AA4863">
        <w:rPr>
          <w:b/>
          <w:i/>
          <w:sz w:val="26"/>
        </w:rPr>
        <w:tab/>
        <w:t xml:space="preserve">   Jacek Kraszewski</w:t>
      </w:r>
    </w:p>
    <w:p w:rsidR="001F3E06" w:rsidRDefault="001F3E06"/>
    <w:sectPr w:rsidR="001F3E06" w:rsidSect="00554ED9">
      <w:headerReference w:type="even" r:id="rId7"/>
      <w:head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A7" w:rsidRDefault="002A66A7">
      <w:r>
        <w:separator/>
      </w:r>
    </w:p>
  </w:endnote>
  <w:endnote w:type="continuationSeparator" w:id="0">
    <w:p w:rsidR="002A66A7" w:rsidRDefault="002A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A7" w:rsidRDefault="002A66A7">
      <w:r>
        <w:separator/>
      </w:r>
    </w:p>
  </w:footnote>
  <w:footnote w:type="continuationSeparator" w:id="0">
    <w:p w:rsidR="002A66A7" w:rsidRDefault="002A6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D9" w:rsidRDefault="00554ED9" w:rsidP="00237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ED9" w:rsidRDefault="00554E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D9" w:rsidRPr="00673056" w:rsidRDefault="00554ED9" w:rsidP="00673056">
    <w:pPr>
      <w:pStyle w:val="Nagwek"/>
      <w:framePr w:wrap="around" w:vAnchor="text" w:hAnchor="page" w:x="5815" w:y="62"/>
      <w:rPr>
        <w:rStyle w:val="Numerstrony"/>
        <w:sz w:val="26"/>
        <w:szCs w:val="26"/>
      </w:rPr>
    </w:pPr>
    <w:r w:rsidRPr="00673056">
      <w:rPr>
        <w:rStyle w:val="Numerstrony"/>
        <w:sz w:val="26"/>
        <w:szCs w:val="26"/>
      </w:rPr>
      <w:fldChar w:fldCharType="begin"/>
    </w:r>
    <w:r w:rsidRPr="00673056">
      <w:rPr>
        <w:rStyle w:val="Numerstrony"/>
        <w:sz w:val="26"/>
        <w:szCs w:val="26"/>
      </w:rPr>
      <w:instrText xml:space="preserve">PAGE  </w:instrText>
    </w:r>
    <w:r w:rsidR="00673056" w:rsidRPr="00673056">
      <w:rPr>
        <w:rStyle w:val="Numerstrony"/>
        <w:sz w:val="26"/>
        <w:szCs w:val="26"/>
      </w:rPr>
      <w:fldChar w:fldCharType="separate"/>
    </w:r>
    <w:r w:rsidR="00724239">
      <w:rPr>
        <w:rStyle w:val="Numerstrony"/>
        <w:noProof/>
        <w:sz w:val="26"/>
        <w:szCs w:val="26"/>
      </w:rPr>
      <w:t>- 2 -</w:t>
    </w:r>
    <w:r w:rsidRPr="00673056">
      <w:rPr>
        <w:rStyle w:val="Numerstrony"/>
        <w:sz w:val="26"/>
        <w:szCs w:val="26"/>
      </w:rPr>
      <w:fldChar w:fldCharType="end"/>
    </w:r>
  </w:p>
  <w:p w:rsidR="00554ED9" w:rsidRDefault="00554E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7EEF"/>
    <w:multiLevelType w:val="hybridMultilevel"/>
    <w:tmpl w:val="E10C3906"/>
    <w:lvl w:ilvl="0" w:tplc="651098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F4"/>
    <w:rsid w:val="001F3E06"/>
    <w:rsid w:val="00237568"/>
    <w:rsid w:val="0024573A"/>
    <w:rsid w:val="002A66A7"/>
    <w:rsid w:val="00326070"/>
    <w:rsid w:val="00341A78"/>
    <w:rsid w:val="00554ED9"/>
    <w:rsid w:val="00673056"/>
    <w:rsid w:val="00724239"/>
    <w:rsid w:val="007372F4"/>
    <w:rsid w:val="00AA4863"/>
    <w:rsid w:val="00B95549"/>
    <w:rsid w:val="00E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3E06"/>
  </w:style>
  <w:style w:type="paragraph" w:styleId="Nagwek1">
    <w:name w:val="heading 1"/>
    <w:basedOn w:val="Normalny"/>
    <w:next w:val="Normalny"/>
    <w:qFormat/>
    <w:rsid w:val="001F3E0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54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4ED9"/>
  </w:style>
  <w:style w:type="paragraph" w:styleId="Stopka">
    <w:name w:val="footer"/>
    <w:basedOn w:val="Normalny"/>
    <w:rsid w:val="0067305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any\Dane%20aplikacji\Microsoft\Szablony\KRAJOWE%20BIURO%20WYBORCZE%20W&#322;oc&#322;a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KRAJOWE BIURO WYBORCZE Włocławek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KBW-WLOCLAWEK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subject/>
  <dc:creator>skany</dc:creator>
  <cp:keywords/>
  <dc:description/>
  <cp:lastModifiedBy>EDYTA</cp:lastModifiedBy>
  <cp:revision>2</cp:revision>
  <cp:lastPrinted>2014-09-01T07:12:00Z</cp:lastPrinted>
  <dcterms:created xsi:type="dcterms:W3CDTF">2014-09-02T05:16:00Z</dcterms:created>
  <dcterms:modified xsi:type="dcterms:W3CDTF">2014-09-02T05:16:00Z</dcterms:modified>
</cp:coreProperties>
</file>