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5AC" w:rsidRPr="00F83CCA" w:rsidRDefault="001A75AC" w:rsidP="001A75AC">
      <w:pPr>
        <w:jc w:val="right"/>
        <w:rPr>
          <w:rFonts w:asciiTheme="minorHAnsi" w:hAnsiTheme="minorHAnsi"/>
          <w:sz w:val="24"/>
          <w:szCs w:val="24"/>
        </w:rPr>
      </w:pPr>
    </w:p>
    <w:p w:rsidR="008A0CD9" w:rsidRPr="00D40231" w:rsidRDefault="00E6045D" w:rsidP="001A75AC">
      <w:pPr>
        <w:jc w:val="right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Giżycko, dn. </w:t>
      </w:r>
      <w:r w:rsidR="00606FF6">
        <w:rPr>
          <w:rFonts w:asciiTheme="minorHAnsi" w:hAnsiTheme="minorHAnsi"/>
          <w:color w:val="000000" w:themeColor="text1"/>
          <w:sz w:val="24"/>
          <w:szCs w:val="24"/>
        </w:rPr>
        <w:t>14</w:t>
      </w:r>
      <w:r w:rsidR="00AA4ABB">
        <w:rPr>
          <w:rFonts w:asciiTheme="minorHAnsi" w:hAnsiTheme="minorHAnsi"/>
          <w:color w:val="000000" w:themeColor="text1"/>
          <w:sz w:val="24"/>
          <w:szCs w:val="24"/>
        </w:rPr>
        <w:t>.11</w:t>
      </w:r>
      <w:r w:rsidR="001A75AC" w:rsidRPr="00D40231">
        <w:rPr>
          <w:rFonts w:asciiTheme="minorHAnsi" w:hAnsiTheme="minorHAnsi"/>
          <w:color w:val="000000" w:themeColor="text1"/>
          <w:sz w:val="24"/>
          <w:szCs w:val="24"/>
        </w:rPr>
        <w:t xml:space="preserve">.2018 r. </w:t>
      </w:r>
    </w:p>
    <w:p w:rsidR="00737D7A" w:rsidRPr="00F83CCA" w:rsidRDefault="00ED5300" w:rsidP="00737D7A">
      <w:pPr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F83CCA">
        <w:rPr>
          <w:rFonts w:asciiTheme="minorHAnsi" w:hAnsiTheme="minorHAnsi"/>
          <w:b/>
          <w:color w:val="000000" w:themeColor="text1"/>
          <w:sz w:val="24"/>
          <w:szCs w:val="24"/>
        </w:rPr>
        <w:t>Znak sprawy: BP.042.29.</w:t>
      </w:r>
      <w:r w:rsidR="007B38AF" w:rsidRPr="00F83CCA">
        <w:rPr>
          <w:rFonts w:asciiTheme="minorHAnsi" w:hAnsiTheme="minorHAnsi"/>
          <w:b/>
          <w:color w:val="000000" w:themeColor="text1"/>
          <w:sz w:val="24"/>
          <w:szCs w:val="24"/>
        </w:rPr>
        <w:t>30</w:t>
      </w:r>
      <w:r w:rsidR="002A41DD" w:rsidRPr="00F83CCA">
        <w:rPr>
          <w:rFonts w:asciiTheme="minorHAnsi" w:hAnsiTheme="minorHAnsi"/>
          <w:b/>
          <w:color w:val="000000" w:themeColor="text1"/>
          <w:sz w:val="24"/>
          <w:szCs w:val="24"/>
        </w:rPr>
        <w:t>.2017.JN</w:t>
      </w:r>
    </w:p>
    <w:p w:rsidR="002A41DD" w:rsidRPr="00F83CCA" w:rsidRDefault="002A41DD" w:rsidP="001A75AC">
      <w:pPr>
        <w:jc w:val="center"/>
        <w:rPr>
          <w:rFonts w:asciiTheme="minorHAnsi" w:hAnsiTheme="minorHAnsi"/>
          <w:b/>
          <w:sz w:val="24"/>
          <w:szCs w:val="24"/>
        </w:rPr>
      </w:pPr>
    </w:p>
    <w:p w:rsidR="00397E2C" w:rsidRDefault="00397E2C" w:rsidP="001A75AC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szczegółowy opis / specyfikacja</w:t>
      </w:r>
      <w:r w:rsidRPr="00F83CCA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techniczna</w:t>
      </w:r>
      <w:r w:rsidRPr="00F83CCA">
        <w:rPr>
          <w:rFonts w:asciiTheme="minorHAnsi" w:hAnsiTheme="minorHAnsi"/>
          <w:sz w:val="24"/>
          <w:szCs w:val="24"/>
        </w:rPr>
        <w:t xml:space="preserve"> oferowanego przedmiotu </w:t>
      </w:r>
    </w:p>
    <w:p w:rsidR="001A75AC" w:rsidRPr="00F83CCA" w:rsidRDefault="001A75AC" w:rsidP="00B21F87">
      <w:pPr>
        <w:jc w:val="center"/>
        <w:rPr>
          <w:rFonts w:asciiTheme="minorHAnsi" w:hAnsiTheme="minorHAnsi"/>
          <w:b/>
          <w:sz w:val="24"/>
          <w:szCs w:val="24"/>
        </w:rPr>
      </w:pPr>
      <w:r w:rsidRPr="00F83CCA">
        <w:rPr>
          <w:rFonts w:asciiTheme="minorHAnsi" w:hAnsiTheme="minorHAnsi"/>
          <w:b/>
          <w:sz w:val="24"/>
          <w:szCs w:val="24"/>
        </w:rPr>
        <w:t xml:space="preserve">Rozbudowa budynku administracyjno – sanitarnego w Ekomarinie </w:t>
      </w:r>
      <w:r w:rsidR="00B21F87">
        <w:rPr>
          <w:rFonts w:asciiTheme="minorHAnsi" w:hAnsiTheme="minorHAnsi"/>
          <w:b/>
          <w:sz w:val="24"/>
          <w:szCs w:val="24"/>
        </w:rPr>
        <w:t xml:space="preserve"> </w:t>
      </w:r>
      <w:r w:rsidRPr="00F83CCA">
        <w:rPr>
          <w:rFonts w:asciiTheme="minorHAnsi" w:hAnsiTheme="minorHAnsi"/>
          <w:b/>
          <w:sz w:val="24"/>
          <w:szCs w:val="24"/>
        </w:rPr>
        <w:t>o funkcje edukacyjno-szkoleniowe wraz z zakupem wyposażenia:</w:t>
      </w:r>
    </w:p>
    <w:p w:rsidR="00105A03" w:rsidRDefault="001A75AC" w:rsidP="00B21F87">
      <w:pPr>
        <w:jc w:val="center"/>
        <w:rPr>
          <w:rFonts w:asciiTheme="minorHAnsi" w:hAnsiTheme="minorHAnsi"/>
          <w:b/>
          <w:sz w:val="24"/>
          <w:szCs w:val="24"/>
        </w:rPr>
      </w:pPr>
      <w:r w:rsidRPr="00F83CCA">
        <w:rPr>
          <w:rFonts w:asciiTheme="minorHAnsi" w:hAnsiTheme="minorHAnsi"/>
          <w:b/>
          <w:sz w:val="24"/>
          <w:szCs w:val="24"/>
        </w:rPr>
        <w:t xml:space="preserve">ZAKUP </w:t>
      </w:r>
      <w:r w:rsidR="00ED5300" w:rsidRPr="00F83CCA">
        <w:rPr>
          <w:rFonts w:asciiTheme="minorHAnsi" w:hAnsiTheme="minorHAnsi"/>
          <w:b/>
          <w:sz w:val="24"/>
          <w:szCs w:val="24"/>
        </w:rPr>
        <w:t>MEBLI i WYPOSAŻENIA</w:t>
      </w:r>
    </w:p>
    <w:p w:rsidR="00B21F87" w:rsidRDefault="00B21F87" w:rsidP="00B21F87">
      <w:pPr>
        <w:jc w:val="center"/>
        <w:rPr>
          <w:rFonts w:asciiTheme="minorHAnsi" w:hAnsiTheme="minorHAnsi"/>
          <w:b/>
          <w:sz w:val="24"/>
          <w:szCs w:val="24"/>
        </w:rPr>
      </w:pPr>
    </w:p>
    <w:p w:rsidR="00B21F87" w:rsidRDefault="00B21F87" w:rsidP="00B21F87">
      <w:pPr>
        <w:jc w:val="center"/>
        <w:rPr>
          <w:rFonts w:asciiTheme="minorHAnsi" w:hAnsiTheme="minorHAnsi"/>
          <w:b/>
          <w:sz w:val="24"/>
          <w:szCs w:val="24"/>
        </w:rPr>
      </w:pPr>
    </w:p>
    <w:p w:rsidR="00B21F87" w:rsidRDefault="00B21F87" w:rsidP="00B21F87">
      <w:pPr>
        <w:rPr>
          <w:rFonts w:asciiTheme="minorHAnsi" w:hAnsiTheme="minorHAnsi"/>
          <w:b/>
          <w:sz w:val="24"/>
          <w:szCs w:val="24"/>
        </w:rPr>
      </w:pPr>
    </w:p>
    <w:p w:rsidR="00B21F87" w:rsidRPr="00B21F87" w:rsidRDefault="00B21F87" w:rsidP="00B21F87">
      <w:pPr>
        <w:rPr>
          <w:rFonts w:asciiTheme="minorHAnsi" w:hAnsiTheme="minorHAnsi"/>
          <w:b/>
          <w:sz w:val="24"/>
          <w:szCs w:val="24"/>
        </w:rPr>
      </w:pPr>
    </w:p>
    <w:p w:rsidR="001A75AC" w:rsidRPr="00F83CCA" w:rsidRDefault="00397E2C" w:rsidP="001A75AC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Nazwa oferenta</w:t>
      </w:r>
      <w:r w:rsidR="001A75AC" w:rsidRPr="00F83CCA">
        <w:rPr>
          <w:rFonts w:asciiTheme="minorHAnsi" w:hAnsiTheme="minorHAnsi"/>
          <w:b/>
          <w:sz w:val="24"/>
          <w:szCs w:val="24"/>
        </w:rPr>
        <w:t xml:space="preserve">: </w:t>
      </w:r>
    </w:p>
    <w:p w:rsidR="007E426E" w:rsidRDefault="00397E2C" w:rsidP="001A75AC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…………………………………………………….</w:t>
      </w:r>
    </w:p>
    <w:p w:rsidR="00397E2C" w:rsidRDefault="00397E2C" w:rsidP="001A75AC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…………………………………………………….</w:t>
      </w:r>
    </w:p>
    <w:p w:rsidR="00397E2C" w:rsidRDefault="00397E2C" w:rsidP="001A75AC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…………………………………………………….</w:t>
      </w:r>
    </w:p>
    <w:p w:rsidR="00397E2C" w:rsidRDefault="00397E2C" w:rsidP="00397E2C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…………………………………………………….</w:t>
      </w:r>
    </w:p>
    <w:p w:rsidR="00397E2C" w:rsidRDefault="00397E2C" w:rsidP="00397E2C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…………………………………………………….</w:t>
      </w:r>
    </w:p>
    <w:p w:rsidR="00B21F87" w:rsidRDefault="00B21F87" w:rsidP="001A75AC">
      <w:pPr>
        <w:jc w:val="both"/>
        <w:rPr>
          <w:rFonts w:asciiTheme="minorHAnsi" w:hAnsiTheme="minorHAnsi"/>
          <w:sz w:val="24"/>
          <w:szCs w:val="24"/>
        </w:rPr>
      </w:pPr>
    </w:p>
    <w:p w:rsidR="00B21F87" w:rsidRPr="009B0A63" w:rsidRDefault="00B21F87" w:rsidP="001A75AC">
      <w:pPr>
        <w:jc w:val="both"/>
        <w:rPr>
          <w:rFonts w:asciiTheme="minorHAnsi" w:hAnsiTheme="minorHAnsi"/>
          <w:b/>
          <w:sz w:val="6"/>
          <w:szCs w:val="24"/>
        </w:rPr>
      </w:pPr>
    </w:p>
    <w:p w:rsidR="00AB0D6E" w:rsidRPr="00E80299" w:rsidRDefault="00E80299" w:rsidP="00E33516">
      <w:pPr>
        <w:spacing w:line="276" w:lineRule="auto"/>
        <w:ind w:left="360"/>
        <w:jc w:val="both"/>
        <w:rPr>
          <w:rFonts w:asciiTheme="minorHAnsi" w:hAnsiTheme="minorHAnsi"/>
          <w:sz w:val="28"/>
          <w:szCs w:val="24"/>
        </w:rPr>
      </w:pPr>
      <w:r w:rsidRPr="00E80299">
        <w:rPr>
          <w:rFonts w:asciiTheme="minorHAnsi" w:hAnsiTheme="minorHAnsi"/>
          <w:b/>
          <w:sz w:val="28"/>
          <w:szCs w:val="24"/>
        </w:rPr>
        <w:t>CZĘŚĆ I – MEBLE MAGAZYNOWE</w:t>
      </w:r>
    </w:p>
    <w:tbl>
      <w:tblPr>
        <w:tblW w:w="1443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2"/>
        <w:gridCol w:w="5518"/>
        <w:gridCol w:w="1698"/>
        <w:gridCol w:w="5307"/>
      </w:tblGrid>
      <w:tr w:rsidR="00397E2C" w:rsidRPr="00E80299" w:rsidTr="00B21F87">
        <w:trPr>
          <w:trHeight w:val="351"/>
        </w:trPr>
        <w:tc>
          <w:tcPr>
            <w:tcW w:w="1912" w:type="dxa"/>
            <w:shd w:val="clear" w:color="auto" w:fill="D9D9D9" w:themeFill="background1" w:themeFillShade="D9"/>
            <w:vAlign w:val="bottom"/>
          </w:tcPr>
          <w:p w:rsidR="00397E2C" w:rsidRPr="00E80299" w:rsidRDefault="00397E2C" w:rsidP="00E33516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b/>
                <w:color w:val="000000" w:themeColor="text1"/>
                <w:sz w:val="24"/>
                <w:szCs w:val="24"/>
                <w:lang w:eastAsia="pl-PL"/>
              </w:rPr>
              <w:lastRenderedPageBreak/>
              <w:t>Nazwa</w:t>
            </w:r>
          </w:p>
        </w:tc>
        <w:tc>
          <w:tcPr>
            <w:tcW w:w="5518" w:type="dxa"/>
            <w:shd w:val="clear" w:color="auto" w:fill="D9D9D9" w:themeFill="background1" w:themeFillShade="D9"/>
            <w:vAlign w:val="bottom"/>
          </w:tcPr>
          <w:p w:rsidR="00397E2C" w:rsidRPr="00E80299" w:rsidRDefault="00397E2C" w:rsidP="00E33516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1698" w:type="dxa"/>
            <w:shd w:val="clear" w:color="auto" w:fill="D9D9D9" w:themeFill="background1" w:themeFillShade="D9"/>
            <w:vAlign w:val="bottom"/>
          </w:tcPr>
          <w:p w:rsidR="00397E2C" w:rsidRPr="00E80299" w:rsidRDefault="00397E2C" w:rsidP="00E33516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b/>
                <w:color w:val="000000" w:themeColor="text1"/>
                <w:sz w:val="24"/>
                <w:szCs w:val="24"/>
                <w:lang w:eastAsia="pl-PL"/>
              </w:rPr>
              <w:t>Liczba</w:t>
            </w:r>
          </w:p>
        </w:tc>
        <w:tc>
          <w:tcPr>
            <w:tcW w:w="5307" w:type="dxa"/>
            <w:shd w:val="clear" w:color="auto" w:fill="D9D9D9" w:themeFill="background1" w:themeFillShade="D9"/>
          </w:tcPr>
          <w:p w:rsidR="00397E2C" w:rsidRPr="00E80299" w:rsidRDefault="00397E2C" w:rsidP="00E33516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397E2C" w:rsidRPr="00E80299" w:rsidTr="00B21F87">
        <w:trPr>
          <w:trHeight w:val="1814"/>
        </w:trPr>
        <w:tc>
          <w:tcPr>
            <w:tcW w:w="1912" w:type="dxa"/>
            <w:shd w:val="clear" w:color="auto" w:fill="auto"/>
            <w:vAlign w:val="bottom"/>
            <w:hideMark/>
          </w:tcPr>
          <w:p w:rsidR="00397E2C" w:rsidRPr="00E80299" w:rsidRDefault="00397E2C" w:rsidP="00397E2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t xml:space="preserve">stojak/półka - moduły </w:t>
            </w:r>
          </w:p>
        </w:tc>
        <w:tc>
          <w:tcPr>
            <w:tcW w:w="5518" w:type="dxa"/>
            <w:shd w:val="clear" w:color="auto" w:fill="auto"/>
            <w:vAlign w:val="bottom"/>
            <w:hideMark/>
          </w:tcPr>
          <w:p w:rsidR="00397E2C" w:rsidRPr="00E80299" w:rsidRDefault="00397E2C" w:rsidP="00397E2C">
            <w:pPr>
              <w:suppressAutoHyphens w:val="0"/>
              <w:autoSpaceDN/>
              <w:spacing w:after="0" w:line="276" w:lineRule="auto"/>
              <w:textAlignment w:val="auto"/>
              <w:rPr>
                <w:rFonts w:asciiTheme="minorHAnsi" w:eastAsia="Times New Roman" w:hAnsi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Moduł zawiera:</w:t>
            </w:r>
          </w:p>
          <w:p w:rsidR="00397E2C" w:rsidRPr="00E80299" w:rsidRDefault="00397E2C" w:rsidP="00397E2C">
            <w:pPr>
              <w:suppressAutoHyphens w:val="0"/>
              <w:autoSpaceDN/>
              <w:spacing w:after="0" w:line="276" w:lineRule="auto"/>
              <w:textAlignment w:val="auto"/>
              <w:rPr>
                <w:rFonts w:asciiTheme="minorHAnsi" w:eastAsia="Times New Roman" w:hAnsi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1 regał półkowy regulowany modułowy</w:t>
            </w:r>
            <w:r w:rsidRPr="00E80299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br/>
            </w:r>
          </w:p>
          <w:p w:rsidR="00397E2C" w:rsidRPr="00E80299" w:rsidRDefault="00397E2C" w:rsidP="00397E2C">
            <w:pPr>
              <w:suppressAutoHyphens w:val="0"/>
              <w:autoSpaceDN/>
              <w:spacing w:after="0" w:line="276" w:lineRule="auto"/>
              <w:textAlignment w:val="auto"/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Wymiary:</w:t>
            </w:r>
            <w:r w:rsidRPr="00E80299">
              <w:rPr>
                <w:rFonts w:asciiTheme="minorHAnsi" w:eastAsia="Times New Roman" w:hAnsi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br/>
            </w:r>
            <w:r w:rsidRPr="00E80299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t>szerokość maksymalnie 200 cm</w:t>
            </w:r>
            <w:r w:rsidRPr="00E80299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br/>
              <w:t>wysokość 200 - 250 cm</w:t>
            </w:r>
            <w:r w:rsidRPr="00E80299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br/>
            </w:r>
            <w:r w:rsidRPr="00E80299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br/>
            </w:r>
            <w:r w:rsidRPr="00E80299">
              <w:rPr>
                <w:rFonts w:asciiTheme="minorHAnsi" w:eastAsia="Times New Roman" w:hAnsi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Charakterystyka:</w:t>
            </w:r>
            <w:r w:rsidRPr="00E80299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br/>
              <w:t xml:space="preserve">liczba poziomów - 5 (10 półek), </w:t>
            </w:r>
          </w:p>
          <w:p w:rsidR="00397E2C" w:rsidRPr="00E80299" w:rsidRDefault="00397E2C" w:rsidP="00397E2C">
            <w:pPr>
              <w:suppressAutoHyphens w:val="0"/>
              <w:autoSpaceDN/>
              <w:spacing w:after="0" w:line="276" w:lineRule="auto"/>
              <w:textAlignment w:val="auto"/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t xml:space="preserve">ocynkowana stal, </w:t>
            </w:r>
            <w:r w:rsidRPr="00E80299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br/>
              <w:t>Obciążenie półki przy równomiernie rozłożonej masie min. 120 kg</w:t>
            </w:r>
            <w:r w:rsidRPr="00E80299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br/>
            </w:r>
            <w:r w:rsidRPr="00E80299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br/>
            </w:r>
            <w:r w:rsidRPr="00E80299">
              <w:rPr>
                <w:rFonts w:asciiTheme="minorHAnsi" w:eastAsia="Times New Roman" w:hAnsiTheme="minorHAnsi"/>
                <w:b/>
                <w:color w:val="000000" w:themeColor="text1"/>
                <w:sz w:val="24"/>
                <w:szCs w:val="24"/>
                <w:lang w:eastAsia="pl-PL"/>
              </w:rPr>
              <w:t>1</w:t>
            </w:r>
            <w:r w:rsidRPr="00E80299">
              <w:rPr>
                <w:rFonts w:asciiTheme="minorHAnsi" w:eastAsia="Times New Roman" w:hAnsi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 regał modułowy wspornikowy jednostronny </w:t>
            </w:r>
            <w:r w:rsidRPr="00E80299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br/>
              <w:t>Wymiary:</w:t>
            </w:r>
            <w:r w:rsidRPr="00E80299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br/>
              <w:t>szerokość 200-220 cm</w:t>
            </w:r>
            <w:r w:rsidRPr="00E80299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br/>
              <w:t>wysokość słupa 200 cm</w:t>
            </w:r>
            <w:r w:rsidRPr="00E80299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br/>
              <w:t>długość wspornika/ramienia do 150 cm</w:t>
            </w:r>
            <w:r w:rsidRPr="00E80299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br/>
            </w:r>
          </w:p>
          <w:p w:rsidR="00B21F87" w:rsidRDefault="00B21F87" w:rsidP="00397E2C">
            <w:pPr>
              <w:suppressAutoHyphens w:val="0"/>
              <w:autoSpaceDN/>
              <w:spacing w:after="0" w:line="276" w:lineRule="auto"/>
              <w:textAlignment w:val="auto"/>
              <w:rPr>
                <w:rFonts w:asciiTheme="minorHAnsi" w:eastAsia="Times New Roman" w:hAnsi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  <w:p w:rsidR="00397E2C" w:rsidRPr="00E80299" w:rsidRDefault="00397E2C" w:rsidP="00397E2C">
            <w:pPr>
              <w:suppressAutoHyphens w:val="0"/>
              <w:autoSpaceDN/>
              <w:spacing w:after="0" w:line="276" w:lineRule="auto"/>
              <w:textAlignment w:val="auto"/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Charakterystyka:</w:t>
            </w:r>
            <w:r w:rsidRPr="00E80299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br/>
              <w:t>lakierowana stal</w:t>
            </w:r>
          </w:p>
          <w:p w:rsidR="00397E2C" w:rsidRPr="00E80299" w:rsidRDefault="00397E2C" w:rsidP="00397E2C">
            <w:pPr>
              <w:suppressAutoHyphens w:val="0"/>
              <w:autoSpaceDN/>
              <w:spacing w:after="0" w:line="276" w:lineRule="auto"/>
              <w:textAlignment w:val="auto"/>
              <w:rPr>
                <w:rFonts w:asciiTheme="minorHAnsi" w:eastAsia="Times New Roman" w:hAnsi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t xml:space="preserve">trzy osie o rozstawie </w:t>
            </w:r>
          </w:p>
          <w:p w:rsidR="00397E2C" w:rsidRPr="00E80299" w:rsidRDefault="00397E2C" w:rsidP="00397E2C">
            <w:pPr>
              <w:suppressAutoHyphens w:val="0"/>
              <w:autoSpaceDN/>
              <w:spacing w:after="0" w:line="276" w:lineRule="auto"/>
              <w:textAlignment w:val="auto"/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t>liczba poziomów - stopa+3</w:t>
            </w:r>
          </w:p>
          <w:p w:rsidR="00397E2C" w:rsidRPr="00E80299" w:rsidRDefault="00397E2C" w:rsidP="00397E2C">
            <w:pPr>
              <w:suppressAutoHyphens w:val="0"/>
              <w:autoSpaceDN/>
              <w:spacing w:after="0" w:line="276" w:lineRule="auto"/>
              <w:textAlignment w:val="auto"/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t>ramiona zabezpieczone ochronną owijką</w:t>
            </w:r>
          </w:p>
          <w:p w:rsidR="00397E2C" w:rsidRPr="00E80299" w:rsidRDefault="00397E2C" w:rsidP="00397E2C">
            <w:pPr>
              <w:suppressAutoHyphens w:val="0"/>
              <w:autoSpaceDN/>
              <w:spacing w:after="0" w:line="276" w:lineRule="auto"/>
              <w:textAlignment w:val="auto"/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lastRenderedPageBreak/>
              <w:t>obciążenie na jeden poziom min. 250 kg</w:t>
            </w:r>
          </w:p>
        </w:tc>
        <w:tc>
          <w:tcPr>
            <w:tcW w:w="1698" w:type="dxa"/>
            <w:shd w:val="clear" w:color="auto" w:fill="auto"/>
            <w:vAlign w:val="bottom"/>
            <w:hideMark/>
          </w:tcPr>
          <w:p w:rsidR="00397E2C" w:rsidRPr="00E80299" w:rsidRDefault="00397E2C" w:rsidP="00397E2C">
            <w:pPr>
              <w:suppressAutoHyphens w:val="0"/>
              <w:autoSpaceDN/>
              <w:spacing w:after="0" w:line="276" w:lineRule="auto"/>
              <w:textAlignment w:val="auto"/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lastRenderedPageBreak/>
              <w:t>Komplet - 5</w:t>
            </w:r>
          </w:p>
        </w:tc>
        <w:tc>
          <w:tcPr>
            <w:tcW w:w="5307" w:type="dxa"/>
            <w:vAlign w:val="bottom"/>
          </w:tcPr>
          <w:p w:rsidR="00397E2C" w:rsidRPr="00E80299" w:rsidRDefault="00397E2C" w:rsidP="00397E2C">
            <w:pPr>
              <w:suppressAutoHyphens w:val="0"/>
              <w:autoSpaceDN/>
              <w:spacing w:after="0" w:line="276" w:lineRule="auto"/>
              <w:textAlignment w:val="auto"/>
              <w:rPr>
                <w:rFonts w:asciiTheme="minorHAnsi" w:eastAsia="Times New Roman" w:hAnsi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Moduł zawiera:</w:t>
            </w:r>
          </w:p>
          <w:p w:rsidR="00397E2C" w:rsidRPr="00E80299" w:rsidRDefault="00397E2C" w:rsidP="00397E2C">
            <w:pPr>
              <w:suppressAutoHyphens w:val="0"/>
              <w:autoSpaceDN/>
              <w:spacing w:after="0" w:line="276" w:lineRule="auto"/>
              <w:textAlignment w:val="auto"/>
              <w:rPr>
                <w:rFonts w:asciiTheme="minorHAnsi" w:eastAsia="Times New Roman" w:hAnsi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1 regał półkowy regulowany modułowy</w:t>
            </w:r>
            <w:r w:rsidRPr="00E80299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br/>
            </w:r>
          </w:p>
          <w:p w:rsidR="00B21F87" w:rsidRDefault="00397E2C" w:rsidP="00397E2C">
            <w:pPr>
              <w:suppressAutoHyphens w:val="0"/>
              <w:autoSpaceDN/>
              <w:spacing w:after="0" w:line="276" w:lineRule="auto"/>
              <w:textAlignment w:val="auto"/>
              <w:rPr>
                <w:rFonts w:asciiTheme="minorHAnsi" w:eastAsia="Times New Roman" w:hAnsi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Wymiary:</w:t>
            </w:r>
            <w:r w:rsidRPr="00E80299">
              <w:rPr>
                <w:rFonts w:asciiTheme="minorHAnsi" w:eastAsia="Times New Roman" w:hAnsi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br/>
            </w:r>
            <w:r w:rsidRPr="00E80299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t xml:space="preserve">szerokość maksymalnie </w:t>
            </w:r>
            <w:r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t>………..</w:t>
            </w:r>
            <w:r w:rsidR="00B21F87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t>cm</w:t>
            </w:r>
            <w:r w:rsidRPr="00E80299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br/>
              <w:t xml:space="preserve">wysokość </w:t>
            </w:r>
            <w:r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t>……………</w:t>
            </w:r>
            <w:r w:rsidR="00B21F87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t>cm</w:t>
            </w:r>
            <w:r w:rsidRPr="00E80299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br/>
            </w:r>
          </w:p>
          <w:p w:rsidR="00397E2C" w:rsidRPr="00E80299" w:rsidRDefault="00397E2C" w:rsidP="00397E2C">
            <w:pPr>
              <w:suppressAutoHyphens w:val="0"/>
              <w:autoSpaceDN/>
              <w:spacing w:after="0" w:line="276" w:lineRule="auto"/>
              <w:textAlignment w:val="auto"/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Charakterystyka:</w:t>
            </w:r>
            <w:r w:rsidRPr="00E80299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br/>
            </w:r>
            <w:r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t xml:space="preserve">liczba poziomów - 5 (10 półek) </w:t>
            </w:r>
            <w:r w:rsidRPr="009B6FC7">
              <w:rPr>
                <w:b/>
                <w:sz w:val="24"/>
                <w:szCs w:val="24"/>
              </w:rPr>
              <w:t>TAK/NIE</w:t>
            </w:r>
            <w:r w:rsidRPr="009B6FC7">
              <w:rPr>
                <w:rStyle w:val="Odwoanieprzypisudolnego"/>
                <w:b/>
                <w:sz w:val="24"/>
                <w:szCs w:val="24"/>
              </w:rPr>
              <w:footnoteReference w:id="1"/>
            </w:r>
          </w:p>
          <w:p w:rsidR="00B21F87" w:rsidRDefault="00397E2C" w:rsidP="00397E2C">
            <w:pPr>
              <w:suppressAutoHyphens w:val="0"/>
              <w:autoSpaceDN/>
              <w:spacing w:after="0" w:line="276" w:lineRule="auto"/>
              <w:textAlignment w:val="auto"/>
              <w:rPr>
                <w:rFonts w:asciiTheme="minorHAnsi" w:eastAsia="Times New Roman" w:hAnsi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t xml:space="preserve">ocynkowana stal, </w:t>
            </w:r>
            <w:r w:rsidRPr="009B6FC7">
              <w:rPr>
                <w:b/>
                <w:sz w:val="24"/>
                <w:szCs w:val="24"/>
              </w:rPr>
              <w:t>TAK/NIE</w:t>
            </w:r>
            <w:r w:rsidR="00B21F87">
              <w:rPr>
                <w:rStyle w:val="Odwoanieprzypisudolnego"/>
              </w:rPr>
              <w:t>1</w:t>
            </w:r>
            <w:r w:rsidRPr="00E80299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br/>
              <w:t xml:space="preserve">Obciążenie półki przy równomiernie rozłożonej masie </w:t>
            </w:r>
            <w:r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t>………….</w:t>
            </w:r>
            <w:r w:rsidR="00B21F87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t>kg</w:t>
            </w:r>
            <w:r w:rsidRPr="00E80299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br/>
            </w:r>
            <w:r w:rsidRPr="00E80299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br/>
            </w:r>
          </w:p>
          <w:p w:rsidR="00397E2C" w:rsidRDefault="00397E2C" w:rsidP="00397E2C">
            <w:pPr>
              <w:suppressAutoHyphens w:val="0"/>
              <w:autoSpaceDN/>
              <w:spacing w:after="0" w:line="276" w:lineRule="auto"/>
              <w:textAlignment w:val="auto"/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b/>
                <w:color w:val="000000" w:themeColor="text1"/>
                <w:sz w:val="24"/>
                <w:szCs w:val="24"/>
                <w:lang w:eastAsia="pl-PL"/>
              </w:rPr>
              <w:t>1</w:t>
            </w:r>
            <w:r w:rsidRPr="00E80299">
              <w:rPr>
                <w:rFonts w:asciiTheme="minorHAnsi" w:eastAsia="Times New Roman" w:hAnsi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 regał modułowy wspornikowy jednostronny </w:t>
            </w:r>
            <w:r w:rsidRPr="00E80299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br/>
              <w:t>Wymiary:</w:t>
            </w:r>
            <w:r w:rsidRPr="00E80299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br/>
              <w:t xml:space="preserve">szerokość </w:t>
            </w:r>
            <w:r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t>………….</w:t>
            </w:r>
            <w:r w:rsidR="00B21F87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t>cm</w:t>
            </w:r>
            <w:r w:rsidRPr="00E80299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br/>
              <w:t xml:space="preserve">wysokość słupa </w:t>
            </w:r>
            <w:r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t>……………..</w:t>
            </w:r>
            <w:r w:rsidR="00B21F87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t>cm</w:t>
            </w:r>
            <w:r w:rsidR="00B21F87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br/>
              <w:t>długość wspornika/ramienia</w:t>
            </w:r>
            <w:r w:rsidRPr="00E80299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t>………….</w:t>
            </w:r>
            <w:r w:rsidR="00B21F87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t>cm</w:t>
            </w:r>
          </w:p>
          <w:p w:rsidR="00397E2C" w:rsidRPr="00E80299" w:rsidRDefault="00397E2C" w:rsidP="00397E2C">
            <w:pPr>
              <w:suppressAutoHyphens w:val="0"/>
              <w:autoSpaceDN/>
              <w:spacing w:after="0" w:line="276" w:lineRule="auto"/>
              <w:textAlignment w:val="auto"/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</w:pPr>
          </w:p>
          <w:p w:rsidR="00397E2C" w:rsidRPr="00E80299" w:rsidRDefault="00397E2C" w:rsidP="00397E2C">
            <w:pPr>
              <w:suppressAutoHyphens w:val="0"/>
              <w:autoSpaceDN/>
              <w:spacing w:after="0" w:line="276" w:lineRule="auto"/>
              <w:textAlignment w:val="auto"/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Charakterystyka:</w:t>
            </w:r>
            <w:r w:rsidRPr="00E80299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br/>
              <w:t>lakierowana stal</w:t>
            </w:r>
            <w:r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B21F87" w:rsidRPr="009B6FC7">
              <w:rPr>
                <w:b/>
                <w:sz w:val="24"/>
                <w:szCs w:val="24"/>
              </w:rPr>
              <w:t>TAK/NIE</w:t>
            </w:r>
            <w:r w:rsidR="00B21F87">
              <w:rPr>
                <w:rStyle w:val="Odwoanieprzypisudolnego"/>
              </w:rPr>
              <w:t>1</w:t>
            </w:r>
          </w:p>
          <w:p w:rsidR="00397E2C" w:rsidRPr="00E80299" w:rsidRDefault="00397E2C" w:rsidP="00397E2C">
            <w:pPr>
              <w:suppressAutoHyphens w:val="0"/>
              <w:autoSpaceDN/>
              <w:spacing w:after="0" w:line="276" w:lineRule="auto"/>
              <w:textAlignment w:val="auto"/>
              <w:rPr>
                <w:rFonts w:asciiTheme="minorHAnsi" w:eastAsia="Times New Roman" w:hAnsi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t xml:space="preserve">trzy osie o rozstawie </w:t>
            </w:r>
          </w:p>
          <w:p w:rsidR="00397E2C" w:rsidRPr="00E80299" w:rsidRDefault="00397E2C" w:rsidP="00397E2C">
            <w:pPr>
              <w:suppressAutoHyphens w:val="0"/>
              <w:autoSpaceDN/>
              <w:spacing w:after="0" w:line="276" w:lineRule="auto"/>
              <w:textAlignment w:val="auto"/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t>liczba poziomów - stopa+3</w:t>
            </w:r>
            <w:r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B21F87" w:rsidRPr="009B6FC7">
              <w:rPr>
                <w:b/>
                <w:sz w:val="24"/>
                <w:szCs w:val="24"/>
              </w:rPr>
              <w:t>TAK/NIE</w:t>
            </w:r>
            <w:r w:rsidR="00B21F87">
              <w:rPr>
                <w:rStyle w:val="Odwoanieprzypisudolnego"/>
              </w:rPr>
              <w:t>1</w:t>
            </w:r>
          </w:p>
          <w:p w:rsidR="00397E2C" w:rsidRPr="00E80299" w:rsidRDefault="00397E2C" w:rsidP="00397E2C">
            <w:pPr>
              <w:suppressAutoHyphens w:val="0"/>
              <w:autoSpaceDN/>
              <w:spacing w:after="0" w:line="276" w:lineRule="auto"/>
              <w:textAlignment w:val="auto"/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t>ramiona zabezpieczone ochronną owijką</w:t>
            </w:r>
            <w:r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B21F87" w:rsidRPr="009B6FC7">
              <w:rPr>
                <w:b/>
                <w:sz w:val="24"/>
                <w:szCs w:val="24"/>
              </w:rPr>
              <w:t>TAK/NIE</w:t>
            </w:r>
            <w:r w:rsidR="00B21F87">
              <w:rPr>
                <w:rStyle w:val="Odwoanieprzypisudolnego"/>
              </w:rPr>
              <w:t>1</w:t>
            </w:r>
          </w:p>
          <w:p w:rsidR="00397E2C" w:rsidRPr="00E80299" w:rsidRDefault="00397E2C" w:rsidP="00397E2C">
            <w:pPr>
              <w:suppressAutoHyphens w:val="0"/>
              <w:autoSpaceDN/>
              <w:spacing w:after="0" w:line="276" w:lineRule="auto"/>
              <w:textAlignment w:val="auto"/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lastRenderedPageBreak/>
              <w:t>obciążenie na jeden poziom</w:t>
            </w:r>
            <w:r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t>……………</w:t>
            </w:r>
            <w:r w:rsidR="00B21F87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t xml:space="preserve"> kg</w:t>
            </w:r>
          </w:p>
        </w:tc>
      </w:tr>
      <w:tr w:rsidR="00397E2C" w:rsidRPr="00E80299" w:rsidTr="00B21F87">
        <w:trPr>
          <w:trHeight w:val="1247"/>
        </w:trPr>
        <w:tc>
          <w:tcPr>
            <w:tcW w:w="1912" w:type="dxa"/>
            <w:shd w:val="clear" w:color="auto" w:fill="auto"/>
            <w:vAlign w:val="bottom"/>
            <w:hideMark/>
          </w:tcPr>
          <w:p w:rsidR="00397E2C" w:rsidRPr="00E80299" w:rsidRDefault="00397E2C" w:rsidP="00397E2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lastRenderedPageBreak/>
              <w:t>regał magazynowy</w:t>
            </w:r>
          </w:p>
        </w:tc>
        <w:tc>
          <w:tcPr>
            <w:tcW w:w="5518" w:type="dxa"/>
            <w:shd w:val="clear" w:color="auto" w:fill="auto"/>
            <w:vAlign w:val="bottom"/>
            <w:hideMark/>
          </w:tcPr>
          <w:p w:rsidR="00397E2C" w:rsidRPr="009B0A63" w:rsidRDefault="00397E2C" w:rsidP="00397E2C">
            <w:pPr>
              <w:suppressAutoHyphens w:val="0"/>
              <w:autoSpaceDN/>
              <w:spacing w:after="0" w:line="276" w:lineRule="auto"/>
              <w:textAlignment w:val="auto"/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t>Regał półkowy regulowany modułowy narożny</w:t>
            </w:r>
            <w:r w:rsidRPr="00E80299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br/>
            </w:r>
            <w:r w:rsidRPr="00E80299">
              <w:rPr>
                <w:rFonts w:asciiTheme="minorHAnsi" w:eastAsia="Times New Roman" w:hAnsi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Wymiary:</w:t>
            </w:r>
            <w:r w:rsidRPr="00E80299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br/>
              <w:t>głębokość w przedziale 400 cm - 500 cm</w:t>
            </w:r>
            <w:r w:rsidRPr="00E80299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br/>
              <w:t xml:space="preserve">wysokość  200 cm </w:t>
            </w:r>
            <w:r w:rsidRPr="00E80299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br/>
            </w:r>
          </w:p>
          <w:p w:rsidR="00397E2C" w:rsidRPr="00E80299" w:rsidRDefault="00397E2C" w:rsidP="00397E2C">
            <w:pPr>
              <w:suppressAutoHyphens w:val="0"/>
              <w:autoSpaceDN/>
              <w:spacing w:after="0" w:line="276" w:lineRule="auto"/>
              <w:textAlignment w:val="auto"/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Charakterystyka:</w:t>
            </w:r>
            <w:r w:rsidRPr="00E80299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br/>
              <w:t xml:space="preserve">Liczba poziomów - 5, </w:t>
            </w:r>
          </w:p>
          <w:p w:rsidR="00397E2C" w:rsidRPr="00E80299" w:rsidRDefault="00397E2C" w:rsidP="00397E2C">
            <w:pPr>
              <w:suppressAutoHyphens w:val="0"/>
              <w:autoSpaceDN/>
              <w:spacing w:after="0" w:line="276" w:lineRule="auto"/>
              <w:textAlignment w:val="auto"/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t xml:space="preserve">z ocynkowanej stali, </w:t>
            </w:r>
          </w:p>
          <w:p w:rsidR="00397E2C" w:rsidRPr="00E80299" w:rsidRDefault="00397E2C" w:rsidP="00397E2C">
            <w:pPr>
              <w:suppressAutoHyphens w:val="0"/>
              <w:autoSpaceDN/>
              <w:spacing w:after="0" w:line="276" w:lineRule="auto"/>
              <w:textAlignment w:val="auto"/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t xml:space="preserve">obciążenie poziomu min. 100 kg </w:t>
            </w:r>
          </w:p>
        </w:tc>
        <w:tc>
          <w:tcPr>
            <w:tcW w:w="1698" w:type="dxa"/>
            <w:shd w:val="clear" w:color="auto" w:fill="auto"/>
            <w:vAlign w:val="bottom"/>
            <w:hideMark/>
          </w:tcPr>
          <w:p w:rsidR="00397E2C" w:rsidRPr="00E80299" w:rsidRDefault="00397E2C" w:rsidP="00397E2C">
            <w:pPr>
              <w:suppressAutoHyphens w:val="0"/>
              <w:autoSpaceDN/>
              <w:spacing w:after="0" w:line="276" w:lineRule="auto"/>
              <w:textAlignment w:val="auto"/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t>Sztuk - 9</w:t>
            </w:r>
          </w:p>
        </w:tc>
        <w:tc>
          <w:tcPr>
            <w:tcW w:w="5307" w:type="dxa"/>
            <w:vAlign w:val="bottom"/>
          </w:tcPr>
          <w:p w:rsidR="00397E2C" w:rsidRPr="009B0A63" w:rsidRDefault="00397E2C" w:rsidP="00397E2C">
            <w:pPr>
              <w:suppressAutoHyphens w:val="0"/>
              <w:autoSpaceDN/>
              <w:spacing w:after="0" w:line="276" w:lineRule="auto"/>
              <w:textAlignment w:val="auto"/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t>Regał półkowy regulowany modułowy narożny</w:t>
            </w:r>
            <w:r w:rsidRPr="00E80299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br/>
            </w:r>
            <w:r w:rsidRPr="00E80299">
              <w:rPr>
                <w:rFonts w:asciiTheme="minorHAnsi" w:eastAsia="Times New Roman" w:hAnsi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Wymiary:</w:t>
            </w:r>
            <w:r w:rsidRPr="00E80299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br/>
              <w:t xml:space="preserve">głębokość w przedziale </w:t>
            </w:r>
            <w:r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t>……………..</w:t>
            </w:r>
            <w:r w:rsidR="00B21F87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t xml:space="preserve"> cm</w:t>
            </w:r>
            <w:r w:rsidR="00B21F87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br/>
              <w:t>wysokość ………………</w:t>
            </w:r>
            <w:r w:rsidRPr="00E80299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t xml:space="preserve"> cm </w:t>
            </w:r>
            <w:r w:rsidRPr="00E80299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br/>
            </w:r>
          </w:p>
          <w:p w:rsidR="00397E2C" w:rsidRPr="00E80299" w:rsidRDefault="00397E2C" w:rsidP="00397E2C">
            <w:pPr>
              <w:suppressAutoHyphens w:val="0"/>
              <w:autoSpaceDN/>
              <w:spacing w:after="0" w:line="276" w:lineRule="auto"/>
              <w:textAlignment w:val="auto"/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Charakterystyka:</w:t>
            </w:r>
            <w:r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br/>
              <w:t>Liczba poziomów - 5</w:t>
            </w:r>
            <w:r w:rsidRPr="00E80299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B21F87" w:rsidRPr="009B6FC7">
              <w:rPr>
                <w:b/>
                <w:sz w:val="24"/>
                <w:szCs w:val="24"/>
              </w:rPr>
              <w:t>TAK/NIE</w:t>
            </w:r>
            <w:r w:rsidR="00B21F87">
              <w:rPr>
                <w:rStyle w:val="Odwoanieprzypisudolnego"/>
              </w:rPr>
              <w:t>1</w:t>
            </w:r>
          </w:p>
          <w:p w:rsidR="00397E2C" w:rsidRPr="00E80299" w:rsidRDefault="00397E2C" w:rsidP="00397E2C">
            <w:pPr>
              <w:suppressAutoHyphens w:val="0"/>
              <w:autoSpaceDN/>
              <w:spacing w:after="0" w:line="276" w:lineRule="auto"/>
              <w:textAlignment w:val="auto"/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t xml:space="preserve">z ocynkowanej stali </w:t>
            </w:r>
            <w:r w:rsidR="00B21F87" w:rsidRPr="009B6FC7">
              <w:rPr>
                <w:b/>
                <w:sz w:val="24"/>
                <w:szCs w:val="24"/>
              </w:rPr>
              <w:t>TAK/NIE</w:t>
            </w:r>
            <w:r w:rsidR="00B21F87">
              <w:rPr>
                <w:rStyle w:val="Odwoanieprzypisudolnego"/>
              </w:rPr>
              <w:t>1</w:t>
            </w:r>
          </w:p>
          <w:p w:rsidR="00397E2C" w:rsidRPr="00E80299" w:rsidRDefault="00397E2C" w:rsidP="00397E2C">
            <w:pPr>
              <w:suppressAutoHyphens w:val="0"/>
              <w:autoSpaceDN/>
              <w:spacing w:after="0" w:line="276" w:lineRule="auto"/>
              <w:textAlignment w:val="auto"/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t xml:space="preserve">obciążenie poziomu </w:t>
            </w:r>
            <w:r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t>………………</w:t>
            </w:r>
            <w:r w:rsidRPr="00E80299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B21F87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t>kg</w:t>
            </w:r>
          </w:p>
        </w:tc>
      </w:tr>
    </w:tbl>
    <w:p w:rsidR="002F22A5" w:rsidRDefault="002F22A5" w:rsidP="002F22A5">
      <w:pPr>
        <w:spacing w:line="276" w:lineRule="auto"/>
        <w:ind w:left="360"/>
        <w:jc w:val="both"/>
        <w:rPr>
          <w:rFonts w:asciiTheme="minorHAnsi" w:hAnsiTheme="minorHAnsi"/>
          <w:sz w:val="24"/>
          <w:szCs w:val="24"/>
        </w:rPr>
      </w:pPr>
    </w:p>
    <w:p w:rsidR="00B21F87" w:rsidRDefault="00B21F87" w:rsidP="00AB56D7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AB56D7" w:rsidRDefault="00AB56D7" w:rsidP="00AB56D7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AB56D7" w:rsidRDefault="00AB56D7" w:rsidP="00AB56D7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AB56D7" w:rsidRDefault="00AB56D7" w:rsidP="00AB56D7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AB56D7" w:rsidRDefault="00AB56D7" w:rsidP="00AB56D7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AB56D7" w:rsidRDefault="00AB56D7" w:rsidP="00AB56D7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AB56D7" w:rsidRDefault="00AB56D7" w:rsidP="00AB56D7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AB56D7" w:rsidRPr="00E80299" w:rsidRDefault="00AB56D7" w:rsidP="00AB56D7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E6045D" w:rsidRDefault="00E80299" w:rsidP="00E6045D">
      <w:pPr>
        <w:spacing w:line="276" w:lineRule="auto"/>
        <w:jc w:val="both"/>
        <w:rPr>
          <w:rFonts w:asciiTheme="minorHAnsi" w:hAnsiTheme="minorHAnsi"/>
          <w:b/>
          <w:sz w:val="28"/>
          <w:szCs w:val="24"/>
        </w:rPr>
      </w:pPr>
      <w:r w:rsidRPr="00E80299">
        <w:rPr>
          <w:rFonts w:asciiTheme="minorHAnsi" w:hAnsiTheme="minorHAnsi"/>
          <w:b/>
          <w:sz w:val="28"/>
          <w:szCs w:val="24"/>
        </w:rPr>
        <w:lastRenderedPageBreak/>
        <w:t xml:space="preserve">CZĘŚĆ II – </w:t>
      </w:r>
      <w:r w:rsidR="00E6045D" w:rsidRPr="00E80299">
        <w:rPr>
          <w:rFonts w:asciiTheme="minorHAnsi" w:hAnsiTheme="minorHAnsi"/>
          <w:b/>
          <w:sz w:val="28"/>
          <w:szCs w:val="24"/>
        </w:rPr>
        <w:t xml:space="preserve">POZOSTAŁE MEBLE I WYPOSAŻENIE </w:t>
      </w:r>
    </w:p>
    <w:p w:rsidR="00E80299" w:rsidRPr="00E80299" w:rsidRDefault="00E80299" w:rsidP="00E80299">
      <w:pPr>
        <w:spacing w:line="276" w:lineRule="auto"/>
        <w:ind w:left="360"/>
        <w:jc w:val="both"/>
        <w:rPr>
          <w:rFonts w:asciiTheme="minorHAnsi" w:hAnsiTheme="minorHAnsi"/>
          <w:b/>
          <w:sz w:val="28"/>
          <w:szCs w:val="24"/>
        </w:rPr>
      </w:pPr>
      <w:r w:rsidRPr="00E80299">
        <w:rPr>
          <w:rFonts w:asciiTheme="minorHAnsi" w:hAnsiTheme="minorHAnsi"/>
          <w:b/>
          <w:sz w:val="28"/>
          <w:szCs w:val="24"/>
        </w:rPr>
        <w:t>MEBLE SZKOLNE I BIUROWE</w:t>
      </w:r>
    </w:p>
    <w:p w:rsidR="00B21F87" w:rsidRDefault="000F4770" w:rsidP="00423D4A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E80299">
        <w:rPr>
          <w:rFonts w:asciiTheme="minorHAnsi" w:hAnsiTheme="minorHAnsi"/>
          <w:sz w:val="24"/>
          <w:szCs w:val="24"/>
        </w:rPr>
        <w:t xml:space="preserve">Meble w kolorze -  płyta w kolorze </w:t>
      </w:r>
      <w:r w:rsidR="00B21F87">
        <w:rPr>
          <w:rFonts w:asciiTheme="minorHAnsi" w:hAnsiTheme="minorHAnsi"/>
          <w:sz w:val="24"/>
          <w:szCs w:val="24"/>
        </w:rPr>
        <w:t xml:space="preserve">…………………………………………………………… </w:t>
      </w:r>
    </w:p>
    <w:p w:rsidR="00E33516" w:rsidRPr="00E80299" w:rsidRDefault="00B21F87" w:rsidP="00423D4A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Uwagi ……………………………………………………………………………………………………………………………………………</w:t>
      </w:r>
    </w:p>
    <w:tbl>
      <w:tblPr>
        <w:tblW w:w="144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5953"/>
        <w:gridCol w:w="1134"/>
        <w:gridCol w:w="5812"/>
      </w:tblGrid>
      <w:tr w:rsidR="00B21F87" w:rsidRPr="00E80299" w:rsidTr="00AB56D7">
        <w:trPr>
          <w:trHeight w:val="228"/>
        </w:trPr>
        <w:tc>
          <w:tcPr>
            <w:tcW w:w="155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nil"/>
            </w:tcBorders>
            <w:shd w:val="clear" w:color="auto" w:fill="E7E6E6" w:themeFill="background2"/>
            <w:noWrap/>
            <w:vAlign w:val="bottom"/>
          </w:tcPr>
          <w:p w:rsidR="00B21F87" w:rsidRPr="00E80299" w:rsidRDefault="00B21F87" w:rsidP="00423D4A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b/>
                <w:color w:val="000000" w:themeColor="text1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B21F87" w:rsidRPr="00E80299" w:rsidRDefault="00B21F87" w:rsidP="00423D4A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B21F87" w:rsidRPr="00E80299" w:rsidRDefault="00B21F87" w:rsidP="00423D4A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b/>
                <w:color w:val="000000" w:themeColor="text1"/>
                <w:sz w:val="24"/>
                <w:szCs w:val="24"/>
                <w:lang w:eastAsia="pl-PL"/>
              </w:rPr>
              <w:t>Liczba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21F87" w:rsidRPr="00E80299" w:rsidRDefault="00B21F87" w:rsidP="00423D4A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B21F87" w:rsidRPr="00E80299" w:rsidTr="00AB56D7">
        <w:trPr>
          <w:trHeight w:val="1116"/>
        </w:trPr>
        <w:tc>
          <w:tcPr>
            <w:tcW w:w="155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nil"/>
            </w:tcBorders>
            <w:shd w:val="clear" w:color="auto" w:fill="auto"/>
            <w:noWrap/>
            <w:vAlign w:val="bottom"/>
            <w:hideMark/>
          </w:tcPr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stoły szkolne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b/>
                <w:bCs/>
                <w:color w:val="333333"/>
                <w:sz w:val="24"/>
                <w:szCs w:val="24"/>
                <w:lang w:eastAsia="pl-PL"/>
              </w:rPr>
              <w:t xml:space="preserve">Wymiary: 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>szerokość maksymalnie 140 cm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</w:r>
            <w:r w:rsidRPr="00E80299">
              <w:rPr>
                <w:rFonts w:asciiTheme="minorHAnsi" w:eastAsia="Times New Roman" w:hAnsiTheme="minorHAnsi"/>
                <w:b/>
                <w:bCs/>
                <w:color w:val="333333"/>
                <w:sz w:val="24"/>
                <w:szCs w:val="24"/>
                <w:lang w:eastAsia="pl-PL"/>
              </w:rPr>
              <w:t xml:space="preserve">Charakterystyka: 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</w:r>
            <w:r w:rsidRPr="00E80299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stolik dwuosobowy</w:t>
            </w:r>
            <w:r w:rsidRPr="00E80299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br/>
              <w:t xml:space="preserve">blat: płyta o grubości </w:t>
            </w:r>
            <w:r w:rsidR="00AB56D7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min. 18 mm</w:t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Sztuk - 30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b/>
                <w:bCs/>
                <w:color w:val="333333"/>
                <w:sz w:val="24"/>
                <w:szCs w:val="24"/>
                <w:lang w:eastAsia="pl-PL"/>
              </w:rPr>
              <w:t xml:space="preserve">Wymiary: 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 xml:space="preserve">szerokość 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………………………….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cm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</w:r>
            <w:r w:rsidRPr="00E80299">
              <w:rPr>
                <w:rFonts w:asciiTheme="minorHAnsi" w:eastAsia="Times New Roman" w:hAnsiTheme="minorHAnsi"/>
                <w:b/>
                <w:bCs/>
                <w:color w:val="333333"/>
                <w:sz w:val="24"/>
                <w:szCs w:val="24"/>
                <w:lang w:eastAsia="pl-PL"/>
              </w:rPr>
              <w:t xml:space="preserve">Charakterystyka: 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</w:r>
            <w:r w:rsidRPr="00E80299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stolik dwuosobowy</w:t>
            </w:r>
            <w: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 </w:t>
            </w:r>
            <w:r w:rsidRPr="009B6FC7">
              <w:rPr>
                <w:b/>
                <w:sz w:val="24"/>
                <w:szCs w:val="24"/>
              </w:rPr>
              <w:t>TAK/NIE</w:t>
            </w:r>
            <w:r>
              <w:rPr>
                <w:rStyle w:val="Odwoanieprzypisudolnego"/>
              </w:rPr>
              <w:t>1</w:t>
            </w:r>
            <w:r w:rsidRPr="00E80299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br/>
              <w:t xml:space="preserve">blat: płyta o grubości 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min. 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………………</w:t>
            </w:r>
            <w:r w:rsidR="00AB56D7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mm</w:t>
            </w:r>
          </w:p>
        </w:tc>
      </w:tr>
      <w:tr w:rsidR="00B21F87" w:rsidRPr="00E80299" w:rsidTr="00AB56D7">
        <w:trPr>
          <w:trHeight w:val="261"/>
        </w:trPr>
        <w:tc>
          <w:tcPr>
            <w:tcW w:w="1555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auto" w:fill="auto"/>
            <w:noWrap/>
            <w:vAlign w:val="bottom"/>
            <w:hideMark/>
          </w:tcPr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krzesła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F87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b/>
                <w:bCs/>
                <w:color w:val="333333"/>
                <w:sz w:val="24"/>
                <w:szCs w:val="24"/>
                <w:lang w:eastAsia="pl-PL"/>
              </w:rPr>
              <w:t xml:space="preserve">Wymiary: </w:t>
            </w:r>
            <w:r w:rsidRPr="00E80299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br/>
              <w:t>wysokość siedziska od podłogi: 45 cm - 47 cm</w:t>
            </w:r>
            <w:r w:rsidRPr="00E80299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br/>
              <w:t>głębokość siedziska maksymalnie : 43 cm</w:t>
            </w:r>
            <w:r w:rsidRPr="00E80299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br/>
              <w:t>szerokość siedziska:  40-43 cm</w:t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br/>
            </w:r>
            <w:r w:rsidRPr="00E80299">
              <w:rPr>
                <w:rFonts w:asciiTheme="minorHAnsi" w:eastAsia="Times New Roman" w:hAnsiTheme="minorHAnsi"/>
                <w:b/>
                <w:bCs/>
                <w:color w:val="333333"/>
                <w:sz w:val="24"/>
                <w:szCs w:val="24"/>
                <w:lang w:eastAsia="pl-PL"/>
              </w:rPr>
              <w:t xml:space="preserve">Charakterystyka: </w:t>
            </w:r>
            <w:r w:rsidRPr="00E80299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br/>
              <w:t>Podłokietniki: nie</w:t>
            </w:r>
            <w:r w:rsidRPr="00E80299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br/>
              <w:t>Konstrukcja składana: nie</w:t>
            </w:r>
            <w:r w:rsidRPr="00E80299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br/>
              <w:t>Sztaplowanie: tak</w:t>
            </w:r>
            <w:r w:rsidRPr="00E80299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br/>
              <w:t>krzesło chrom; krzesło tapicerowane (preferowane z tworzywa sztucznego);  spawana konstrukcja wykonana z litej stali; chromowane nogi wyposażone w plastikowe zaślepki; siedzisko i oparcie w kolorze: niebieskim lub ciemny niebieski lub granatowym lub szarym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Sztuk - 76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1F87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b/>
                <w:bCs/>
                <w:color w:val="333333"/>
                <w:sz w:val="24"/>
                <w:szCs w:val="24"/>
                <w:lang w:eastAsia="pl-PL"/>
              </w:rPr>
              <w:t xml:space="preserve">Wymiary: </w:t>
            </w:r>
            <w:r w:rsidRPr="00E80299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br/>
              <w:t xml:space="preserve">wysokość siedziska od podłogi: </w:t>
            </w:r>
            <w:r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t>……...</w:t>
            </w:r>
            <w:r w:rsidRPr="00E80299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t xml:space="preserve"> cm</w:t>
            </w:r>
            <w:r w:rsidRPr="00E80299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br/>
              <w:t>głęb</w:t>
            </w:r>
            <w:r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t>okość siedziska maksymalnie : ………………</w:t>
            </w:r>
            <w:r w:rsidRPr="00E80299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t xml:space="preserve"> cm</w:t>
            </w:r>
            <w:r w:rsidRPr="00E80299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br/>
              <w:t xml:space="preserve">szerokość siedziska:  </w:t>
            </w:r>
            <w:r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t>……………………</w:t>
            </w:r>
            <w:r w:rsidRPr="00E80299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t xml:space="preserve"> cm</w:t>
            </w:r>
          </w:p>
          <w:p w:rsidR="00B21F87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br/>
            </w:r>
            <w:r w:rsidRPr="00E80299">
              <w:rPr>
                <w:rFonts w:asciiTheme="minorHAnsi" w:eastAsia="Times New Roman" w:hAnsiTheme="minorHAnsi"/>
                <w:b/>
                <w:bCs/>
                <w:color w:val="333333"/>
                <w:sz w:val="24"/>
                <w:szCs w:val="24"/>
                <w:lang w:eastAsia="pl-PL"/>
              </w:rPr>
              <w:t xml:space="preserve">Charakterystyka: </w:t>
            </w:r>
            <w:r w:rsidRPr="00E80299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br/>
              <w:t>Podłokietniki: nie</w:t>
            </w:r>
            <w:r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t xml:space="preserve">  </w:t>
            </w:r>
            <w:r w:rsidRPr="009B6FC7">
              <w:rPr>
                <w:b/>
                <w:sz w:val="24"/>
                <w:szCs w:val="24"/>
              </w:rPr>
              <w:t>TAK/NIE</w:t>
            </w:r>
            <w:r>
              <w:rPr>
                <w:rStyle w:val="Odwoanieprzypisudolnego"/>
              </w:rPr>
              <w:t>1</w:t>
            </w:r>
            <w:r w:rsidRPr="00E80299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br/>
              <w:t>Konstrukcja składana: nie</w:t>
            </w:r>
            <w:r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t xml:space="preserve"> </w:t>
            </w:r>
            <w:r w:rsidRPr="009B6FC7">
              <w:rPr>
                <w:b/>
                <w:sz w:val="24"/>
                <w:szCs w:val="24"/>
              </w:rPr>
              <w:t>TAK/NIE</w:t>
            </w:r>
            <w:r>
              <w:rPr>
                <w:rStyle w:val="Odwoanieprzypisudolnego"/>
              </w:rPr>
              <w:t>1</w:t>
            </w:r>
            <w:r w:rsidRPr="00E80299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br/>
              <w:t>Sztaplowanie: tak</w:t>
            </w:r>
            <w:r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t xml:space="preserve"> </w:t>
            </w:r>
            <w:r w:rsidRPr="009B6FC7">
              <w:rPr>
                <w:b/>
                <w:sz w:val="24"/>
                <w:szCs w:val="24"/>
              </w:rPr>
              <w:t>TAK/NIE</w:t>
            </w:r>
            <w:r>
              <w:rPr>
                <w:rStyle w:val="Odwoanieprzypisudolnego"/>
              </w:rPr>
              <w:t>1</w:t>
            </w:r>
            <w:r w:rsidRPr="00E80299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br/>
              <w:t xml:space="preserve">krzesło chrom; </w:t>
            </w:r>
            <w:r w:rsidRPr="009B6FC7">
              <w:rPr>
                <w:b/>
                <w:sz w:val="24"/>
                <w:szCs w:val="24"/>
              </w:rPr>
              <w:t>TAK/NIE</w:t>
            </w:r>
            <w:r>
              <w:rPr>
                <w:rStyle w:val="Odwoanieprzypisudolnego"/>
              </w:rPr>
              <w:t>1</w:t>
            </w:r>
          </w:p>
          <w:p w:rsidR="00B21F87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t xml:space="preserve">krzesło tapicerowane (preferowane z tworzywa sztucznego);  </w:t>
            </w:r>
            <w:r w:rsidRPr="009B6FC7">
              <w:rPr>
                <w:b/>
                <w:sz w:val="24"/>
                <w:szCs w:val="24"/>
              </w:rPr>
              <w:t>TAK/NIE</w:t>
            </w:r>
            <w:r>
              <w:rPr>
                <w:rStyle w:val="Odwoanieprzypisudolnego"/>
              </w:rPr>
              <w:t>1</w:t>
            </w:r>
          </w:p>
          <w:p w:rsidR="00B21F87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t xml:space="preserve">spawana konstrukcja wykonana z litej stali; </w:t>
            </w:r>
          </w:p>
          <w:p w:rsidR="00B21F87" w:rsidRDefault="00B21F87" w:rsidP="00B21F87">
            <w:pPr>
              <w:suppressAutoHyphens w:val="0"/>
              <w:autoSpaceDN/>
              <w:spacing w:after="0" w:line="240" w:lineRule="auto"/>
              <w:textAlignment w:val="auto"/>
            </w:pPr>
            <w:r w:rsidRPr="009B6FC7">
              <w:rPr>
                <w:b/>
                <w:sz w:val="24"/>
                <w:szCs w:val="24"/>
              </w:rPr>
              <w:t>TAK/NIE</w:t>
            </w:r>
            <w:r>
              <w:rPr>
                <w:rStyle w:val="Odwoanieprzypisudolnego"/>
              </w:rPr>
              <w:t>1</w:t>
            </w:r>
          </w:p>
          <w:p w:rsidR="00B21F87" w:rsidRDefault="00B21F87" w:rsidP="00B21F87">
            <w:pPr>
              <w:suppressAutoHyphens w:val="0"/>
              <w:autoSpaceDN/>
              <w:spacing w:after="0" w:line="240" w:lineRule="auto"/>
              <w:textAlignment w:val="auto"/>
            </w:pPr>
            <w:r w:rsidRPr="00E80299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t>chromowane nogi wyposażone w plastikowe zaślepki;</w:t>
            </w:r>
            <w:r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t xml:space="preserve"> </w:t>
            </w:r>
            <w:r w:rsidRPr="009B6FC7">
              <w:rPr>
                <w:b/>
                <w:sz w:val="24"/>
                <w:szCs w:val="24"/>
              </w:rPr>
              <w:t>TAK/NIE</w:t>
            </w:r>
            <w:r>
              <w:rPr>
                <w:rStyle w:val="Odwoanieprzypisudolnego"/>
              </w:rPr>
              <w:t>1</w:t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lastRenderedPageBreak/>
              <w:t xml:space="preserve"> siedzisko i oparcie w kolorze: </w:t>
            </w:r>
            <w:r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t>………………………………</w:t>
            </w:r>
          </w:p>
        </w:tc>
      </w:tr>
      <w:tr w:rsidR="00B21F87" w:rsidRPr="00E80299" w:rsidTr="00AB56D7">
        <w:trPr>
          <w:trHeight w:val="686"/>
        </w:trPr>
        <w:tc>
          <w:tcPr>
            <w:tcW w:w="1555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auto" w:fill="auto"/>
            <w:noWrap/>
            <w:vAlign w:val="bottom"/>
            <w:hideMark/>
          </w:tcPr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lastRenderedPageBreak/>
              <w:t>biurko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  <w:t xml:space="preserve">Biurko składające się z dwóch elementów - stół na stelażu metalowym wraz z </w:t>
            </w:r>
            <w:proofErr w:type="spellStart"/>
            <w:r w:rsidRPr="00E80299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  <w:t>kontenerkiem</w:t>
            </w:r>
            <w:proofErr w:type="spellEnd"/>
            <w:r w:rsidRPr="00E80299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  <w:t xml:space="preserve"> biurowym:</w:t>
            </w:r>
            <w:r w:rsidRPr="00E80299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  <w:br/>
            </w:r>
          </w:p>
          <w:p w:rsidR="00B21F87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sz w:val="24"/>
                <w:szCs w:val="24"/>
                <w:u w:val="single"/>
                <w:lang w:eastAsia="pl-PL"/>
              </w:rPr>
              <w:t>Stół na stelażu:</w:t>
            </w:r>
            <w:r w:rsidRPr="00E80299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  <w:br/>
              <w:t xml:space="preserve">Wymiary stołu: </w:t>
            </w:r>
            <w:r w:rsidRPr="00E80299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  <w:br/>
            </w:r>
            <w:r w:rsidRPr="00E80299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blat prostokątny : </w:t>
            </w:r>
            <w:r w:rsidRPr="00E80299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br/>
              <w:t xml:space="preserve">długość w przedziale: 160-180 cm </w:t>
            </w:r>
            <w:r w:rsidRPr="00E80299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br/>
              <w:t>szerokość minimalna: 70 cm</w:t>
            </w:r>
            <w:r w:rsidRPr="00E80299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br/>
              <w:t>szerokość maksymalna: 80 cm</w:t>
            </w:r>
            <w:r w:rsidRPr="00E80299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br/>
            </w:r>
            <w:r w:rsidRPr="00E80299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br/>
            </w:r>
            <w:r w:rsidRPr="00E80299">
              <w:rPr>
                <w:rFonts w:asciiTheme="minorHAnsi" w:eastAsia="Times New Roman" w:hAnsiTheme="minorHAnsi"/>
                <w:b/>
                <w:sz w:val="24"/>
                <w:szCs w:val="24"/>
                <w:lang w:eastAsia="pl-PL"/>
              </w:rPr>
              <w:t>wysokość stołu:</w:t>
            </w:r>
            <w:r w:rsidRPr="00E80299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br/>
              <w:t xml:space="preserve">wysokość stołu minimalna: 75 cm  </w:t>
            </w:r>
            <w:r w:rsidRPr="00E80299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br/>
              <w:t>wysokość stołu  maksymalna: 76 cm</w:t>
            </w:r>
            <w:r w:rsidRPr="00E80299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br/>
            </w:r>
            <w:r w:rsidRPr="00E80299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br/>
            </w:r>
            <w:r w:rsidRPr="00E80299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  <w:t>Charakterystyka:</w:t>
            </w:r>
            <w:r w:rsidRPr="00E80299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 </w:t>
            </w:r>
            <w:r w:rsidRPr="00E80299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br/>
              <w:t>blat płyta min. 18 mm oklejona obrzeżem PCV 2 mm, płyta dwustronnie laminowana na bazie 3-warstwowej płyty w</w:t>
            </w:r>
            <w:r w:rsidR="00AB56D7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iórowej w klasie higieny E-1, </w:t>
            </w:r>
          </w:p>
          <w:p w:rsidR="00AB56D7" w:rsidRPr="00E80299" w:rsidRDefault="00AB56D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  <w:p w:rsidR="00B21F87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proofErr w:type="spellStart"/>
            <w:r w:rsidRPr="00E80299">
              <w:rPr>
                <w:rFonts w:asciiTheme="minorHAnsi" w:eastAsia="Times New Roman" w:hAnsiTheme="minorHAnsi"/>
                <w:sz w:val="24"/>
                <w:szCs w:val="24"/>
                <w:u w:val="single"/>
                <w:lang w:eastAsia="pl-PL"/>
              </w:rPr>
              <w:t>kontenerek</w:t>
            </w:r>
            <w:proofErr w:type="spellEnd"/>
            <w:r w:rsidRPr="00E80299">
              <w:rPr>
                <w:rFonts w:asciiTheme="minorHAnsi" w:eastAsia="Times New Roman" w:hAnsiTheme="minorHAnsi"/>
                <w:sz w:val="24"/>
                <w:szCs w:val="24"/>
                <w:u w:val="single"/>
                <w:lang w:eastAsia="pl-PL"/>
              </w:rPr>
              <w:t xml:space="preserve"> biurowy:</w:t>
            </w:r>
            <w:r w:rsidRPr="00E80299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br/>
            </w:r>
            <w:r w:rsidRPr="00E80299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  <w:t>Wymiary:</w:t>
            </w:r>
            <w:r w:rsidRPr="00E80299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br/>
              <w:t>głębokość: 56 cm</w:t>
            </w:r>
            <w:r w:rsidRPr="00E80299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br/>
              <w:t>szerokość w przedziale: 39 - 40 cm</w:t>
            </w:r>
            <w:r w:rsidRPr="00E80299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br/>
              <w:t>wysokość w przedziale: 57,5 cm -64 cm</w:t>
            </w:r>
            <w:r w:rsidRPr="00E80299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br/>
            </w:r>
            <w:r w:rsidRPr="00E80299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br/>
            </w:r>
            <w:r w:rsidRPr="00E80299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  <w:t xml:space="preserve">Charakterystyka: </w:t>
            </w:r>
            <w:r w:rsidRPr="00E80299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br/>
              <w:t xml:space="preserve">minimalnie trzy szuflady, korpus wykonany z metalu polakierowanego srebrnym lub jasnoszarym lakierem proszkowym, kółka z hamulcami, </w:t>
            </w:r>
          </w:p>
          <w:p w:rsidR="00B21F87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szuflady zamykane na klucz, </w:t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lastRenderedPageBreak/>
              <w:t>pozostałe szuflady na dokumenty</w:t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preferowane - </w:t>
            </w:r>
            <w:r w:rsidRPr="00E80299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szuflada wyposażona w </w:t>
            </w:r>
            <w:proofErr w:type="spellStart"/>
            <w:r w:rsidRPr="00E80299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organizer</w:t>
            </w:r>
            <w:proofErr w:type="spellEnd"/>
            <w:r w:rsidRPr="00E80299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 (piórnik),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F87" w:rsidRPr="00E80299" w:rsidRDefault="00B21F87" w:rsidP="00606FF6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lastRenderedPageBreak/>
              <w:t xml:space="preserve">Sztuk - </w:t>
            </w:r>
            <w:r w:rsidR="00606FF6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  <w:t xml:space="preserve">Biurko składające się z dwóch elementów - stół na stelażu metalowym wraz z </w:t>
            </w:r>
            <w:proofErr w:type="spellStart"/>
            <w:r w:rsidRPr="00E80299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  <w:t>kontenerkiem</w:t>
            </w:r>
            <w:proofErr w:type="spellEnd"/>
            <w:r w:rsidRPr="00E80299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  <w:t xml:space="preserve"> biurowym:</w:t>
            </w:r>
            <w:r w:rsidRPr="00E80299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  <w:br/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sz w:val="24"/>
                <w:szCs w:val="24"/>
                <w:u w:val="single"/>
                <w:lang w:eastAsia="pl-PL"/>
              </w:rPr>
              <w:t>Stół na stelażu:</w:t>
            </w:r>
            <w:r w:rsidRPr="00E80299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  <w:br/>
              <w:t xml:space="preserve">Wymiary stołu: </w:t>
            </w:r>
            <w:r w:rsidRPr="00E80299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  <w:br/>
            </w:r>
            <w:r w:rsidRPr="00E80299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blat prostokątny : </w:t>
            </w:r>
            <w:r w:rsidRPr="00E80299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br/>
              <w:t xml:space="preserve">długość w przedziale: </w:t>
            </w:r>
            <w: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……………</w:t>
            </w:r>
            <w:r w:rsidRPr="00E80299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 cm </w:t>
            </w:r>
            <w:r w:rsidRPr="00E80299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br/>
              <w:t>szerokość</w:t>
            </w:r>
            <w:r w:rsidR="00AB56D7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:</w:t>
            </w:r>
            <w:r w:rsidRPr="00E80299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……………</w:t>
            </w:r>
            <w:r w:rsidR="00AB56D7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 cm</w:t>
            </w:r>
            <w:r w:rsidRPr="00E80299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br/>
            </w:r>
            <w:r w:rsidRPr="00E80299">
              <w:rPr>
                <w:rFonts w:asciiTheme="minorHAnsi" w:eastAsia="Times New Roman" w:hAnsiTheme="minorHAnsi"/>
                <w:b/>
                <w:sz w:val="24"/>
                <w:szCs w:val="24"/>
                <w:lang w:eastAsia="pl-PL"/>
              </w:rPr>
              <w:t>wysokość stołu:</w:t>
            </w:r>
            <w:r w:rsidR="00AB56D7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br/>
              <w:t>wysokość stołu</w:t>
            </w:r>
            <w:r w:rsidRPr="00E80299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: </w:t>
            </w:r>
            <w: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……………..</w:t>
            </w:r>
            <w:r w:rsidRPr="00E80299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 cm</w:t>
            </w:r>
            <w:r w:rsidR="00AB56D7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  </w:t>
            </w:r>
            <w:r w:rsidRPr="00E80299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br/>
            </w:r>
            <w:r w:rsidRPr="00E80299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br/>
            </w:r>
            <w:r w:rsidRPr="00E80299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  <w:t>Charakterystyka:</w:t>
            </w:r>
            <w:r w:rsidRPr="00E80299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 </w:t>
            </w:r>
            <w:r w:rsidRPr="00E80299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br/>
              <w:t xml:space="preserve">blat płyta min. 18 mm oklejona obrzeżem PCV 2 mm, płyta dwustronnie laminowana na bazie 3-warstwowej płyty wiórowej w klasie higieny E-1, </w:t>
            </w:r>
            <w:r w:rsidRPr="009B6FC7">
              <w:rPr>
                <w:b/>
                <w:sz w:val="24"/>
                <w:szCs w:val="24"/>
              </w:rPr>
              <w:t>TAK/NIE</w:t>
            </w:r>
            <w:r>
              <w:rPr>
                <w:rStyle w:val="Odwoanieprzypisudolnego"/>
              </w:rPr>
              <w:t>1</w:t>
            </w:r>
            <w:r w:rsidR="00AB56D7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br/>
            </w:r>
          </w:p>
          <w:p w:rsidR="00BC1CEA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proofErr w:type="spellStart"/>
            <w:r w:rsidRPr="00E80299">
              <w:rPr>
                <w:rFonts w:asciiTheme="minorHAnsi" w:eastAsia="Times New Roman" w:hAnsiTheme="minorHAnsi"/>
                <w:sz w:val="24"/>
                <w:szCs w:val="24"/>
                <w:u w:val="single"/>
                <w:lang w:eastAsia="pl-PL"/>
              </w:rPr>
              <w:t>kontenerek</w:t>
            </w:r>
            <w:proofErr w:type="spellEnd"/>
            <w:r w:rsidRPr="00E80299">
              <w:rPr>
                <w:rFonts w:asciiTheme="minorHAnsi" w:eastAsia="Times New Roman" w:hAnsiTheme="minorHAnsi"/>
                <w:sz w:val="24"/>
                <w:szCs w:val="24"/>
                <w:u w:val="single"/>
                <w:lang w:eastAsia="pl-PL"/>
              </w:rPr>
              <w:t xml:space="preserve"> biurowy:</w:t>
            </w:r>
            <w:r w:rsidRPr="00E80299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br/>
            </w:r>
            <w:r w:rsidRPr="00E80299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  <w:t>Wymiary:</w:t>
            </w:r>
            <w:r w:rsidRPr="00E80299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br/>
              <w:t xml:space="preserve">głębokość: </w:t>
            </w:r>
            <w: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…………….</w:t>
            </w:r>
            <w:r w:rsidRPr="00E80299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cm</w:t>
            </w:r>
            <w:r w:rsidRPr="00E80299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br/>
              <w:t xml:space="preserve">szerokość w przedziale: </w:t>
            </w:r>
            <w: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……………..</w:t>
            </w:r>
            <w:r w:rsidRPr="00E80299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 cm</w:t>
            </w:r>
            <w:r w:rsidRPr="00E80299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br/>
              <w:t xml:space="preserve">wysokość w przedziale: </w:t>
            </w:r>
            <w: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…………………..</w:t>
            </w:r>
            <w:r w:rsidRPr="00E80299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 cm</w:t>
            </w:r>
            <w:r w:rsidRPr="00E80299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br/>
            </w:r>
            <w:r w:rsidRPr="00E80299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br/>
            </w:r>
            <w:r w:rsidRPr="00E80299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  <w:t xml:space="preserve">Charakterystyka: </w:t>
            </w:r>
            <w:r w:rsidRPr="00E80299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br/>
            </w:r>
            <w:r w:rsidR="00BC1CEA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liczba  szuflad………………………..</w:t>
            </w:r>
          </w:p>
          <w:p w:rsidR="00BC1CEA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korpus wykonany z metalu polakierowanego srebrnym lub jasnoszarym lakierem proszkowym, </w:t>
            </w:r>
            <w:r w:rsidR="00E23F89" w:rsidRPr="009B6FC7">
              <w:rPr>
                <w:b/>
                <w:sz w:val="24"/>
                <w:szCs w:val="24"/>
              </w:rPr>
              <w:t>TAK/NIE</w:t>
            </w:r>
            <w:r w:rsidR="00E23F89">
              <w:rPr>
                <w:rStyle w:val="Odwoanieprzypisudolnego"/>
              </w:rPr>
              <w:t>1</w:t>
            </w:r>
          </w:p>
          <w:p w:rsidR="00B21F87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kółka z hamulcami, </w:t>
            </w:r>
            <w:r w:rsidR="00E23F89" w:rsidRPr="009B6FC7">
              <w:rPr>
                <w:b/>
                <w:sz w:val="24"/>
                <w:szCs w:val="24"/>
              </w:rPr>
              <w:t>TAK/NIE</w:t>
            </w:r>
            <w:r w:rsidR="00E23F89">
              <w:rPr>
                <w:rStyle w:val="Odwoanieprzypisudolnego"/>
              </w:rPr>
              <w:t>1</w:t>
            </w:r>
          </w:p>
          <w:p w:rsidR="00B21F87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szuflady zamykane na klucz, </w:t>
            </w:r>
            <w:r w:rsidR="00E23F89" w:rsidRPr="009B6FC7">
              <w:rPr>
                <w:b/>
                <w:sz w:val="24"/>
                <w:szCs w:val="24"/>
              </w:rPr>
              <w:t>TAK/NIE</w:t>
            </w:r>
            <w:r w:rsidR="00E23F89">
              <w:rPr>
                <w:rStyle w:val="Odwoanieprzypisudolnego"/>
              </w:rPr>
              <w:t>1</w:t>
            </w:r>
          </w:p>
          <w:p w:rsidR="00B21F87" w:rsidRPr="00E80299" w:rsidRDefault="00E23F89" w:rsidP="00E23F8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pozostałe szuflady na dokumenty </w:t>
            </w:r>
            <w:r w:rsidR="00B21F87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preferowane - </w:t>
            </w:r>
            <w:r w:rsidR="00B21F87" w:rsidRPr="00E80299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szuflada wy</w:t>
            </w:r>
            <w: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posażona w </w:t>
            </w:r>
            <w:proofErr w:type="spellStart"/>
            <w: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organizer</w:t>
            </w:r>
            <w:proofErr w:type="spellEnd"/>
            <w: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 (piórnik) </w:t>
            </w:r>
          </w:p>
        </w:tc>
      </w:tr>
      <w:tr w:rsidR="00B21F87" w:rsidRPr="00E80299" w:rsidTr="00AB56D7">
        <w:trPr>
          <w:trHeight w:val="1674"/>
        </w:trPr>
        <w:tc>
          <w:tcPr>
            <w:tcW w:w="1555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auto" w:fill="auto"/>
            <w:noWrap/>
            <w:vAlign w:val="bottom"/>
            <w:hideMark/>
          </w:tcPr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krzesło obrotowe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b/>
                <w:bCs/>
                <w:color w:val="333333"/>
                <w:sz w:val="24"/>
                <w:szCs w:val="24"/>
                <w:lang w:eastAsia="pl-PL"/>
              </w:rPr>
              <w:t>Wymiary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E80299">
              <w:rPr>
                <w:rFonts w:asciiTheme="minorHAnsi" w:eastAsia="Times New Roman" w:hAnsiTheme="minorHAnsi"/>
                <w:b/>
                <w:bCs/>
                <w:color w:val="333333"/>
                <w:sz w:val="24"/>
                <w:szCs w:val="24"/>
                <w:lang w:eastAsia="pl-PL"/>
              </w:rPr>
              <w:t xml:space="preserve">siedziska: 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 w:type="page"/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Szerokość w przedziale: 47-49 cm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 w:type="page"/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Wysokość od ziemi w przedziale : 46-53 cm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 w:type="page"/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podłokietniki – rozstaw maksymalnie 50 cm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 w:type="page"/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 w:type="page"/>
            </w:r>
            <w:r w:rsidRPr="00E80299">
              <w:rPr>
                <w:rFonts w:asciiTheme="minorHAnsi" w:eastAsia="Times New Roman" w:hAnsiTheme="minorHAnsi"/>
                <w:b/>
                <w:bCs/>
                <w:color w:val="333333"/>
                <w:sz w:val="24"/>
                <w:szCs w:val="24"/>
                <w:lang w:eastAsia="pl-PL"/>
              </w:rPr>
              <w:t>Charakterystyka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:</w:t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b/>
                <w:bCs/>
                <w:color w:val="333333"/>
                <w:sz w:val="24"/>
                <w:szCs w:val="24"/>
                <w:lang w:eastAsia="pl-PL"/>
              </w:rPr>
              <w:br w:type="page"/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siedzisko pokryte tkaniną membranową, 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 w:type="page"/>
              <w:t xml:space="preserve">oparcie wykonane z siatki materiałowej, </w:t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podstawa pięcioramienna aluminiowa,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 w:type="page"/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mechanizm TILT, </w:t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 w:type="page"/>
              <w:t xml:space="preserve">regulacja wysokości siedziska za pomocą podnośnika, 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 w:type="page"/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kolor siedziska i oparcia szary lub niebieski lub grantowy lub po uzgodnieniu z Zamawiającym na etapie trwania składania ofert, 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 w:type="page"/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maksymalne obciążenie: 130 kg </w:t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kółka gumowane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F87" w:rsidRPr="00E80299" w:rsidRDefault="00B21F87" w:rsidP="00606FF6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sztuk - </w:t>
            </w:r>
            <w:r w:rsidR="00606FF6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7</w:t>
            </w:r>
            <w:bookmarkStart w:id="0" w:name="_GoBack"/>
            <w:bookmarkEnd w:id="0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b/>
                <w:bCs/>
                <w:color w:val="333333"/>
                <w:sz w:val="24"/>
                <w:szCs w:val="24"/>
                <w:lang w:eastAsia="pl-PL"/>
              </w:rPr>
              <w:t>Wymiary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E80299">
              <w:rPr>
                <w:rFonts w:asciiTheme="minorHAnsi" w:eastAsia="Times New Roman" w:hAnsiTheme="minorHAnsi"/>
                <w:b/>
                <w:bCs/>
                <w:color w:val="333333"/>
                <w:sz w:val="24"/>
                <w:szCs w:val="24"/>
                <w:lang w:eastAsia="pl-PL"/>
              </w:rPr>
              <w:t xml:space="preserve">siedziska: 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 w:type="page"/>
            </w:r>
          </w:p>
          <w:p w:rsidR="00B21F87" w:rsidRPr="00E80299" w:rsidRDefault="00E23F89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Szerokość w przedziale: …………..</w:t>
            </w:r>
            <w:r w:rsidR="00B21F87"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cm</w:t>
            </w:r>
            <w:r w:rsidR="00B21F87"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 w:type="page"/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Wysokość od ziemi w przedziale : </w:t>
            </w:r>
            <w:r w:rsidR="00E23F8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…………..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cm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 w:type="page"/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pod</w:t>
            </w:r>
            <w:r w:rsidR="00AB56D7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łokietniki – rozstaw 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E23F8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………….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cm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 w:type="page"/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 w:type="page"/>
            </w:r>
            <w:r w:rsidRPr="00E80299">
              <w:rPr>
                <w:rFonts w:asciiTheme="minorHAnsi" w:eastAsia="Times New Roman" w:hAnsiTheme="minorHAnsi"/>
                <w:b/>
                <w:bCs/>
                <w:color w:val="333333"/>
                <w:sz w:val="24"/>
                <w:szCs w:val="24"/>
                <w:lang w:eastAsia="pl-PL"/>
              </w:rPr>
              <w:t>Charakterystyka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:</w:t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b/>
                <w:bCs/>
                <w:color w:val="333333"/>
                <w:sz w:val="24"/>
                <w:szCs w:val="24"/>
                <w:lang w:eastAsia="pl-PL"/>
              </w:rPr>
              <w:br w:type="page"/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siedzisko pokryte tkaniną membranową, 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 w:type="page"/>
              <w:t xml:space="preserve">oparcie </w:t>
            </w:r>
            <w:r w:rsidR="00E23F8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wykonane z siatki materiałowej </w:t>
            </w:r>
            <w:r w:rsidR="00E23F89" w:rsidRPr="009B6FC7">
              <w:rPr>
                <w:b/>
                <w:sz w:val="24"/>
                <w:szCs w:val="24"/>
              </w:rPr>
              <w:t>TAK/NIE</w:t>
            </w:r>
            <w:r w:rsidR="00E23F89">
              <w:rPr>
                <w:rStyle w:val="Odwoanieprzypisudolnego"/>
              </w:rPr>
              <w:t>1</w:t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podstawa pięcioramienna aluminiowa,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 w:type="page"/>
            </w:r>
            <w:r w:rsidR="00E23F89" w:rsidRPr="009B6FC7">
              <w:rPr>
                <w:b/>
                <w:sz w:val="24"/>
                <w:szCs w:val="24"/>
              </w:rPr>
              <w:t>TAK/NIE</w:t>
            </w:r>
            <w:r w:rsidR="00E23F89">
              <w:rPr>
                <w:rStyle w:val="Odwoanieprzypisudolnego"/>
              </w:rPr>
              <w:t>1</w:t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mechanizm TILT, </w:t>
            </w:r>
            <w:r w:rsidR="00E23F89" w:rsidRPr="009B6FC7">
              <w:rPr>
                <w:b/>
                <w:sz w:val="24"/>
                <w:szCs w:val="24"/>
              </w:rPr>
              <w:t>TAK/NIE</w:t>
            </w:r>
            <w:r w:rsidR="00E23F89">
              <w:rPr>
                <w:rStyle w:val="Odwoanieprzypisudolnego"/>
              </w:rPr>
              <w:t>1</w:t>
            </w:r>
            <w:r w:rsidR="00E23F89">
              <w:t xml:space="preserve"> </w:t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 w:type="page"/>
              <w:t>regulacja wysokości s</w:t>
            </w:r>
            <w:r w:rsidR="00E23F8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iedziska za pomocą podnośnika </w:t>
            </w:r>
            <w:r w:rsidR="00E23F89" w:rsidRPr="009B6FC7">
              <w:rPr>
                <w:b/>
                <w:sz w:val="24"/>
                <w:szCs w:val="24"/>
              </w:rPr>
              <w:t>TAK/NIE</w:t>
            </w:r>
            <w:r w:rsidR="00E23F89">
              <w:rPr>
                <w:rStyle w:val="Odwoanieprzypisudolnego"/>
              </w:rPr>
              <w:t>1</w:t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kolor siedziska i oparcia </w:t>
            </w:r>
            <w:r w:rsidR="00E23F8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………………………………</w:t>
            </w:r>
          </w:p>
          <w:p w:rsidR="00B21F87" w:rsidRPr="00E80299" w:rsidRDefault="00E23F89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maksymalne obciążenie: ……………….</w:t>
            </w:r>
            <w:r w:rsidR="00B21F87"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kg </w:t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kółka gumowane</w:t>
            </w:r>
            <w:r w:rsidR="00E23F8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E23F89" w:rsidRPr="009B6FC7">
              <w:rPr>
                <w:b/>
                <w:sz w:val="24"/>
                <w:szCs w:val="24"/>
              </w:rPr>
              <w:t>TAK/NIE</w:t>
            </w:r>
            <w:r w:rsidR="00E23F89">
              <w:rPr>
                <w:rStyle w:val="Odwoanieprzypisudolnego"/>
              </w:rPr>
              <w:t>1</w:t>
            </w:r>
          </w:p>
        </w:tc>
      </w:tr>
      <w:tr w:rsidR="00B21F87" w:rsidRPr="00E80299" w:rsidTr="00AB56D7">
        <w:trPr>
          <w:trHeight w:val="195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biurko – narożne </w:t>
            </w:r>
            <w:r w:rsidRPr="00E80299">
              <w:rPr>
                <w:rFonts w:asciiTheme="minorHAnsi" w:eastAsia="Times New Roman" w:hAnsiTheme="minorHAnsi"/>
                <w:bCs/>
                <w:color w:val="333333"/>
                <w:sz w:val="24"/>
                <w:szCs w:val="24"/>
                <w:lang w:eastAsia="pl-PL"/>
              </w:rPr>
              <w:t>(prawostronne)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br w:type="page"/>
            </w:r>
            <w:r w:rsidRPr="004F61F6">
              <w:rPr>
                <w:rFonts w:asciiTheme="minorHAnsi" w:eastAsia="Times New Roman" w:hAnsiTheme="minorHAnsi"/>
                <w:b/>
                <w:color w:val="333333"/>
                <w:sz w:val="24"/>
                <w:szCs w:val="24"/>
                <w:lang w:eastAsia="pl-PL"/>
              </w:rPr>
              <w:t>W</w:t>
            </w:r>
            <w:r w:rsidRPr="00E80299">
              <w:rPr>
                <w:rFonts w:asciiTheme="minorHAnsi" w:eastAsia="Times New Roman" w:hAnsiTheme="minorHAnsi"/>
                <w:b/>
                <w:bCs/>
                <w:color w:val="333333"/>
                <w:sz w:val="24"/>
                <w:szCs w:val="24"/>
                <w:lang w:eastAsia="pl-PL"/>
              </w:rPr>
              <w:t xml:space="preserve">ymiary:  </w:t>
            </w:r>
            <w:r w:rsidRPr="00E80299">
              <w:rPr>
                <w:rFonts w:asciiTheme="minorHAnsi" w:eastAsia="Times New Roman" w:hAnsiTheme="minorHAnsi"/>
                <w:b/>
                <w:bCs/>
                <w:color w:val="333333"/>
                <w:sz w:val="24"/>
                <w:szCs w:val="24"/>
                <w:lang w:eastAsia="pl-PL"/>
              </w:rPr>
              <w:br w:type="page"/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t>Szerokość - 160cm x 160cm /180 cm</w:t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br w:type="page"/>
              <w:t xml:space="preserve">Wysokość: minimalna: 75 cm  </w:t>
            </w:r>
            <w:r w:rsidRPr="00E80299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br w:type="page"/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t>Wysokość maksymalna: 77 cm</w:t>
            </w:r>
            <w:r w:rsidRPr="00E80299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br w:type="page"/>
              <w:t xml:space="preserve"> </w:t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t>Głębokość - 65 cm x 65 cm</w:t>
            </w:r>
            <w:r w:rsidRPr="00E80299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br w:type="page"/>
              <w:t xml:space="preserve"> </w:t>
            </w:r>
            <w:r w:rsidRPr="00E80299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br w:type="page"/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</w:pP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b/>
                <w:bCs/>
                <w:color w:val="333333"/>
                <w:sz w:val="24"/>
                <w:szCs w:val="24"/>
                <w:lang w:eastAsia="pl-PL"/>
              </w:rPr>
              <w:t>Charakterystyka:</w:t>
            </w:r>
            <w:r w:rsidRPr="00E80299">
              <w:rPr>
                <w:rFonts w:asciiTheme="minorHAnsi" w:eastAsia="Times New Roman" w:hAnsiTheme="minorHAnsi"/>
                <w:b/>
                <w:bCs/>
                <w:color w:val="333333"/>
                <w:sz w:val="24"/>
                <w:szCs w:val="24"/>
                <w:lang w:eastAsia="pl-PL"/>
              </w:rPr>
              <w:br w:type="page"/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t>Blat wsparty na komodzie lub jednolity blat w kształcie litery "L";</w:t>
            </w:r>
            <w:r w:rsidRPr="00E80299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br w:type="page"/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333333"/>
                <w:sz w:val="24"/>
                <w:szCs w:val="24"/>
                <w:u w:val="single"/>
                <w:lang w:eastAsia="pl-PL"/>
              </w:rPr>
              <w:t>bok dłuższy biurka:</w:t>
            </w:r>
            <w:r w:rsidRPr="00E80299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t xml:space="preserve"> zawiera system szuflad, szafkę z półkami, tj. </w:t>
            </w:r>
            <w:r w:rsidRPr="00E80299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br w:type="page"/>
              <w:t xml:space="preserve">minimalnie 4 szuflady, w tym jedna szuflada zamykana na klucz, jedna szafka zamykana na klucz z dwiema półkami,  w tym dolna przestrzeń - aktowa);  </w:t>
            </w:r>
            <w:r w:rsidRPr="00E80299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br w:type="page"/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</w:pP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333333"/>
                <w:sz w:val="24"/>
                <w:szCs w:val="24"/>
                <w:u w:val="single"/>
                <w:lang w:eastAsia="pl-PL"/>
              </w:rPr>
              <w:t>blat stołu biurka</w:t>
            </w:r>
            <w:r w:rsidRPr="00E80299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t>: wsparty na stelażu metalowym, z profilu malowany proszkowo, wykonany z profilu o charakterystycznym trójkątnym przekroju nóg lub o profilu kwadratowym</w:t>
            </w:r>
            <w:r w:rsidRPr="00E80299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br w:type="page"/>
              <w:t>,</w:t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t xml:space="preserve">biurko z kanałem kablowym lub z przepustem kablowym, </w:t>
            </w:r>
            <w:r w:rsidRPr="00E80299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br w:type="page"/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t xml:space="preserve">blat wykonany z płyty min.  18 mm oklejony obrzeżem PCV 2 mm, </w:t>
            </w:r>
            <w:r w:rsidRPr="00E80299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br w:type="page"/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t xml:space="preserve">płyta w kolorze dąb </w:t>
            </w:r>
            <w:proofErr w:type="spellStart"/>
            <w:r w:rsidRPr="00E80299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t>sonoma</w:t>
            </w:r>
            <w:proofErr w:type="spellEnd"/>
            <w:r w:rsidRPr="00E80299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t xml:space="preserve"> lub dąb </w:t>
            </w:r>
            <w:proofErr w:type="spellStart"/>
            <w:r w:rsidRPr="00E80299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t>canyon</w:t>
            </w:r>
            <w:proofErr w:type="spellEnd"/>
            <w:r w:rsidRPr="00E80299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t xml:space="preserve"> dwustronnie lub po uzgodnieniu i  wyrażeniu zgody przez Zamawiającego na etapie trwania składania ofert, laminowana na bazie 3-warstwowej płyty wiórowej w klasie higieny E-1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lastRenderedPageBreak/>
              <w:t>sztuk - 3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br w:type="page"/>
            </w:r>
            <w:r w:rsidRPr="004F61F6">
              <w:rPr>
                <w:rFonts w:asciiTheme="minorHAnsi" w:eastAsia="Times New Roman" w:hAnsiTheme="minorHAnsi"/>
                <w:b/>
                <w:color w:val="333333"/>
                <w:sz w:val="24"/>
                <w:szCs w:val="24"/>
                <w:lang w:eastAsia="pl-PL"/>
              </w:rPr>
              <w:t>W</w:t>
            </w:r>
            <w:r w:rsidRPr="00E80299">
              <w:rPr>
                <w:rFonts w:asciiTheme="minorHAnsi" w:eastAsia="Times New Roman" w:hAnsiTheme="minorHAnsi"/>
                <w:b/>
                <w:bCs/>
                <w:color w:val="333333"/>
                <w:sz w:val="24"/>
                <w:szCs w:val="24"/>
                <w:lang w:eastAsia="pl-PL"/>
              </w:rPr>
              <w:t xml:space="preserve">ymiary:  </w:t>
            </w:r>
            <w:r w:rsidRPr="00E80299">
              <w:rPr>
                <w:rFonts w:asciiTheme="minorHAnsi" w:eastAsia="Times New Roman" w:hAnsiTheme="minorHAnsi"/>
                <w:b/>
                <w:bCs/>
                <w:color w:val="333333"/>
                <w:sz w:val="24"/>
                <w:szCs w:val="24"/>
                <w:lang w:eastAsia="pl-PL"/>
              </w:rPr>
              <w:br w:type="page"/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t>Szerokość - 160cm x 160cm /180 cm</w:t>
            </w:r>
            <w:r w:rsidR="00E23F89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t xml:space="preserve"> </w:t>
            </w:r>
            <w:r w:rsidR="00E23F89" w:rsidRPr="009B6FC7">
              <w:rPr>
                <w:b/>
                <w:sz w:val="24"/>
                <w:szCs w:val="24"/>
              </w:rPr>
              <w:t>TAK/NIE</w:t>
            </w:r>
            <w:r w:rsidR="00E23F89">
              <w:rPr>
                <w:rStyle w:val="Odwoanieprzypisudolnego"/>
              </w:rPr>
              <w:t>1</w:t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br w:type="page"/>
              <w:t>Wysokość: minimal</w:t>
            </w:r>
            <w:r w:rsidR="00E23F89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t>na: …………</w:t>
            </w:r>
            <w:r w:rsidRPr="00E80299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t>cm</w:t>
            </w:r>
            <w:r w:rsidRPr="00E80299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br w:type="page"/>
              <w:t xml:space="preserve"> </w:t>
            </w:r>
          </w:p>
          <w:p w:rsidR="00B21F87" w:rsidRPr="00E80299" w:rsidRDefault="00E23F89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t>Głębokość - ………………. cm x……………</w:t>
            </w:r>
            <w:r w:rsidR="00B21F87" w:rsidRPr="00E80299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t xml:space="preserve"> cm</w:t>
            </w:r>
            <w:r w:rsidR="00B21F87" w:rsidRPr="00E80299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br w:type="page"/>
              <w:t xml:space="preserve"> </w:t>
            </w:r>
            <w:r w:rsidR="00B21F87" w:rsidRPr="00E80299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br w:type="page"/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</w:pP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b/>
                <w:bCs/>
                <w:color w:val="333333"/>
                <w:sz w:val="24"/>
                <w:szCs w:val="24"/>
                <w:lang w:eastAsia="pl-PL"/>
              </w:rPr>
              <w:t>Charakterystyka:</w:t>
            </w:r>
            <w:r w:rsidRPr="00E80299">
              <w:rPr>
                <w:rFonts w:asciiTheme="minorHAnsi" w:eastAsia="Times New Roman" w:hAnsiTheme="minorHAnsi"/>
                <w:b/>
                <w:bCs/>
                <w:color w:val="333333"/>
                <w:sz w:val="24"/>
                <w:szCs w:val="24"/>
                <w:lang w:eastAsia="pl-PL"/>
              </w:rPr>
              <w:br w:type="page"/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t>Blat wsparty na komodzie lub jednolity blat w kształcie litery "L";</w:t>
            </w:r>
            <w:r w:rsidRPr="00E80299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br w:type="page"/>
            </w:r>
            <w:r w:rsidR="00E23F89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t xml:space="preserve"> </w:t>
            </w:r>
            <w:r w:rsidR="00E23F89" w:rsidRPr="009B6FC7">
              <w:rPr>
                <w:b/>
                <w:sz w:val="24"/>
                <w:szCs w:val="24"/>
              </w:rPr>
              <w:t>TAK/NIE</w:t>
            </w:r>
            <w:r w:rsidR="00E23F89">
              <w:rPr>
                <w:rStyle w:val="Odwoanieprzypisudolnego"/>
              </w:rPr>
              <w:t>1</w:t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333333"/>
                <w:sz w:val="24"/>
                <w:szCs w:val="24"/>
                <w:u w:val="single"/>
                <w:lang w:eastAsia="pl-PL"/>
              </w:rPr>
              <w:t>bok dłuższy biurka:</w:t>
            </w:r>
            <w:r w:rsidRPr="00E80299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t xml:space="preserve"> zawiera system szuflad, szafkę z półkami, tj. </w:t>
            </w:r>
            <w:r w:rsidRPr="00E80299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br w:type="page"/>
              <w:t xml:space="preserve">minimalnie 4 szuflady, w tym jedna szuflada zamykana na klucz, jedna szafka zamykana na klucz z dwiema półkami,  w tym dolna przestrzeń - aktowa);  </w:t>
            </w:r>
            <w:r w:rsidRPr="00E80299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br w:type="page"/>
            </w:r>
            <w:r w:rsidR="00E23F89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t xml:space="preserve"> </w:t>
            </w:r>
            <w:r w:rsidR="00E23F89" w:rsidRPr="009B6FC7">
              <w:rPr>
                <w:b/>
                <w:sz w:val="24"/>
                <w:szCs w:val="24"/>
              </w:rPr>
              <w:t>TAK/NIE</w:t>
            </w:r>
            <w:r w:rsidR="00E23F89">
              <w:rPr>
                <w:rStyle w:val="Odwoanieprzypisudolnego"/>
              </w:rPr>
              <w:t>1</w:t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</w:pP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333333"/>
                <w:sz w:val="24"/>
                <w:szCs w:val="24"/>
                <w:u w:val="single"/>
                <w:lang w:eastAsia="pl-PL"/>
              </w:rPr>
              <w:t>blat stołu biurka</w:t>
            </w:r>
            <w:r w:rsidRPr="00E80299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t>: wsparty na stelażu metalowym, z profilu malowany proszkowo, wykonany z profilu o charakterystycznym trójkątnym przekroju nóg lub o profilu kwadratowym</w:t>
            </w:r>
            <w:r w:rsidRPr="00E80299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br w:type="page"/>
              <w:t>,</w:t>
            </w:r>
            <w:r w:rsidR="00E23F89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t xml:space="preserve"> </w:t>
            </w:r>
            <w:r w:rsidR="00E23F89" w:rsidRPr="009B6FC7">
              <w:rPr>
                <w:b/>
                <w:sz w:val="24"/>
                <w:szCs w:val="24"/>
              </w:rPr>
              <w:t>TAK/NIE</w:t>
            </w:r>
            <w:r w:rsidR="00E23F89">
              <w:rPr>
                <w:rStyle w:val="Odwoanieprzypisudolnego"/>
              </w:rPr>
              <w:t>1</w:t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t xml:space="preserve">biurko z kanałem kablowym lub z przepustem kablowym, </w:t>
            </w:r>
            <w:r w:rsidRPr="00E80299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br w:type="page"/>
            </w:r>
            <w:r w:rsidR="00E23F89" w:rsidRPr="009B6FC7">
              <w:rPr>
                <w:b/>
                <w:sz w:val="24"/>
                <w:szCs w:val="24"/>
              </w:rPr>
              <w:t>TAK/NIE</w:t>
            </w:r>
            <w:r w:rsidR="00E23F89">
              <w:rPr>
                <w:rStyle w:val="Odwoanieprzypisudolnego"/>
              </w:rPr>
              <w:t>1</w:t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t xml:space="preserve">blat wykonany z płyty min.  18 mm oklejony obrzeżem PCV 2 mm, </w:t>
            </w:r>
            <w:r w:rsidRPr="00E80299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br w:type="page"/>
            </w:r>
            <w:r w:rsidR="00E23F89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t xml:space="preserve"> </w:t>
            </w:r>
            <w:r w:rsidR="00E23F89" w:rsidRPr="009B6FC7">
              <w:rPr>
                <w:b/>
                <w:sz w:val="24"/>
                <w:szCs w:val="24"/>
              </w:rPr>
              <w:t>TAK/NIE</w:t>
            </w:r>
            <w:r w:rsidR="00E23F89">
              <w:rPr>
                <w:rStyle w:val="Odwoanieprzypisudolnego"/>
              </w:rPr>
              <w:t>1</w:t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t xml:space="preserve">płyta w kolorze dąb </w:t>
            </w:r>
            <w:proofErr w:type="spellStart"/>
            <w:r w:rsidRPr="00E80299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t>sonoma</w:t>
            </w:r>
            <w:proofErr w:type="spellEnd"/>
            <w:r w:rsidRPr="00E80299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t xml:space="preserve"> lub dąb </w:t>
            </w:r>
            <w:proofErr w:type="spellStart"/>
            <w:r w:rsidRPr="00E80299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t>canyon</w:t>
            </w:r>
            <w:proofErr w:type="spellEnd"/>
            <w:r w:rsidRPr="00E80299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t xml:space="preserve"> dwustronnie lub po uzgodnieniu i  wyrażeniu zgody przez Zamawiającego na etapie trwania składania ofert, laminowana na bazie 3-warstwowej płyty wiórowej w klasie higieny E-1 </w:t>
            </w:r>
            <w:r w:rsidR="00E23F89" w:rsidRPr="009B6FC7">
              <w:rPr>
                <w:b/>
                <w:sz w:val="24"/>
                <w:szCs w:val="24"/>
              </w:rPr>
              <w:t>TAK/NIE</w:t>
            </w:r>
            <w:r w:rsidR="00E23F89">
              <w:rPr>
                <w:rStyle w:val="Odwoanieprzypisudolnego"/>
              </w:rPr>
              <w:t>1</w:t>
            </w:r>
            <w:r w:rsidR="00E23F89">
              <w:t xml:space="preserve"> </w:t>
            </w:r>
          </w:p>
        </w:tc>
      </w:tr>
      <w:tr w:rsidR="00B21F87" w:rsidRPr="00E80299" w:rsidTr="00AB56D7">
        <w:trPr>
          <w:trHeight w:val="18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lastRenderedPageBreak/>
              <w:t>stół konferencyjny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b/>
                <w:bCs/>
                <w:color w:val="333333"/>
                <w:sz w:val="24"/>
                <w:szCs w:val="24"/>
                <w:lang w:eastAsia="pl-PL"/>
              </w:rPr>
              <w:t>Wymiary: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 xml:space="preserve">długość w przedziale: 160-180 cm 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>szerokość w przedziale: 70-80 cm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>wysokość w przedziale: 75-77 cm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b/>
                <w:bCs/>
                <w:color w:val="333333"/>
                <w:sz w:val="24"/>
                <w:szCs w:val="24"/>
                <w:lang w:eastAsia="pl-PL"/>
              </w:rPr>
              <w:t>Charakterystyka:</w:t>
            </w:r>
            <w:r w:rsidRPr="00E80299">
              <w:rPr>
                <w:rFonts w:asciiTheme="minorHAnsi" w:eastAsia="Times New Roman" w:hAnsiTheme="minorHAnsi"/>
                <w:b/>
                <w:bCs/>
                <w:color w:val="333333"/>
                <w:sz w:val="24"/>
                <w:szCs w:val="24"/>
                <w:lang w:eastAsia="pl-PL"/>
              </w:rPr>
              <w:br/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stół na stelażu metalowym, składany zaopatrzony w otwór kablowy,  </w:t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blat wykonany z płyty min. 18 mm oklejony obrzeżem PCV 2 mm, </w:t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płyta w kolorze dąb </w:t>
            </w:r>
            <w:proofErr w:type="spellStart"/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sonoma</w:t>
            </w:r>
            <w:proofErr w:type="spellEnd"/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lub dąb </w:t>
            </w:r>
            <w:proofErr w:type="spellStart"/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canyon</w:t>
            </w:r>
            <w:proofErr w:type="spellEnd"/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dwustronnie lub po uzgodnieniu i  wyrażeniu zgody przez Zamawiającego na etapie trwania składania ofert, </w:t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dwustronnie laminowana na bazie 3-warstwowej płyty wiórowej w klasie higieny E-1, stelaż metalowy, malowany proszkowo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sztuk - 1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b/>
                <w:bCs/>
                <w:color w:val="333333"/>
                <w:sz w:val="24"/>
                <w:szCs w:val="24"/>
                <w:lang w:eastAsia="pl-PL"/>
              </w:rPr>
              <w:t>Wymiary: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 xml:space="preserve">długość: </w:t>
            </w:r>
            <w:r w:rsidR="00E23F8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………..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cm 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 xml:space="preserve">szerokość w przedziale: </w:t>
            </w:r>
            <w:r w:rsidR="00E23F8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……..…..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cm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 xml:space="preserve">wysokość w przedziale: </w:t>
            </w:r>
            <w:r w:rsidR="00E23F8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……………….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cm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b/>
                <w:bCs/>
                <w:color w:val="333333"/>
                <w:sz w:val="24"/>
                <w:szCs w:val="24"/>
                <w:lang w:eastAsia="pl-PL"/>
              </w:rPr>
              <w:t>Charakterystyka:</w:t>
            </w:r>
            <w:r w:rsidRPr="00E80299">
              <w:rPr>
                <w:rFonts w:asciiTheme="minorHAnsi" w:eastAsia="Times New Roman" w:hAnsiTheme="minorHAnsi"/>
                <w:b/>
                <w:bCs/>
                <w:color w:val="333333"/>
                <w:sz w:val="24"/>
                <w:szCs w:val="24"/>
                <w:lang w:eastAsia="pl-PL"/>
              </w:rPr>
              <w:br/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stół na stelażu metalowym, składa</w:t>
            </w:r>
            <w:r w:rsidR="00E23F8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ny zaopatrzony w otwór kablowy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E23F89" w:rsidRPr="009B6FC7">
              <w:rPr>
                <w:b/>
                <w:sz w:val="24"/>
                <w:szCs w:val="24"/>
              </w:rPr>
              <w:t>TAK/NIE</w:t>
            </w:r>
            <w:r w:rsidR="00E23F89">
              <w:rPr>
                <w:rStyle w:val="Odwoanieprzypisudolnego"/>
              </w:rPr>
              <w:t>1</w:t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blat wykonany z płyty min. 18</w:t>
            </w:r>
            <w:r w:rsidR="00E23F8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mm oklejony obrzeżem PCV 2 mm </w:t>
            </w:r>
            <w:r w:rsidR="00E23F89" w:rsidRPr="009B6FC7">
              <w:rPr>
                <w:b/>
                <w:sz w:val="24"/>
                <w:szCs w:val="24"/>
              </w:rPr>
              <w:t>TAK/NIE</w:t>
            </w:r>
            <w:r w:rsidR="00E23F89">
              <w:rPr>
                <w:rStyle w:val="Odwoanieprzypisudolnego"/>
              </w:rPr>
              <w:t>1</w:t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dwustronnie laminowana na bazie 3-warstwowej płyty wiórowej w klasie higieny E-1, stelaż metalowy, malowany proszkowo</w:t>
            </w:r>
            <w:r w:rsidR="00E23F8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E23F89" w:rsidRPr="009B6FC7">
              <w:rPr>
                <w:b/>
                <w:sz w:val="24"/>
                <w:szCs w:val="24"/>
              </w:rPr>
              <w:t>TAK/NIE</w:t>
            </w:r>
            <w:r w:rsidR="00E23F89">
              <w:rPr>
                <w:rStyle w:val="Odwoanieprzypisudolnego"/>
              </w:rPr>
              <w:t>1</w:t>
            </w:r>
          </w:p>
        </w:tc>
      </w:tr>
      <w:tr w:rsidR="00B21F87" w:rsidRPr="00E80299" w:rsidTr="00AB56D7">
        <w:trPr>
          <w:trHeight w:val="82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lastRenderedPageBreak/>
              <w:t>szafa -  dwukomorowa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F87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b/>
                <w:bCs/>
                <w:color w:val="333333"/>
                <w:sz w:val="24"/>
                <w:szCs w:val="24"/>
                <w:lang w:eastAsia="pl-PL"/>
              </w:rPr>
              <w:t>Wymiary:</w:t>
            </w:r>
            <w:r w:rsidRPr="00E80299">
              <w:rPr>
                <w:rFonts w:asciiTheme="minorHAnsi" w:eastAsia="Times New Roman" w:hAnsiTheme="minorHAnsi"/>
                <w:b/>
                <w:bCs/>
                <w:color w:val="333333"/>
                <w:sz w:val="24"/>
                <w:szCs w:val="24"/>
                <w:lang w:eastAsia="pl-PL"/>
              </w:rPr>
              <w:br/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szerokość: 100 cm - 120 cm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>wysokość maksymalna: 180 cm</w:t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</w:r>
            <w:r w:rsidRPr="00E80299">
              <w:rPr>
                <w:rFonts w:asciiTheme="minorHAnsi" w:eastAsia="Times New Roman" w:hAnsiTheme="minorHAnsi"/>
                <w:b/>
                <w:bCs/>
                <w:color w:val="333333"/>
                <w:sz w:val="24"/>
                <w:szCs w:val="24"/>
                <w:lang w:eastAsia="pl-PL"/>
              </w:rPr>
              <w:t>Charakterystyka:</w:t>
            </w:r>
            <w:r w:rsidRPr="00E80299">
              <w:rPr>
                <w:rFonts w:asciiTheme="minorHAnsi" w:eastAsia="Times New Roman" w:hAnsiTheme="minorHAnsi"/>
                <w:b/>
                <w:bCs/>
                <w:color w:val="333333"/>
                <w:sz w:val="24"/>
                <w:szCs w:val="24"/>
                <w:lang w:eastAsia="pl-PL"/>
              </w:rPr>
              <w:br/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szafa dwukomorowa - pierwsza komora z półkami, druga - drążek na wieszaki, </w:t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stelaż wykonany z płyty w kolorze dąb </w:t>
            </w:r>
            <w:proofErr w:type="spellStart"/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sonoma</w:t>
            </w:r>
            <w:proofErr w:type="spellEnd"/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lub dąb </w:t>
            </w:r>
            <w:proofErr w:type="spellStart"/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canyon</w:t>
            </w:r>
            <w:proofErr w:type="spellEnd"/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dwustronnie lub po uzgodnieniu i  wyrażeniu zgody przez Zamawiającego na etapie trwania składania ofert,</w:t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18 mm i oklejony obrzeżem PCV 0,6 mm, </w:t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płyta dwustronnie laminowana na bazie 3-warstwowej płyty wiórowej w klasie higieny E-1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sztuk - 1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1F87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b/>
                <w:bCs/>
                <w:color w:val="333333"/>
                <w:sz w:val="24"/>
                <w:szCs w:val="24"/>
                <w:lang w:eastAsia="pl-PL"/>
              </w:rPr>
              <w:t>Wymiary:</w:t>
            </w:r>
            <w:r w:rsidRPr="00E80299">
              <w:rPr>
                <w:rFonts w:asciiTheme="minorHAnsi" w:eastAsia="Times New Roman" w:hAnsiTheme="minorHAnsi"/>
                <w:b/>
                <w:bCs/>
                <w:color w:val="333333"/>
                <w:sz w:val="24"/>
                <w:szCs w:val="24"/>
                <w:lang w:eastAsia="pl-PL"/>
              </w:rPr>
              <w:br/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szerokość: </w:t>
            </w:r>
            <w:r w:rsidR="00E23F8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………….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cm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 xml:space="preserve">wysokość </w:t>
            </w:r>
            <w:r w:rsidR="00E23F8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…………………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cm</w:t>
            </w:r>
          </w:p>
          <w:p w:rsidR="00E23F8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</w:r>
            <w:r w:rsidRPr="00E80299">
              <w:rPr>
                <w:rFonts w:asciiTheme="minorHAnsi" w:eastAsia="Times New Roman" w:hAnsiTheme="minorHAnsi"/>
                <w:b/>
                <w:bCs/>
                <w:color w:val="333333"/>
                <w:sz w:val="24"/>
                <w:szCs w:val="24"/>
                <w:lang w:eastAsia="pl-PL"/>
              </w:rPr>
              <w:t>Charakterystyka:</w:t>
            </w:r>
            <w:r w:rsidRPr="00E80299">
              <w:rPr>
                <w:rFonts w:asciiTheme="minorHAnsi" w:eastAsia="Times New Roman" w:hAnsiTheme="minorHAnsi"/>
                <w:b/>
                <w:bCs/>
                <w:color w:val="333333"/>
                <w:sz w:val="24"/>
                <w:szCs w:val="24"/>
                <w:lang w:eastAsia="pl-PL"/>
              </w:rPr>
              <w:br/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szafa dwukomorowa - pierwsza komora z półka</w:t>
            </w:r>
            <w:r w:rsidR="00E23F8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mi </w:t>
            </w:r>
            <w:r w:rsidR="00E23F89" w:rsidRPr="009B6FC7">
              <w:rPr>
                <w:b/>
                <w:sz w:val="24"/>
                <w:szCs w:val="24"/>
              </w:rPr>
              <w:t>TAK/NIE</w:t>
            </w:r>
            <w:r w:rsidR="00E23F89">
              <w:rPr>
                <w:rStyle w:val="Odwoanieprzypisudolnego"/>
              </w:rPr>
              <w:t>1</w:t>
            </w:r>
          </w:p>
          <w:p w:rsidR="00B21F87" w:rsidRPr="00E80299" w:rsidRDefault="00AB56D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D</w:t>
            </w:r>
            <w:r w:rsidR="00E23F8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ruga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komora</w:t>
            </w:r>
            <w:r w:rsidR="00E23F8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- drążek na wieszaki </w:t>
            </w:r>
            <w:r w:rsidR="00E23F89" w:rsidRPr="009B6FC7">
              <w:rPr>
                <w:b/>
                <w:sz w:val="24"/>
                <w:szCs w:val="24"/>
              </w:rPr>
              <w:t>TAK/NIE</w:t>
            </w:r>
            <w:r w:rsidR="00E23F89">
              <w:rPr>
                <w:rStyle w:val="Odwoanieprzypisudolnego"/>
              </w:rPr>
              <w:t>1</w:t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18 mm i oklejony obrzeżem PCV 0,6 mm, </w:t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płyta dwustronnie laminowana na bazie 3-warstwowej płyty wiórowej w klasie higieny E-1 </w:t>
            </w:r>
            <w:r w:rsidR="00E23F89" w:rsidRPr="009B6FC7">
              <w:rPr>
                <w:b/>
                <w:sz w:val="24"/>
                <w:szCs w:val="24"/>
              </w:rPr>
              <w:t>TAK/NIE</w:t>
            </w:r>
            <w:r w:rsidR="00E23F89">
              <w:rPr>
                <w:rStyle w:val="Odwoanieprzypisudolnego"/>
              </w:rPr>
              <w:t>1</w:t>
            </w:r>
          </w:p>
        </w:tc>
      </w:tr>
      <w:tr w:rsidR="00B21F87" w:rsidRPr="00E80299" w:rsidTr="00AB56D7">
        <w:trPr>
          <w:trHeight w:val="966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stół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 w:type="page"/>
            </w:r>
            <w:r w:rsidRPr="00E80299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  <w:t>Wymiary:</w:t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 w:type="page"/>
              <w:t>Szerokość: 120-140 cm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 w:type="page"/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</w:pP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  <w:t>Charakterystyka:</w:t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 w:type="page"/>
              <w:t xml:space="preserve">stół na stelażu metalowym, </w:t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półokrągły lub kwadrat, </w:t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blat wykonany z płyty min. 18 mm oklejony obrzeżem PCV 2 mm, </w:t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płyta w kolorze dąb </w:t>
            </w:r>
            <w:proofErr w:type="spellStart"/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sonoma</w:t>
            </w:r>
            <w:proofErr w:type="spellEnd"/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lub dąb </w:t>
            </w:r>
            <w:proofErr w:type="spellStart"/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canyon</w:t>
            </w:r>
            <w:proofErr w:type="spellEnd"/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dwustronnie lub po uzgodnieniu i  wyrażeniu zgody przez Zamawiającego na etapie trwania składania ofert, </w:t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dwustronnie laminowana na bazie 3-warstwowej płyty wiórowej w klasie higieny E-1, stelaż metalowy wykonany z profilu malowany proszkowo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sztuk - 1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 w:type="page"/>
            </w:r>
            <w:r w:rsidRPr="00E80299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  <w:t>Wymiary:</w:t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 w:type="page"/>
              <w:t xml:space="preserve">Szerokość: </w:t>
            </w:r>
            <w:r w:rsidR="00E23F8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……………….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cm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 w:type="page"/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</w:pP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  <w:t>Charakterystyka:</w:t>
            </w:r>
          </w:p>
          <w:p w:rsidR="00B21F87" w:rsidRPr="00E80299" w:rsidRDefault="00E23F89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 w:type="page"/>
              <w:t xml:space="preserve">stół na stelażu metalowym </w:t>
            </w:r>
            <w:r w:rsidRPr="009B6FC7">
              <w:rPr>
                <w:b/>
                <w:sz w:val="24"/>
                <w:szCs w:val="24"/>
              </w:rPr>
              <w:t>TAK/NIE</w:t>
            </w:r>
            <w:r>
              <w:rPr>
                <w:rStyle w:val="Odwoanieprzypisudolnego"/>
              </w:rPr>
              <w:t>1</w:t>
            </w:r>
          </w:p>
          <w:p w:rsidR="00B21F87" w:rsidRPr="00E80299" w:rsidRDefault="00E23F89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półokrągły lub kwadrat </w:t>
            </w:r>
            <w:r w:rsidRPr="009B6FC7">
              <w:rPr>
                <w:b/>
                <w:sz w:val="24"/>
                <w:szCs w:val="24"/>
              </w:rPr>
              <w:t>TAK/NIE</w:t>
            </w:r>
            <w:r>
              <w:rPr>
                <w:rStyle w:val="Odwoanieprzypisudolnego"/>
              </w:rPr>
              <w:t>1</w:t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blat wykonany z płyty min. 18</w:t>
            </w:r>
            <w:r w:rsidR="00E23F8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mm oklejony obrzeżem PCV 2 mm </w:t>
            </w:r>
            <w:r w:rsidR="00E23F89" w:rsidRPr="009B6FC7">
              <w:rPr>
                <w:b/>
                <w:sz w:val="24"/>
                <w:szCs w:val="24"/>
              </w:rPr>
              <w:t>TAK/NIE</w:t>
            </w:r>
            <w:r w:rsidR="00E23F89">
              <w:rPr>
                <w:rStyle w:val="Odwoanieprzypisudolnego"/>
              </w:rPr>
              <w:t>1</w:t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dwustronnie laminowana na bazie 3-warstwowej płyty wiórowej w klasie higieny E-1, stelaż metalowy wykonany z profilu malowany proszkowo </w:t>
            </w:r>
            <w:r w:rsidR="00E23F89" w:rsidRPr="009B6FC7">
              <w:rPr>
                <w:b/>
                <w:sz w:val="24"/>
                <w:szCs w:val="24"/>
              </w:rPr>
              <w:t>TAK/NIE</w:t>
            </w:r>
            <w:r w:rsidR="00E23F89">
              <w:rPr>
                <w:rStyle w:val="Odwoanieprzypisudolnego"/>
              </w:rPr>
              <w:t>1</w:t>
            </w:r>
          </w:p>
        </w:tc>
      </w:tr>
      <w:tr w:rsidR="00B21F87" w:rsidRPr="00E80299" w:rsidTr="00AB56D7">
        <w:trPr>
          <w:trHeight w:val="96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regał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  <w:t>Wymiary: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>Wysokość maksymalna: 180 cm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 xml:space="preserve">Szerokość maksymalna: 40 - 60 cm                                                         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  <w:lastRenderedPageBreak/>
              <w:t>Charakterystyka: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 xml:space="preserve">regał składający się z  2 szuflad zamykane na zamek patentowy lub meblowy, </w:t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min. 2 półki (w tym półka  - aktowa)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 xml:space="preserve">Stelaż wykonany z płyty w kolorze dąb </w:t>
            </w:r>
            <w:proofErr w:type="spellStart"/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sonoma</w:t>
            </w:r>
            <w:proofErr w:type="spellEnd"/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lub dąb </w:t>
            </w:r>
            <w:proofErr w:type="spellStart"/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canyon</w:t>
            </w:r>
            <w:proofErr w:type="spellEnd"/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dwustronnie lub po uzgodnieniu i  wyrażeniu zgody przez Zamawiającego na etapie trwania składania ofert, </w:t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18 mm i oklejony obrzeżem PCV 0,6 mm, płyta dwustronnie laminowana na bazie 3-warstwowej płyty wiórowej w klasie higieny E-1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lastRenderedPageBreak/>
              <w:t>sztuk - 3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  <w:t>Wymiary:</w:t>
            </w:r>
            <w:r w:rsidR="00E23F8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>Wysokość maksymalna: ……………….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cm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 xml:space="preserve">Szerokość maksymalna: </w:t>
            </w:r>
            <w:r w:rsidR="00E23F8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…………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cm                                                         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  <w:lastRenderedPageBreak/>
              <w:t>Charakterystyka: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 xml:space="preserve">regał składający się z  2 szuflad zamykane </w:t>
            </w:r>
            <w:r w:rsidR="00E23F8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na zamek patentowy lub meblowy </w:t>
            </w:r>
            <w:r w:rsidR="00E23F89" w:rsidRPr="009B6FC7">
              <w:rPr>
                <w:b/>
                <w:sz w:val="24"/>
                <w:szCs w:val="24"/>
              </w:rPr>
              <w:t>TAK/NIE</w:t>
            </w:r>
            <w:r w:rsidR="00E23F89">
              <w:rPr>
                <w:rStyle w:val="Odwoanieprzypisudolnego"/>
              </w:rPr>
              <w:t>1</w:t>
            </w:r>
            <w:r w:rsidR="00E23F89">
              <w:t xml:space="preserve"> </w:t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min. 2 półki (w tym półka  - aktowa)</w:t>
            </w:r>
            <w:r w:rsidR="00E23F8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E23F89" w:rsidRPr="009B6FC7">
              <w:rPr>
                <w:b/>
                <w:sz w:val="24"/>
                <w:szCs w:val="24"/>
              </w:rPr>
              <w:t>TAK/NIE</w:t>
            </w:r>
            <w:r w:rsidR="00E23F89">
              <w:rPr>
                <w:rStyle w:val="Odwoanieprzypisudolnego"/>
              </w:rPr>
              <w:t>1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18 mm i oklejony obrzeżem PCV 0,6 mm, płyta dwustronnie laminowana na bazie 3-warstwowej płyty wiórowej w klasie higieny E-1</w:t>
            </w:r>
            <w:r w:rsidR="00E23F8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E23F89" w:rsidRPr="009B6FC7">
              <w:rPr>
                <w:b/>
                <w:sz w:val="24"/>
                <w:szCs w:val="24"/>
              </w:rPr>
              <w:t>TAK/NIE</w:t>
            </w:r>
            <w:r w:rsidR="00E23F89">
              <w:rPr>
                <w:rStyle w:val="Odwoanieprzypisudolnego"/>
              </w:rPr>
              <w:t>1</w:t>
            </w:r>
          </w:p>
        </w:tc>
      </w:tr>
      <w:tr w:rsidR="00B21F87" w:rsidRPr="00E80299" w:rsidTr="00AB56D7">
        <w:trPr>
          <w:trHeight w:val="96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lastRenderedPageBreak/>
              <w:t>szafa - szafa jednokomorowa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  <w:t>Wymiary:</w:t>
            </w:r>
            <w:r w:rsidRPr="00E80299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  <w:br/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wysokość maksymalna: 180 cm 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>szerokość w przedziale: 60-65 cm</w:t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  <w:br/>
              <w:t xml:space="preserve">Charakterystyka:                                                                                                                                                                          </w:t>
            </w:r>
            <w:r w:rsidRPr="00E80299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  <w:br/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szafa jednokomorowa wyposażona w półki z zamkami patentowymi lub meblowymi, </w:t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stelaż -  płyta w kolorze dąb </w:t>
            </w:r>
            <w:proofErr w:type="spellStart"/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sonoma</w:t>
            </w:r>
            <w:proofErr w:type="spellEnd"/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lub dąb </w:t>
            </w:r>
            <w:proofErr w:type="spellStart"/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canyon</w:t>
            </w:r>
            <w:proofErr w:type="spellEnd"/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dwustronnie lub po uzgodnieniu i  wyrażeniu zgody przez Zamawiającego na etapie trwania składania ofert, </w:t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18 mm i oklejony obrzeżem PCV 0,6 mm, płyta dwustronnie laminowana na bazie 3-warstwowej płyty wiórowej w klasie higieny E-1</w:t>
            </w:r>
            <w:r w:rsidRPr="00E80299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  <w:t xml:space="preserve">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sztuk - 3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  <w:t>Wymiary:</w:t>
            </w:r>
            <w:r w:rsidRPr="00E80299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  <w:br/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wysokość maksymalna: </w:t>
            </w:r>
            <w:r w:rsidR="00E23F8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………….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cm 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 xml:space="preserve">szerokość w przedziale: </w:t>
            </w:r>
            <w:r w:rsidR="00E23F8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…………………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cm</w:t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  <w:br/>
              <w:t xml:space="preserve">Charakterystyka:                                                                                                                                                                          </w:t>
            </w:r>
            <w:r w:rsidRPr="00E80299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  <w:br/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szafa jednokomorowa wyposażona w półki z zam</w:t>
            </w:r>
            <w:r w:rsidR="00E23F8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kami patentowymi lub meblowymi </w:t>
            </w:r>
            <w:r w:rsidR="00E23F89" w:rsidRPr="009B6FC7">
              <w:rPr>
                <w:b/>
                <w:sz w:val="24"/>
                <w:szCs w:val="24"/>
              </w:rPr>
              <w:t>TAK/NIE</w:t>
            </w:r>
            <w:r w:rsidR="00E23F89">
              <w:rPr>
                <w:rStyle w:val="Odwoanieprzypisudolnego"/>
              </w:rPr>
              <w:t>1</w:t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18 mm i oklejony obrzeżem PCV 0,6 mm, płyta dwustronnie laminowana na bazie 3-warstwowej płyty wiórowej w klasie higieny E-1</w:t>
            </w:r>
            <w:r w:rsidR="00E23F89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  <w:t xml:space="preserve">  </w:t>
            </w:r>
            <w:r w:rsidR="00E23F89" w:rsidRPr="009B6FC7">
              <w:rPr>
                <w:b/>
                <w:sz w:val="24"/>
                <w:szCs w:val="24"/>
              </w:rPr>
              <w:t>TAK/NIE</w:t>
            </w:r>
            <w:r w:rsidR="00E23F89">
              <w:rPr>
                <w:rStyle w:val="Odwoanieprzypisudolnego"/>
              </w:rPr>
              <w:t>1</w:t>
            </w:r>
            <w:r w:rsidR="00E23F89">
              <w:t xml:space="preserve"> </w:t>
            </w:r>
          </w:p>
        </w:tc>
      </w:tr>
      <w:tr w:rsidR="00B21F87" w:rsidRPr="00E80299" w:rsidTr="00AB56D7">
        <w:trPr>
          <w:trHeight w:val="96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szafa - szafa aktowo-ubraniowa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  <w:t xml:space="preserve">Wymiary:                                                                                                         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wysokość maksymalna: 180 cm                                                                                szerokość: 80 cm                                                                                          </w:t>
            </w:r>
            <w:r w:rsidRPr="00E80299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  <w:br/>
            </w:r>
            <w:r w:rsidRPr="00E80299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  <w:br/>
              <w:t>Charakterystyka:</w:t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wnętrze podzielone na część aktową (4 półki) oraz część ubraniową z wieszakiem wysuwanymi, </w:t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lastRenderedPageBreak/>
              <w:t xml:space="preserve">płyta w kolorze dąb </w:t>
            </w:r>
            <w:proofErr w:type="spellStart"/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sonoma</w:t>
            </w:r>
            <w:proofErr w:type="spellEnd"/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lub dąb </w:t>
            </w:r>
            <w:proofErr w:type="spellStart"/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canyon</w:t>
            </w:r>
            <w:proofErr w:type="spellEnd"/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dwustronnie lub po uzgodnieniu i  wyrażeniu zgody przez Zamawiającego na etapie trwania składania ofert, </w:t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na bazie 3-warstwowej płyty wiórowej w klasie higieny E-1, drzwi zamykane na zamek meblowy lub patentowy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lastRenderedPageBreak/>
              <w:t>sztuk - 2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  <w:t xml:space="preserve">Wymiary:                                                                                                         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wysokość maksymalna: </w:t>
            </w:r>
            <w:r w:rsidR="00E23F8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…………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cm                                                                                szerokość: </w:t>
            </w:r>
            <w:r w:rsidR="00E23F8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…………………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cm                                                                                          </w:t>
            </w:r>
            <w:r w:rsidRPr="00E80299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  <w:br/>
            </w:r>
            <w:r w:rsidRPr="00E80299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  <w:br/>
              <w:t>Charakterystyka:</w:t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wnętrze podzielone na część aktową (4 półki) oraz część ubraniową z wieszakiem wysuwanymi, </w:t>
            </w:r>
            <w:r w:rsidR="00E23F89" w:rsidRPr="009B6FC7">
              <w:rPr>
                <w:b/>
                <w:sz w:val="24"/>
                <w:szCs w:val="24"/>
              </w:rPr>
              <w:t>TAK/NIE</w:t>
            </w:r>
            <w:r w:rsidR="00E23F89">
              <w:rPr>
                <w:rStyle w:val="Odwoanieprzypisudolnego"/>
              </w:rPr>
              <w:t>1</w:t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lastRenderedPageBreak/>
              <w:t xml:space="preserve">na bazie 3-warstwowej płyty wiórowej w klasie higieny E-1, drzwi zamykane na zamek meblowy lub patentowy </w:t>
            </w:r>
            <w:r w:rsidR="00E23F89" w:rsidRPr="009B6FC7">
              <w:rPr>
                <w:b/>
                <w:sz w:val="24"/>
                <w:szCs w:val="24"/>
              </w:rPr>
              <w:t>TAK/NIE</w:t>
            </w:r>
            <w:r w:rsidR="00E23F89">
              <w:rPr>
                <w:rStyle w:val="Odwoanieprzypisudolnego"/>
              </w:rPr>
              <w:t>1</w:t>
            </w:r>
            <w:r w:rsidR="00E23F89">
              <w:t xml:space="preserve"> </w:t>
            </w:r>
          </w:p>
        </w:tc>
      </w:tr>
      <w:tr w:rsidR="00B21F87" w:rsidRPr="00E80299" w:rsidTr="00AB56D7">
        <w:trPr>
          <w:trHeight w:val="323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lastRenderedPageBreak/>
              <w:t>Regał z półkami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F87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  <w:t>Wymiary:</w:t>
            </w:r>
            <w:r w:rsidRPr="00E80299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  <w:br/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wysokość maksymalna:180 cm 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>Szerokość: 80 cm - 120 cm</w:t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  <w:br/>
              <w:t xml:space="preserve">Charakterystyka: </w:t>
            </w:r>
            <w:r w:rsidRPr="00E80299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  <w:br/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regał z półkami, w tym półka z przestrzenią aktową i zamykana na klucz,  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 xml:space="preserve">płyta w kolorze dąb </w:t>
            </w:r>
            <w:proofErr w:type="spellStart"/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sonoma</w:t>
            </w:r>
            <w:proofErr w:type="spellEnd"/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lub dąb </w:t>
            </w:r>
            <w:proofErr w:type="spellStart"/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canyon</w:t>
            </w:r>
            <w:proofErr w:type="spellEnd"/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dwustronnie lub po uzgodnieniu i  wyrażeniu zgody przez Zamawiającego na etapie trwania składania ofert, </w:t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min. 18 mm oklejony obrzeżem PCV 2 mm, płyta dwustronnie laminowana na bazie 3-warstwowej płyty wiórowej w klasie higieny E-1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sztuk - 2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1F87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  <w:t>Wymiary:</w:t>
            </w:r>
            <w:r w:rsidRPr="00E80299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  <w:br/>
            </w:r>
            <w:r w:rsidR="00E23F8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wysokość maksymalna: ……….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cm 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 xml:space="preserve">Szerokość: </w:t>
            </w:r>
            <w:r w:rsidR="00E23F8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……………..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cm</w:t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  <w:br/>
              <w:t xml:space="preserve">Charakterystyka: </w:t>
            </w:r>
            <w:r w:rsidRPr="00E80299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  <w:br/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regał z półkami, w tym półka z przestrzen</w:t>
            </w:r>
            <w:r w:rsidR="00E23F8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ią aktową i zamykana na klucz </w:t>
            </w:r>
            <w:r w:rsidR="00E23F89" w:rsidRPr="009B6FC7">
              <w:rPr>
                <w:b/>
                <w:sz w:val="24"/>
                <w:szCs w:val="24"/>
              </w:rPr>
              <w:t>TAK/NIE</w:t>
            </w:r>
            <w:r w:rsidR="00E23F89">
              <w:rPr>
                <w:rStyle w:val="Odwoanieprzypisudolnego"/>
              </w:rPr>
              <w:t>1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min. 18 mm oklejony obrzeżem PCV 2 mm, płyta dwustronnie laminowana na bazie 3-warstwowej płyty wiórowej w klasie higieny E-1</w:t>
            </w:r>
            <w:r w:rsidR="00E23F8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E23F89" w:rsidRPr="009B6FC7">
              <w:rPr>
                <w:b/>
                <w:sz w:val="24"/>
                <w:szCs w:val="24"/>
              </w:rPr>
              <w:t>TAK/NIE</w:t>
            </w:r>
            <w:r w:rsidR="00E23F89">
              <w:rPr>
                <w:rStyle w:val="Odwoanieprzypisudolnego"/>
              </w:rPr>
              <w:t>1</w:t>
            </w:r>
          </w:p>
        </w:tc>
      </w:tr>
      <w:tr w:rsidR="00B21F87" w:rsidRPr="00E80299" w:rsidTr="00AB56D7">
        <w:trPr>
          <w:trHeight w:val="3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szafka - szkolna </w:t>
            </w:r>
            <w:proofErr w:type="spellStart"/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skrytkowa</w:t>
            </w:r>
            <w:proofErr w:type="spellEnd"/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  <w:t>Wymiary:</w:t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wysokość maksymalna: 180 cm 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>szerokość maksymalna: 148 cm</w:t>
            </w:r>
            <w:r w:rsidRPr="00E80299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  <w:br/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  <w:t>Charakterystyka:</w:t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szafka szkolna </w:t>
            </w:r>
            <w:proofErr w:type="spellStart"/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skrytkowa</w:t>
            </w:r>
            <w:proofErr w:type="spellEnd"/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– sześciodrzwiowa</w:t>
            </w:r>
            <w:r w:rsidRPr="00E80299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  <w:t>,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konstrukcja stalowa, na drzwiach otwory wentylacyjne, drzwi zamykane zamkiem, do każdego zamka dwa klucze w komplecie, haczyki w każdej komorze,</w:t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kolor szary/niebieski lub inny po uzgodnieniu i wyrażeniu zgody przez Zamawiającego, </w:t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miejsce na numerację lub numeracja drzwi</w:t>
            </w:r>
            <w:r w:rsidRPr="00E80299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sztuk - 26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  <w:t>Wymiary:</w:t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wysokość maksymalna: </w:t>
            </w:r>
            <w:r w:rsidR="00E23F8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…………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cm 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 xml:space="preserve">szerokość maksymalna: </w:t>
            </w:r>
            <w:r w:rsidR="00E23F8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…………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cm</w:t>
            </w:r>
            <w:r w:rsidRPr="00E80299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  <w:br/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  <w:t>Charakterystyka:</w:t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szafka szkolna </w:t>
            </w:r>
            <w:proofErr w:type="spellStart"/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skrytkowa</w:t>
            </w:r>
            <w:proofErr w:type="spellEnd"/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– sześciodrzwiowa</w:t>
            </w:r>
            <w:r w:rsidRPr="00E80299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  <w:t>,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konstrukcja stalowa, na drzwiach otwory wentylacyjne, drzwi zamykane zamkiem, do każdego zamka dwa klucze w komp</w:t>
            </w:r>
            <w:r w:rsidR="00E23F8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lecie, haczyki w każdej komorze </w:t>
            </w:r>
            <w:r w:rsidR="00E23F89" w:rsidRPr="009B6FC7">
              <w:rPr>
                <w:b/>
                <w:sz w:val="24"/>
                <w:szCs w:val="24"/>
              </w:rPr>
              <w:t>TAK/NIE</w:t>
            </w:r>
            <w:r w:rsidR="00E23F89">
              <w:rPr>
                <w:rStyle w:val="Odwoanieprzypisudolnego"/>
              </w:rPr>
              <w:t>1</w:t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kolor </w:t>
            </w:r>
            <w:r w:rsidR="00E23F8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………………………………..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miejsce na numerację lub numeracja drzwi</w:t>
            </w:r>
            <w:r w:rsidRPr="00E80299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E23F89" w:rsidRPr="009B6FC7">
              <w:rPr>
                <w:b/>
                <w:sz w:val="24"/>
                <w:szCs w:val="24"/>
              </w:rPr>
              <w:t>TAK/NIE</w:t>
            </w:r>
            <w:r w:rsidR="00E23F89">
              <w:rPr>
                <w:rStyle w:val="Odwoanieprzypisudolnego"/>
              </w:rPr>
              <w:t>1</w:t>
            </w:r>
          </w:p>
        </w:tc>
      </w:tr>
      <w:tr w:rsidR="00B21F87" w:rsidRPr="00E80299" w:rsidTr="00AB56D7">
        <w:trPr>
          <w:trHeight w:val="29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lastRenderedPageBreak/>
              <w:t>ławka - długa ławka  szkolna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  <w:t>Wymiary:</w:t>
            </w:r>
            <w:r w:rsidRPr="00E80299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  <w:br/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Wysokość: minimalna - 41 cm, </w:t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maksymalna 42 cm 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 xml:space="preserve">Szerokość: 200 cm 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</w:r>
            <w:r w:rsidRPr="00E80299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  <w:br/>
              <w:t>Charakterystyka:</w:t>
            </w:r>
            <w:r w:rsidRPr="00E80299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  <w:br/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ławka szatniowa, </w:t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spawana  konstrukcja stalowa wykonana z profili stalowych, siedzisko ławki ze sklejki lakierowanej z możliwością poziomowania za pomocą stópek regulacyjnych, bez oparcia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sztuk - 2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  <w:t>Wymiary:</w:t>
            </w:r>
            <w:r w:rsidRPr="00E80299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  <w:br/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Wysokość: </w:t>
            </w:r>
            <w:r w:rsidR="00E23F8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…………</w:t>
            </w:r>
            <w:r w:rsidR="00AB56D7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cm</w:t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 xml:space="preserve">Szerokość: </w:t>
            </w:r>
            <w:r w:rsidR="00E23F8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……………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cm 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</w:r>
            <w:r w:rsidRPr="00E80299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  <w:br/>
              <w:t>Charakterystyka:</w:t>
            </w:r>
            <w:r w:rsidRPr="00E80299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  <w:br/>
            </w:r>
            <w:r w:rsidR="00E23F8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ławka szatniowa,</w:t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spawana  konstrukcja stalowa wykonana z profili stalowych, siedzisko ławki ze sklejki lakierowanej z możliwością poziomowania za pomocą stópek regulacyjnych, bez oparcia</w:t>
            </w:r>
            <w:r w:rsidR="00E23F8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E23F89" w:rsidRPr="009B6FC7">
              <w:rPr>
                <w:b/>
                <w:sz w:val="24"/>
                <w:szCs w:val="24"/>
              </w:rPr>
              <w:t>TAK/NIE</w:t>
            </w:r>
            <w:r w:rsidR="00E23F89">
              <w:rPr>
                <w:rStyle w:val="Odwoanieprzypisudolnego"/>
              </w:rPr>
              <w:t>1</w:t>
            </w:r>
          </w:p>
        </w:tc>
      </w:tr>
    </w:tbl>
    <w:p w:rsidR="004F61F6" w:rsidRPr="00AB56D7" w:rsidRDefault="004F61F6" w:rsidP="00E6045D">
      <w:pPr>
        <w:spacing w:line="276" w:lineRule="auto"/>
        <w:jc w:val="both"/>
        <w:rPr>
          <w:rFonts w:asciiTheme="minorHAnsi" w:hAnsiTheme="minorHAnsi"/>
          <w:b/>
          <w:sz w:val="8"/>
          <w:szCs w:val="24"/>
        </w:rPr>
      </w:pPr>
    </w:p>
    <w:p w:rsidR="008F2C8D" w:rsidRPr="00E80299" w:rsidRDefault="00E80299" w:rsidP="00E6045D">
      <w:pPr>
        <w:spacing w:line="276" w:lineRule="auto"/>
        <w:jc w:val="both"/>
        <w:rPr>
          <w:rFonts w:asciiTheme="minorHAnsi" w:hAnsiTheme="minorHAnsi"/>
          <w:b/>
          <w:sz w:val="28"/>
          <w:szCs w:val="24"/>
        </w:rPr>
      </w:pPr>
      <w:r w:rsidRPr="00E80299">
        <w:rPr>
          <w:rFonts w:asciiTheme="minorHAnsi" w:hAnsiTheme="minorHAnsi"/>
          <w:b/>
          <w:sz w:val="28"/>
          <w:szCs w:val="24"/>
        </w:rPr>
        <w:t xml:space="preserve">POZOSTAŁE MEBLE I WYPOSAŻENIE </w:t>
      </w: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5560"/>
        <w:gridCol w:w="1220"/>
        <w:gridCol w:w="5419"/>
      </w:tblGrid>
      <w:tr w:rsidR="005E6E9D" w:rsidRPr="00E80299" w:rsidTr="00AB56D7">
        <w:trPr>
          <w:trHeight w:val="682"/>
        </w:trPr>
        <w:tc>
          <w:tcPr>
            <w:tcW w:w="2260" w:type="dxa"/>
            <w:shd w:val="clear" w:color="auto" w:fill="auto"/>
            <w:vAlign w:val="bottom"/>
            <w:hideMark/>
          </w:tcPr>
          <w:p w:rsidR="005E6E9D" w:rsidRPr="00E80299" w:rsidRDefault="005E6E9D" w:rsidP="00E23F8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łóżka dwupiętrowe 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5E6E9D" w:rsidRPr="00E80299" w:rsidRDefault="005E6E9D" w:rsidP="00E23F8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b/>
                <w:bCs/>
                <w:color w:val="333333"/>
                <w:sz w:val="24"/>
                <w:szCs w:val="24"/>
                <w:lang w:eastAsia="pl-PL"/>
              </w:rPr>
              <w:t>Wymiary: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 xml:space="preserve">wymiary leżanki: 96 x 209 cm 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 xml:space="preserve">wysokość całkowita: 178 cm, 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>wysokość pomiędzy poziomami łóżek: 87- 89 cm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</w:r>
            <w:r w:rsidRPr="00E80299">
              <w:rPr>
                <w:rFonts w:asciiTheme="minorHAnsi" w:eastAsia="Times New Roman" w:hAnsiTheme="minorHAnsi"/>
                <w:b/>
                <w:bCs/>
                <w:color w:val="333333"/>
                <w:sz w:val="24"/>
                <w:szCs w:val="24"/>
                <w:lang w:eastAsia="pl-PL"/>
              </w:rPr>
              <w:t>Charakterystyka: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 xml:space="preserve">łóżko piętrowe metalowe, rozstawne, malowane proszkowo w kolorze niebiesko-grafitowym lub niebieskim lub granatowym,  </w:t>
            </w:r>
          </w:p>
          <w:p w:rsidR="005E6E9D" w:rsidRPr="00E80299" w:rsidRDefault="005E6E9D" w:rsidP="00E23F8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wyposażone w drabinkę, </w:t>
            </w:r>
          </w:p>
          <w:p w:rsidR="005E6E9D" w:rsidRPr="00E80299" w:rsidRDefault="005E6E9D" w:rsidP="00E23F8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dodatkowe poprzecz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ki zabezpieczające na piętrze, </w:t>
            </w:r>
          </w:p>
          <w:p w:rsidR="005E6E9D" w:rsidRPr="00E80299" w:rsidRDefault="005E6E9D" w:rsidP="00E23F8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materace o wymiarze 90cm x 200cm i wysokości 18 cm z pianki o podwyższonej twardości: pianka + kieszonki + kokos + pokrowiec pikowany jersey  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5E6E9D" w:rsidRPr="00E80299" w:rsidRDefault="005E6E9D" w:rsidP="00E23F8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sztuk - 16</w:t>
            </w:r>
          </w:p>
        </w:tc>
        <w:tc>
          <w:tcPr>
            <w:tcW w:w="5419" w:type="dxa"/>
            <w:vAlign w:val="bottom"/>
          </w:tcPr>
          <w:p w:rsidR="005E6E9D" w:rsidRDefault="005E6E9D" w:rsidP="00E23F8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b/>
                <w:bCs/>
                <w:color w:val="333333"/>
                <w:sz w:val="24"/>
                <w:szCs w:val="24"/>
                <w:lang w:eastAsia="pl-PL"/>
              </w:rPr>
              <w:t>Wymiary: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 xml:space="preserve">wymiary leżanki: 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………..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cm 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 xml:space="preserve">wysokość całkowita: 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…………….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cm, 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 xml:space="preserve">wysokość pomiędzy poziomami łóżek: 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………………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cm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</w:r>
            <w:r w:rsidRPr="00E80299">
              <w:rPr>
                <w:rFonts w:asciiTheme="minorHAnsi" w:eastAsia="Times New Roman" w:hAnsiTheme="minorHAnsi"/>
                <w:b/>
                <w:bCs/>
                <w:color w:val="333333"/>
                <w:sz w:val="24"/>
                <w:szCs w:val="24"/>
                <w:lang w:eastAsia="pl-PL"/>
              </w:rPr>
              <w:t>Charakterystyka: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>łóżko piętrowe metalowe, rozstawne, malowane proszkowo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9B6FC7">
              <w:rPr>
                <w:b/>
                <w:sz w:val="24"/>
                <w:szCs w:val="24"/>
              </w:rPr>
              <w:t>TAK/NIE</w:t>
            </w:r>
            <w:r>
              <w:rPr>
                <w:rStyle w:val="Odwoanieprzypisudolnego"/>
              </w:rPr>
              <w:t>1</w:t>
            </w:r>
          </w:p>
          <w:p w:rsidR="005E6E9D" w:rsidRPr="00E80299" w:rsidRDefault="005E6E9D" w:rsidP="00E23F8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w kolorze 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………………..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 </w:t>
            </w:r>
          </w:p>
          <w:p w:rsidR="005E6E9D" w:rsidRPr="00E80299" w:rsidRDefault="005E6E9D" w:rsidP="00E23F8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wyposażone w drabinkę </w:t>
            </w:r>
            <w:r w:rsidRPr="009B6FC7">
              <w:rPr>
                <w:b/>
                <w:sz w:val="24"/>
                <w:szCs w:val="24"/>
              </w:rPr>
              <w:t>TAK/NIE</w:t>
            </w:r>
            <w:r>
              <w:rPr>
                <w:rStyle w:val="Odwoanieprzypisudolnego"/>
              </w:rPr>
              <w:t>1</w:t>
            </w:r>
          </w:p>
          <w:p w:rsidR="005E6E9D" w:rsidRPr="00E80299" w:rsidRDefault="005E6E9D" w:rsidP="00E23F8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dodatkowe poprzecz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ki zabezpieczające na piętrze </w:t>
            </w:r>
            <w:r w:rsidRPr="009B6FC7">
              <w:rPr>
                <w:b/>
                <w:sz w:val="24"/>
                <w:szCs w:val="24"/>
              </w:rPr>
              <w:t>TAK/NIE</w:t>
            </w:r>
            <w:r>
              <w:rPr>
                <w:rStyle w:val="Odwoanieprzypisudolnego"/>
              </w:rPr>
              <w:t>1</w:t>
            </w:r>
          </w:p>
          <w:p w:rsidR="005E6E9D" w:rsidRPr="00E80299" w:rsidRDefault="005E6E9D" w:rsidP="00E23F8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materace o wymiarze 90cm x 200cm i wysokości 18 cm z pianki o podwyższonej twardości: pianka + kieszonki + kokos + pokrowiec pikowany jersey  </w:t>
            </w:r>
            <w:r w:rsidRPr="009B6FC7">
              <w:rPr>
                <w:b/>
                <w:sz w:val="24"/>
                <w:szCs w:val="24"/>
              </w:rPr>
              <w:t>TAK/NIE</w:t>
            </w:r>
            <w:r>
              <w:rPr>
                <w:rStyle w:val="Odwoanieprzypisudolnego"/>
              </w:rPr>
              <w:t>1</w:t>
            </w:r>
          </w:p>
        </w:tc>
      </w:tr>
      <w:tr w:rsidR="005E6E9D" w:rsidRPr="00E80299" w:rsidTr="00AB56D7">
        <w:trPr>
          <w:trHeight w:val="840"/>
        </w:trPr>
        <w:tc>
          <w:tcPr>
            <w:tcW w:w="2260" w:type="dxa"/>
            <w:shd w:val="clear" w:color="auto" w:fill="auto"/>
            <w:vAlign w:val="bottom"/>
            <w:hideMark/>
          </w:tcPr>
          <w:p w:rsidR="005E6E9D" w:rsidRPr="00E80299" w:rsidRDefault="005E6E9D" w:rsidP="00E23F8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szafki nocne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5E6E9D" w:rsidRPr="005E6E9D" w:rsidRDefault="005E6E9D" w:rsidP="00E23F8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</w:pPr>
            <w:r w:rsidRPr="005E6E9D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  <w:t xml:space="preserve">Wymiary: </w:t>
            </w:r>
          </w:p>
          <w:p w:rsidR="005E6E9D" w:rsidRPr="00E80299" w:rsidRDefault="005E6E9D" w:rsidP="00E23F8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maksymalna szerokość 60 cm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 xml:space="preserve">zawierająca co najmniej jedną szufladę,  </w:t>
            </w:r>
          </w:p>
          <w:p w:rsidR="005E6E9D" w:rsidRPr="00E80299" w:rsidRDefault="005E6E9D" w:rsidP="00E23F8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lastRenderedPageBreak/>
              <w:t xml:space="preserve">płyta w kolorze dąb </w:t>
            </w:r>
            <w:proofErr w:type="spellStart"/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sonoma</w:t>
            </w:r>
            <w:proofErr w:type="spellEnd"/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lub dąb </w:t>
            </w:r>
            <w:proofErr w:type="spellStart"/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canyon</w:t>
            </w:r>
            <w:proofErr w:type="spellEnd"/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dwustronnie lub po uzgodnieniu i  wyrażeniu zgody przez Zamawiającego na etapie trwania składania ofert, </w:t>
            </w:r>
          </w:p>
          <w:p w:rsidR="005E6E9D" w:rsidRPr="00E80299" w:rsidRDefault="005E6E9D" w:rsidP="00E23F8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płyta dwustronnie laminowana na bazie 3-warstwowej płyty wiórowej w klasie higieny E-1 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5E6E9D" w:rsidRPr="00E80299" w:rsidRDefault="005E6E9D" w:rsidP="00E23F8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lastRenderedPageBreak/>
              <w:t>sztuk - 16</w:t>
            </w:r>
          </w:p>
        </w:tc>
        <w:tc>
          <w:tcPr>
            <w:tcW w:w="5419" w:type="dxa"/>
            <w:vAlign w:val="bottom"/>
          </w:tcPr>
          <w:p w:rsidR="005E6E9D" w:rsidRPr="005E6E9D" w:rsidRDefault="005E6E9D" w:rsidP="00E23F8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</w:pPr>
            <w:r w:rsidRPr="005E6E9D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  <w:t xml:space="preserve">Wymiary: </w:t>
            </w:r>
          </w:p>
          <w:p w:rsidR="005E6E9D" w:rsidRPr="00E80299" w:rsidRDefault="005E6E9D" w:rsidP="00E23F8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maksymalna szerokość 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…………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cm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>zawiera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jąca co najmniej jedną szufladę </w:t>
            </w:r>
            <w:r w:rsidRPr="009B6FC7">
              <w:rPr>
                <w:b/>
                <w:sz w:val="24"/>
                <w:szCs w:val="24"/>
              </w:rPr>
              <w:t>TAK/NIE</w:t>
            </w:r>
            <w:r>
              <w:rPr>
                <w:rStyle w:val="Odwoanieprzypisudolnego"/>
              </w:rPr>
              <w:t>1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 </w:t>
            </w:r>
          </w:p>
          <w:p w:rsidR="005E6E9D" w:rsidRPr="00E80299" w:rsidRDefault="005E6E9D" w:rsidP="00E23F8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lastRenderedPageBreak/>
              <w:t xml:space="preserve">płyta dwustronnie laminowana na bazie 3-warstwowej płyty wiórowej w klasie higieny E-1 </w:t>
            </w:r>
            <w:r w:rsidRPr="009B6FC7">
              <w:rPr>
                <w:b/>
                <w:sz w:val="24"/>
                <w:szCs w:val="24"/>
              </w:rPr>
              <w:t>TAK/NIE</w:t>
            </w:r>
            <w:r>
              <w:rPr>
                <w:rStyle w:val="Odwoanieprzypisudolnego"/>
              </w:rPr>
              <w:t>1</w:t>
            </w:r>
          </w:p>
        </w:tc>
      </w:tr>
      <w:tr w:rsidR="005E6E9D" w:rsidRPr="00E80299" w:rsidTr="00AB56D7">
        <w:trPr>
          <w:trHeight w:val="679"/>
        </w:trPr>
        <w:tc>
          <w:tcPr>
            <w:tcW w:w="2260" w:type="dxa"/>
            <w:shd w:val="clear" w:color="auto" w:fill="auto"/>
            <w:vAlign w:val="bottom"/>
            <w:hideMark/>
          </w:tcPr>
          <w:p w:rsidR="005E6E9D" w:rsidRPr="00E80299" w:rsidRDefault="005E6E9D" w:rsidP="00E23F8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lastRenderedPageBreak/>
              <w:t>szafa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5E6E9D" w:rsidRPr="00E80299" w:rsidRDefault="005E6E9D" w:rsidP="00E23F8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  <w:t>Wymiary: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 xml:space="preserve">Wysokość maksymalna: 180 cm 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 xml:space="preserve">Szerokość maksymalna: 40 cm, 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</w:r>
            <w:r w:rsidRPr="00E80299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  <w:t>Charakterystyka:</w:t>
            </w:r>
            <w:r w:rsidR="002A2F6D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 xml:space="preserve">jedna półka,  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drążek na wieszaki, 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 xml:space="preserve">szafa wykonana z płyty w kolorze dąb </w:t>
            </w:r>
            <w:proofErr w:type="spellStart"/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sonoma</w:t>
            </w:r>
            <w:proofErr w:type="spellEnd"/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lub dąb </w:t>
            </w:r>
            <w:proofErr w:type="spellStart"/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canyon</w:t>
            </w:r>
            <w:proofErr w:type="spellEnd"/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dwustronnie lub po uzgodnieniu i  wyrażeniu zgody przez Za-mawiającego na etapie trwania składania ofert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 xml:space="preserve">płyta - 18 mm i oklejona obrzeżem PCV, 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>płyta dwustronnie laminowana na bazie 3-warstwowej płyty wiórowej w klasie higieny E-1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5E6E9D" w:rsidRPr="00E80299" w:rsidRDefault="005E6E9D" w:rsidP="00E23F8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sztuk - 16</w:t>
            </w:r>
          </w:p>
        </w:tc>
        <w:tc>
          <w:tcPr>
            <w:tcW w:w="5419" w:type="dxa"/>
            <w:vAlign w:val="bottom"/>
          </w:tcPr>
          <w:p w:rsidR="002A2F6D" w:rsidRDefault="005E6E9D" w:rsidP="005E6E9D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  <w:t>Wymiary: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>Wysokość:…………..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cm 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 xml:space="preserve">Szerokość 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…………..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cm, 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</w:r>
          </w:p>
          <w:p w:rsidR="002A2F6D" w:rsidRDefault="002A2F6D" w:rsidP="005E6E9D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</w:p>
          <w:p w:rsidR="002A2F6D" w:rsidRDefault="002A2F6D" w:rsidP="005E6E9D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</w:p>
          <w:p w:rsidR="005E6E9D" w:rsidRPr="00E80299" w:rsidRDefault="005E6E9D" w:rsidP="005E6E9D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</w:r>
            <w:r w:rsidRPr="00E80299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  <w:t>Charakterystyka: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>jedna półka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9B6FC7">
              <w:rPr>
                <w:b/>
                <w:sz w:val="24"/>
                <w:szCs w:val="24"/>
              </w:rPr>
              <w:t>TAK/NIE</w:t>
            </w:r>
            <w:r>
              <w:rPr>
                <w:rStyle w:val="Odwoanieprzypisudolnego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 xml:space="preserve">drążek na wieszaki </w:t>
            </w:r>
            <w:r w:rsidRPr="009B6FC7">
              <w:rPr>
                <w:b/>
                <w:sz w:val="24"/>
                <w:szCs w:val="24"/>
              </w:rPr>
              <w:t>TAK/NIE</w:t>
            </w:r>
            <w:r>
              <w:rPr>
                <w:rStyle w:val="Odwoanieprzypisudolnego"/>
              </w:rPr>
              <w:t>1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 xml:space="preserve">płyta - 18 mm i oklejona obrzeżem PCV, 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>płyta dwustronnie laminowana na bazie 3-warstwowej płyty wiórowej w klasie higieny E-1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9B6FC7">
              <w:rPr>
                <w:b/>
                <w:sz w:val="24"/>
                <w:szCs w:val="24"/>
              </w:rPr>
              <w:t>TAK/NIE</w:t>
            </w:r>
            <w:r>
              <w:rPr>
                <w:rStyle w:val="Odwoanieprzypisudolnego"/>
              </w:rPr>
              <w:t>1</w:t>
            </w:r>
          </w:p>
        </w:tc>
      </w:tr>
      <w:tr w:rsidR="005E6E9D" w:rsidRPr="00E80299" w:rsidTr="00AB56D7">
        <w:trPr>
          <w:trHeight w:val="420"/>
        </w:trPr>
        <w:tc>
          <w:tcPr>
            <w:tcW w:w="2260" w:type="dxa"/>
            <w:shd w:val="clear" w:color="auto" w:fill="auto"/>
            <w:vAlign w:val="bottom"/>
            <w:hideMark/>
          </w:tcPr>
          <w:p w:rsidR="005E6E9D" w:rsidRPr="00E80299" w:rsidRDefault="005E6E9D" w:rsidP="00E23F8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lampka nocna 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2A2F6D" w:rsidRDefault="005E6E9D" w:rsidP="00E23F8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2A2F6D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  <w:t>Charakterystyka i parametry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 xml:space="preserve">kolor: niebiesko-szary lub niebieski lub grantowy  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>montaż za pomocą klipsa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>podstawa i wysięgnik giętki z  tworzywa sztucznego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 xml:space="preserve">klosz: lakierowana blacha stalowa, 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 xml:space="preserve">zasilanie 220-240V, 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 xml:space="preserve">częstotliwość znamionowa 50/60Hz, moc max 60W, 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 xml:space="preserve">wyposażone we włącznik, 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 xml:space="preserve">przyłącze wtyczka z przewodem o długości min. 180 cm, 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</w:r>
          </w:p>
          <w:p w:rsidR="005E6E9D" w:rsidRPr="00E80299" w:rsidRDefault="005E6E9D" w:rsidP="00E23F8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lastRenderedPageBreak/>
              <w:t xml:space="preserve">do zastosowania wewnątrz, 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>druga klasa ochronności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>zgodność z normami europejskimi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5E6E9D" w:rsidRPr="00E80299" w:rsidRDefault="005E6E9D" w:rsidP="00E23F8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lastRenderedPageBreak/>
              <w:t>sztuk - 16</w:t>
            </w:r>
          </w:p>
        </w:tc>
        <w:tc>
          <w:tcPr>
            <w:tcW w:w="5419" w:type="dxa"/>
            <w:vAlign w:val="bottom"/>
          </w:tcPr>
          <w:p w:rsidR="005E6E9D" w:rsidRDefault="005E6E9D" w:rsidP="005E6E9D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5E6E9D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  <w:t>Charakterystyka i parametry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 xml:space="preserve">kolor: 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………………………</w:t>
            </w:r>
          </w:p>
          <w:p w:rsidR="005E6E9D" w:rsidRPr="00E80299" w:rsidRDefault="005E6E9D" w:rsidP="005E6E9D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montaż za pomocą klipsa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9B6FC7">
              <w:rPr>
                <w:b/>
                <w:sz w:val="24"/>
                <w:szCs w:val="24"/>
              </w:rPr>
              <w:t>TAK/NIE</w:t>
            </w:r>
            <w:r>
              <w:rPr>
                <w:rStyle w:val="Odwoanieprzypisudolnego"/>
              </w:rPr>
              <w:t>1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>podstawa i wysięgnik giętki z  tworzywa sztucznego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9B6FC7">
              <w:rPr>
                <w:b/>
                <w:sz w:val="24"/>
                <w:szCs w:val="24"/>
              </w:rPr>
              <w:t>TAK/NIE</w:t>
            </w:r>
            <w:r>
              <w:rPr>
                <w:rStyle w:val="Odwoanieprzypisudolnego"/>
              </w:rPr>
              <w:t>1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>klo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sz: lakierowana blacha stalowa </w:t>
            </w:r>
            <w:r w:rsidRPr="009B6FC7">
              <w:rPr>
                <w:b/>
                <w:sz w:val="24"/>
                <w:szCs w:val="24"/>
              </w:rPr>
              <w:t>TAK/NIE</w:t>
            </w:r>
            <w:r>
              <w:rPr>
                <w:rStyle w:val="Odwoanieprzypisudolnego"/>
              </w:rPr>
              <w:t>1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 xml:space="preserve">zasilanie 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220-240V </w:t>
            </w:r>
            <w:r w:rsidRPr="009B6FC7">
              <w:rPr>
                <w:b/>
                <w:sz w:val="24"/>
                <w:szCs w:val="24"/>
              </w:rPr>
              <w:t>TAK/NIE</w:t>
            </w:r>
            <w:r>
              <w:rPr>
                <w:rStyle w:val="Odwoanieprzypisudolnego"/>
              </w:rPr>
              <w:t>1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>częstotliwość z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namionowa 50/60Hz, moc max 60W </w:t>
            </w:r>
            <w:r w:rsidRPr="009B6FC7">
              <w:rPr>
                <w:b/>
                <w:sz w:val="24"/>
                <w:szCs w:val="24"/>
              </w:rPr>
              <w:t>TAK/NIE</w:t>
            </w:r>
            <w:r>
              <w:rPr>
                <w:rStyle w:val="Odwoanieprzypisudolnego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 xml:space="preserve">wyposażone we włącznik </w:t>
            </w:r>
            <w:r w:rsidRPr="009B6FC7">
              <w:rPr>
                <w:b/>
                <w:sz w:val="24"/>
                <w:szCs w:val="24"/>
              </w:rPr>
              <w:t>TAK/NIE</w:t>
            </w:r>
            <w:r>
              <w:rPr>
                <w:rStyle w:val="Odwoanieprzypisudolnego"/>
              </w:rPr>
              <w:t>1</w:t>
            </w:r>
            <w:r>
              <w:t xml:space="preserve"> 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>przyłącze wtyczka z pr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zewodem o długości min. 180 cm </w:t>
            </w:r>
            <w:r w:rsidRPr="009B6FC7">
              <w:rPr>
                <w:b/>
                <w:sz w:val="24"/>
                <w:szCs w:val="24"/>
              </w:rPr>
              <w:t>TAK/NIE</w:t>
            </w:r>
            <w:r>
              <w:rPr>
                <w:rStyle w:val="Odwoanieprzypisudolnego"/>
              </w:rPr>
              <w:t>1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lastRenderedPageBreak/>
              <w:t xml:space="preserve">do zastosowania wewnątrz, </w:t>
            </w:r>
            <w:r w:rsidRPr="009B6FC7">
              <w:rPr>
                <w:b/>
                <w:sz w:val="24"/>
                <w:szCs w:val="24"/>
              </w:rPr>
              <w:t>TAK/NIE</w:t>
            </w:r>
            <w:r>
              <w:rPr>
                <w:rStyle w:val="Odwoanieprzypisudolnego"/>
              </w:rPr>
              <w:t>1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>druga klasa ochronności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9B6FC7">
              <w:rPr>
                <w:b/>
                <w:sz w:val="24"/>
                <w:szCs w:val="24"/>
              </w:rPr>
              <w:t>TAK/NIE</w:t>
            </w:r>
            <w:r>
              <w:rPr>
                <w:rStyle w:val="Odwoanieprzypisudolnego"/>
              </w:rPr>
              <w:t>1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>zgodność z normami europejskimi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9B6FC7">
              <w:rPr>
                <w:b/>
                <w:sz w:val="24"/>
                <w:szCs w:val="24"/>
              </w:rPr>
              <w:t>TAK/NIE</w:t>
            </w:r>
            <w:r>
              <w:rPr>
                <w:rStyle w:val="Odwoanieprzypisudolnego"/>
              </w:rPr>
              <w:t>1</w:t>
            </w:r>
          </w:p>
        </w:tc>
      </w:tr>
      <w:tr w:rsidR="005E6E9D" w:rsidRPr="00E80299" w:rsidTr="00AB56D7">
        <w:trPr>
          <w:trHeight w:val="1431"/>
        </w:trPr>
        <w:tc>
          <w:tcPr>
            <w:tcW w:w="2260" w:type="dxa"/>
            <w:shd w:val="clear" w:color="auto" w:fill="auto"/>
            <w:vAlign w:val="bottom"/>
            <w:hideMark/>
          </w:tcPr>
          <w:p w:rsidR="005E6E9D" w:rsidRPr="00E80299" w:rsidRDefault="005E6E9D" w:rsidP="00E23F8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lastRenderedPageBreak/>
              <w:t>lustro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5E6E9D" w:rsidRPr="00E80299" w:rsidRDefault="005E6E9D" w:rsidP="00E23F8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  <w:t>Wymiary: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 xml:space="preserve">szerokość 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w przedziale: 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50 cm - 51 cm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>wysokość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w przedziale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: 100 cm - 120 cm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</w:r>
            <w:r w:rsidRPr="00E80299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  <w:t>Charakterystyka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: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>lustro wiszące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 xml:space="preserve">rama płyta MDF – w kolorze dąb </w:t>
            </w:r>
            <w:proofErr w:type="spellStart"/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sonoma</w:t>
            </w:r>
            <w:proofErr w:type="spellEnd"/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lub dąb </w:t>
            </w:r>
            <w:proofErr w:type="spellStart"/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canyon</w:t>
            </w:r>
            <w:proofErr w:type="spellEnd"/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5E6E9D" w:rsidRPr="00E80299" w:rsidRDefault="005E6E9D" w:rsidP="00E23F8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sztuk - 4</w:t>
            </w:r>
          </w:p>
        </w:tc>
        <w:tc>
          <w:tcPr>
            <w:tcW w:w="5419" w:type="dxa"/>
            <w:vAlign w:val="bottom"/>
          </w:tcPr>
          <w:p w:rsidR="005E6E9D" w:rsidRPr="00E80299" w:rsidRDefault="005E6E9D" w:rsidP="005E6E9D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  <w:t>Wymiary: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 xml:space="preserve">szerokość 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w przedziale: ……………..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cm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>wysokość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w przedziale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: 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…………..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cm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</w:r>
            <w:r w:rsidRPr="00E80299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  <w:t>Charakterystyka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: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>lustro wiszące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9B6FC7">
              <w:rPr>
                <w:b/>
                <w:sz w:val="24"/>
                <w:szCs w:val="24"/>
              </w:rPr>
              <w:t>TAK/NIE</w:t>
            </w:r>
            <w:r>
              <w:rPr>
                <w:rStyle w:val="Odwoanieprzypisudolnego"/>
              </w:rPr>
              <w:t>1</w:t>
            </w:r>
            <w:r>
              <w:t xml:space="preserve"> 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 xml:space="preserve">rama płyta MDF – w kolorze 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………………..</w:t>
            </w:r>
          </w:p>
        </w:tc>
      </w:tr>
      <w:tr w:rsidR="005E6E9D" w:rsidRPr="00E80299" w:rsidTr="00AB56D7">
        <w:trPr>
          <w:trHeight w:val="1200"/>
        </w:trPr>
        <w:tc>
          <w:tcPr>
            <w:tcW w:w="2260" w:type="dxa"/>
            <w:shd w:val="clear" w:color="auto" w:fill="auto"/>
            <w:vAlign w:val="bottom"/>
            <w:hideMark/>
          </w:tcPr>
          <w:p w:rsidR="005E6E9D" w:rsidRPr="00E80299" w:rsidRDefault="005E6E9D" w:rsidP="00E23F8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wieszak 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5E6E9D" w:rsidRPr="00E80299" w:rsidRDefault="005E6E9D" w:rsidP="00E23F8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  <w:t>Wieszak wolnostojący na ubrania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>Charakterystyka: wieszak metalowy wolnostojący, wykonany jest ze stali nierdzewnej, kolor srebrny/szary chromowany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lub do uzgodnienia z Zamawiającym, w 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dolnej części miejsce na parasole,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5E6E9D" w:rsidRPr="00E80299" w:rsidRDefault="005E6E9D" w:rsidP="00E23F8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sztuk - 4</w:t>
            </w:r>
          </w:p>
        </w:tc>
        <w:tc>
          <w:tcPr>
            <w:tcW w:w="5419" w:type="dxa"/>
            <w:vAlign w:val="bottom"/>
          </w:tcPr>
          <w:p w:rsidR="005E6E9D" w:rsidRPr="00E80299" w:rsidRDefault="005E6E9D" w:rsidP="00E23F8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  <w:t>Wieszak wolnostojący na ubrania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>Charakterystyka: wieszak metalowy wolnostojący, wykonany jest ze stali nierdzewnej, kolor srebrny/szary chromowany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lub do uzgodnienia z Zamawiającym, w 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do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lnej części miejsce na parasole </w:t>
            </w:r>
            <w:r w:rsidRPr="009B6FC7">
              <w:rPr>
                <w:b/>
                <w:sz w:val="24"/>
                <w:szCs w:val="24"/>
              </w:rPr>
              <w:t>TAK/NIE</w:t>
            </w:r>
            <w:r>
              <w:rPr>
                <w:rStyle w:val="Odwoanieprzypisudolnego"/>
              </w:rPr>
              <w:t>1</w:t>
            </w:r>
          </w:p>
        </w:tc>
      </w:tr>
      <w:tr w:rsidR="005E6E9D" w:rsidRPr="00E80299" w:rsidTr="00AB56D7">
        <w:trPr>
          <w:trHeight w:val="115"/>
        </w:trPr>
        <w:tc>
          <w:tcPr>
            <w:tcW w:w="2260" w:type="dxa"/>
            <w:shd w:val="clear" w:color="auto" w:fill="auto"/>
            <w:vAlign w:val="bottom"/>
            <w:hideMark/>
          </w:tcPr>
          <w:p w:rsidR="005E6E9D" w:rsidRPr="00E80299" w:rsidRDefault="005E6E9D" w:rsidP="00E23F8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półka/regał 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5E6E9D" w:rsidRPr="00E80299" w:rsidRDefault="005E6E9D" w:rsidP="00E23F8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b/>
                <w:bCs/>
                <w:color w:val="333333"/>
                <w:sz w:val="24"/>
                <w:szCs w:val="24"/>
                <w:lang w:eastAsia="pl-PL"/>
              </w:rPr>
              <w:t>Wymiary: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5E6E9D" w:rsidRPr="00E80299" w:rsidRDefault="005E6E9D" w:rsidP="00E23F8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 w:type="page"/>
              <w:t>Szerokość maksymalna 40 cm</w:t>
            </w:r>
          </w:p>
          <w:p w:rsidR="005E6E9D" w:rsidRPr="00E80299" w:rsidRDefault="005E6E9D" w:rsidP="00E23F8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</w:p>
          <w:p w:rsidR="005E6E9D" w:rsidRPr="00E80299" w:rsidRDefault="005E6E9D" w:rsidP="00E23F8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 w:type="page"/>
            </w:r>
            <w:r w:rsidRPr="00E80299">
              <w:rPr>
                <w:rFonts w:asciiTheme="minorHAnsi" w:eastAsia="Times New Roman" w:hAnsiTheme="minorHAnsi"/>
                <w:b/>
                <w:bCs/>
                <w:color w:val="333333"/>
                <w:sz w:val="24"/>
                <w:szCs w:val="24"/>
                <w:lang w:eastAsia="pl-PL"/>
              </w:rPr>
              <w:t>Charakterystyka: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 w:type="page"/>
            </w:r>
          </w:p>
          <w:p w:rsidR="005E6E9D" w:rsidRPr="00E80299" w:rsidRDefault="005E6E9D" w:rsidP="00E23F8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regał/półka łazienkowa przykręcana do ściany lub wolno stojąca, 5-8 półek, stelaż chromowany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5E6E9D" w:rsidRPr="00E80299" w:rsidRDefault="005E6E9D" w:rsidP="00E23F8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sztuk - 4</w:t>
            </w:r>
          </w:p>
        </w:tc>
        <w:tc>
          <w:tcPr>
            <w:tcW w:w="5419" w:type="dxa"/>
            <w:vAlign w:val="bottom"/>
          </w:tcPr>
          <w:p w:rsidR="005E6E9D" w:rsidRPr="00E80299" w:rsidRDefault="005E6E9D" w:rsidP="00E23F8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b/>
                <w:bCs/>
                <w:color w:val="333333"/>
                <w:sz w:val="24"/>
                <w:szCs w:val="24"/>
                <w:lang w:eastAsia="pl-PL"/>
              </w:rPr>
              <w:t>Wymiary: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5E6E9D" w:rsidRPr="00E80299" w:rsidRDefault="005E6E9D" w:rsidP="00E23F8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 w:type="page"/>
              <w:t xml:space="preserve">Szerokość 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……………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cm</w:t>
            </w:r>
          </w:p>
          <w:p w:rsidR="005E6E9D" w:rsidRPr="00AB56D7" w:rsidRDefault="005E6E9D" w:rsidP="00E23F8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"/>
                <w:szCs w:val="24"/>
                <w:lang w:eastAsia="pl-PL"/>
              </w:rPr>
            </w:pPr>
          </w:p>
          <w:p w:rsidR="005E6E9D" w:rsidRPr="00E80299" w:rsidRDefault="005E6E9D" w:rsidP="00E23F8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 w:type="page"/>
            </w:r>
            <w:r w:rsidRPr="00E80299">
              <w:rPr>
                <w:rFonts w:asciiTheme="minorHAnsi" w:eastAsia="Times New Roman" w:hAnsiTheme="minorHAnsi"/>
                <w:b/>
                <w:bCs/>
                <w:color w:val="333333"/>
                <w:sz w:val="24"/>
                <w:szCs w:val="24"/>
                <w:lang w:eastAsia="pl-PL"/>
              </w:rPr>
              <w:t>Charakterystyka: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 w:type="page"/>
            </w:r>
          </w:p>
          <w:p w:rsidR="005E6E9D" w:rsidRDefault="005E6E9D" w:rsidP="00E23F8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regał/półka łazienkowa przykręca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na do ściany lub wolno stojąca: ………………………</w:t>
            </w:r>
          </w:p>
          <w:p w:rsidR="005E6E9D" w:rsidRDefault="005E6E9D" w:rsidP="00E23F8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ilość półek…………….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5E6E9D" w:rsidRPr="00E80299" w:rsidRDefault="005E6E9D" w:rsidP="00E23F8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stelaż chromowany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9B6FC7">
              <w:rPr>
                <w:b/>
                <w:sz w:val="24"/>
                <w:szCs w:val="24"/>
              </w:rPr>
              <w:t>TAK/NIE</w:t>
            </w:r>
            <w:r>
              <w:rPr>
                <w:rStyle w:val="Odwoanieprzypisudolnego"/>
              </w:rPr>
              <w:t>1</w:t>
            </w:r>
          </w:p>
        </w:tc>
      </w:tr>
      <w:tr w:rsidR="005E6E9D" w:rsidRPr="00E80299" w:rsidTr="00AB56D7">
        <w:trPr>
          <w:trHeight w:val="3914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E6E9D" w:rsidRPr="00E80299" w:rsidRDefault="005E6E9D" w:rsidP="00E23F8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lastRenderedPageBreak/>
              <w:t xml:space="preserve">sejf 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5E6E9D" w:rsidRDefault="005E6E9D" w:rsidP="00E23F8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b/>
                <w:bCs/>
                <w:color w:val="333333"/>
                <w:sz w:val="24"/>
                <w:szCs w:val="24"/>
                <w:lang w:eastAsia="pl-PL"/>
              </w:rPr>
              <w:t>Wymiary</w:t>
            </w:r>
            <w:r>
              <w:rPr>
                <w:rFonts w:asciiTheme="minorHAnsi" w:eastAsia="Times New Roman" w:hAnsiTheme="minorHAnsi"/>
                <w:b/>
                <w:bCs/>
                <w:color w:val="333333"/>
                <w:sz w:val="24"/>
                <w:szCs w:val="24"/>
                <w:lang w:eastAsia="pl-PL"/>
              </w:rPr>
              <w:t xml:space="preserve"> maksymalne</w:t>
            </w:r>
            <w:r w:rsidRPr="00E80299">
              <w:rPr>
                <w:rFonts w:asciiTheme="minorHAnsi" w:eastAsia="Times New Roman" w:hAnsiTheme="minorHAnsi"/>
                <w:b/>
                <w:bCs/>
                <w:color w:val="333333"/>
                <w:sz w:val="24"/>
                <w:szCs w:val="24"/>
                <w:lang w:eastAsia="pl-PL"/>
              </w:rPr>
              <w:t>: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 xml:space="preserve">Wysokość zew./wew. - 350/344 mm 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 xml:space="preserve">Szerokość zew./wew. - 310/294 mm 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>Głębokość zew./wew. - 28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0/210 mm, 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>pojemność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18- 21 litrów</w:t>
            </w:r>
          </w:p>
          <w:p w:rsidR="005E6E9D" w:rsidRDefault="005E6E9D" w:rsidP="00E23F8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</w:r>
            <w:r w:rsidRPr="00E80299">
              <w:rPr>
                <w:rFonts w:asciiTheme="minorHAnsi" w:eastAsia="Times New Roman" w:hAnsiTheme="minorHAnsi"/>
                <w:b/>
                <w:bCs/>
                <w:color w:val="333333"/>
                <w:sz w:val="24"/>
                <w:szCs w:val="24"/>
                <w:lang w:eastAsia="pl-PL"/>
              </w:rPr>
              <w:t>Charakterystyka: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 xml:space="preserve">Zamek kluczowy klasa A, 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>klucze długości 95 mm szt. 2,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 xml:space="preserve">Zamek elektroniczny klasy B, zamek posiadający cyfrowy, z możliwością ustawienia dwóch użytkowników - w tym jeden zarządzający kodami, zabezpieczenie przed próbą otwarcia metodą prób i błędów, </w:t>
            </w:r>
          </w:p>
          <w:p w:rsidR="005E6E9D" w:rsidRDefault="005E6E9D" w:rsidP="00E23F8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atest antywłamaniowy w klasie S1, </w:t>
            </w:r>
          </w:p>
          <w:p w:rsidR="005E6E9D" w:rsidRPr="00E80299" w:rsidRDefault="005E6E9D" w:rsidP="00E23F8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2 otwory w dnie służące do zamocowania, kotwy do montażu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5E6E9D" w:rsidRPr="00E80299" w:rsidRDefault="005E6E9D" w:rsidP="00E23F8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sztuk - 1</w:t>
            </w:r>
          </w:p>
        </w:tc>
        <w:tc>
          <w:tcPr>
            <w:tcW w:w="5419" w:type="dxa"/>
            <w:vAlign w:val="bottom"/>
          </w:tcPr>
          <w:p w:rsidR="005E6E9D" w:rsidRDefault="005E6E9D" w:rsidP="00E23F8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b/>
                <w:bCs/>
                <w:color w:val="333333"/>
                <w:sz w:val="24"/>
                <w:szCs w:val="24"/>
                <w:lang w:eastAsia="pl-PL"/>
              </w:rPr>
              <w:t>Wymiary</w:t>
            </w:r>
            <w:r>
              <w:rPr>
                <w:rFonts w:asciiTheme="minorHAnsi" w:eastAsia="Times New Roman" w:hAnsiTheme="minorHAnsi"/>
                <w:b/>
                <w:bCs/>
                <w:color w:val="333333"/>
                <w:sz w:val="24"/>
                <w:szCs w:val="24"/>
                <w:lang w:eastAsia="pl-PL"/>
              </w:rPr>
              <w:t xml:space="preserve"> maksymalne</w:t>
            </w:r>
            <w:r w:rsidRPr="00E80299">
              <w:rPr>
                <w:rFonts w:asciiTheme="minorHAnsi" w:eastAsia="Times New Roman" w:hAnsiTheme="minorHAnsi"/>
                <w:b/>
                <w:bCs/>
                <w:color w:val="333333"/>
                <w:sz w:val="24"/>
                <w:szCs w:val="24"/>
                <w:lang w:eastAsia="pl-PL"/>
              </w:rPr>
              <w:t>: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 xml:space="preserve">Wysokość zew./wew. - 350/344 mm </w:t>
            </w:r>
            <w:r w:rsidRPr="009B6FC7">
              <w:rPr>
                <w:b/>
                <w:sz w:val="24"/>
                <w:szCs w:val="24"/>
              </w:rPr>
              <w:t>TAK/NIE</w:t>
            </w:r>
            <w:r>
              <w:rPr>
                <w:rStyle w:val="Odwoanieprzypisudolnego"/>
              </w:rPr>
              <w:t>1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 xml:space="preserve">Szerokość zew./wew. - 310/294 mm </w:t>
            </w:r>
            <w:r w:rsidRPr="009B6FC7">
              <w:rPr>
                <w:b/>
                <w:sz w:val="24"/>
                <w:szCs w:val="24"/>
              </w:rPr>
              <w:t>TAK/NIE</w:t>
            </w:r>
            <w:r>
              <w:rPr>
                <w:rStyle w:val="Odwoanieprzypisudolnego"/>
              </w:rPr>
              <w:t>1</w:t>
            </w:r>
            <w:r>
              <w:t xml:space="preserve"> 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>Głębokość zew./wew. - 28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0/210 mm </w:t>
            </w:r>
            <w:r w:rsidRPr="009B6FC7">
              <w:rPr>
                <w:b/>
                <w:sz w:val="24"/>
                <w:szCs w:val="24"/>
              </w:rPr>
              <w:t>TAK/NIE</w:t>
            </w:r>
            <w:r>
              <w:rPr>
                <w:rStyle w:val="Odwoanieprzypisudolnego"/>
              </w:rPr>
              <w:t>1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>pojemność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………….litrów </w:t>
            </w:r>
          </w:p>
          <w:p w:rsidR="005E6E9D" w:rsidRDefault="005E6E9D" w:rsidP="00E23F8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</w:r>
            <w:r w:rsidRPr="00E80299">
              <w:rPr>
                <w:rFonts w:asciiTheme="minorHAnsi" w:eastAsia="Times New Roman" w:hAnsiTheme="minorHAnsi"/>
                <w:b/>
                <w:bCs/>
                <w:color w:val="333333"/>
                <w:sz w:val="24"/>
                <w:szCs w:val="24"/>
                <w:lang w:eastAsia="pl-PL"/>
              </w:rPr>
              <w:t>Charakterystyka: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 xml:space="preserve">Zamek kluczowy klasa A </w:t>
            </w:r>
            <w:r w:rsidRPr="009B6FC7">
              <w:rPr>
                <w:b/>
                <w:sz w:val="24"/>
                <w:szCs w:val="24"/>
              </w:rPr>
              <w:t>TAK/NIE</w:t>
            </w:r>
            <w:r>
              <w:rPr>
                <w:rStyle w:val="Odwoanieprzypisudolnego"/>
              </w:rPr>
              <w:t>1</w:t>
            </w:r>
            <w:r>
              <w:t xml:space="preserve"> 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klucze długości 95 mm szt. 2 </w:t>
            </w:r>
            <w:r w:rsidRPr="009B6FC7">
              <w:rPr>
                <w:b/>
                <w:sz w:val="24"/>
                <w:szCs w:val="24"/>
              </w:rPr>
              <w:t>TAK/NIE</w:t>
            </w:r>
            <w:r>
              <w:rPr>
                <w:rStyle w:val="Odwoanieprzypisudolnego"/>
              </w:rPr>
              <w:t>1</w:t>
            </w:r>
            <w:r>
              <w:t xml:space="preserve"> 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>Zamek elektroniczny klasy B, zamek posiadający cyfrowy, z możliwością ustawienia dwóch użytkowników - w tym jeden zarządzający kodami, zabezpieczenie przed próbą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otwarcia metodą prób i błędów </w:t>
            </w:r>
            <w:r w:rsidRPr="009B6FC7">
              <w:rPr>
                <w:b/>
                <w:sz w:val="24"/>
                <w:szCs w:val="24"/>
              </w:rPr>
              <w:t>TAK/NIE</w:t>
            </w:r>
            <w:r>
              <w:rPr>
                <w:rStyle w:val="Odwoanieprzypisudolnego"/>
              </w:rPr>
              <w:t>1</w:t>
            </w:r>
          </w:p>
          <w:p w:rsidR="005E6E9D" w:rsidRDefault="005E6E9D" w:rsidP="00E23F8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atest antywłamaniowy w klasie S1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9B6FC7">
              <w:rPr>
                <w:b/>
                <w:sz w:val="24"/>
                <w:szCs w:val="24"/>
              </w:rPr>
              <w:t>TAK/NIE</w:t>
            </w:r>
            <w:r>
              <w:rPr>
                <w:rStyle w:val="Odwoanieprzypisudolnego"/>
              </w:rPr>
              <w:t>1</w:t>
            </w:r>
          </w:p>
          <w:p w:rsidR="005E6E9D" w:rsidRPr="00E80299" w:rsidRDefault="005E6E9D" w:rsidP="00E23F8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2 otwory w dnie służące do zamocowania, kotwy do montażu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9B6FC7">
              <w:rPr>
                <w:b/>
                <w:sz w:val="24"/>
                <w:szCs w:val="24"/>
              </w:rPr>
              <w:t>TAK/NIE</w:t>
            </w:r>
            <w:r>
              <w:rPr>
                <w:rStyle w:val="Odwoanieprzypisudolnego"/>
              </w:rPr>
              <w:t>1</w:t>
            </w:r>
          </w:p>
        </w:tc>
      </w:tr>
      <w:tr w:rsidR="005E6E9D" w:rsidRPr="00E80299" w:rsidTr="00AB56D7">
        <w:trPr>
          <w:trHeight w:val="3620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E6E9D" w:rsidRPr="00E80299" w:rsidRDefault="005E6E9D" w:rsidP="00E23F8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szafa BHP 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AB56D7" w:rsidRDefault="005E6E9D" w:rsidP="00E23F8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b/>
                <w:bCs/>
                <w:color w:val="333333"/>
                <w:sz w:val="24"/>
                <w:szCs w:val="24"/>
                <w:lang w:eastAsia="pl-PL"/>
              </w:rPr>
              <w:t xml:space="preserve">Wymiary: 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 xml:space="preserve">szerokość maksymalna 60 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cm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>wysokość maksymalna 180 cm</w:t>
            </w:r>
          </w:p>
          <w:p w:rsidR="005E6E9D" w:rsidRPr="00E80299" w:rsidRDefault="005E6E9D" w:rsidP="00E23F8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</w:r>
            <w:r w:rsidRPr="00E80299">
              <w:rPr>
                <w:rFonts w:asciiTheme="minorHAnsi" w:eastAsia="Times New Roman" w:hAnsiTheme="minorHAnsi"/>
                <w:b/>
                <w:bCs/>
                <w:color w:val="333333"/>
                <w:sz w:val="24"/>
                <w:szCs w:val="24"/>
                <w:lang w:eastAsia="pl-PL"/>
              </w:rPr>
              <w:t>Charakterystyka: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>Szafa ubraniowa</w:t>
            </w:r>
            <w:r w:rsidR="00AB56D7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Ilość segmentów: 2(dwudzielna), </w:t>
            </w:r>
          </w:p>
          <w:p w:rsidR="005E6E9D" w:rsidRDefault="005E6E9D" w:rsidP="00E23F8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w każdej komorze półka, drążek i 2 haczyki, blacha stalowa, malowana proszkowo, profil wzmacniający drzwi, wywietrzniki skrzelowe, </w:t>
            </w:r>
          </w:p>
          <w:p w:rsidR="005E6E9D" w:rsidRPr="00E80299" w:rsidRDefault="005E6E9D" w:rsidP="00E23F8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miejsce na identyfikator, ryglowanie 1-punktowe, każdy zamek z 2 kluczami, </w:t>
            </w:r>
          </w:p>
          <w:p w:rsidR="005E6E9D" w:rsidRPr="00E80299" w:rsidRDefault="005E6E9D" w:rsidP="00E23F8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otwory montażowe do skręcenia szafek ze sobą oraz do ściany 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5E6E9D" w:rsidRPr="00E80299" w:rsidRDefault="005E6E9D" w:rsidP="00E23F8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sztuk - 4</w:t>
            </w:r>
          </w:p>
        </w:tc>
        <w:tc>
          <w:tcPr>
            <w:tcW w:w="5419" w:type="dxa"/>
            <w:vAlign w:val="bottom"/>
          </w:tcPr>
          <w:p w:rsidR="00AB56D7" w:rsidRDefault="005E6E9D" w:rsidP="00E23F8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b/>
                <w:bCs/>
                <w:color w:val="333333"/>
                <w:sz w:val="24"/>
                <w:szCs w:val="24"/>
                <w:lang w:eastAsia="pl-PL"/>
              </w:rPr>
              <w:t xml:space="preserve">Wymiary: 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 xml:space="preserve">szerokość 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………………..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 xml:space="preserve">wysokość 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…………………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cm</w:t>
            </w:r>
          </w:p>
          <w:p w:rsidR="005E6E9D" w:rsidRPr="00E80299" w:rsidRDefault="005E6E9D" w:rsidP="00E23F8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</w:r>
            <w:r w:rsidRPr="00E80299">
              <w:rPr>
                <w:rFonts w:asciiTheme="minorHAnsi" w:eastAsia="Times New Roman" w:hAnsiTheme="minorHAnsi"/>
                <w:b/>
                <w:bCs/>
                <w:color w:val="333333"/>
                <w:sz w:val="24"/>
                <w:szCs w:val="24"/>
                <w:lang w:eastAsia="pl-PL"/>
              </w:rPr>
              <w:t>Charakterystyka: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>Szafa ubraniowa</w:t>
            </w:r>
            <w:r w:rsidR="00AB56D7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Ilość segmentów: 2(dwudzielna) </w:t>
            </w:r>
          </w:p>
          <w:p w:rsidR="005E6E9D" w:rsidRPr="00E80299" w:rsidRDefault="005E6E9D" w:rsidP="00E23F8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w każdej komorze półka, drążek i 2 haczyki, blacha stalowa, malowana proszkowo, profil wzmacniający drzwi, wywietrzniki skrzelowe, miejsce na identyfikator, ryglowanie 1-punk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towe, każdy zamek z 2 kluczami </w:t>
            </w:r>
            <w:r w:rsidRPr="009B6FC7">
              <w:rPr>
                <w:b/>
                <w:sz w:val="24"/>
                <w:szCs w:val="24"/>
              </w:rPr>
              <w:t>TAK/NIE</w:t>
            </w:r>
            <w:r>
              <w:rPr>
                <w:rStyle w:val="Odwoanieprzypisudolnego"/>
              </w:rPr>
              <w:t>1</w:t>
            </w:r>
          </w:p>
          <w:p w:rsidR="005E6E9D" w:rsidRPr="00E80299" w:rsidRDefault="005E6E9D" w:rsidP="00E23F8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otwory montażowe do skręcenia szafek ze sobą oraz do ściany </w:t>
            </w:r>
            <w:r w:rsidR="00AB56D7" w:rsidRPr="009B6FC7">
              <w:rPr>
                <w:b/>
                <w:sz w:val="24"/>
                <w:szCs w:val="24"/>
              </w:rPr>
              <w:t>TAK/NIE</w:t>
            </w:r>
            <w:r w:rsidR="00AB56D7">
              <w:rPr>
                <w:rStyle w:val="Odwoanieprzypisudolnego"/>
              </w:rPr>
              <w:t>1</w:t>
            </w:r>
          </w:p>
        </w:tc>
      </w:tr>
    </w:tbl>
    <w:p w:rsidR="008F2C8D" w:rsidRPr="00E80299" w:rsidRDefault="008F2C8D" w:rsidP="00423D4A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sectPr w:rsidR="008F2C8D" w:rsidRPr="00E80299" w:rsidSect="00AB56D7">
      <w:headerReference w:type="default" r:id="rId8"/>
      <w:footerReference w:type="default" r:id="rId9"/>
      <w:pgSz w:w="16838" w:h="11906" w:orient="landscape"/>
      <w:pgMar w:top="1276" w:right="993" w:bottom="851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C5A" w:rsidRDefault="00A93C5A">
      <w:pPr>
        <w:spacing w:after="0" w:line="240" w:lineRule="auto"/>
      </w:pPr>
      <w:r>
        <w:separator/>
      </w:r>
    </w:p>
  </w:endnote>
  <w:endnote w:type="continuationSeparator" w:id="0">
    <w:p w:rsidR="00A93C5A" w:rsidRDefault="00A93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F87" w:rsidRPr="00191CE6" w:rsidRDefault="00B21F87" w:rsidP="00191CE6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C5A" w:rsidRDefault="00A93C5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93C5A" w:rsidRDefault="00A93C5A">
      <w:pPr>
        <w:spacing w:after="0" w:line="240" w:lineRule="auto"/>
      </w:pPr>
      <w:r>
        <w:continuationSeparator/>
      </w:r>
    </w:p>
  </w:footnote>
  <w:footnote w:id="1">
    <w:p w:rsidR="00B21F87" w:rsidRDefault="00B21F87" w:rsidP="00397E2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F87" w:rsidRDefault="00B21F87" w:rsidP="00D07283">
    <w:pPr>
      <w:pStyle w:val="Nagwek"/>
      <w:jc w:val="center"/>
    </w:pPr>
    <w:r>
      <w:rPr>
        <w:rFonts w:eastAsia="Times New Roman" w:cs="Arial"/>
        <w:b/>
        <w:i/>
        <w:noProof/>
        <w:lang w:eastAsia="pl-PL"/>
      </w:rPr>
      <w:drawing>
        <wp:inline distT="0" distB="0" distL="0" distR="0" wp14:anchorId="68F75017" wp14:editId="72C86316">
          <wp:extent cx="5760720" cy="553539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FRR - 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53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F4529"/>
    <w:multiLevelType w:val="hybridMultilevel"/>
    <w:tmpl w:val="5FFA8818"/>
    <w:lvl w:ilvl="0" w:tplc="145EBA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BD1BF4"/>
    <w:multiLevelType w:val="hybridMultilevel"/>
    <w:tmpl w:val="00FAD698"/>
    <w:lvl w:ilvl="0" w:tplc="D01EC7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692450"/>
    <w:multiLevelType w:val="hybridMultilevel"/>
    <w:tmpl w:val="5A2A966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D05785"/>
    <w:multiLevelType w:val="hybridMultilevel"/>
    <w:tmpl w:val="1D18A4B8"/>
    <w:lvl w:ilvl="0" w:tplc="0415000F">
      <w:start w:val="1"/>
      <w:numFmt w:val="decimal"/>
      <w:lvlText w:val="%1."/>
      <w:lvlJc w:val="left"/>
      <w:pPr>
        <w:ind w:left="1455" w:hanging="10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20B01"/>
    <w:multiLevelType w:val="hybridMultilevel"/>
    <w:tmpl w:val="B2F4B4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F1EA1"/>
    <w:multiLevelType w:val="hybridMultilevel"/>
    <w:tmpl w:val="AFE22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E7852"/>
    <w:multiLevelType w:val="multilevel"/>
    <w:tmpl w:val="D80E3A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D2F660D"/>
    <w:multiLevelType w:val="hybridMultilevel"/>
    <w:tmpl w:val="56D22CF2"/>
    <w:lvl w:ilvl="0" w:tplc="EF10CFDA">
      <w:start w:val="2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05123F6"/>
    <w:multiLevelType w:val="hybridMultilevel"/>
    <w:tmpl w:val="547CA0BC"/>
    <w:lvl w:ilvl="0" w:tplc="3C4A33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376837"/>
    <w:multiLevelType w:val="hybridMultilevel"/>
    <w:tmpl w:val="79F8B9C8"/>
    <w:lvl w:ilvl="0" w:tplc="9D507F8C">
      <w:start w:val="1"/>
      <w:numFmt w:val="lowerLetter"/>
      <w:lvlText w:val="%1)"/>
      <w:lvlJc w:val="left"/>
      <w:pPr>
        <w:ind w:left="108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C80561"/>
    <w:multiLevelType w:val="hybridMultilevel"/>
    <w:tmpl w:val="33163554"/>
    <w:lvl w:ilvl="0" w:tplc="A55EAC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44170D"/>
    <w:multiLevelType w:val="hybridMultilevel"/>
    <w:tmpl w:val="174AB6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2F582F"/>
    <w:multiLevelType w:val="hybridMultilevel"/>
    <w:tmpl w:val="44D88720"/>
    <w:lvl w:ilvl="0" w:tplc="00425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876DE1"/>
    <w:multiLevelType w:val="hybridMultilevel"/>
    <w:tmpl w:val="BE0EA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A665F2"/>
    <w:multiLevelType w:val="hybridMultilevel"/>
    <w:tmpl w:val="EF7E517A"/>
    <w:lvl w:ilvl="0" w:tplc="622495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8A3126"/>
    <w:multiLevelType w:val="hybridMultilevel"/>
    <w:tmpl w:val="23CEF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C32489"/>
    <w:multiLevelType w:val="hybridMultilevel"/>
    <w:tmpl w:val="47723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272EDE"/>
    <w:multiLevelType w:val="hybridMultilevel"/>
    <w:tmpl w:val="4E2A34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98134A"/>
    <w:multiLevelType w:val="hybridMultilevel"/>
    <w:tmpl w:val="72EEB9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A451A6"/>
    <w:multiLevelType w:val="hybridMultilevel"/>
    <w:tmpl w:val="090097F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2DF1E2A"/>
    <w:multiLevelType w:val="hybridMultilevel"/>
    <w:tmpl w:val="C1021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1F74FF"/>
    <w:multiLevelType w:val="hybridMultilevel"/>
    <w:tmpl w:val="65D621FA"/>
    <w:lvl w:ilvl="0" w:tplc="BE9C1E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CF80FD7"/>
    <w:multiLevelType w:val="hybridMultilevel"/>
    <w:tmpl w:val="FB488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0"/>
  </w:num>
  <w:num w:numId="5">
    <w:abstractNumId w:val="21"/>
  </w:num>
  <w:num w:numId="6">
    <w:abstractNumId w:val="13"/>
  </w:num>
  <w:num w:numId="7">
    <w:abstractNumId w:val="2"/>
  </w:num>
  <w:num w:numId="8">
    <w:abstractNumId w:val="18"/>
  </w:num>
  <w:num w:numId="9">
    <w:abstractNumId w:val="11"/>
  </w:num>
  <w:num w:numId="10">
    <w:abstractNumId w:val="19"/>
  </w:num>
  <w:num w:numId="11">
    <w:abstractNumId w:val="4"/>
  </w:num>
  <w:num w:numId="12">
    <w:abstractNumId w:val="5"/>
  </w:num>
  <w:num w:numId="13">
    <w:abstractNumId w:val="8"/>
  </w:num>
  <w:num w:numId="14">
    <w:abstractNumId w:val="12"/>
  </w:num>
  <w:num w:numId="15">
    <w:abstractNumId w:val="14"/>
  </w:num>
  <w:num w:numId="16">
    <w:abstractNumId w:val="16"/>
  </w:num>
  <w:num w:numId="17">
    <w:abstractNumId w:val="10"/>
  </w:num>
  <w:num w:numId="18">
    <w:abstractNumId w:val="7"/>
  </w:num>
  <w:num w:numId="19">
    <w:abstractNumId w:val="20"/>
  </w:num>
  <w:num w:numId="20">
    <w:abstractNumId w:val="15"/>
  </w:num>
  <w:num w:numId="21">
    <w:abstractNumId w:val="17"/>
  </w:num>
  <w:num w:numId="22">
    <w:abstractNumId w:val="2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E15"/>
    <w:rsid w:val="00011C2B"/>
    <w:rsid w:val="00013848"/>
    <w:rsid w:val="00031B4F"/>
    <w:rsid w:val="00041CE0"/>
    <w:rsid w:val="000551CD"/>
    <w:rsid w:val="00066D2B"/>
    <w:rsid w:val="00072B33"/>
    <w:rsid w:val="00073B70"/>
    <w:rsid w:val="00085EC9"/>
    <w:rsid w:val="000954A5"/>
    <w:rsid w:val="000962F4"/>
    <w:rsid w:val="000A236C"/>
    <w:rsid w:val="000E01C2"/>
    <w:rsid w:val="000E06F6"/>
    <w:rsid w:val="000E0F47"/>
    <w:rsid w:val="000E3404"/>
    <w:rsid w:val="000E7004"/>
    <w:rsid w:val="000F3209"/>
    <w:rsid w:val="000F4770"/>
    <w:rsid w:val="000F770B"/>
    <w:rsid w:val="00102598"/>
    <w:rsid w:val="00105A03"/>
    <w:rsid w:val="00122962"/>
    <w:rsid w:val="0012571C"/>
    <w:rsid w:val="00126C01"/>
    <w:rsid w:val="00126D5A"/>
    <w:rsid w:val="00131118"/>
    <w:rsid w:val="001351FE"/>
    <w:rsid w:val="00157D62"/>
    <w:rsid w:val="001870EC"/>
    <w:rsid w:val="00191348"/>
    <w:rsid w:val="00191CE6"/>
    <w:rsid w:val="001A75AC"/>
    <w:rsid w:val="001B0482"/>
    <w:rsid w:val="001B1D5A"/>
    <w:rsid w:val="001F5E62"/>
    <w:rsid w:val="00205EBC"/>
    <w:rsid w:val="00211B5F"/>
    <w:rsid w:val="002217C4"/>
    <w:rsid w:val="00224D60"/>
    <w:rsid w:val="00246F05"/>
    <w:rsid w:val="00247F69"/>
    <w:rsid w:val="00255FCA"/>
    <w:rsid w:val="002669F9"/>
    <w:rsid w:val="0027353F"/>
    <w:rsid w:val="0028656B"/>
    <w:rsid w:val="002A0429"/>
    <w:rsid w:val="002A2F6D"/>
    <w:rsid w:val="002A41DD"/>
    <w:rsid w:val="002A7FEE"/>
    <w:rsid w:val="002B3C3C"/>
    <w:rsid w:val="002B4E33"/>
    <w:rsid w:val="002B5759"/>
    <w:rsid w:val="002C78C3"/>
    <w:rsid w:val="002E0A64"/>
    <w:rsid w:val="002E18D7"/>
    <w:rsid w:val="002E3C16"/>
    <w:rsid w:val="002F22A5"/>
    <w:rsid w:val="00303CF8"/>
    <w:rsid w:val="003222FE"/>
    <w:rsid w:val="003249C9"/>
    <w:rsid w:val="00326F6C"/>
    <w:rsid w:val="00332B1F"/>
    <w:rsid w:val="003335BB"/>
    <w:rsid w:val="00363B1F"/>
    <w:rsid w:val="00383BE7"/>
    <w:rsid w:val="00397E2C"/>
    <w:rsid w:val="003E4C5E"/>
    <w:rsid w:val="003F5E6F"/>
    <w:rsid w:val="004006EF"/>
    <w:rsid w:val="00404211"/>
    <w:rsid w:val="00406AF3"/>
    <w:rsid w:val="0041007E"/>
    <w:rsid w:val="0042351B"/>
    <w:rsid w:val="00423D4A"/>
    <w:rsid w:val="004261BE"/>
    <w:rsid w:val="0043494B"/>
    <w:rsid w:val="004471B6"/>
    <w:rsid w:val="00453F02"/>
    <w:rsid w:val="00474452"/>
    <w:rsid w:val="00485BE9"/>
    <w:rsid w:val="00487857"/>
    <w:rsid w:val="00497246"/>
    <w:rsid w:val="004A1B9F"/>
    <w:rsid w:val="004C0D15"/>
    <w:rsid w:val="004C151C"/>
    <w:rsid w:val="004D6A20"/>
    <w:rsid w:val="004F61F6"/>
    <w:rsid w:val="004F6B16"/>
    <w:rsid w:val="004F6C82"/>
    <w:rsid w:val="0050505E"/>
    <w:rsid w:val="00517A2B"/>
    <w:rsid w:val="005246C3"/>
    <w:rsid w:val="005357D3"/>
    <w:rsid w:val="00541C9F"/>
    <w:rsid w:val="00547121"/>
    <w:rsid w:val="00563E7B"/>
    <w:rsid w:val="00572277"/>
    <w:rsid w:val="0057718B"/>
    <w:rsid w:val="005A1232"/>
    <w:rsid w:val="005A4F8C"/>
    <w:rsid w:val="005A7879"/>
    <w:rsid w:val="005B1F01"/>
    <w:rsid w:val="005C228F"/>
    <w:rsid w:val="005D5C7A"/>
    <w:rsid w:val="005E6E9D"/>
    <w:rsid w:val="005F5657"/>
    <w:rsid w:val="00600CD1"/>
    <w:rsid w:val="0060337A"/>
    <w:rsid w:val="00606464"/>
    <w:rsid w:val="00606B2A"/>
    <w:rsid w:val="00606FF6"/>
    <w:rsid w:val="00610451"/>
    <w:rsid w:val="006375E1"/>
    <w:rsid w:val="00642C8B"/>
    <w:rsid w:val="006D1743"/>
    <w:rsid w:val="006E0169"/>
    <w:rsid w:val="0070483F"/>
    <w:rsid w:val="00710411"/>
    <w:rsid w:val="007135C9"/>
    <w:rsid w:val="00727CB8"/>
    <w:rsid w:val="00736F3F"/>
    <w:rsid w:val="00737D7A"/>
    <w:rsid w:val="00742408"/>
    <w:rsid w:val="0074639A"/>
    <w:rsid w:val="007744AC"/>
    <w:rsid w:val="007871EA"/>
    <w:rsid w:val="00792A44"/>
    <w:rsid w:val="00795937"/>
    <w:rsid w:val="007B1F4B"/>
    <w:rsid w:val="007B3427"/>
    <w:rsid w:val="007B38AF"/>
    <w:rsid w:val="007E426E"/>
    <w:rsid w:val="007F16D4"/>
    <w:rsid w:val="007F19D9"/>
    <w:rsid w:val="008048D2"/>
    <w:rsid w:val="00813ED8"/>
    <w:rsid w:val="00817995"/>
    <w:rsid w:val="008708E4"/>
    <w:rsid w:val="00876964"/>
    <w:rsid w:val="008831D1"/>
    <w:rsid w:val="00896EF5"/>
    <w:rsid w:val="008A0CD9"/>
    <w:rsid w:val="008B0988"/>
    <w:rsid w:val="008C71E8"/>
    <w:rsid w:val="008E41BA"/>
    <w:rsid w:val="008E6BB7"/>
    <w:rsid w:val="008E730D"/>
    <w:rsid w:val="008F2C8D"/>
    <w:rsid w:val="00910F59"/>
    <w:rsid w:val="009165F4"/>
    <w:rsid w:val="00927196"/>
    <w:rsid w:val="00931BF7"/>
    <w:rsid w:val="009431D5"/>
    <w:rsid w:val="0095091A"/>
    <w:rsid w:val="009616CC"/>
    <w:rsid w:val="00997585"/>
    <w:rsid w:val="009A5842"/>
    <w:rsid w:val="009B0A63"/>
    <w:rsid w:val="009C3CDB"/>
    <w:rsid w:val="009C69C2"/>
    <w:rsid w:val="009F3F22"/>
    <w:rsid w:val="00A00368"/>
    <w:rsid w:val="00A068AE"/>
    <w:rsid w:val="00A1341E"/>
    <w:rsid w:val="00A172AB"/>
    <w:rsid w:val="00A3137E"/>
    <w:rsid w:val="00A32450"/>
    <w:rsid w:val="00A331EA"/>
    <w:rsid w:val="00A50F1C"/>
    <w:rsid w:val="00A51BA6"/>
    <w:rsid w:val="00A66DEB"/>
    <w:rsid w:val="00A742F8"/>
    <w:rsid w:val="00A93C5A"/>
    <w:rsid w:val="00AA2210"/>
    <w:rsid w:val="00AA4ABB"/>
    <w:rsid w:val="00AB0D6E"/>
    <w:rsid w:val="00AB31F5"/>
    <w:rsid w:val="00AB56D7"/>
    <w:rsid w:val="00AC04AC"/>
    <w:rsid w:val="00AC1593"/>
    <w:rsid w:val="00AD72CC"/>
    <w:rsid w:val="00AF1C68"/>
    <w:rsid w:val="00B005AA"/>
    <w:rsid w:val="00B140A4"/>
    <w:rsid w:val="00B21F87"/>
    <w:rsid w:val="00B31B49"/>
    <w:rsid w:val="00B34D7C"/>
    <w:rsid w:val="00B36D1A"/>
    <w:rsid w:val="00B54FBB"/>
    <w:rsid w:val="00B55D7F"/>
    <w:rsid w:val="00B579B5"/>
    <w:rsid w:val="00B60DE1"/>
    <w:rsid w:val="00B8183B"/>
    <w:rsid w:val="00B96C09"/>
    <w:rsid w:val="00BA1842"/>
    <w:rsid w:val="00BB375B"/>
    <w:rsid w:val="00BC1452"/>
    <w:rsid w:val="00BC1CEA"/>
    <w:rsid w:val="00BC6526"/>
    <w:rsid w:val="00C125E4"/>
    <w:rsid w:val="00C2011D"/>
    <w:rsid w:val="00C33101"/>
    <w:rsid w:val="00C34A55"/>
    <w:rsid w:val="00C46C30"/>
    <w:rsid w:val="00C554B5"/>
    <w:rsid w:val="00C67852"/>
    <w:rsid w:val="00C7070C"/>
    <w:rsid w:val="00C77CCE"/>
    <w:rsid w:val="00C802F9"/>
    <w:rsid w:val="00CB64D9"/>
    <w:rsid w:val="00CC1A89"/>
    <w:rsid w:val="00CD02CD"/>
    <w:rsid w:val="00CE0957"/>
    <w:rsid w:val="00CE2287"/>
    <w:rsid w:val="00CE46F2"/>
    <w:rsid w:val="00CE6E15"/>
    <w:rsid w:val="00D07283"/>
    <w:rsid w:val="00D15C0E"/>
    <w:rsid w:val="00D25EEE"/>
    <w:rsid w:val="00D33D21"/>
    <w:rsid w:val="00D40231"/>
    <w:rsid w:val="00D4152A"/>
    <w:rsid w:val="00D471D1"/>
    <w:rsid w:val="00D51717"/>
    <w:rsid w:val="00D83660"/>
    <w:rsid w:val="00D9037E"/>
    <w:rsid w:val="00DB30D6"/>
    <w:rsid w:val="00DD303B"/>
    <w:rsid w:val="00DE7F7D"/>
    <w:rsid w:val="00E132DA"/>
    <w:rsid w:val="00E206C7"/>
    <w:rsid w:val="00E232FD"/>
    <w:rsid w:val="00E23F89"/>
    <w:rsid w:val="00E25DC1"/>
    <w:rsid w:val="00E33516"/>
    <w:rsid w:val="00E5052E"/>
    <w:rsid w:val="00E6045D"/>
    <w:rsid w:val="00E71FB0"/>
    <w:rsid w:val="00E80299"/>
    <w:rsid w:val="00E80EBA"/>
    <w:rsid w:val="00EB56FB"/>
    <w:rsid w:val="00ED5300"/>
    <w:rsid w:val="00EE4D5F"/>
    <w:rsid w:val="00EF36EB"/>
    <w:rsid w:val="00F11C5C"/>
    <w:rsid w:val="00F14BF2"/>
    <w:rsid w:val="00F20D15"/>
    <w:rsid w:val="00F33EB0"/>
    <w:rsid w:val="00F5371E"/>
    <w:rsid w:val="00F56330"/>
    <w:rsid w:val="00F642B2"/>
    <w:rsid w:val="00F83CCA"/>
    <w:rsid w:val="00F85812"/>
    <w:rsid w:val="00F940F5"/>
    <w:rsid w:val="00FA14AB"/>
    <w:rsid w:val="00FA7BF2"/>
    <w:rsid w:val="00FB7EC2"/>
    <w:rsid w:val="00FC6E14"/>
    <w:rsid w:val="00FD353E"/>
    <w:rsid w:val="00FE6439"/>
    <w:rsid w:val="00FF5653"/>
    <w:rsid w:val="00FF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A4A676-7975-4448-AEE2-6632C758E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styleId="Akapitzlist">
    <w:name w:val="List Paragraph"/>
    <w:basedOn w:val="Normalny"/>
    <w:uiPriority w:val="34"/>
    <w:qFormat/>
    <w:rsid w:val="002A04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341E"/>
    <w:rPr>
      <w:color w:val="0563C1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B64D9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6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D2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320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320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3209"/>
    <w:rPr>
      <w:vertAlign w:val="superscript"/>
    </w:rPr>
  </w:style>
  <w:style w:type="paragraph" w:styleId="Bezodstpw">
    <w:name w:val="No Spacing"/>
    <w:uiPriority w:val="1"/>
    <w:qFormat/>
    <w:rsid w:val="006375E1"/>
    <w:pPr>
      <w:suppressAutoHyphens/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1F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1F0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1F0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09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09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09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09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09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489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076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ze\AppData\Local\Microsoft\Windows\INetCache\Content.Outlook\Q309WR90\papie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583E7-C43A-49F6-AEBA-770768809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</Template>
  <TotalTime>0</TotalTime>
  <Pages>14</Pages>
  <Words>3214</Words>
  <Characters>19288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dc:description/>
  <cp:lastModifiedBy>Sylwia Nowak</cp:lastModifiedBy>
  <cp:revision>2</cp:revision>
  <cp:lastPrinted>2018-10-26T10:37:00Z</cp:lastPrinted>
  <dcterms:created xsi:type="dcterms:W3CDTF">2018-11-14T11:21:00Z</dcterms:created>
  <dcterms:modified xsi:type="dcterms:W3CDTF">2018-11-14T11:21:00Z</dcterms:modified>
</cp:coreProperties>
</file>